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4325" w:rsidRDefault="00BC4325" w:rsidP="00227E2B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:rsidR="00255D07" w:rsidRDefault="00227E2B" w:rsidP="00227E2B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Številka:</w:t>
      </w:r>
      <w:r>
        <w:rPr>
          <w:color w:val="000000"/>
          <w:sz w:val="22"/>
          <w:szCs w:val="22"/>
          <w:lang w:eastAsia="sl-SI"/>
        </w:rPr>
        <w:tab/>
      </w:r>
      <w:r w:rsidR="007879D2">
        <w:rPr>
          <w:color w:val="000000"/>
          <w:sz w:val="22"/>
          <w:szCs w:val="22"/>
          <w:lang w:eastAsia="sl-SI"/>
        </w:rPr>
        <w:t>1033-3/2008</w:t>
      </w:r>
    </w:p>
    <w:p w:rsidR="00227E2B" w:rsidRDefault="00F761F8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Datum</w:t>
      </w:r>
      <w:r w:rsidR="0025776C">
        <w:rPr>
          <w:color w:val="000000"/>
          <w:sz w:val="22"/>
          <w:szCs w:val="22"/>
          <w:lang w:eastAsia="sl-SI"/>
        </w:rPr>
        <w:t>:</w:t>
      </w:r>
      <w:r>
        <w:rPr>
          <w:color w:val="000000"/>
          <w:sz w:val="22"/>
          <w:szCs w:val="22"/>
          <w:lang w:eastAsia="sl-SI"/>
        </w:rPr>
        <w:tab/>
      </w:r>
      <w:r w:rsidR="007879D2">
        <w:rPr>
          <w:color w:val="000000"/>
          <w:sz w:val="22"/>
          <w:szCs w:val="22"/>
          <w:lang w:eastAsia="sl-SI"/>
        </w:rPr>
        <w:t>26.11.2009</w:t>
      </w: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  <w:lang w:eastAsia="sl-SI"/>
        </w:rPr>
        <w:t>MINISTRSTVO ZA JAVNO UPRAVO</w:t>
      </w: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  <w:lang w:eastAsia="sl-SI"/>
        </w:rPr>
        <w:t>DIREKTORAT ZA ORGANIZACIJO IN KADRE</w:t>
      </w: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  <w:sz w:val="22"/>
          <w:szCs w:val="22"/>
          <w:lang w:eastAsia="sl-SI"/>
        </w:rPr>
      </w:pP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Tržaška 21</w:t>
      </w: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1000 Ljubljana</w:t>
      </w: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  <w:lang w:eastAsia="sl-SI"/>
        </w:rPr>
        <w:t>ZADEVA: Predlog Aneksa h Kolektivni pogodbi za oblikovanje pokojninskega načrta za javne uslužbence</w:t>
      </w: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  <w:sz w:val="22"/>
          <w:szCs w:val="22"/>
          <w:lang w:eastAsia="sl-SI"/>
        </w:rPr>
      </w:pP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  <w:lang w:eastAsia="sl-SI"/>
        </w:rPr>
        <w:t>ZVEZA: Vaš dopis št. 0100-3/2008/17, z dne 25.11.2009</w:t>
      </w: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  <w:sz w:val="22"/>
          <w:szCs w:val="22"/>
          <w:lang w:eastAsia="sl-SI"/>
        </w:rPr>
      </w:pP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Spoštovani,</w:t>
      </w: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Na Ministrstvo za delo, družino in socialne zadeve ste poslali dopis v katerem ste nas pozvali naj se opredelimo do predloga vladnega gradiva, ki se nanaša na predlog Aneksa h Kolektivni pogodbi za oblikovanje pokojninskega načrta za javne uslužbence.</w:t>
      </w: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Sporočamo vam, da na navedeni predlog vladnega gradiva nimamo pripomb.</w:t>
      </w: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Lep pozdrav,</w:t>
      </w: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:rsidR="007879D2" w:rsidRDefault="007879D2" w:rsidP="007879D2">
      <w:pPr>
        <w:tabs>
          <w:tab w:val="left" w:pos="993"/>
        </w:tabs>
        <w:autoSpaceDE w:val="0"/>
        <w:autoSpaceDN w:val="0"/>
        <w:adjustRightInd w:val="0"/>
        <w:spacing w:line="288" w:lineRule="auto"/>
        <w:ind w:left="5812"/>
        <w:jc w:val="both"/>
        <w:textAlignment w:val="center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  <w:lang w:eastAsia="sl-SI"/>
        </w:rPr>
        <w:t>PETER POGAČAR</w:t>
      </w:r>
    </w:p>
    <w:p w:rsidR="007879D2" w:rsidRDefault="007879D2" w:rsidP="007879D2">
      <w:pPr>
        <w:tabs>
          <w:tab w:val="left" w:pos="993"/>
        </w:tabs>
        <w:autoSpaceDE w:val="0"/>
        <w:autoSpaceDN w:val="0"/>
        <w:adjustRightInd w:val="0"/>
        <w:spacing w:line="288" w:lineRule="auto"/>
        <w:ind w:left="5387"/>
        <w:jc w:val="both"/>
        <w:textAlignment w:val="center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  <w:lang w:eastAsia="sl-SI"/>
        </w:rPr>
        <w:t>GENERALNI DIREKTOR</w:t>
      </w:r>
    </w:p>
    <w:p w:rsidR="007879D2" w:rsidRDefault="007879D2" w:rsidP="007879D2">
      <w:pPr>
        <w:tabs>
          <w:tab w:val="left" w:pos="993"/>
        </w:tabs>
        <w:autoSpaceDE w:val="0"/>
        <w:autoSpaceDN w:val="0"/>
        <w:adjustRightInd w:val="0"/>
        <w:spacing w:line="288" w:lineRule="auto"/>
        <w:ind w:left="5387"/>
        <w:jc w:val="both"/>
        <w:textAlignment w:val="center"/>
        <w:rPr>
          <w:b/>
          <w:color w:val="000000"/>
          <w:sz w:val="22"/>
          <w:szCs w:val="22"/>
          <w:lang w:eastAsia="sl-SI"/>
        </w:rPr>
      </w:pPr>
    </w:p>
    <w:p w:rsidR="007879D2" w:rsidRDefault="007879D2" w:rsidP="007879D2">
      <w:pPr>
        <w:tabs>
          <w:tab w:val="left" w:pos="993"/>
        </w:tabs>
        <w:autoSpaceDE w:val="0"/>
        <w:autoSpaceDN w:val="0"/>
        <w:adjustRightInd w:val="0"/>
        <w:spacing w:line="288" w:lineRule="auto"/>
        <w:ind w:left="5387"/>
        <w:jc w:val="both"/>
        <w:textAlignment w:val="center"/>
        <w:rPr>
          <w:b/>
          <w:color w:val="000000"/>
          <w:sz w:val="22"/>
          <w:szCs w:val="22"/>
          <w:lang w:eastAsia="sl-SI"/>
        </w:rPr>
      </w:pPr>
    </w:p>
    <w:p w:rsidR="007879D2" w:rsidRDefault="007879D2" w:rsidP="007879D2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Pripravil:</w:t>
      </w:r>
    </w:p>
    <w:p w:rsidR="007879D2" w:rsidRDefault="007879D2" w:rsidP="007879D2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mag. Andraž Rangus</w:t>
      </w:r>
    </w:p>
    <w:p w:rsidR="007879D2" w:rsidRDefault="007879D2" w:rsidP="007879D2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:rsidR="007879D2" w:rsidRDefault="007879D2" w:rsidP="007879D2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:rsidR="007879D2" w:rsidRDefault="007879D2" w:rsidP="007879D2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Nataša Trček</w:t>
      </w:r>
    </w:p>
    <w:p w:rsidR="007879D2" w:rsidRPr="007879D2" w:rsidRDefault="007879D2" w:rsidP="007879D2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Vodja sektorja</w:t>
      </w:r>
    </w:p>
    <w:p w:rsid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:rsidR="007879D2" w:rsidRPr="007879D2" w:rsidRDefault="007879D2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:rsidR="00F761F8" w:rsidRDefault="00F761F8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:rsidR="00F761F8" w:rsidRPr="006F34FE" w:rsidRDefault="00F761F8" w:rsidP="00F761F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sectPr w:rsidR="00F761F8" w:rsidRPr="006F34FE" w:rsidSect="002A4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418" w:bottom="1134" w:left="1418" w:header="567" w:footer="23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01" w:rsidRDefault="00425101">
      <w:r>
        <w:separator/>
      </w:r>
    </w:p>
  </w:endnote>
  <w:endnote w:type="continuationSeparator" w:id="1">
    <w:p w:rsidR="00425101" w:rsidRDefault="0042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39" w:rsidRDefault="002A4E39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39" w:rsidRDefault="002A4E39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DF" w:rsidRDefault="00C760DF" w:rsidP="0036411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01" w:rsidRDefault="00425101">
      <w:r>
        <w:separator/>
      </w:r>
    </w:p>
  </w:footnote>
  <w:footnote w:type="continuationSeparator" w:id="1">
    <w:p w:rsidR="00425101" w:rsidRDefault="00425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39" w:rsidRDefault="002A4E39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DF" w:rsidRPr="001B1D79" w:rsidRDefault="00C760DF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DF" w:rsidRPr="00125A68" w:rsidRDefault="007879D2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-31115</wp:posOffset>
          </wp:positionV>
          <wp:extent cx="262890" cy="323850"/>
          <wp:effectExtent l="19050" t="0" r="0" b="0"/>
          <wp:wrapNone/>
          <wp:docPr id="76" name="Slika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60DF" w:rsidRPr="00125A68">
      <w:rPr>
        <w:sz w:val="22"/>
        <w:szCs w:val="22"/>
      </w:rPr>
      <w:pict>
        <v:line id="_x0000_s1050" style="position:absolute;z-index:-251660288;mso-position-horizontal-relative:text;mso-position-vertical-relative:text" from="112pt,6.35pt" to="112pt,41.8pt" strokecolor="#b80047" strokeweight=".3mm">
          <v:stroke color2="#47ffb8"/>
        </v:line>
      </w:pict>
    </w:r>
    <w:r w:rsidR="00C760DF" w:rsidRPr="00125A68"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17.6pt;margin-top:4.3pt;width:370.25pt;height:31.05pt;z-index:251655168;mso-wrap-distance-left:0;mso-wrap-distance-right:0;mso-position-horizontal-relative:text;mso-position-vertical-relative:text" filled="f" stroked="f">
          <v:fill color2="black"/>
          <v:textbox style="mso-next-textbox:#_x0000_s1048" inset="0,0,0,0">
            <w:txbxContent>
              <w:p w:rsidR="00C760DF" w:rsidRPr="00106C6A" w:rsidRDefault="00C760DF" w:rsidP="00322C34">
                <w:pPr>
                  <w:suppressAutoHyphens w:val="0"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Trajan Pro" w:hAnsi="Trajan Pro" w:cs="Trajan Pro"/>
                    <w:caps/>
                    <w:color w:val="CE0060"/>
                    <w:spacing w:val="-4"/>
                    <w:sz w:val="19"/>
                    <w:szCs w:val="19"/>
                    <w:lang w:val="en-US" w:eastAsia="sl-SI"/>
                  </w:rPr>
                </w:pPr>
                <w:r w:rsidRPr="00106C6A">
                  <w:rPr>
                    <w:rFonts w:ascii="Trajan Pro" w:hAnsi="Trajan Pro" w:cs="Trajan Pro"/>
                    <w:caps/>
                    <w:color w:val="CE0060"/>
                    <w:spacing w:val="-4"/>
                    <w:sz w:val="19"/>
                    <w:szCs w:val="19"/>
                    <w:lang w:val="en-US" w:eastAsia="sl-SI"/>
                  </w:rPr>
                  <w:t xml:space="preserve">MINISTRSTVO ZA </w:t>
                </w:r>
                <w:r>
                  <w:rPr>
                    <w:rFonts w:ascii="Trajan Pro" w:hAnsi="Trajan Pro" w:cs="Trajan Pro"/>
                    <w:caps/>
                    <w:color w:val="CE0060"/>
                    <w:spacing w:val="-4"/>
                    <w:sz w:val="19"/>
                    <w:szCs w:val="19"/>
                    <w:lang w:val="en-US" w:eastAsia="sl-SI"/>
                  </w:rPr>
                  <w:t>DELO, DRUŽINO IN SOCIALNE ZADEVE</w:t>
                </w:r>
              </w:p>
              <w:p w:rsidR="00C760DF" w:rsidRPr="00106C6A" w:rsidRDefault="00C760DF" w:rsidP="00B303D0">
                <w:pPr>
                  <w:suppressAutoHyphens w:val="0"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Trajan Pro" w:hAnsi="Trajan Pro" w:cs="Trajan Pro"/>
                    <w:caps/>
                    <w:color w:val="CE0060"/>
                    <w:spacing w:val="-4"/>
                    <w:sz w:val="17"/>
                    <w:szCs w:val="17"/>
                    <w:lang w:val="en-US" w:eastAsia="sl-SI"/>
                  </w:rPr>
                </w:pPr>
              </w:p>
              <w:p w:rsidR="00C760DF" w:rsidRPr="00106C6A" w:rsidRDefault="00C760DF" w:rsidP="00B303D0">
                <w:pPr>
                  <w:suppressAutoHyphens w:val="0"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Trajan Pro" w:hAnsi="Trajan Pro" w:cs="Trajan Pro"/>
                    <w:caps/>
                    <w:color w:val="CE0060"/>
                    <w:spacing w:val="-4"/>
                    <w:sz w:val="17"/>
                    <w:szCs w:val="17"/>
                    <w:lang w:val="en-US" w:eastAsia="sl-SI"/>
                  </w:rPr>
                </w:pPr>
              </w:p>
            </w:txbxContent>
          </v:textbox>
          <w10:wrap type="square"/>
        </v:shape>
      </w:pict>
    </w:r>
  </w:p>
  <w:p w:rsidR="00C760DF" w:rsidRPr="00125A68" w:rsidRDefault="00C760DF" w:rsidP="0036411F">
    <w:pPr>
      <w:spacing w:before="40"/>
      <w:ind w:right="-3"/>
      <w:rPr>
        <w:sz w:val="22"/>
        <w:szCs w:val="22"/>
      </w:rPr>
    </w:pPr>
  </w:p>
  <w:p w:rsidR="00C760DF" w:rsidRPr="00125A68" w:rsidRDefault="00C760DF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pict>
        <v:shape id="_x0000_s1103" type="#_x0000_t202" style="position:absolute;margin-left:.5pt;margin-top:4.35pt;width:105.6pt;height:39.35pt;z-index:251659264;mso-width-relative:margin;mso-height-relative:margin" filled="f" stroked="f">
          <v:textbox style="mso-next-textbox:#_x0000_s1103" inset="0,0,0,0">
            <w:txbxContent>
              <w:p w:rsidR="00C760DF" w:rsidRPr="00106C6A" w:rsidRDefault="00C760DF" w:rsidP="00FF06E4">
                <w:pPr>
                  <w:suppressAutoHyphens w:val="0"/>
                  <w:autoSpaceDE w:val="0"/>
                  <w:autoSpaceDN w:val="0"/>
                  <w:adjustRightInd w:val="0"/>
                  <w:spacing w:line="288" w:lineRule="auto"/>
                  <w:jc w:val="center"/>
                  <w:textAlignment w:val="center"/>
                  <w:rPr>
                    <w:rFonts w:ascii="Trajan Pro" w:hAnsi="Trajan Pro" w:cs="Trajan Pro"/>
                    <w:color w:val="000000"/>
                    <w:spacing w:val="-2"/>
                    <w:sz w:val="17"/>
                    <w:szCs w:val="17"/>
                    <w:lang w:val="en-US" w:eastAsia="sl-SI"/>
                  </w:rPr>
                </w:pPr>
                <w:r w:rsidRPr="00106C6A">
                  <w:rPr>
                    <w:rFonts w:ascii="Trajan Pro" w:hAnsi="Trajan Pro" w:cs="Trajan Pro"/>
                    <w:color w:val="000000"/>
                    <w:spacing w:val="-2"/>
                    <w:sz w:val="17"/>
                    <w:szCs w:val="17"/>
                    <w:lang w:val="en-US" w:eastAsia="sl-SI"/>
                  </w:rPr>
                  <w:t>REPUBLIKA SLOVENIJA</w:t>
                </w:r>
              </w:p>
              <w:p w:rsidR="00C760DF" w:rsidRPr="00E2427B" w:rsidRDefault="00C760DF" w:rsidP="00FF06E4">
                <w:pPr>
                  <w:jc w:val="center"/>
                  <w:rPr>
                    <w:rFonts w:ascii="Trajan Pro" w:hAnsi="Trajan Pro" w:cs="Trajan Pro"/>
                    <w:color w:val="000000"/>
                    <w:spacing w:val="-1"/>
                    <w:sz w:val="14"/>
                    <w:szCs w:val="14"/>
                    <w:lang w:val="en-US" w:eastAsia="sl-SI"/>
                  </w:rPr>
                </w:pPr>
              </w:p>
            </w:txbxContent>
          </v:textbox>
        </v:shape>
      </w:pict>
    </w:r>
    <w:r>
      <w:rPr>
        <w:noProof/>
        <w:sz w:val="22"/>
        <w:szCs w:val="22"/>
        <w:lang w:eastAsia="sl-SI"/>
      </w:rPr>
      <w:pict>
        <v:shape id="_x0000_s1102" type="#_x0000_t202" style="position:absolute;margin-left:117.6pt;margin-top:3.65pt;width:366.85pt;height:38.5pt;z-index:251658240;mso-wrap-distance-left:0;mso-wrap-distance-right:0" filled="f" stroked="f">
          <v:fill color2="black"/>
          <v:textbox style="mso-next-textbox:#_x0000_s1102" inset="0,0,0,0">
            <w:txbxContent>
              <w:p w:rsidR="00BE2377" w:rsidRDefault="00BE2377" w:rsidP="00BE2377">
                <w:pPr>
                  <w:suppressAutoHyphens w:val="0"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DIREKTORAT ZA DELOVNA RAZMERJA IN PRAVICE IZ DELA</w:t>
                </w:r>
              </w:p>
              <w:p w:rsidR="00BE2377" w:rsidRDefault="00BE2377" w:rsidP="00BE2377">
                <w:pPr>
                  <w:suppressAutoHyphens w:val="0"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color w:val="000000"/>
                    <w:spacing w:val="-2"/>
                    <w:sz w:val="18"/>
                    <w:szCs w:val="18"/>
                    <w:lang w:val="en-US" w:eastAsia="sl-SI"/>
                  </w:rPr>
                </w:pPr>
                <w:r w:rsidRPr="000D34D9">
                  <w:rPr>
                    <w:color w:val="000000"/>
                    <w:spacing w:val="-2"/>
                    <w:sz w:val="18"/>
                    <w:szCs w:val="18"/>
                    <w:lang w:val="en-US" w:eastAsia="sl-SI"/>
                  </w:rPr>
                  <w:t>www.mddsz.gov.si</w:t>
                </w:r>
                <w:r>
                  <w:rPr>
                    <w:color w:val="000000"/>
                    <w:spacing w:val="-2"/>
                    <w:sz w:val="18"/>
                    <w:szCs w:val="18"/>
                    <w:lang w:val="en-US" w:eastAsia="sl-SI"/>
                  </w:rPr>
                  <w:t xml:space="preserve">, e: </w:t>
                </w:r>
                <w:r w:rsidRPr="000D34D9">
                  <w:rPr>
                    <w:color w:val="000000"/>
                    <w:spacing w:val="-2"/>
                    <w:sz w:val="18"/>
                    <w:szCs w:val="18"/>
                    <w:lang w:val="en-US" w:eastAsia="sl-SI"/>
                  </w:rPr>
                  <w:t>gp.mddsz@gov.si</w:t>
                </w:r>
              </w:p>
              <w:p w:rsidR="00BE2377" w:rsidRPr="009909D5" w:rsidRDefault="00BE2377" w:rsidP="00BE23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color w:val="000000"/>
                    <w:spacing w:val="-2"/>
                    <w:sz w:val="18"/>
                    <w:szCs w:val="18"/>
                  </w:rPr>
                </w:pPr>
                <w:r>
                  <w:rPr>
                    <w:color w:val="000000"/>
                    <w:spacing w:val="-2"/>
                    <w:sz w:val="18"/>
                    <w:szCs w:val="18"/>
                  </w:rPr>
                  <w:t xml:space="preserve">Kotnikova 5, 1000 Ljubljana, </w:t>
                </w:r>
                <w:r w:rsidRPr="000D34D9">
                  <w:rPr>
                    <w:color w:val="000000"/>
                    <w:spacing w:val="-2"/>
                    <w:sz w:val="18"/>
                    <w:szCs w:val="18"/>
                  </w:rPr>
                  <w:t xml:space="preserve"> </w:t>
                </w:r>
                <w:r w:rsidRPr="009909D5">
                  <w:rPr>
                    <w:color w:val="000000"/>
                    <w:spacing w:val="-2"/>
                    <w:sz w:val="18"/>
                    <w:szCs w:val="18"/>
                  </w:rPr>
                  <w:t xml:space="preserve">t: 01 </w:t>
                </w:r>
                <w:r>
                  <w:rPr>
                    <w:color w:val="000000"/>
                    <w:spacing w:val="-2"/>
                    <w:sz w:val="18"/>
                    <w:szCs w:val="18"/>
                  </w:rPr>
                  <w:t>369</w:t>
                </w:r>
                <w:r w:rsidRPr="009909D5">
                  <w:rPr>
                    <w:color w:val="000000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color w:val="000000"/>
                    <w:spacing w:val="-2"/>
                    <w:sz w:val="18"/>
                    <w:szCs w:val="18"/>
                  </w:rPr>
                  <w:t>77 08, f</w:t>
                </w:r>
                <w:r w:rsidRPr="009909D5">
                  <w:rPr>
                    <w:color w:val="000000"/>
                    <w:spacing w:val="-2"/>
                    <w:sz w:val="18"/>
                    <w:szCs w:val="18"/>
                  </w:rPr>
                  <w:t xml:space="preserve">: 01 </w:t>
                </w:r>
                <w:r>
                  <w:rPr>
                    <w:color w:val="000000"/>
                    <w:spacing w:val="-2"/>
                    <w:sz w:val="18"/>
                    <w:szCs w:val="18"/>
                  </w:rPr>
                  <w:t>369</w:t>
                </w:r>
                <w:r w:rsidRPr="009909D5">
                  <w:rPr>
                    <w:color w:val="000000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color w:val="000000"/>
                    <w:spacing w:val="-2"/>
                    <w:sz w:val="18"/>
                    <w:szCs w:val="18"/>
                  </w:rPr>
                  <w:t>78</w:t>
                </w:r>
                <w:r w:rsidRPr="009909D5">
                  <w:rPr>
                    <w:color w:val="000000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color w:val="000000"/>
                    <w:spacing w:val="-2"/>
                    <w:sz w:val="18"/>
                    <w:szCs w:val="18"/>
                  </w:rPr>
                  <w:t>30</w:t>
                </w:r>
              </w:p>
              <w:p w:rsidR="00C760DF" w:rsidRPr="00BE2377" w:rsidRDefault="00C760DF" w:rsidP="00BE2377">
                <w:pPr>
                  <w:rPr>
                    <w:szCs w:val="16"/>
                  </w:rPr>
                </w:pPr>
              </w:p>
            </w:txbxContent>
          </v:textbox>
          <w10:wrap type="square"/>
        </v:shape>
      </w:pict>
    </w:r>
  </w:p>
  <w:p w:rsidR="00C760DF" w:rsidRPr="00125A68" w:rsidRDefault="007879D2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405130</wp:posOffset>
          </wp:positionV>
          <wp:extent cx="6480175" cy="14605"/>
          <wp:effectExtent l="19050" t="0" r="0" b="0"/>
          <wp:wrapNone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60DF" w:rsidRPr="00125A68" w:rsidRDefault="00C760DF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ttachedTemplate r:id="rId1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>
      <o:colormru v:ext="edit" colors="#ef313a,#00518e,#777"/>
      <o:colormenu v:ext="edit" fillcolor="#00518e" strokecolor="none [1629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25101"/>
    <w:rsid w:val="000E0A57"/>
    <w:rsid w:val="000E1CBA"/>
    <w:rsid w:val="00106C6A"/>
    <w:rsid w:val="00107C77"/>
    <w:rsid w:val="00125A68"/>
    <w:rsid w:val="001A5617"/>
    <w:rsid w:val="001B1D79"/>
    <w:rsid w:val="001D6B7D"/>
    <w:rsid w:val="001F025F"/>
    <w:rsid w:val="00227E2B"/>
    <w:rsid w:val="00243113"/>
    <w:rsid w:val="00255D07"/>
    <w:rsid w:val="0025776C"/>
    <w:rsid w:val="0026446B"/>
    <w:rsid w:val="002A4E39"/>
    <w:rsid w:val="00322C34"/>
    <w:rsid w:val="0036411F"/>
    <w:rsid w:val="003E77F3"/>
    <w:rsid w:val="00425101"/>
    <w:rsid w:val="00456100"/>
    <w:rsid w:val="00470316"/>
    <w:rsid w:val="004746F8"/>
    <w:rsid w:val="004C1864"/>
    <w:rsid w:val="0050553B"/>
    <w:rsid w:val="00525987"/>
    <w:rsid w:val="005461D9"/>
    <w:rsid w:val="0055451C"/>
    <w:rsid w:val="005B5D71"/>
    <w:rsid w:val="005C3194"/>
    <w:rsid w:val="005C37C9"/>
    <w:rsid w:val="006074D9"/>
    <w:rsid w:val="006228BD"/>
    <w:rsid w:val="00633542"/>
    <w:rsid w:val="00662E80"/>
    <w:rsid w:val="006F34FE"/>
    <w:rsid w:val="00700B6C"/>
    <w:rsid w:val="00712828"/>
    <w:rsid w:val="00741D0A"/>
    <w:rsid w:val="00780357"/>
    <w:rsid w:val="007879D2"/>
    <w:rsid w:val="007C6841"/>
    <w:rsid w:val="007C6859"/>
    <w:rsid w:val="0084013E"/>
    <w:rsid w:val="008B7F04"/>
    <w:rsid w:val="00910305"/>
    <w:rsid w:val="00951926"/>
    <w:rsid w:val="00955BB4"/>
    <w:rsid w:val="00973C9D"/>
    <w:rsid w:val="009C088E"/>
    <w:rsid w:val="009E0D18"/>
    <w:rsid w:val="00A47A27"/>
    <w:rsid w:val="00A571E7"/>
    <w:rsid w:val="00A94B44"/>
    <w:rsid w:val="00AC45F1"/>
    <w:rsid w:val="00AE020A"/>
    <w:rsid w:val="00AF022E"/>
    <w:rsid w:val="00B13EED"/>
    <w:rsid w:val="00B303D0"/>
    <w:rsid w:val="00B4118C"/>
    <w:rsid w:val="00B64FF5"/>
    <w:rsid w:val="00BB1BF9"/>
    <w:rsid w:val="00BC4325"/>
    <w:rsid w:val="00BE2377"/>
    <w:rsid w:val="00C32C5B"/>
    <w:rsid w:val="00C7395D"/>
    <w:rsid w:val="00C760DF"/>
    <w:rsid w:val="00C84117"/>
    <w:rsid w:val="00C86DFA"/>
    <w:rsid w:val="00CC1069"/>
    <w:rsid w:val="00D24454"/>
    <w:rsid w:val="00D745BB"/>
    <w:rsid w:val="00D95521"/>
    <w:rsid w:val="00E00615"/>
    <w:rsid w:val="00E338BD"/>
    <w:rsid w:val="00E54A0F"/>
    <w:rsid w:val="00EE02B8"/>
    <w:rsid w:val="00F126C5"/>
    <w:rsid w:val="00F21C5B"/>
    <w:rsid w:val="00F27886"/>
    <w:rsid w:val="00F6727D"/>
    <w:rsid w:val="00F73D30"/>
    <w:rsid w:val="00F761F8"/>
    <w:rsid w:val="00F92693"/>
    <w:rsid w:val="00FB38FE"/>
    <w:rsid w:val="00FF06E4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  <o:colormenu v:ext="edit" fillcolor="#00518e" strokecolor="none [1629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Direktorat%20za%20delovna%20razmerja%20in%20pravice%20iz%20dela%20DOPIS%20barvn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delovna razmerja in pravice iz dela DOPIS barvni.dot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md043</dc:creator>
  <cp:keywords/>
  <cp:lastModifiedBy>md043</cp:lastModifiedBy>
  <cp:revision>1</cp:revision>
  <cp:lastPrinted>2008-01-24T13:26:00Z</cp:lastPrinted>
  <dcterms:created xsi:type="dcterms:W3CDTF">2009-11-26T10:48:00Z</dcterms:created>
  <dcterms:modified xsi:type="dcterms:W3CDTF">2009-11-26T10:57:00Z</dcterms:modified>
</cp:coreProperties>
</file>