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58" w:rsidRPr="00B649F7" w:rsidRDefault="00FD2658" w:rsidP="00B649F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B649F7">
        <w:rPr>
          <w:rFonts w:ascii="Arial" w:hAnsi="Arial" w:cs="Arial"/>
          <w:b/>
          <w:color w:val="000000"/>
          <w:sz w:val="20"/>
          <w:szCs w:val="20"/>
          <w:lang w:eastAsia="sl-SI"/>
        </w:rPr>
        <w:t>Priloga 3: Dnevnik izpustov</w:t>
      </w:r>
    </w:p>
    <w:p w:rsidR="00FD2658" w:rsidRPr="00B649F7" w:rsidRDefault="00FD2658" w:rsidP="00B649F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37"/>
        <w:gridCol w:w="1846"/>
        <w:gridCol w:w="1919"/>
        <w:gridCol w:w="1856"/>
      </w:tblGrid>
      <w:tr w:rsidR="00FD2658" w:rsidRPr="004911BA" w:rsidTr="00360F66">
        <w:trPr>
          <w:trHeight w:val="340"/>
        </w:trPr>
        <w:tc>
          <w:tcPr>
            <w:tcW w:w="1955" w:type="dxa"/>
            <w:vAlign w:val="center"/>
          </w:tcPr>
          <w:p w:rsidR="00FD2658" w:rsidRPr="00B649F7" w:rsidRDefault="00FD2658" w:rsidP="00B649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649F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956" w:type="dxa"/>
            <w:vAlign w:val="center"/>
          </w:tcPr>
          <w:p w:rsidR="00FD2658" w:rsidRPr="00B649F7" w:rsidRDefault="00FD2658" w:rsidP="00B649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649F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vAlign w:val="center"/>
          </w:tcPr>
          <w:p w:rsidR="00FD2658" w:rsidRPr="00B649F7" w:rsidRDefault="00FD2658" w:rsidP="00B649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649F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vAlign w:val="center"/>
          </w:tcPr>
          <w:p w:rsidR="00FD2658" w:rsidRPr="00B649F7" w:rsidRDefault="00FD2658" w:rsidP="00B649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649F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vAlign w:val="center"/>
          </w:tcPr>
          <w:p w:rsidR="00FD2658" w:rsidRPr="00B649F7" w:rsidRDefault="00FD2658" w:rsidP="00B649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649F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D2658" w:rsidRPr="004911BA" w:rsidTr="00360F66">
        <w:trPr>
          <w:trHeight w:val="340"/>
        </w:trPr>
        <w:tc>
          <w:tcPr>
            <w:tcW w:w="1955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</w:tcPr>
          <w:p w:rsidR="00FD2658" w:rsidRPr="00B649F7" w:rsidRDefault="00FD2658" w:rsidP="00B649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D2658" w:rsidRPr="00B649F7" w:rsidRDefault="00FD2658" w:rsidP="00B649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B649F7">
        <w:rPr>
          <w:rFonts w:ascii="Arial" w:hAnsi="Arial" w:cs="Arial"/>
          <w:color w:val="000000"/>
          <w:sz w:val="20"/>
          <w:szCs w:val="20"/>
          <w:lang w:eastAsia="sl-SI"/>
        </w:rPr>
        <w:t>* Boksi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Pr="00B649F7">
        <w:rPr>
          <w:rFonts w:ascii="Arial" w:hAnsi="Arial" w:cs="Arial"/>
          <w:color w:val="000000"/>
          <w:sz w:val="20"/>
          <w:szCs w:val="20"/>
          <w:lang w:eastAsia="sl-SI"/>
        </w:rPr>
        <w:t>iz katerih se prašiči izpustijo v izpust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morajo biti označeni </w:t>
      </w:r>
      <w:r w:rsidRPr="00B649F7">
        <w:rPr>
          <w:rFonts w:ascii="Arial" w:hAnsi="Arial" w:cs="Arial"/>
          <w:color w:val="000000"/>
          <w:sz w:val="20"/>
          <w:szCs w:val="20"/>
          <w:lang w:eastAsia="sl-SI"/>
        </w:rPr>
        <w:t>na način, da je mogoče spremljati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Pr="00B649F7">
        <w:rPr>
          <w:rFonts w:ascii="Arial" w:hAnsi="Arial" w:cs="Arial"/>
          <w:color w:val="000000"/>
          <w:sz w:val="20"/>
          <w:szCs w:val="20"/>
          <w:lang w:eastAsia="sl-SI"/>
        </w:rPr>
        <w:t xml:space="preserve"> katere živali so istočasno v izpustu.</w:t>
      </w:r>
    </w:p>
    <w:p w:rsidR="00FD2658" w:rsidRPr="00B649F7" w:rsidRDefault="00FD2658" w:rsidP="00B649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B649F7">
        <w:rPr>
          <w:rFonts w:ascii="Arial" w:hAnsi="Arial" w:cs="Arial"/>
          <w:color w:val="000000"/>
          <w:sz w:val="20"/>
          <w:szCs w:val="20"/>
          <w:lang w:eastAsia="sl-SI"/>
        </w:rPr>
        <w:t>** Število prašičev v skupini je število živali, ki so istočasno v izpustu.</w:t>
      </w:r>
    </w:p>
    <w:p w:rsidR="00FD2658" w:rsidRPr="00B649F7" w:rsidRDefault="00FD2658" w:rsidP="00B649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D2658" w:rsidRDefault="00FD2658" w:rsidP="00B649F7">
      <w:bookmarkStart w:id="0" w:name="_GoBack"/>
      <w:bookmarkEnd w:id="0"/>
    </w:p>
    <w:sectPr w:rsidR="00FD2658" w:rsidSect="004B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9F7"/>
    <w:rsid w:val="00081F21"/>
    <w:rsid w:val="002C3397"/>
    <w:rsid w:val="002C5DA7"/>
    <w:rsid w:val="00360F66"/>
    <w:rsid w:val="00473C8E"/>
    <w:rsid w:val="004911BA"/>
    <w:rsid w:val="004B6633"/>
    <w:rsid w:val="007B2A3F"/>
    <w:rsid w:val="00B01C73"/>
    <w:rsid w:val="00B649F7"/>
    <w:rsid w:val="00CB57B9"/>
    <w:rsid w:val="00F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Nagode</dc:creator>
  <cp:keywords/>
  <dc:description/>
  <cp:lastModifiedBy> </cp:lastModifiedBy>
  <cp:revision>3</cp:revision>
  <dcterms:created xsi:type="dcterms:W3CDTF">2014-02-26T11:11:00Z</dcterms:created>
  <dcterms:modified xsi:type="dcterms:W3CDTF">2014-02-27T08:37:00Z</dcterms:modified>
</cp:coreProperties>
</file>