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8A" w:rsidRPr="00895343" w:rsidRDefault="0048768A" w:rsidP="008A315A">
      <w:pPr>
        <w:jc w:val="both"/>
        <w:rPr>
          <w:rFonts w:cs="Arial"/>
          <w:sz w:val="22"/>
          <w:szCs w:val="22"/>
        </w:rPr>
      </w:pPr>
      <w:bookmarkStart w:id="0" w:name="_GoBack"/>
      <w:r w:rsidRPr="00895343">
        <w:rPr>
          <w:rFonts w:cs="Arial"/>
          <w:b/>
          <w:sz w:val="22"/>
          <w:szCs w:val="22"/>
        </w:rPr>
        <w:t>Priloga 1: Obrazec</w:t>
      </w:r>
      <w:r>
        <w:rPr>
          <w:rFonts w:cs="Arial"/>
          <w:b/>
          <w:sz w:val="22"/>
          <w:szCs w:val="22"/>
        </w:rPr>
        <w:t xml:space="preserve"> pooblastila</w:t>
      </w:r>
      <w:r w:rsidRPr="00895343">
        <w:rPr>
          <w:rFonts w:cs="Arial"/>
          <w:b/>
          <w:sz w:val="22"/>
          <w:szCs w:val="22"/>
        </w:rPr>
        <w:t xml:space="preserve"> o usposobljenosti za naravovarstvenega nadzornika 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Republika"/>
          <w:color w:val="529DBA"/>
          <w:sz w:val="60"/>
          <w:szCs w:val="6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Republika"/>
          <w:color w:val="529DBA"/>
          <w:sz w:val="96"/>
          <w:szCs w:val="96"/>
        </w:rPr>
      </w:pPr>
    </w:p>
    <w:p w:rsidR="0048768A" w:rsidRPr="00895343" w:rsidRDefault="0048768A" w:rsidP="008A315A">
      <w:pPr>
        <w:autoSpaceDE w:val="0"/>
        <w:autoSpaceDN w:val="0"/>
        <w:adjustRightInd w:val="0"/>
        <w:spacing w:line="240" w:lineRule="auto"/>
        <w:jc w:val="center"/>
        <w:rPr>
          <w:rFonts w:ascii="Republika" w:hAnsi="Republika"/>
        </w:rPr>
      </w:pPr>
      <w:r w:rsidRPr="00895343">
        <w:rPr>
          <w:rFonts w:ascii="Republika" w:hAnsi="Republika" w:cs="Republika"/>
          <w:color w:val="529DBA"/>
          <w:sz w:val="60"/>
          <w:szCs w:val="60"/>
        </w:rPr>
        <w:t>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/>
        </w:rPr>
      </w:pPr>
      <w:r w:rsidRPr="00895343">
        <w:rPr>
          <w:rFonts w:ascii="Republika" w:hAnsi="Republika"/>
        </w:rPr>
        <w:t>REPUBLIKA SLOVENIJA</w:t>
      </w:r>
    </w:p>
    <w:p w:rsidR="0048768A" w:rsidRPr="00895343" w:rsidRDefault="0048768A" w:rsidP="008A315A">
      <w:pPr>
        <w:jc w:val="center"/>
        <w:rPr>
          <w:rFonts w:cs="Arial"/>
        </w:rPr>
      </w:pPr>
      <w:r w:rsidRPr="00895343">
        <w:rPr>
          <w:rFonts w:ascii="Republika" w:hAnsi="Republika"/>
        </w:rPr>
        <w:t>Ministrstvo za okolje in prostor</w:t>
      </w:r>
    </w:p>
    <w:p w:rsidR="0048768A" w:rsidRPr="00895343" w:rsidRDefault="0048768A" w:rsidP="008A315A">
      <w:pPr>
        <w:jc w:val="both"/>
        <w:rPr>
          <w:rFonts w:cs="Arial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Na podlagi 157. člena Zakona o ohranjanju narave in 1</w:t>
      </w:r>
      <w:r>
        <w:rPr>
          <w:rFonts w:ascii="Republika" w:hAnsi="Republika" w:cs="NimbusSanDEE-Regu"/>
          <w:color w:val="231F20"/>
          <w:sz w:val="19"/>
          <w:szCs w:val="19"/>
        </w:rPr>
        <w:t>5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. člena Uredbe o strokovnem usposabljanju</w:t>
      </w:r>
      <w:r>
        <w:rPr>
          <w:rFonts w:ascii="Republika" w:hAnsi="Republika" w:cs="NimbusSanDEE-Regu"/>
          <w:color w:val="231F20"/>
          <w:sz w:val="19"/>
          <w:szCs w:val="19"/>
        </w:rPr>
        <w:t xml:space="preserve"> in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 xml:space="preserve"> preverjanju znanja naravovarstvenih in prostovoljnih nadzornikov izdaja Ministrstvo za okolje in prostor 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Arial"/>
          <w:b/>
          <w:sz w:val="28"/>
          <w:szCs w:val="28"/>
        </w:rPr>
      </w:pPr>
      <w:r>
        <w:rPr>
          <w:rFonts w:ascii="Republika" w:hAnsi="Republika" w:cs="Arial"/>
          <w:b/>
          <w:sz w:val="28"/>
          <w:szCs w:val="28"/>
        </w:rPr>
        <w:t>POOBLASTILO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b/>
          <w:color w:val="231F20"/>
          <w:sz w:val="28"/>
          <w:szCs w:val="28"/>
        </w:rPr>
      </w:pPr>
      <w:r w:rsidRPr="00895343">
        <w:rPr>
          <w:rFonts w:ascii="Republika" w:hAnsi="Republika" w:cs="Arial"/>
          <w:b/>
          <w:sz w:val="28"/>
          <w:szCs w:val="28"/>
        </w:rPr>
        <w:t>o usposobljenosti za naravovarstvenega nadzornika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  <w:r w:rsidRPr="00895343">
        <w:rPr>
          <w:rFonts w:ascii="Republika" w:hAnsi="Republika" w:cs="NimbusSanDEE-Regu"/>
          <w:color w:val="231F20"/>
        </w:rPr>
        <w:t>(Ime in priimek)</w:t>
      </w: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  <w:r w:rsidRPr="00895343">
        <w:rPr>
          <w:rFonts w:ascii="Republika" w:hAnsi="Republika" w:cs="NimbusSanDEE-Regu"/>
          <w:color w:val="231F20"/>
        </w:rPr>
        <w:t>(Datum in kraj rojstva)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.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>
        <w:rPr>
          <w:rFonts w:ascii="Republika" w:hAnsi="Republika" w:cs="NimbusSanDEE-Regu"/>
          <w:color w:val="231F20"/>
          <w:sz w:val="19"/>
          <w:szCs w:val="19"/>
        </w:rPr>
        <w:t>S tem pooblastilom mu (ji) je priznana usposobljenost za prostovoljnega nadzornika.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  <w:highlight w:val="yellow"/>
        </w:rPr>
        <w:t>vodni žig pentlje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Št. v evidenci: _________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Kraj in datum: _______________________</w:t>
      </w:r>
    </w:p>
    <w:p w:rsidR="0048768A" w:rsidRPr="00895343" w:rsidRDefault="0048768A" w:rsidP="008A315A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48768A" w:rsidRPr="00895343" w:rsidRDefault="0048768A" w:rsidP="008A315A">
      <w:pPr>
        <w:jc w:val="center"/>
        <w:rPr>
          <w:rFonts w:ascii="Republika" w:hAnsi="Republika" w:cs="Arial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(</w:t>
      </w:r>
      <w:r>
        <w:rPr>
          <w:rFonts w:ascii="Republika" w:hAnsi="Republika" w:cs="NimbusSanDEE-Regu"/>
          <w:color w:val="231F20"/>
          <w:sz w:val="19"/>
          <w:szCs w:val="19"/>
        </w:rPr>
        <w:t>m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inister/</w:t>
      </w:r>
      <w:r>
        <w:rPr>
          <w:rFonts w:ascii="Republika" w:hAnsi="Republika" w:cs="NimbusSanDEE-Regu"/>
          <w:color w:val="231F20"/>
          <w:sz w:val="19"/>
          <w:szCs w:val="19"/>
        </w:rPr>
        <w:t>m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inistrica)</w:t>
      </w:r>
    </w:p>
    <w:bookmarkEnd w:id="0"/>
    <w:p w:rsidR="0048768A" w:rsidRPr="00895343" w:rsidRDefault="0048768A" w:rsidP="008A315A">
      <w:pPr>
        <w:jc w:val="both"/>
        <w:rPr>
          <w:rFonts w:cs="Arial"/>
        </w:rPr>
      </w:pPr>
    </w:p>
    <w:sectPr w:rsidR="0048768A" w:rsidRPr="00895343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9D" w:rsidRDefault="00B10C9D">
      <w:r>
        <w:separator/>
      </w:r>
    </w:p>
  </w:endnote>
  <w:endnote w:type="continuationSeparator" w:id="0">
    <w:p w:rsidR="00B10C9D" w:rsidRDefault="00B1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9D" w:rsidRDefault="00B10C9D">
      <w:r>
        <w:separator/>
      </w:r>
    </w:p>
  </w:footnote>
  <w:footnote w:type="continuationSeparator" w:id="0">
    <w:p w:rsidR="00B10C9D" w:rsidRDefault="00B1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8A" w:rsidRPr="00110CBD" w:rsidRDefault="0048768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567"/>
    </w:tblGrid>
    <w:tr w:rsidR="0048768A" w:rsidRPr="008F3500">
      <w:trPr>
        <w:cantSplit/>
        <w:trHeight w:hRule="exact" w:val="847"/>
      </w:trPr>
      <w:tc>
        <w:tcPr>
          <w:tcW w:w="567" w:type="dxa"/>
        </w:tcPr>
        <w:p w:rsidR="0048768A" w:rsidRDefault="0048768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  <w:p w:rsidR="0048768A" w:rsidRPr="006D42D9" w:rsidRDefault="0048768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48768A" w:rsidRPr="008F3500" w:rsidRDefault="0048768A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1F4"/>
    <w:multiLevelType w:val="hybridMultilevel"/>
    <w:tmpl w:val="6C960DF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6254"/>
    <w:multiLevelType w:val="hybridMultilevel"/>
    <w:tmpl w:val="E7764AFA"/>
    <w:lvl w:ilvl="0" w:tplc="593AA0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0A6B28"/>
    <w:multiLevelType w:val="multilevel"/>
    <w:tmpl w:val="B5F2AB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2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366A4"/>
    <w:multiLevelType w:val="hybridMultilevel"/>
    <w:tmpl w:val="93303AE8"/>
    <w:lvl w:ilvl="0" w:tplc="44D630C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E6D9B"/>
    <w:multiLevelType w:val="hybridMultilevel"/>
    <w:tmpl w:val="51C68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12AA9"/>
    <w:multiLevelType w:val="multilevel"/>
    <w:tmpl w:val="31227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AE3987"/>
    <w:multiLevelType w:val="hybridMultilevel"/>
    <w:tmpl w:val="B48A97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27401E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0CA039A"/>
    <w:multiLevelType w:val="hybridMultilevel"/>
    <w:tmpl w:val="6C960DF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7B4138"/>
    <w:multiLevelType w:val="hybridMultilevel"/>
    <w:tmpl w:val="09C8BE9E"/>
    <w:lvl w:ilvl="0" w:tplc="2544FA7C">
      <w:start w:val="1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069C7"/>
    <w:multiLevelType w:val="hybridMultilevel"/>
    <w:tmpl w:val="071C2458"/>
    <w:lvl w:ilvl="0" w:tplc="AB80C668">
      <w:start w:val="4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2D39DE"/>
    <w:multiLevelType w:val="hybridMultilevel"/>
    <w:tmpl w:val="8B2A7652"/>
    <w:lvl w:ilvl="0" w:tplc="0424000F">
      <w:start w:val="1"/>
      <w:numFmt w:val="decimal"/>
      <w:lvlText w:val="%1."/>
      <w:lvlJc w:val="left"/>
      <w:pPr>
        <w:ind w:left="3169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3889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4609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5329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6049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769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7489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8209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929" w:hanging="180"/>
      </w:pPr>
      <w:rPr>
        <w:rFonts w:cs="Times New Roman"/>
      </w:rPr>
    </w:lvl>
  </w:abstractNum>
  <w:abstractNum w:abstractNumId="1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1B1D06"/>
    <w:multiLevelType w:val="hybridMultilevel"/>
    <w:tmpl w:val="C1EAA20C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F47747"/>
    <w:multiLevelType w:val="hybridMultilevel"/>
    <w:tmpl w:val="42EEF8E6"/>
    <w:lvl w:ilvl="0" w:tplc="DD2448A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3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53A2E"/>
    <w:multiLevelType w:val="hybridMultilevel"/>
    <w:tmpl w:val="166A34DC"/>
    <w:lvl w:ilvl="0" w:tplc="0424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557220"/>
    <w:multiLevelType w:val="hybridMultilevel"/>
    <w:tmpl w:val="9370BC92"/>
    <w:lvl w:ilvl="0" w:tplc="0424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130B93"/>
    <w:multiLevelType w:val="hybridMultilevel"/>
    <w:tmpl w:val="7C8EB82E"/>
    <w:lvl w:ilvl="0" w:tplc="0424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>
    <w:nsid w:val="53757AB1"/>
    <w:multiLevelType w:val="hybridMultilevel"/>
    <w:tmpl w:val="639E097E"/>
    <w:lvl w:ilvl="0" w:tplc="0424000F">
      <w:start w:val="1"/>
      <w:numFmt w:val="decimal"/>
      <w:lvlText w:val="%1."/>
      <w:lvlJc w:val="left"/>
      <w:pPr>
        <w:ind w:left="3169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3889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4609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5329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6049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769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7489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8209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929" w:hanging="180"/>
      </w:pPr>
      <w:rPr>
        <w:rFonts w:cs="Times New Roman"/>
      </w:rPr>
    </w:lvl>
  </w:abstractNum>
  <w:abstractNum w:abstractNumId="28">
    <w:nsid w:val="54CB3CD0"/>
    <w:multiLevelType w:val="singleLevel"/>
    <w:tmpl w:val="2410054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C5A2B"/>
    <w:multiLevelType w:val="hybridMultilevel"/>
    <w:tmpl w:val="60CE558A"/>
    <w:lvl w:ilvl="0" w:tplc="0424000F">
      <w:start w:val="1"/>
      <w:numFmt w:val="decimal"/>
      <w:lvlText w:val="%1."/>
      <w:lvlJc w:val="left"/>
      <w:pPr>
        <w:ind w:left="3169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7758B"/>
    <w:multiLevelType w:val="hybridMultilevel"/>
    <w:tmpl w:val="42EEF8E6"/>
    <w:lvl w:ilvl="0" w:tplc="DD2448A6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3">
    <w:nsid w:val="5E5F2A83"/>
    <w:multiLevelType w:val="hybridMultilevel"/>
    <w:tmpl w:val="0F9069A0"/>
    <w:lvl w:ilvl="0" w:tplc="97ECBB7C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93240A"/>
    <w:multiLevelType w:val="multilevel"/>
    <w:tmpl w:val="A5264390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C1064A"/>
    <w:multiLevelType w:val="multilevel"/>
    <w:tmpl w:val="05D6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92841"/>
    <w:multiLevelType w:val="multilevel"/>
    <w:tmpl w:val="1120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3284F"/>
    <w:multiLevelType w:val="hybridMultilevel"/>
    <w:tmpl w:val="911A3B22"/>
    <w:lvl w:ilvl="0" w:tplc="31E229F2">
      <w:start w:val="1"/>
      <w:numFmt w:val="lowerRoman"/>
      <w:lvlText w:val="%1."/>
      <w:lvlJc w:val="left"/>
      <w:pPr>
        <w:ind w:left="144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AE578E2"/>
    <w:multiLevelType w:val="hybridMultilevel"/>
    <w:tmpl w:val="998614A2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C32E5A0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BEF488E"/>
    <w:multiLevelType w:val="hybridMultilevel"/>
    <w:tmpl w:val="5B0A1A40"/>
    <w:lvl w:ilvl="0" w:tplc="0AB03F5C">
      <w:numFmt w:val="bullet"/>
      <w:lvlText w:val="-"/>
      <w:lvlJc w:val="left"/>
      <w:pPr>
        <w:tabs>
          <w:tab w:val="num" w:pos="1406"/>
        </w:tabs>
        <w:ind w:left="1406" w:hanging="337"/>
      </w:pPr>
      <w:rPr>
        <w:rFonts w:ascii="Times New Roman" w:eastAsia="Times New Roman" w:hAnsi="Times New Roman" w:hint="default"/>
      </w:rPr>
    </w:lvl>
    <w:lvl w:ilvl="1" w:tplc="0AB03F5C">
      <w:numFmt w:val="bullet"/>
      <w:lvlText w:val="-"/>
      <w:lvlJc w:val="left"/>
      <w:pPr>
        <w:tabs>
          <w:tab w:val="num" w:pos="1406"/>
        </w:tabs>
        <w:ind w:left="1406" w:hanging="337"/>
      </w:pPr>
      <w:rPr>
        <w:rFonts w:ascii="Times New Roman" w:eastAsia="Times New Roman" w:hAnsi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3169"/>
        </w:tabs>
        <w:ind w:left="3169" w:hanging="360"/>
      </w:pPr>
      <w:rPr>
        <w:rFonts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49"/>
        </w:tabs>
        <w:ind w:left="60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69"/>
        </w:tabs>
        <w:ind w:left="67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89"/>
        </w:tabs>
        <w:ind w:left="7489" w:hanging="360"/>
      </w:pPr>
      <w:rPr>
        <w:rFonts w:ascii="Wingdings" w:hAnsi="Wingdings" w:hint="default"/>
      </w:rPr>
    </w:lvl>
  </w:abstractNum>
  <w:abstractNum w:abstractNumId="43">
    <w:nsid w:val="7C0D484A"/>
    <w:multiLevelType w:val="hybridMultilevel"/>
    <w:tmpl w:val="F716AC3A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0"/>
  </w:num>
  <w:num w:numId="4">
    <w:abstractNumId w:val="3"/>
  </w:num>
  <w:num w:numId="5">
    <w:abstractNumId w:val="5"/>
  </w:num>
  <w:num w:numId="6">
    <w:abstractNumId w:val="17"/>
  </w:num>
  <w:num w:numId="7">
    <w:abstractNumId w:val="29"/>
  </w:num>
  <w:num w:numId="8">
    <w:abstractNumId w:val="7"/>
  </w:num>
  <w:num w:numId="9">
    <w:abstractNumId w:val="1"/>
  </w:num>
  <w:num w:numId="10">
    <w:abstractNumId w:val="42"/>
  </w:num>
  <w:num w:numId="11">
    <w:abstractNumId w:val="6"/>
  </w:num>
  <w:num w:numId="12">
    <w:abstractNumId w:val="43"/>
  </w:num>
  <w:num w:numId="13">
    <w:abstractNumId w:val="21"/>
  </w:num>
  <w:num w:numId="14">
    <w:abstractNumId w:val="25"/>
  </w:num>
  <w:num w:numId="15">
    <w:abstractNumId w:val="24"/>
  </w:num>
  <w:num w:numId="16">
    <w:abstractNumId w:val="31"/>
  </w:num>
  <w:num w:numId="17">
    <w:abstractNumId w:val="38"/>
  </w:num>
  <w:num w:numId="18">
    <w:abstractNumId w:val="4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33"/>
  </w:num>
  <w:num w:numId="25">
    <w:abstractNumId w:val="16"/>
  </w:num>
  <w:num w:numId="26">
    <w:abstractNumId w:val="15"/>
  </w:num>
  <w:num w:numId="27">
    <w:abstractNumId w:val="41"/>
  </w:num>
  <w:num w:numId="28">
    <w:abstractNumId w:val="37"/>
  </w:num>
  <w:num w:numId="29">
    <w:abstractNumId w:val="39"/>
  </w:num>
  <w:num w:numId="30">
    <w:abstractNumId w:val="0"/>
  </w:num>
  <w:num w:numId="31">
    <w:abstractNumId w:val="14"/>
  </w:num>
  <w:num w:numId="32">
    <w:abstractNumId w:val="28"/>
  </w:num>
  <w:num w:numId="33">
    <w:abstractNumId w:val="18"/>
  </w:num>
  <w:num w:numId="34">
    <w:abstractNumId w:val="27"/>
  </w:num>
  <w:num w:numId="35">
    <w:abstractNumId w:val="26"/>
  </w:num>
  <w:num w:numId="36">
    <w:abstractNumId w:val="30"/>
  </w:num>
  <w:num w:numId="37">
    <w:abstractNumId w:val="22"/>
  </w:num>
  <w:num w:numId="38">
    <w:abstractNumId w:val="32"/>
  </w:num>
  <w:num w:numId="39">
    <w:abstractNumId w:val="35"/>
  </w:num>
  <w:num w:numId="40">
    <w:abstractNumId w:val="1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E25"/>
    <w:rsid w:val="00001CA2"/>
    <w:rsid w:val="00004309"/>
    <w:rsid w:val="000104D5"/>
    <w:rsid w:val="0001550E"/>
    <w:rsid w:val="00016D7B"/>
    <w:rsid w:val="00023A88"/>
    <w:rsid w:val="00027744"/>
    <w:rsid w:val="00027B8B"/>
    <w:rsid w:val="00032495"/>
    <w:rsid w:val="00041553"/>
    <w:rsid w:val="00045833"/>
    <w:rsid w:val="00060A03"/>
    <w:rsid w:val="00067453"/>
    <w:rsid w:val="0008692C"/>
    <w:rsid w:val="000A5663"/>
    <w:rsid w:val="000A63CF"/>
    <w:rsid w:val="000A7238"/>
    <w:rsid w:val="000A7833"/>
    <w:rsid w:val="000C2A38"/>
    <w:rsid w:val="000C7C22"/>
    <w:rsid w:val="000E1264"/>
    <w:rsid w:val="001078BA"/>
    <w:rsid w:val="00110CBD"/>
    <w:rsid w:val="00115078"/>
    <w:rsid w:val="00120D54"/>
    <w:rsid w:val="00121956"/>
    <w:rsid w:val="00121E5D"/>
    <w:rsid w:val="00122A17"/>
    <w:rsid w:val="001230C9"/>
    <w:rsid w:val="001357B2"/>
    <w:rsid w:val="00135EB8"/>
    <w:rsid w:val="00137173"/>
    <w:rsid w:val="001467F0"/>
    <w:rsid w:val="00150A8A"/>
    <w:rsid w:val="00155A15"/>
    <w:rsid w:val="001641D5"/>
    <w:rsid w:val="00164BE3"/>
    <w:rsid w:val="00167C59"/>
    <w:rsid w:val="001731A8"/>
    <w:rsid w:val="00175F81"/>
    <w:rsid w:val="00190064"/>
    <w:rsid w:val="0019103D"/>
    <w:rsid w:val="001A4F4C"/>
    <w:rsid w:val="001B26CE"/>
    <w:rsid w:val="001D0A2B"/>
    <w:rsid w:val="001D5391"/>
    <w:rsid w:val="001D6958"/>
    <w:rsid w:val="001D72C0"/>
    <w:rsid w:val="001E51D8"/>
    <w:rsid w:val="001E59ED"/>
    <w:rsid w:val="001F2578"/>
    <w:rsid w:val="001F3BD8"/>
    <w:rsid w:val="002023E7"/>
    <w:rsid w:val="00202A77"/>
    <w:rsid w:val="0020571C"/>
    <w:rsid w:val="002302DD"/>
    <w:rsid w:val="0025795A"/>
    <w:rsid w:val="00262841"/>
    <w:rsid w:val="00262B8B"/>
    <w:rsid w:val="00271CE5"/>
    <w:rsid w:val="00282020"/>
    <w:rsid w:val="0029497B"/>
    <w:rsid w:val="002B7A82"/>
    <w:rsid w:val="002C1761"/>
    <w:rsid w:val="002D1010"/>
    <w:rsid w:val="002D3BA3"/>
    <w:rsid w:val="002D7102"/>
    <w:rsid w:val="002F6DFB"/>
    <w:rsid w:val="0030512A"/>
    <w:rsid w:val="003245A7"/>
    <w:rsid w:val="003304BD"/>
    <w:rsid w:val="0033499E"/>
    <w:rsid w:val="003359AD"/>
    <w:rsid w:val="00361A7E"/>
    <w:rsid w:val="00361B41"/>
    <w:rsid w:val="003636BF"/>
    <w:rsid w:val="0037479F"/>
    <w:rsid w:val="00375650"/>
    <w:rsid w:val="00376AA5"/>
    <w:rsid w:val="003845B4"/>
    <w:rsid w:val="00387A9A"/>
    <w:rsid w:val="00387B1A"/>
    <w:rsid w:val="003908AB"/>
    <w:rsid w:val="003B4194"/>
    <w:rsid w:val="003B48C1"/>
    <w:rsid w:val="003B7831"/>
    <w:rsid w:val="003C77B0"/>
    <w:rsid w:val="003D0F54"/>
    <w:rsid w:val="003D237B"/>
    <w:rsid w:val="003D786A"/>
    <w:rsid w:val="003E1C74"/>
    <w:rsid w:val="00405421"/>
    <w:rsid w:val="00426EDC"/>
    <w:rsid w:val="004343EB"/>
    <w:rsid w:val="00442DE2"/>
    <w:rsid w:val="00443DD1"/>
    <w:rsid w:val="00454B31"/>
    <w:rsid w:val="00456F8D"/>
    <w:rsid w:val="00463233"/>
    <w:rsid w:val="00470C10"/>
    <w:rsid w:val="0048088C"/>
    <w:rsid w:val="0048768A"/>
    <w:rsid w:val="00491597"/>
    <w:rsid w:val="004B10BB"/>
    <w:rsid w:val="004B3E2E"/>
    <w:rsid w:val="004B6707"/>
    <w:rsid w:val="004C14D0"/>
    <w:rsid w:val="004D66B8"/>
    <w:rsid w:val="004F20FD"/>
    <w:rsid w:val="00500CBC"/>
    <w:rsid w:val="00505DA1"/>
    <w:rsid w:val="00511031"/>
    <w:rsid w:val="005117CE"/>
    <w:rsid w:val="00526246"/>
    <w:rsid w:val="00527DA4"/>
    <w:rsid w:val="00536222"/>
    <w:rsid w:val="005419D6"/>
    <w:rsid w:val="00541DDA"/>
    <w:rsid w:val="0054280A"/>
    <w:rsid w:val="00551041"/>
    <w:rsid w:val="00567106"/>
    <w:rsid w:val="00571893"/>
    <w:rsid w:val="0058531B"/>
    <w:rsid w:val="00585A19"/>
    <w:rsid w:val="005A07E9"/>
    <w:rsid w:val="005A0D2A"/>
    <w:rsid w:val="005A2329"/>
    <w:rsid w:val="005A36A2"/>
    <w:rsid w:val="005B7D89"/>
    <w:rsid w:val="005D3D17"/>
    <w:rsid w:val="005E1D3C"/>
    <w:rsid w:val="005E46E7"/>
    <w:rsid w:val="005F0268"/>
    <w:rsid w:val="005F2CC9"/>
    <w:rsid w:val="005F369C"/>
    <w:rsid w:val="0061726E"/>
    <w:rsid w:val="00632253"/>
    <w:rsid w:val="00642714"/>
    <w:rsid w:val="006455CE"/>
    <w:rsid w:val="00651FAE"/>
    <w:rsid w:val="00652100"/>
    <w:rsid w:val="006628DB"/>
    <w:rsid w:val="006659CC"/>
    <w:rsid w:val="00667155"/>
    <w:rsid w:val="00672A08"/>
    <w:rsid w:val="00674DB5"/>
    <w:rsid w:val="00677197"/>
    <w:rsid w:val="00687D72"/>
    <w:rsid w:val="00690F3E"/>
    <w:rsid w:val="00693B81"/>
    <w:rsid w:val="006952EA"/>
    <w:rsid w:val="006A104C"/>
    <w:rsid w:val="006A3C46"/>
    <w:rsid w:val="006A5977"/>
    <w:rsid w:val="006B333A"/>
    <w:rsid w:val="006C0FA1"/>
    <w:rsid w:val="006C1770"/>
    <w:rsid w:val="006D42D9"/>
    <w:rsid w:val="006E388C"/>
    <w:rsid w:val="006F235F"/>
    <w:rsid w:val="006F5D42"/>
    <w:rsid w:val="006F7FBF"/>
    <w:rsid w:val="007002F7"/>
    <w:rsid w:val="00704440"/>
    <w:rsid w:val="00707730"/>
    <w:rsid w:val="00711E4B"/>
    <w:rsid w:val="00714C8E"/>
    <w:rsid w:val="007203BA"/>
    <w:rsid w:val="00723FA1"/>
    <w:rsid w:val="00727430"/>
    <w:rsid w:val="00730D21"/>
    <w:rsid w:val="00733017"/>
    <w:rsid w:val="00737938"/>
    <w:rsid w:val="00742284"/>
    <w:rsid w:val="00757FCB"/>
    <w:rsid w:val="00760126"/>
    <w:rsid w:val="0076371C"/>
    <w:rsid w:val="00763E4B"/>
    <w:rsid w:val="007655F2"/>
    <w:rsid w:val="007706DE"/>
    <w:rsid w:val="00775559"/>
    <w:rsid w:val="00783310"/>
    <w:rsid w:val="007845B5"/>
    <w:rsid w:val="0079436A"/>
    <w:rsid w:val="007A1F73"/>
    <w:rsid w:val="007A492B"/>
    <w:rsid w:val="007A4A6D"/>
    <w:rsid w:val="007C50B4"/>
    <w:rsid w:val="007D084B"/>
    <w:rsid w:val="007D1BCF"/>
    <w:rsid w:val="007D2408"/>
    <w:rsid w:val="007D5D0E"/>
    <w:rsid w:val="007D6878"/>
    <w:rsid w:val="007D75CF"/>
    <w:rsid w:val="007E301D"/>
    <w:rsid w:val="007E5F3D"/>
    <w:rsid w:val="007E6DC5"/>
    <w:rsid w:val="007F6ED3"/>
    <w:rsid w:val="0080206A"/>
    <w:rsid w:val="00805AA7"/>
    <w:rsid w:val="00805AD6"/>
    <w:rsid w:val="0081631F"/>
    <w:rsid w:val="00820362"/>
    <w:rsid w:val="008232A3"/>
    <w:rsid w:val="008320D6"/>
    <w:rsid w:val="008477FB"/>
    <w:rsid w:val="00861D25"/>
    <w:rsid w:val="0087491F"/>
    <w:rsid w:val="00877C3F"/>
    <w:rsid w:val="0088043C"/>
    <w:rsid w:val="00886CDA"/>
    <w:rsid w:val="008906C9"/>
    <w:rsid w:val="00895343"/>
    <w:rsid w:val="0089652D"/>
    <w:rsid w:val="008966CD"/>
    <w:rsid w:val="008A315A"/>
    <w:rsid w:val="008A4022"/>
    <w:rsid w:val="008A7ECA"/>
    <w:rsid w:val="008B3FE1"/>
    <w:rsid w:val="008C5738"/>
    <w:rsid w:val="008C68E2"/>
    <w:rsid w:val="008C6FBC"/>
    <w:rsid w:val="008D04F0"/>
    <w:rsid w:val="008D1A28"/>
    <w:rsid w:val="008D22CF"/>
    <w:rsid w:val="008D3B5E"/>
    <w:rsid w:val="008E3C28"/>
    <w:rsid w:val="008F349B"/>
    <w:rsid w:val="008F3500"/>
    <w:rsid w:val="00901C50"/>
    <w:rsid w:val="00902091"/>
    <w:rsid w:val="00912EF5"/>
    <w:rsid w:val="00914F04"/>
    <w:rsid w:val="009205F2"/>
    <w:rsid w:val="00924E3C"/>
    <w:rsid w:val="00951D4C"/>
    <w:rsid w:val="009549D0"/>
    <w:rsid w:val="00957E91"/>
    <w:rsid w:val="009612BB"/>
    <w:rsid w:val="00961AEF"/>
    <w:rsid w:val="00971853"/>
    <w:rsid w:val="0097235A"/>
    <w:rsid w:val="00984B08"/>
    <w:rsid w:val="00987C48"/>
    <w:rsid w:val="00994953"/>
    <w:rsid w:val="009A2218"/>
    <w:rsid w:val="009A3456"/>
    <w:rsid w:val="009B706D"/>
    <w:rsid w:val="009C50F3"/>
    <w:rsid w:val="009C551B"/>
    <w:rsid w:val="009D4815"/>
    <w:rsid w:val="009D615A"/>
    <w:rsid w:val="009F25DE"/>
    <w:rsid w:val="00A058D4"/>
    <w:rsid w:val="00A0752B"/>
    <w:rsid w:val="00A125A6"/>
    <w:rsid w:val="00A125C5"/>
    <w:rsid w:val="00A14F38"/>
    <w:rsid w:val="00A156D3"/>
    <w:rsid w:val="00A21D4B"/>
    <w:rsid w:val="00A31ECE"/>
    <w:rsid w:val="00A43EAE"/>
    <w:rsid w:val="00A46E25"/>
    <w:rsid w:val="00A5039D"/>
    <w:rsid w:val="00A65EE7"/>
    <w:rsid w:val="00A70133"/>
    <w:rsid w:val="00A838E1"/>
    <w:rsid w:val="00A8694D"/>
    <w:rsid w:val="00A91F49"/>
    <w:rsid w:val="00AA17BA"/>
    <w:rsid w:val="00AA1873"/>
    <w:rsid w:val="00AA1C5F"/>
    <w:rsid w:val="00AA2ACD"/>
    <w:rsid w:val="00AC0BDF"/>
    <w:rsid w:val="00AC0D34"/>
    <w:rsid w:val="00AC2465"/>
    <w:rsid w:val="00AD2DAD"/>
    <w:rsid w:val="00AF004D"/>
    <w:rsid w:val="00AF4446"/>
    <w:rsid w:val="00AF6FF5"/>
    <w:rsid w:val="00B01109"/>
    <w:rsid w:val="00B075E4"/>
    <w:rsid w:val="00B10C9D"/>
    <w:rsid w:val="00B13B5A"/>
    <w:rsid w:val="00B14D73"/>
    <w:rsid w:val="00B17141"/>
    <w:rsid w:val="00B24288"/>
    <w:rsid w:val="00B2484A"/>
    <w:rsid w:val="00B2715F"/>
    <w:rsid w:val="00B30357"/>
    <w:rsid w:val="00B30E3F"/>
    <w:rsid w:val="00B31575"/>
    <w:rsid w:val="00B42DB0"/>
    <w:rsid w:val="00B462DB"/>
    <w:rsid w:val="00B469AC"/>
    <w:rsid w:val="00B51107"/>
    <w:rsid w:val="00B64055"/>
    <w:rsid w:val="00B66BF5"/>
    <w:rsid w:val="00B66CA1"/>
    <w:rsid w:val="00B74DB5"/>
    <w:rsid w:val="00B81636"/>
    <w:rsid w:val="00B830B4"/>
    <w:rsid w:val="00B8547D"/>
    <w:rsid w:val="00B92FC1"/>
    <w:rsid w:val="00B95595"/>
    <w:rsid w:val="00BA2F41"/>
    <w:rsid w:val="00BA7C88"/>
    <w:rsid w:val="00BB1E22"/>
    <w:rsid w:val="00BC480D"/>
    <w:rsid w:val="00BC4E24"/>
    <w:rsid w:val="00BC4F6D"/>
    <w:rsid w:val="00BF4760"/>
    <w:rsid w:val="00BF5379"/>
    <w:rsid w:val="00C00FDC"/>
    <w:rsid w:val="00C0249F"/>
    <w:rsid w:val="00C04DF2"/>
    <w:rsid w:val="00C06AC1"/>
    <w:rsid w:val="00C06CB1"/>
    <w:rsid w:val="00C11873"/>
    <w:rsid w:val="00C250D5"/>
    <w:rsid w:val="00C51913"/>
    <w:rsid w:val="00C63643"/>
    <w:rsid w:val="00C92898"/>
    <w:rsid w:val="00CA2B17"/>
    <w:rsid w:val="00CB36D5"/>
    <w:rsid w:val="00CB71F5"/>
    <w:rsid w:val="00CC551F"/>
    <w:rsid w:val="00CD2A26"/>
    <w:rsid w:val="00CD6A63"/>
    <w:rsid w:val="00CE7514"/>
    <w:rsid w:val="00CF0FE0"/>
    <w:rsid w:val="00D101DF"/>
    <w:rsid w:val="00D11081"/>
    <w:rsid w:val="00D248DE"/>
    <w:rsid w:val="00D272B2"/>
    <w:rsid w:val="00D36B72"/>
    <w:rsid w:val="00D4162B"/>
    <w:rsid w:val="00D469FD"/>
    <w:rsid w:val="00D57ED0"/>
    <w:rsid w:val="00D64575"/>
    <w:rsid w:val="00D71EEC"/>
    <w:rsid w:val="00D7325D"/>
    <w:rsid w:val="00D74121"/>
    <w:rsid w:val="00D777D5"/>
    <w:rsid w:val="00D833C8"/>
    <w:rsid w:val="00D8542D"/>
    <w:rsid w:val="00D870FC"/>
    <w:rsid w:val="00D92F88"/>
    <w:rsid w:val="00DC0DC6"/>
    <w:rsid w:val="00DC6186"/>
    <w:rsid w:val="00DC6A71"/>
    <w:rsid w:val="00DD2386"/>
    <w:rsid w:val="00DD5EF2"/>
    <w:rsid w:val="00DE5B46"/>
    <w:rsid w:val="00DF06B2"/>
    <w:rsid w:val="00DF2C30"/>
    <w:rsid w:val="00DF5D2D"/>
    <w:rsid w:val="00E0357D"/>
    <w:rsid w:val="00E053A0"/>
    <w:rsid w:val="00E061A9"/>
    <w:rsid w:val="00E143BD"/>
    <w:rsid w:val="00E16FC9"/>
    <w:rsid w:val="00E24EC2"/>
    <w:rsid w:val="00E45B17"/>
    <w:rsid w:val="00E47A4A"/>
    <w:rsid w:val="00E647F6"/>
    <w:rsid w:val="00E672CF"/>
    <w:rsid w:val="00E76FD3"/>
    <w:rsid w:val="00E77ABB"/>
    <w:rsid w:val="00E84001"/>
    <w:rsid w:val="00E85789"/>
    <w:rsid w:val="00E9525C"/>
    <w:rsid w:val="00E96041"/>
    <w:rsid w:val="00EA343B"/>
    <w:rsid w:val="00EB48DE"/>
    <w:rsid w:val="00EB616E"/>
    <w:rsid w:val="00EB7A33"/>
    <w:rsid w:val="00EC2630"/>
    <w:rsid w:val="00EE02D0"/>
    <w:rsid w:val="00F01A87"/>
    <w:rsid w:val="00F02DBC"/>
    <w:rsid w:val="00F053C9"/>
    <w:rsid w:val="00F07131"/>
    <w:rsid w:val="00F23209"/>
    <w:rsid w:val="00F240BB"/>
    <w:rsid w:val="00F25603"/>
    <w:rsid w:val="00F2651C"/>
    <w:rsid w:val="00F415D3"/>
    <w:rsid w:val="00F4193A"/>
    <w:rsid w:val="00F442AF"/>
    <w:rsid w:val="00F46724"/>
    <w:rsid w:val="00F57FED"/>
    <w:rsid w:val="00F60290"/>
    <w:rsid w:val="00F743D2"/>
    <w:rsid w:val="00F7555C"/>
    <w:rsid w:val="00F85AF7"/>
    <w:rsid w:val="00F8702C"/>
    <w:rsid w:val="00F95B69"/>
    <w:rsid w:val="00FC0F26"/>
    <w:rsid w:val="00FE39E2"/>
    <w:rsid w:val="00FF264C"/>
    <w:rsid w:val="00FF55DB"/>
    <w:rsid w:val="00FF5BB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04C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232A3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9"/>
    <w:locked/>
    <w:rsid w:val="001900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Glava">
    <w:name w:val="header"/>
    <w:aliases w:val="Header-PR"/>
    <w:basedOn w:val="Navaden"/>
    <w:link w:val="GlavaZnak"/>
    <w:uiPriority w:val="99"/>
    <w:rsid w:val="008232A3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link w:val="Glava"/>
    <w:uiPriority w:val="99"/>
    <w:locked/>
    <w:rsid w:val="008D1A28"/>
    <w:rPr>
      <w:rFonts w:ascii="Arial" w:hAnsi="Arial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semiHidden/>
    <w:rsid w:val="008232A3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semiHidden/>
    <w:locked/>
    <w:rsid w:val="00190064"/>
    <w:rPr>
      <w:rFonts w:ascii="Arial" w:hAnsi="Arial" w:cs="Times New Roman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</w:pPr>
    <w:rPr>
      <w:lang w:val="it-IT"/>
    </w:rPr>
  </w:style>
  <w:style w:type="paragraph" w:customStyle="1" w:styleId="VrstapredpisaZnak">
    <w:name w:val="Vrsta predpisa Znak"/>
    <w:basedOn w:val="Navaden"/>
    <w:link w:val="VrstapredpisaZnakZnak"/>
    <w:uiPriority w:val="99"/>
    <w:rsid w:val="00A46E2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4"/>
      <w:szCs w:val="20"/>
      <w:lang w:eastAsia="sl-SI"/>
    </w:rPr>
  </w:style>
  <w:style w:type="character" w:customStyle="1" w:styleId="VrstapredpisaZnakZnak">
    <w:name w:val="Vrsta predpisa Znak Znak"/>
    <w:link w:val="VrstapredpisaZnak"/>
    <w:uiPriority w:val="99"/>
    <w:locked/>
    <w:rsid w:val="00A46E25"/>
    <w:rPr>
      <w:rFonts w:ascii="Arial" w:hAnsi="Arial"/>
      <w:b/>
      <w:color w:val="000000"/>
      <w:spacing w:val="40"/>
      <w:sz w:val="24"/>
    </w:rPr>
  </w:style>
  <w:style w:type="paragraph" w:customStyle="1" w:styleId="NaslovpredpisaZnak">
    <w:name w:val="Naslov_predpisa Znak"/>
    <w:basedOn w:val="Navaden"/>
    <w:link w:val="NaslovpredpisaZnakZnak"/>
    <w:uiPriority w:val="99"/>
    <w:rsid w:val="00A46E2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szCs w:val="20"/>
      <w:lang w:eastAsia="sl-SI"/>
    </w:rPr>
  </w:style>
  <w:style w:type="character" w:customStyle="1" w:styleId="NaslovpredpisaZnakZnak">
    <w:name w:val="Naslov_predpisa Znak Znak"/>
    <w:link w:val="NaslovpredpisaZnak"/>
    <w:uiPriority w:val="99"/>
    <w:locked/>
    <w:rsid w:val="00A46E25"/>
    <w:rPr>
      <w:rFonts w:ascii="Arial" w:hAnsi="Arial"/>
      <w:b/>
      <w:sz w:val="24"/>
    </w:rPr>
  </w:style>
  <w:style w:type="paragraph" w:customStyle="1" w:styleId="Poglavje">
    <w:name w:val="Poglavje"/>
    <w:basedOn w:val="Navaden"/>
    <w:uiPriority w:val="99"/>
    <w:rsid w:val="00A46E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"/>
    <w:uiPriority w:val="99"/>
    <w:rsid w:val="00A46E25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4"/>
      <w:szCs w:val="20"/>
      <w:lang w:eastAsia="sl-SI"/>
    </w:rPr>
  </w:style>
  <w:style w:type="character" w:customStyle="1" w:styleId="OddelekZnak">
    <w:name w:val="Oddelek Znak"/>
    <w:link w:val="Oddelek"/>
    <w:uiPriority w:val="99"/>
    <w:locked/>
    <w:rsid w:val="00A46E25"/>
    <w:rPr>
      <w:rFonts w:ascii="Arial" w:hAnsi="Arial"/>
      <w:b/>
      <w:sz w:val="24"/>
    </w:rPr>
  </w:style>
  <w:style w:type="paragraph" w:customStyle="1" w:styleId="AlineazaodstavkomZnak">
    <w:name w:val="Alinea za odstavkom Znak"/>
    <w:basedOn w:val="Navaden"/>
    <w:link w:val="AlineazaodstavkomZnakZnak"/>
    <w:uiPriority w:val="99"/>
    <w:rsid w:val="00A46E25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4"/>
      <w:szCs w:val="20"/>
      <w:lang w:eastAsia="sl-SI"/>
    </w:rPr>
  </w:style>
  <w:style w:type="character" w:customStyle="1" w:styleId="AlineazaodstavkomZnakZnak">
    <w:name w:val="Alinea za odstavkom Znak Znak"/>
    <w:link w:val="AlineazaodstavkomZnak"/>
    <w:uiPriority w:val="99"/>
    <w:locked/>
    <w:rsid w:val="00A46E25"/>
    <w:rPr>
      <w:rFonts w:ascii="Arial" w:hAnsi="Arial"/>
      <w:sz w:val="24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A46E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paragraph" w:styleId="Telobesedila">
    <w:name w:val="Body Text"/>
    <w:aliases w:val="Znak Znak Znak,uvlaka 2,uvlaka 3"/>
    <w:basedOn w:val="Navaden"/>
    <w:link w:val="TelobesedilaZnak"/>
    <w:uiPriority w:val="99"/>
    <w:rsid w:val="00A46E25"/>
    <w:pPr>
      <w:tabs>
        <w:tab w:val="left" w:pos="284"/>
      </w:tabs>
      <w:spacing w:line="240" w:lineRule="auto"/>
      <w:jc w:val="both"/>
    </w:pPr>
    <w:rPr>
      <w:rFonts w:ascii="Times New Roman" w:hAnsi="Times New Roman"/>
      <w:b/>
      <w:sz w:val="22"/>
      <w:szCs w:val="20"/>
      <w:lang w:eastAsia="sl-SI"/>
    </w:rPr>
  </w:style>
  <w:style w:type="character" w:customStyle="1" w:styleId="TelobesedilaZnak">
    <w:name w:val="Telo besedila Znak"/>
    <w:aliases w:val="Znak Znak Znak Znak,uvlaka 2 Znak,uvlaka 3 Znak"/>
    <w:link w:val="Telobesedila"/>
    <w:uiPriority w:val="99"/>
    <w:locked/>
    <w:rsid w:val="00A46E25"/>
    <w:rPr>
      <w:rFonts w:cs="Times New Roman"/>
      <w:b/>
      <w:sz w:val="22"/>
    </w:rPr>
  </w:style>
  <w:style w:type="paragraph" w:styleId="Seznam">
    <w:name w:val="List"/>
    <w:basedOn w:val="Telobesedila"/>
    <w:uiPriority w:val="99"/>
    <w:rsid w:val="00A46E2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b w:val="0"/>
      <w:w w:val="90"/>
    </w:rPr>
  </w:style>
  <w:style w:type="paragraph" w:styleId="Brezrazmikov">
    <w:name w:val="No Spacing"/>
    <w:uiPriority w:val="99"/>
    <w:qFormat/>
    <w:rsid w:val="00A46E25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99"/>
    <w:qFormat/>
    <w:rsid w:val="00CA2B17"/>
    <w:pPr>
      <w:ind w:left="720"/>
      <w:contextualSpacing/>
    </w:pPr>
  </w:style>
  <w:style w:type="paragraph" w:styleId="Navadensplet">
    <w:name w:val="Normal (Web)"/>
    <w:basedOn w:val="Navaden"/>
    <w:uiPriority w:val="99"/>
    <w:rsid w:val="007203B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99"/>
    <w:qFormat/>
    <w:rsid w:val="007203BA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rsid w:val="00874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87491F"/>
    <w:rPr>
      <w:rFonts w:ascii="Tahoma" w:hAnsi="Tahoma" w:cs="Tahoma"/>
      <w:sz w:val="16"/>
      <w:szCs w:val="16"/>
      <w:lang w:eastAsia="en-US"/>
    </w:rPr>
  </w:style>
  <w:style w:type="paragraph" w:customStyle="1" w:styleId="Vrstapredpisa">
    <w:name w:val="Vrsta predpisa"/>
    <w:basedOn w:val="Navaden"/>
    <w:uiPriority w:val="99"/>
    <w:rsid w:val="002023E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2023E7"/>
    <w:rPr>
      <w:rFonts w:ascii="Arial" w:hAnsi="Arial"/>
      <w:sz w:val="22"/>
    </w:rPr>
  </w:style>
  <w:style w:type="character" w:customStyle="1" w:styleId="OddelekZnak1">
    <w:name w:val="Oddelek Znak1"/>
    <w:uiPriority w:val="99"/>
    <w:locked/>
    <w:rsid w:val="002023E7"/>
    <w:rPr>
      <w:rFonts w:ascii="Arial" w:hAnsi="Arial"/>
      <w:b/>
      <w:sz w:val="22"/>
    </w:rPr>
  </w:style>
  <w:style w:type="paragraph" w:customStyle="1" w:styleId="Alineazaodstavkom">
    <w:name w:val="Alinea za odstavkom"/>
    <w:basedOn w:val="Navaden"/>
    <w:uiPriority w:val="99"/>
    <w:rsid w:val="002023E7"/>
    <w:pPr>
      <w:numPr>
        <w:numId w:val="4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Znak">
    <w:name w:val="Neoštevilčen odstavek Znak Znak"/>
    <w:uiPriority w:val="99"/>
    <w:rsid w:val="0058531B"/>
    <w:rPr>
      <w:rFonts w:ascii="Arial" w:hAnsi="Arial"/>
      <w:sz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4343EB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99"/>
    <w:qFormat/>
    <w:locked/>
    <w:rsid w:val="004343EB"/>
    <w:rPr>
      <w:rFonts w:cs="Times New Roman"/>
      <w:i/>
    </w:rPr>
  </w:style>
  <w:style w:type="character" w:styleId="Pripombasklic">
    <w:name w:val="annotation reference"/>
    <w:uiPriority w:val="99"/>
    <w:semiHidden/>
    <w:rsid w:val="008C6FB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C6FBC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CD2A26"/>
    <w:rPr>
      <w:rFonts w:ascii="Arial" w:hAnsi="Arial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8C6FB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CD2A26"/>
    <w:rPr>
      <w:rFonts w:ascii="Arial" w:hAnsi="Arial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PredlogeMKO\M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Barbara Potocnik</dc:creator>
  <cp:lastModifiedBy>BVidmar</cp:lastModifiedBy>
  <cp:revision>3</cp:revision>
  <cp:lastPrinted>2015-02-12T10:11:00Z</cp:lastPrinted>
  <dcterms:created xsi:type="dcterms:W3CDTF">2015-07-22T05:27:00Z</dcterms:created>
  <dcterms:modified xsi:type="dcterms:W3CDTF">2015-07-22T05:28:00Z</dcterms:modified>
</cp:coreProperties>
</file>