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16" w:rsidRPr="00453B5F" w:rsidRDefault="00453B5F" w:rsidP="00453B5F">
      <w:pPr>
        <w:spacing w:before="100" w:beforeAutospacing="1" w:after="100" w:afterAutospacing="1"/>
        <w:rPr>
          <w:rFonts w:cs="Arial"/>
          <w:b/>
          <w:szCs w:val="20"/>
          <w:lang w:val="sl-SI"/>
        </w:rPr>
      </w:pPr>
      <w:r w:rsidRPr="00453B5F">
        <w:rPr>
          <w:rFonts w:cs="Arial"/>
          <w:b/>
          <w:szCs w:val="20"/>
          <w:lang w:val="sl-SI"/>
        </w:rPr>
        <w:t>PRILOGA</w:t>
      </w:r>
    </w:p>
    <w:p w:rsidR="0067642A" w:rsidRPr="004A4777" w:rsidRDefault="00862816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  <w:r w:rsidRPr="004A4777">
        <w:rPr>
          <w:rFonts w:cs="Arial"/>
          <w:szCs w:val="20"/>
          <w:lang w:val="sl-SI"/>
        </w:rPr>
        <w:t xml:space="preserve">»Priloga 2: </w:t>
      </w:r>
      <w:r w:rsidRPr="004A4777">
        <w:rPr>
          <w:rFonts w:cs="Arial"/>
          <w:color w:val="000000"/>
          <w:szCs w:val="20"/>
          <w:lang w:val="sl-SI" w:eastAsia="sl-SI"/>
        </w:rPr>
        <w:t>Indeksi življenjskih stroškov Organizacije združenih narodov</w:t>
      </w:r>
      <w:r w:rsidRPr="004A4777">
        <w:rPr>
          <w:rFonts w:cs="Arial"/>
          <w:szCs w:val="20"/>
          <w:lang w:val="sl-SI"/>
        </w:rPr>
        <w:t xml:space="preserve"> (OZN)</w:t>
      </w:r>
    </w:p>
    <w:tbl>
      <w:tblPr>
        <w:tblW w:w="6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80"/>
      </w:tblGrid>
      <w:tr w:rsidR="00B3753A" w:rsidRPr="00D10F32" w:rsidTr="00A467AC">
        <w:trPr>
          <w:trHeight w:val="300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bookmarkStart w:id="0" w:name="_Hlk504119034"/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Kraj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Indeks življen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j</w:t>
            </w: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skih stroškov OZN (LJ = 100)</w:t>
            </w:r>
          </w:p>
        </w:tc>
      </w:tr>
      <w:tr w:rsidR="004F58CC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CC" w:rsidRPr="00A531A1" w:rsidRDefault="004F58CC" w:rsidP="00F87A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Abu Dabi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CC" w:rsidRPr="00A531A1" w:rsidRDefault="004F58CC" w:rsidP="00F87A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Aman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1,1294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Ankara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0,9647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Atene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0,9647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Bagdad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1,0824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Beograd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0,9882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Berlin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1,0680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1,1920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Brasilia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1,0588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Bratislava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Bruselj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1,1529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Budimpešta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Buenos Aires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1,1059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Bukarešta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0,9647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Canberra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1,0380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Carigrad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0,9930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Celovec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1,1220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Cleveland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1,0320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Dublin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1,0235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Dunaj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1,1412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Düsseldorf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1,1140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Haag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1,0824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Hamburg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1,1040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Helsinki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4F58CC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CC" w:rsidRPr="00A531A1" w:rsidRDefault="004F58CC" w:rsidP="00F87A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Jeru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</w:t>
            </w: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alem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CC" w:rsidRPr="00A531A1" w:rsidRDefault="004F58CC" w:rsidP="00F87A8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1,1412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Kabul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1,1059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Kairo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0,9647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Kijev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Köbenhavn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1,1647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Lizbona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1,0706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London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Lyon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1,0870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Madrid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Milano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1,1310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Monošter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Moskva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1,1529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München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N'Djamena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1,1059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New Delhi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0,9882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lastRenderedPageBreak/>
              <w:t>New York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1,1765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Oslo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1,1529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Ottawa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1,1010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Pariz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1,1059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Peking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1,0824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Podgorica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0,9882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Praga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Pretoria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0,9529  </w:t>
            </w:r>
          </w:p>
        </w:tc>
      </w:tr>
      <w:tr w:rsidR="00B3753A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Priština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3A" w:rsidRPr="00A531A1" w:rsidRDefault="00B3753A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0,9090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6F" w:rsidRPr="00A531A1" w:rsidRDefault="00210A6F" w:rsidP="00C1519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Riad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6F" w:rsidRPr="00A531A1" w:rsidRDefault="00210A6F" w:rsidP="00C151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1,0353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Rig</w:t>
            </w:r>
            <w:bookmarkStart w:id="1" w:name="_GoBack"/>
            <w:bookmarkEnd w:id="1"/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1,0824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Sarajevo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0,9412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Skopje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0,9882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Sofija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0,9765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Stockholm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1,0471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Strasbourg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1,0950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Šanghaj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1,1370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Tbilisi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Teheran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1,0118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Tel Aviv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1,1500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Tirana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0,9765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Tokio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1,1294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Trst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1,0780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Varšava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0,9176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Vatikan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Vilna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1,0353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Washington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1,0941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Zagreb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Zugdidi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0,9660  </w:t>
            </w:r>
          </w:p>
        </w:tc>
      </w:tr>
      <w:tr w:rsidR="00210A6F" w:rsidRPr="00A531A1" w:rsidTr="00A467A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Ženeva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6F" w:rsidRPr="00A531A1" w:rsidRDefault="00210A6F" w:rsidP="00A467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531A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1,2353  </w:t>
            </w:r>
          </w:p>
        </w:tc>
      </w:tr>
    </w:tbl>
    <w:bookmarkEnd w:id="0"/>
    <w:p w:rsidR="00862816" w:rsidRPr="00D67A64" w:rsidRDefault="00862816" w:rsidP="00210A6F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«.</w:t>
      </w:r>
    </w:p>
    <w:p w:rsidR="00D67A64" w:rsidRDefault="008C0EAA" w:rsidP="00210A6F">
      <w:pPr>
        <w:jc w:val="both"/>
        <w:rPr>
          <w:rFonts w:eastAsia="Calibri" w:cs="Arial"/>
          <w:szCs w:val="20"/>
          <w:lang w:val="sl-SI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67A64" w:rsidRPr="00D67A64">
        <w:rPr>
          <w:rFonts w:eastAsia="Calibri" w:cs="Arial"/>
          <w:szCs w:val="20"/>
          <w:lang w:val="sl-SI"/>
        </w:rPr>
        <w:t xml:space="preserve"> </w:t>
      </w:r>
    </w:p>
    <w:sectPr w:rsidR="00D67A64" w:rsidSect="00210A6F">
      <w:footerReference w:type="default" r:id="rId9"/>
      <w:headerReference w:type="first" r:id="rId10"/>
      <w:type w:val="continuous"/>
      <w:pgSz w:w="11900" w:h="16840" w:code="9"/>
      <w:pgMar w:top="1134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D1" w:rsidRDefault="00BA17D1">
      <w:r>
        <w:separator/>
      </w:r>
    </w:p>
  </w:endnote>
  <w:endnote w:type="continuationSeparator" w:id="0">
    <w:p w:rsidR="00BA17D1" w:rsidRDefault="00BA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088732"/>
      <w:docPartObj>
        <w:docPartGallery w:val="Page Numbers (Bottom of Page)"/>
        <w:docPartUnique/>
      </w:docPartObj>
    </w:sdtPr>
    <w:sdtEndPr/>
    <w:sdtContent>
      <w:p w:rsidR="00A35D1C" w:rsidRDefault="00A35D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CC" w:rsidRPr="004F58CC">
          <w:rPr>
            <w:noProof/>
            <w:lang w:val="sl-SI"/>
          </w:rPr>
          <w:t>2</w:t>
        </w:r>
        <w:r>
          <w:fldChar w:fldCharType="end"/>
        </w:r>
      </w:p>
    </w:sdtContent>
  </w:sdt>
  <w:p w:rsidR="00A35D1C" w:rsidRDefault="00A35D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D1" w:rsidRDefault="00BA17D1">
      <w:r>
        <w:separator/>
      </w:r>
    </w:p>
  </w:footnote>
  <w:footnote w:type="continuationSeparator" w:id="0">
    <w:p w:rsidR="00BA17D1" w:rsidRDefault="00BA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DF" w:rsidRPr="008F3500" w:rsidRDefault="000B49D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BE2"/>
    <w:multiLevelType w:val="hybridMultilevel"/>
    <w:tmpl w:val="B8D8C236"/>
    <w:lvl w:ilvl="0" w:tplc="DC9E5C8C">
      <w:start w:val="24"/>
      <w:numFmt w:val="bullet"/>
      <w:lvlText w:val="﷐"/>
      <w:lvlJc w:val="left"/>
      <w:pPr>
        <w:ind w:left="1470" w:hanging="111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1"/>
  </w:num>
  <w:num w:numId="5">
    <w:abstractNumId w:val="4"/>
  </w:num>
  <w:num w:numId="6">
    <w:abstractNumId w:val="17"/>
  </w:num>
  <w:num w:numId="7">
    <w:abstractNumId w:val="27"/>
  </w:num>
  <w:num w:numId="8">
    <w:abstractNumId w:val="25"/>
  </w:num>
  <w:num w:numId="9">
    <w:abstractNumId w:val="8"/>
  </w:num>
  <w:num w:numId="10">
    <w:abstractNumId w:val="31"/>
  </w:num>
  <w:num w:numId="11">
    <w:abstractNumId w:val="34"/>
  </w:num>
  <w:num w:numId="12">
    <w:abstractNumId w:val="20"/>
  </w:num>
  <w:num w:numId="13">
    <w:abstractNumId w:val="14"/>
  </w:num>
  <w:num w:numId="14">
    <w:abstractNumId w:val="18"/>
    <w:lvlOverride w:ilvl="0">
      <w:startOverride w:val="1"/>
    </w:lvlOverride>
  </w:num>
  <w:num w:numId="15">
    <w:abstractNumId w:val="9"/>
  </w:num>
  <w:num w:numId="16">
    <w:abstractNumId w:val="2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9"/>
  </w:num>
  <w:num w:numId="22">
    <w:abstractNumId w:val="11"/>
  </w:num>
  <w:num w:numId="23">
    <w:abstractNumId w:val="30"/>
  </w:num>
  <w:num w:numId="24">
    <w:abstractNumId w:val="5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0"/>
  </w:num>
  <w:num w:numId="30">
    <w:abstractNumId w:val="16"/>
  </w:num>
  <w:num w:numId="31">
    <w:abstractNumId w:val="13"/>
  </w:num>
  <w:num w:numId="32">
    <w:abstractNumId w:val="24"/>
  </w:num>
  <w:num w:numId="33">
    <w:abstractNumId w:val="22"/>
  </w:num>
  <w:num w:numId="34">
    <w:abstractNumId w:val="29"/>
  </w:num>
  <w:num w:numId="35">
    <w:abstractNumId w:val="30"/>
  </w:num>
  <w:num w:numId="3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D"/>
    <w:rsid w:val="00002282"/>
    <w:rsid w:val="000056F6"/>
    <w:rsid w:val="00007100"/>
    <w:rsid w:val="000119A1"/>
    <w:rsid w:val="000122DA"/>
    <w:rsid w:val="00015660"/>
    <w:rsid w:val="00015F0A"/>
    <w:rsid w:val="000210EA"/>
    <w:rsid w:val="000233B3"/>
    <w:rsid w:val="00023A88"/>
    <w:rsid w:val="00024D13"/>
    <w:rsid w:val="00036093"/>
    <w:rsid w:val="00043A88"/>
    <w:rsid w:val="000474FD"/>
    <w:rsid w:val="00050C2C"/>
    <w:rsid w:val="0005214C"/>
    <w:rsid w:val="000572D4"/>
    <w:rsid w:val="000609C3"/>
    <w:rsid w:val="000667A4"/>
    <w:rsid w:val="00067771"/>
    <w:rsid w:val="00071611"/>
    <w:rsid w:val="00073169"/>
    <w:rsid w:val="00076ED7"/>
    <w:rsid w:val="00080058"/>
    <w:rsid w:val="00087C6C"/>
    <w:rsid w:val="00094B4D"/>
    <w:rsid w:val="0009608B"/>
    <w:rsid w:val="000A18CA"/>
    <w:rsid w:val="000A6ED0"/>
    <w:rsid w:val="000A7238"/>
    <w:rsid w:val="000B04B5"/>
    <w:rsid w:val="000B49DF"/>
    <w:rsid w:val="000B71B8"/>
    <w:rsid w:val="000B7C2B"/>
    <w:rsid w:val="000C2E96"/>
    <w:rsid w:val="000E1055"/>
    <w:rsid w:val="000E7003"/>
    <w:rsid w:val="000F48CF"/>
    <w:rsid w:val="00102C22"/>
    <w:rsid w:val="00105EAB"/>
    <w:rsid w:val="0011565E"/>
    <w:rsid w:val="00116E81"/>
    <w:rsid w:val="00117B66"/>
    <w:rsid w:val="00124F63"/>
    <w:rsid w:val="00127B86"/>
    <w:rsid w:val="00131ADC"/>
    <w:rsid w:val="001357B2"/>
    <w:rsid w:val="00137E2A"/>
    <w:rsid w:val="00145789"/>
    <w:rsid w:val="00152407"/>
    <w:rsid w:val="00153EEA"/>
    <w:rsid w:val="00162821"/>
    <w:rsid w:val="00164064"/>
    <w:rsid w:val="00167088"/>
    <w:rsid w:val="001738C5"/>
    <w:rsid w:val="00173908"/>
    <w:rsid w:val="0017478F"/>
    <w:rsid w:val="00177B23"/>
    <w:rsid w:val="00181388"/>
    <w:rsid w:val="00182F81"/>
    <w:rsid w:val="00183FCA"/>
    <w:rsid w:val="00184036"/>
    <w:rsid w:val="00185426"/>
    <w:rsid w:val="001A553D"/>
    <w:rsid w:val="001B31B9"/>
    <w:rsid w:val="001B3CA3"/>
    <w:rsid w:val="001B3F20"/>
    <w:rsid w:val="001C597B"/>
    <w:rsid w:val="001D10FB"/>
    <w:rsid w:val="001D6923"/>
    <w:rsid w:val="001D6FBD"/>
    <w:rsid w:val="001E0CB5"/>
    <w:rsid w:val="001E268F"/>
    <w:rsid w:val="001E718F"/>
    <w:rsid w:val="002021E1"/>
    <w:rsid w:val="00202A77"/>
    <w:rsid w:val="00204046"/>
    <w:rsid w:val="00210360"/>
    <w:rsid w:val="00210A6F"/>
    <w:rsid w:val="0021391C"/>
    <w:rsid w:val="00214850"/>
    <w:rsid w:val="002204D0"/>
    <w:rsid w:val="00221B80"/>
    <w:rsid w:val="00223A96"/>
    <w:rsid w:val="0023146A"/>
    <w:rsid w:val="00240810"/>
    <w:rsid w:val="00241032"/>
    <w:rsid w:val="0024232C"/>
    <w:rsid w:val="00244ADC"/>
    <w:rsid w:val="00246EA2"/>
    <w:rsid w:val="002517DB"/>
    <w:rsid w:val="00253424"/>
    <w:rsid w:val="00262C06"/>
    <w:rsid w:val="002670A0"/>
    <w:rsid w:val="00267E56"/>
    <w:rsid w:val="00271CE5"/>
    <w:rsid w:val="00274E8A"/>
    <w:rsid w:val="002752C6"/>
    <w:rsid w:val="00280ED4"/>
    <w:rsid w:val="00282020"/>
    <w:rsid w:val="002941C2"/>
    <w:rsid w:val="00296CFE"/>
    <w:rsid w:val="002A212E"/>
    <w:rsid w:val="002A2B69"/>
    <w:rsid w:val="002C2760"/>
    <w:rsid w:val="002C32C7"/>
    <w:rsid w:val="002C3F09"/>
    <w:rsid w:val="002D1F31"/>
    <w:rsid w:val="002D2791"/>
    <w:rsid w:val="002D36D8"/>
    <w:rsid w:val="002D574F"/>
    <w:rsid w:val="002D77DC"/>
    <w:rsid w:val="002D7919"/>
    <w:rsid w:val="002E70C1"/>
    <w:rsid w:val="002E7B92"/>
    <w:rsid w:val="002E7F49"/>
    <w:rsid w:val="002F3B69"/>
    <w:rsid w:val="002F4974"/>
    <w:rsid w:val="002F7574"/>
    <w:rsid w:val="00300765"/>
    <w:rsid w:val="00302485"/>
    <w:rsid w:val="00303200"/>
    <w:rsid w:val="00311D36"/>
    <w:rsid w:val="00316C13"/>
    <w:rsid w:val="00325F72"/>
    <w:rsid w:val="00330587"/>
    <w:rsid w:val="003329DC"/>
    <w:rsid w:val="00334FAD"/>
    <w:rsid w:val="003417CE"/>
    <w:rsid w:val="003444B3"/>
    <w:rsid w:val="00352927"/>
    <w:rsid w:val="00357112"/>
    <w:rsid w:val="00360BEB"/>
    <w:rsid w:val="0036286A"/>
    <w:rsid w:val="0036306F"/>
    <w:rsid w:val="003636BF"/>
    <w:rsid w:val="00367026"/>
    <w:rsid w:val="00371442"/>
    <w:rsid w:val="0037398A"/>
    <w:rsid w:val="003822C0"/>
    <w:rsid w:val="0038249A"/>
    <w:rsid w:val="003845B4"/>
    <w:rsid w:val="00385C0D"/>
    <w:rsid w:val="00387B1A"/>
    <w:rsid w:val="0039093E"/>
    <w:rsid w:val="00392177"/>
    <w:rsid w:val="003A0DB8"/>
    <w:rsid w:val="003A1D47"/>
    <w:rsid w:val="003B043F"/>
    <w:rsid w:val="003C454E"/>
    <w:rsid w:val="003C5EE5"/>
    <w:rsid w:val="003C6153"/>
    <w:rsid w:val="003C73AB"/>
    <w:rsid w:val="003C782A"/>
    <w:rsid w:val="003D4A13"/>
    <w:rsid w:val="003D63CB"/>
    <w:rsid w:val="003D6685"/>
    <w:rsid w:val="003E1C74"/>
    <w:rsid w:val="003E3461"/>
    <w:rsid w:val="003E40F8"/>
    <w:rsid w:val="003E7029"/>
    <w:rsid w:val="003F1505"/>
    <w:rsid w:val="003F2171"/>
    <w:rsid w:val="003F2823"/>
    <w:rsid w:val="00401169"/>
    <w:rsid w:val="00407A98"/>
    <w:rsid w:val="00410A32"/>
    <w:rsid w:val="00412471"/>
    <w:rsid w:val="00415A1E"/>
    <w:rsid w:val="00416D8A"/>
    <w:rsid w:val="00417908"/>
    <w:rsid w:val="00420C96"/>
    <w:rsid w:val="00420D5D"/>
    <w:rsid w:val="00421934"/>
    <w:rsid w:val="00426F6D"/>
    <w:rsid w:val="00427849"/>
    <w:rsid w:val="00427EF7"/>
    <w:rsid w:val="00431F93"/>
    <w:rsid w:val="0043336A"/>
    <w:rsid w:val="0043360F"/>
    <w:rsid w:val="00436528"/>
    <w:rsid w:val="00436DCE"/>
    <w:rsid w:val="004375DF"/>
    <w:rsid w:val="00440186"/>
    <w:rsid w:val="004501F0"/>
    <w:rsid w:val="00451FEF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FF5"/>
    <w:rsid w:val="00484685"/>
    <w:rsid w:val="00490216"/>
    <w:rsid w:val="004947D6"/>
    <w:rsid w:val="0049530E"/>
    <w:rsid w:val="00495F97"/>
    <w:rsid w:val="004A2E83"/>
    <w:rsid w:val="004A413F"/>
    <w:rsid w:val="004A4337"/>
    <w:rsid w:val="004A4777"/>
    <w:rsid w:val="004B1572"/>
    <w:rsid w:val="004B5D39"/>
    <w:rsid w:val="004C0092"/>
    <w:rsid w:val="004C10E2"/>
    <w:rsid w:val="004C1F19"/>
    <w:rsid w:val="004D37CE"/>
    <w:rsid w:val="004D5A31"/>
    <w:rsid w:val="004E0461"/>
    <w:rsid w:val="004E05CA"/>
    <w:rsid w:val="004E18C5"/>
    <w:rsid w:val="004E3A8A"/>
    <w:rsid w:val="004E5ED6"/>
    <w:rsid w:val="004F493A"/>
    <w:rsid w:val="004F4B3F"/>
    <w:rsid w:val="004F58CC"/>
    <w:rsid w:val="004F793E"/>
    <w:rsid w:val="00510409"/>
    <w:rsid w:val="005114E7"/>
    <w:rsid w:val="0051573C"/>
    <w:rsid w:val="005207C5"/>
    <w:rsid w:val="00521E24"/>
    <w:rsid w:val="0052255E"/>
    <w:rsid w:val="00526246"/>
    <w:rsid w:val="005270C9"/>
    <w:rsid w:val="00530AFD"/>
    <w:rsid w:val="00531547"/>
    <w:rsid w:val="00533D14"/>
    <w:rsid w:val="00536BF6"/>
    <w:rsid w:val="00545FC7"/>
    <w:rsid w:val="00551409"/>
    <w:rsid w:val="00556839"/>
    <w:rsid w:val="00567106"/>
    <w:rsid w:val="00577662"/>
    <w:rsid w:val="0058139E"/>
    <w:rsid w:val="00584909"/>
    <w:rsid w:val="005943ED"/>
    <w:rsid w:val="005948AA"/>
    <w:rsid w:val="00596BB3"/>
    <w:rsid w:val="005B0595"/>
    <w:rsid w:val="005B549D"/>
    <w:rsid w:val="005B549E"/>
    <w:rsid w:val="005C2F92"/>
    <w:rsid w:val="005C3F61"/>
    <w:rsid w:val="005C5B90"/>
    <w:rsid w:val="005D4B1D"/>
    <w:rsid w:val="005E095C"/>
    <w:rsid w:val="005E1D3C"/>
    <w:rsid w:val="005E4948"/>
    <w:rsid w:val="005E5AA4"/>
    <w:rsid w:val="00600DC6"/>
    <w:rsid w:val="00606DA3"/>
    <w:rsid w:val="00613E8C"/>
    <w:rsid w:val="006148FD"/>
    <w:rsid w:val="006221AA"/>
    <w:rsid w:val="00624832"/>
    <w:rsid w:val="00625AE6"/>
    <w:rsid w:val="00632253"/>
    <w:rsid w:val="00642714"/>
    <w:rsid w:val="006455CE"/>
    <w:rsid w:val="00650069"/>
    <w:rsid w:val="00652DCD"/>
    <w:rsid w:val="00655841"/>
    <w:rsid w:val="00655E20"/>
    <w:rsid w:val="00656B6F"/>
    <w:rsid w:val="00660912"/>
    <w:rsid w:val="00663A19"/>
    <w:rsid w:val="00665687"/>
    <w:rsid w:val="006713CC"/>
    <w:rsid w:val="00672A33"/>
    <w:rsid w:val="00674A19"/>
    <w:rsid w:val="00674DDD"/>
    <w:rsid w:val="0067642A"/>
    <w:rsid w:val="00677B8B"/>
    <w:rsid w:val="006800A9"/>
    <w:rsid w:val="006923F4"/>
    <w:rsid w:val="006A1E55"/>
    <w:rsid w:val="006A6C8D"/>
    <w:rsid w:val="006C1BB3"/>
    <w:rsid w:val="006D552F"/>
    <w:rsid w:val="006D7CF8"/>
    <w:rsid w:val="006E41FB"/>
    <w:rsid w:val="006E71DA"/>
    <w:rsid w:val="006F3B16"/>
    <w:rsid w:val="006F548B"/>
    <w:rsid w:val="006F6DCD"/>
    <w:rsid w:val="007018BD"/>
    <w:rsid w:val="00706B33"/>
    <w:rsid w:val="00727348"/>
    <w:rsid w:val="007279ED"/>
    <w:rsid w:val="0073033E"/>
    <w:rsid w:val="007315A4"/>
    <w:rsid w:val="00733017"/>
    <w:rsid w:val="007370E8"/>
    <w:rsid w:val="00740478"/>
    <w:rsid w:val="0074376D"/>
    <w:rsid w:val="00744E8B"/>
    <w:rsid w:val="00747FC2"/>
    <w:rsid w:val="00750EBA"/>
    <w:rsid w:val="00754AD2"/>
    <w:rsid w:val="00761472"/>
    <w:rsid w:val="0076538D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3098C"/>
    <w:rsid w:val="00845BFB"/>
    <w:rsid w:val="00862816"/>
    <w:rsid w:val="008665CC"/>
    <w:rsid w:val="00866E80"/>
    <w:rsid w:val="008703D2"/>
    <w:rsid w:val="00871C55"/>
    <w:rsid w:val="00877FFC"/>
    <w:rsid w:val="0088043C"/>
    <w:rsid w:val="00884889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5738"/>
    <w:rsid w:val="008C753D"/>
    <w:rsid w:val="008D04F0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5C0D"/>
    <w:rsid w:val="009207A1"/>
    <w:rsid w:val="009218CC"/>
    <w:rsid w:val="00924E3C"/>
    <w:rsid w:val="009336A9"/>
    <w:rsid w:val="00937CD6"/>
    <w:rsid w:val="00941AFC"/>
    <w:rsid w:val="00945C50"/>
    <w:rsid w:val="00950EFE"/>
    <w:rsid w:val="009513B1"/>
    <w:rsid w:val="009612BB"/>
    <w:rsid w:val="009728E3"/>
    <w:rsid w:val="00974B49"/>
    <w:rsid w:val="0097716E"/>
    <w:rsid w:val="00985A22"/>
    <w:rsid w:val="0098799C"/>
    <w:rsid w:val="009935B8"/>
    <w:rsid w:val="0099437B"/>
    <w:rsid w:val="009A16CD"/>
    <w:rsid w:val="009A3E6C"/>
    <w:rsid w:val="009A4DC7"/>
    <w:rsid w:val="009B3E19"/>
    <w:rsid w:val="009B45D3"/>
    <w:rsid w:val="009B633E"/>
    <w:rsid w:val="009C5155"/>
    <w:rsid w:val="009C740A"/>
    <w:rsid w:val="009D31EB"/>
    <w:rsid w:val="009D5A22"/>
    <w:rsid w:val="009E2441"/>
    <w:rsid w:val="009E2822"/>
    <w:rsid w:val="009E4AA5"/>
    <w:rsid w:val="009F0F53"/>
    <w:rsid w:val="009F2DAC"/>
    <w:rsid w:val="00A00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2A7"/>
    <w:rsid w:val="00A35D1C"/>
    <w:rsid w:val="00A41101"/>
    <w:rsid w:val="00A4496F"/>
    <w:rsid w:val="00A51FF1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400F"/>
    <w:rsid w:val="00AE37F7"/>
    <w:rsid w:val="00AF051B"/>
    <w:rsid w:val="00AF5458"/>
    <w:rsid w:val="00B0007F"/>
    <w:rsid w:val="00B100E1"/>
    <w:rsid w:val="00B17141"/>
    <w:rsid w:val="00B200D5"/>
    <w:rsid w:val="00B20A74"/>
    <w:rsid w:val="00B21CB7"/>
    <w:rsid w:val="00B21D46"/>
    <w:rsid w:val="00B24F85"/>
    <w:rsid w:val="00B2577C"/>
    <w:rsid w:val="00B25C2D"/>
    <w:rsid w:val="00B25F77"/>
    <w:rsid w:val="00B266A7"/>
    <w:rsid w:val="00B31575"/>
    <w:rsid w:val="00B328A6"/>
    <w:rsid w:val="00B360AB"/>
    <w:rsid w:val="00B37527"/>
    <w:rsid w:val="00B3753A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17D1"/>
    <w:rsid w:val="00BA1B2F"/>
    <w:rsid w:val="00BA7BBC"/>
    <w:rsid w:val="00BB03AF"/>
    <w:rsid w:val="00BB0D9F"/>
    <w:rsid w:val="00BB14C9"/>
    <w:rsid w:val="00BC0384"/>
    <w:rsid w:val="00BC19A9"/>
    <w:rsid w:val="00BC1CE0"/>
    <w:rsid w:val="00BC3DA3"/>
    <w:rsid w:val="00BC4459"/>
    <w:rsid w:val="00BD0E4B"/>
    <w:rsid w:val="00BE4CED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1430E"/>
    <w:rsid w:val="00C216CD"/>
    <w:rsid w:val="00C23577"/>
    <w:rsid w:val="00C239CC"/>
    <w:rsid w:val="00C250D5"/>
    <w:rsid w:val="00C265DA"/>
    <w:rsid w:val="00C35666"/>
    <w:rsid w:val="00C36D32"/>
    <w:rsid w:val="00C36FC5"/>
    <w:rsid w:val="00C41039"/>
    <w:rsid w:val="00C56FF0"/>
    <w:rsid w:val="00C575C2"/>
    <w:rsid w:val="00C638B2"/>
    <w:rsid w:val="00C64371"/>
    <w:rsid w:val="00C71699"/>
    <w:rsid w:val="00C77D99"/>
    <w:rsid w:val="00C920FE"/>
    <w:rsid w:val="00C92898"/>
    <w:rsid w:val="00C93F73"/>
    <w:rsid w:val="00C94D73"/>
    <w:rsid w:val="00C95E8D"/>
    <w:rsid w:val="00CA4072"/>
    <w:rsid w:val="00CA4340"/>
    <w:rsid w:val="00CB1447"/>
    <w:rsid w:val="00CB1FBB"/>
    <w:rsid w:val="00CB2F73"/>
    <w:rsid w:val="00CB6B42"/>
    <w:rsid w:val="00CB71FE"/>
    <w:rsid w:val="00CC1C57"/>
    <w:rsid w:val="00CD749A"/>
    <w:rsid w:val="00CE5238"/>
    <w:rsid w:val="00CE5A77"/>
    <w:rsid w:val="00CE7514"/>
    <w:rsid w:val="00CF5482"/>
    <w:rsid w:val="00D01E49"/>
    <w:rsid w:val="00D01EA3"/>
    <w:rsid w:val="00D03801"/>
    <w:rsid w:val="00D06515"/>
    <w:rsid w:val="00D10F32"/>
    <w:rsid w:val="00D12992"/>
    <w:rsid w:val="00D248DE"/>
    <w:rsid w:val="00D339F1"/>
    <w:rsid w:val="00D3538F"/>
    <w:rsid w:val="00D44A5A"/>
    <w:rsid w:val="00D46859"/>
    <w:rsid w:val="00D5042F"/>
    <w:rsid w:val="00D530C4"/>
    <w:rsid w:val="00D547E8"/>
    <w:rsid w:val="00D558DA"/>
    <w:rsid w:val="00D571E4"/>
    <w:rsid w:val="00D619CA"/>
    <w:rsid w:val="00D61C32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671F"/>
    <w:rsid w:val="00DB1F9E"/>
    <w:rsid w:val="00DB28E6"/>
    <w:rsid w:val="00DC011A"/>
    <w:rsid w:val="00DC6A71"/>
    <w:rsid w:val="00DD11A7"/>
    <w:rsid w:val="00DD2F75"/>
    <w:rsid w:val="00DD4BFB"/>
    <w:rsid w:val="00DD531F"/>
    <w:rsid w:val="00DF09F9"/>
    <w:rsid w:val="00DF2A0F"/>
    <w:rsid w:val="00E0357D"/>
    <w:rsid w:val="00E04A80"/>
    <w:rsid w:val="00E05849"/>
    <w:rsid w:val="00E124C9"/>
    <w:rsid w:val="00E14730"/>
    <w:rsid w:val="00E154E3"/>
    <w:rsid w:val="00E17748"/>
    <w:rsid w:val="00E20BED"/>
    <w:rsid w:val="00E214B8"/>
    <w:rsid w:val="00E2383D"/>
    <w:rsid w:val="00E3087B"/>
    <w:rsid w:val="00E30A9B"/>
    <w:rsid w:val="00E317D6"/>
    <w:rsid w:val="00E32D8B"/>
    <w:rsid w:val="00E349F3"/>
    <w:rsid w:val="00E37649"/>
    <w:rsid w:val="00E43156"/>
    <w:rsid w:val="00E465C6"/>
    <w:rsid w:val="00E57EB0"/>
    <w:rsid w:val="00E60A17"/>
    <w:rsid w:val="00E73540"/>
    <w:rsid w:val="00E73DAA"/>
    <w:rsid w:val="00E74CF8"/>
    <w:rsid w:val="00E76A2E"/>
    <w:rsid w:val="00E90062"/>
    <w:rsid w:val="00E9442E"/>
    <w:rsid w:val="00EA0413"/>
    <w:rsid w:val="00EB0587"/>
    <w:rsid w:val="00EB460D"/>
    <w:rsid w:val="00EC3CA4"/>
    <w:rsid w:val="00EC4448"/>
    <w:rsid w:val="00ED1C3E"/>
    <w:rsid w:val="00ED5089"/>
    <w:rsid w:val="00ED6779"/>
    <w:rsid w:val="00EE4CD8"/>
    <w:rsid w:val="00EE5B7C"/>
    <w:rsid w:val="00F240BB"/>
    <w:rsid w:val="00F24F19"/>
    <w:rsid w:val="00F255F4"/>
    <w:rsid w:val="00F406F7"/>
    <w:rsid w:val="00F4623D"/>
    <w:rsid w:val="00F509E4"/>
    <w:rsid w:val="00F50A29"/>
    <w:rsid w:val="00F52501"/>
    <w:rsid w:val="00F57FED"/>
    <w:rsid w:val="00F60165"/>
    <w:rsid w:val="00F6269E"/>
    <w:rsid w:val="00F62EA1"/>
    <w:rsid w:val="00F6606B"/>
    <w:rsid w:val="00F67E5F"/>
    <w:rsid w:val="00F715E0"/>
    <w:rsid w:val="00F7455C"/>
    <w:rsid w:val="00F75ABD"/>
    <w:rsid w:val="00F84782"/>
    <w:rsid w:val="00F86EE1"/>
    <w:rsid w:val="00F92757"/>
    <w:rsid w:val="00F933EB"/>
    <w:rsid w:val="00F958EB"/>
    <w:rsid w:val="00FA092C"/>
    <w:rsid w:val="00FB18CF"/>
    <w:rsid w:val="00FB39F5"/>
    <w:rsid w:val="00FB5390"/>
    <w:rsid w:val="00FB670A"/>
    <w:rsid w:val="00FC0429"/>
    <w:rsid w:val="00FC4FEC"/>
    <w:rsid w:val="00FC6212"/>
    <w:rsid w:val="00FC675E"/>
    <w:rsid w:val="00FE0194"/>
    <w:rsid w:val="00FE0471"/>
    <w:rsid w:val="00FE4C9D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uiPriority w:val="99"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uiPriority w:val="99"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E2985C-250B-4BA7-B9F4-2BAC1B4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1408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 RFele</cp:lastModifiedBy>
  <cp:revision>5</cp:revision>
  <cp:lastPrinted>2016-11-03T05:58:00Z</cp:lastPrinted>
  <dcterms:created xsi:type="dcterms:W3CDTF">2018-01-23T09:49:00Z</dcterms:created>
  <dcterms:modified xsi:type="dcterms:W3CDTF">2018-01-23T10:56:00Z</dcterms:modified>
</cp:coreProperties>
</file>