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03" w:rsidRPr="00D83C03" w:rsidRDefault="00D83C03" w:rsidP="00D83C03">
      <w:pPr>
        <w:spacing w:after="0" w:line="260" w:lineRule="exact"/>
        <w:rPr>
          <w:rFonts w:ascii="Arial" w:eastAsia="Times New Roman" w:hAnsi="Arial"/>
          <w:sz w:val="20"/>
          <w:szCs w:val="24"/>
        </w:rPr>
      </w:pPr>
    </w:p>
    <w:p w:rsidR="00D83C03" w:rsidRPr="00D83C03" w:rsidRDefault="00D83C03" w:rsidP="00D83C03">
      <w:pPr>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D83C03" w:rsidRPr="00D83C03" w:rsidTr="002B7C19">
        <w:trPr>
          <w:gridAfter w:val="3"/>
          <w:wAfter w:w="3087" w:type="dxa"/>
          <w:trHeight w:val="265"/>
        </w:trPr>
        <w:tc>
          <w:tcPr>
            <w:tcW w:w="6076" w:type="dxa"/>
            <w:gridSpan w:val="2"/>
          </w:tcPr>
          <w:p w:rsidR="00D83C03" w:rsidRPr="00D83C03" w:rsidRDefault="00D83C03" w:rsidP="00D83C0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83C03">
              <w:rPr>
                <w:rFonts w:ascii="Arial" w:eastAsia="Times New Roman" w:hAnsi="Arial" w:cs="Arial"/>
                <w:sz w:val="20"/>
                <w:szCs w:val="20"/>
                <w:lang w:eastAsia="sl-SI"/>
              </w:rPr>
              <w:t xml:space="preserve">Številka: </w:t>
            </w:r>
            <w:r w:rsidR="002B7C19" w:rsidRPr="002B7C19">
              <w:rPr>
                <w:rFonts w:ascii="Arial" w:eastAsia="Times New Roman" w:hAnsi="Arial" w:cs="Arial"/>
                <w:sz w:val="20"/>
                <w:szCs w:val="20"/>
                <w:lang w:eastAsia="sl-SI"/>
              </w:rPr>
              <w:t>5433-8/2016/4</w:t>
            </w:r>
          </w:p>
        </w:tc>
      </w:tr>
      <w:tr w:rsidR="00D83C03" w:rsidRPr="00D83C03" w:rsidTr="002B7C19">
        <w:trPr>
          <w:gridAfter w:val="3"/>
          <w:wAfter w:w="3087" w:type="dxa"/>
          <w:trHeight w:val="265"/>
        </w:trPr>
        <w:tc>
          <w:tcPr>
            <w:tcW w:w="6076" w:type="dxa"/>
            <w:gridSpan w:val="2"/>
          </w:tcPr>
          <w:p w:rsidR="00D83C03" w:rsidRPr="00D83C03" w:rsidRDefault="00D83C03" w:rsidP="002B7C1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83C03">
              <w:rPr>
                <w:rFonts w:ascii="Arial" w:eastAsia="Times New Roman" w:hAnsi="Arial" w:cs="Arial"/>
                <w:sz w:val="20"/>
                <w:szCs w:val="20"/>
                <w:lang w:eastAsia="sl-SI"/>
              </w:rPr>
              <w:t xml:space="preserve">Ljubljana, </w:t>
            </w:r>
            <w:r w:rsidR="00406B34">
              <w:rPr>
                <w:rFonts w:ascii="Arial" w:eastAsia="Times New Roman" w:hAnsi="Arial" w:cs="Arial"/>
                <w:sz w:val="20"/>
                <w:szCs w:val="20"/>
                <w:lang w:eastAsia="sl-SI"/>
              </w:rPr>
              <w:t>23.12.2016</w:t>
            </w:r>
            <w:bookmarkStart w:id="0" w:name="_GoBack"/>
            <w:bookmarkEnd w:id="0"/>
          </w:p>
        </w:tc>
      </w:tr>
      <w:tr w:rsidR="00D83C03" w:rsidRPr="00D83C03" w:rsidTr="002B7C19">
        <w:trPr>
          <w:gridAfter w:val="3"/>
          <w:wAfter w:w="3087" w:type="dxa"/>
          <w:trHeight w:val="265"/>
        </w:trPr>
        <w:tc>
          <w:tcPr>
            <w:tcW w:w="6076" w:type="dxa"/>
            <w:gridSpan w:val="2"/>
          </w:tcPr>
          <w:p w:rsidR="00D83C03" w:rsidRPr="00D83C03" w:rsidRDefault="00D83C03" w:rsidP="00D83C0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83C03">
              <w:rPr>
                <w:rFonts w:ascii="Arial" w:eastAsia="Times New Roman" w:hAnsi="Arial" w:cs="Arial"/>
                <w:iCs/>
                <w:sz w:val="20"/>
                <w:szCs w:val="20"/>
                <w:lang w:eastAsia="sl-SI"/>
              </w:rPr>
              <w:t xml:space="preserve">EVA </w:t>
            </w:r>
            <w:r>
              <w:rPr>
                <w:rFonts w:ascii="Arial" w:eastAsia="Times New Roman" w:hAnsi="Arial" w:cs="Arial"/>
                <w:iCs/>
                <w:sz w:val="20"/>
                <w:szCs w:val="20"/>
                <w:lang w:eastAsia="sl-SI"/>
              </w:rPr>
              <w:t>2016-1811-0078</w:t>
            </w:r>
          </w:p>
        </w:tc>
      </w:tr>
      <w:tr w:rsidR="00D83C03" w:rsidRPr="00D83C03" w:rsidTr="002B7C19">
        <w:trPr>
          <w:gridAfter w:val="3"/>
          <w:wAfter w:w="3087" w:type="dxa"/>
          <w:trHeight w:val="1046"/>
        </w:trPr>
        <w:tc>
          <w:tcPr>
            <w:tcW w:w="6076" w:type="dxa"/>
            <w:gridSpan w:val="2"/>
          </w:tcPr>
          <w:p w:rsidR="00D83C03" w:rsidRPr="002B7C19" w:rsidRDefault="00D83C03" w:rsidP="00D83C03">
            <w:pPr>
              <w:spacing w:after="0" w:line="260" w:lineRule="exact"/>
              <w:rPr>
                <w:rFonts w:ascii="Arial" w:hAnsi="Arial" w:cs="Arial"/>
                <w:sz w:val="20"/>
                <w:szCs w:val="20"/>
              </w:rPr>
            </w:pPr>
          </w:p>
          <w:p w:rsidR="00D83C03" w:rsidRPr="002B7C19" w:rsidRDefault="00D83C03" w:rsidP="00D83C03">
            <w:pPr>
              <w:spacing w:after="0" w:line="260" w:lineRule="exact"/>
              <w:rPr>
                <w:rFonts w:ascii="Arial" w:hAnsi="Arial" w:cs="Arial"/>
                <w:sz w:val="20"/>
                <w:szCs w:val="20"/>
              </w:rPr>
            </w:pPr>
            <w:r w:rsidRPr="002B7C19">
              <w:rPr>
                <w:rFonts w:ascii="Arial" w:hAnsi="Arial" w:cs="Arial"/>
                <w:sz w:val="20"/>
                <w:szCs w:val="20"/>
              </w:rPr>
              <w:t>GENERALNI SEKRETARIAT VLADE REPUBLIKE SLOVENIJE</w:t>
            </w:r>
          </w:p>
          <w:p w:rsidR="00D83C03" w:rsidRPr="002B7C19" w:rsidRDefault="002B7C19" w:rsidP="00D83C03">
            <w:pPr>
              <w:spacing w:after="0" w:line="260" w:lineRule="exact"/>
              <w:rPr>
                <w:rFonts w:ascii="Arial" w:hAnsi="Arial" w:cs="Arial"/>
                <w:sz w:val="20"/>
                <w:szCs w:val="20"/>
              </w:rPr>
            </w:pPr>
            <w:r w:rsidRPr="002B7C19">
              <w:rPr>
                <w:rFonts w:ascii="Arial" w:hAnsi="Arial" w:cs="Arial"/>
                <w:sz w:val="20"/>
                <w:szCs w:val="20"/>
              </w:rPr>
              <w:t>ip</w:t>
            </w:r>
            <w:hyperlink r:id="rId8" w:history="1">
              <w:r w:rsidRPr="002B7C19">
                <w:rPr>
                  <w:rStyle w:val="Hyperlink"/>
                  <w:rFonts w:ascii="Arial" w:hAnsi="Arial" w:cs="Arial"/>
                  <w:sz w:val="20"/>
                  <w:szCs w:val="20"/>
                </w:rPr>
                <w:t>p.gs@gov.si</w:t>
              </w:r>
            </w:hyperlink>
          </w:p>
          <w:p w:rsidR="00D83C03" w:rsidRPr="002B7C19" w:rsidRDefault="00D83C03" w:rsidP="00D83C03">
            <w:pPr>
              <w:spacing w:after="0" w:line="260" w:lineRule="exact"/>
              <w:rPr>
                <w:rFonts w:ascii="Arial" w:hAnsi="Arial" w:cs="Arial"/>
                <w:sz w:val="20"/>
                <w:szCs w:val="20"/>
              </w:rPr>
            </w:pPr>
          </w:p>
        </w:tc>
      </w:tr>
      <w:tr w:rsidR="00D83C03" w:rsidRPr="00D83C03" w:rsidTr="002B7C19">
        <w:trPr>
          <w:gridAfter w:val="1"/>
          <w:wAfter w:w="30" w:type="dxa"/>
          <w:trHeight w:val="265"/>
        </w:trPr>
        <w:tc>
          <w:tcPr>
            <w:tcW w:w="9133" w:type="dxa"/>
            <w:gridSpan w:val="4"/>
          </w:tcPr>
          <w:p w:rsidR="00D83C03" w:rsidRPr="00D83C03" w:rsidRDefault="00D83C03" w:rsidP="00D83C03">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D83C03">
              <w:rPr>
                <w:rFonts w:ascii="Arial" w:eastAsia="Times New Roman" w:hAnsi="Arial" w:cs="Arial"/>
                <w:b/>
                <w:sz w:val="20"/>
                <w:szCs w:val="20"/>
                <w:lang w:eastAsia="sl-SI"/>
              </w:rPr>
              <w:t xml:space="preserve">ZADEVA: </w:t>
            </w:r>
            <w:r>
              <w:rPr>
                <w:rFonts w:ascii="Arial" w:eastAsia="Times New Roman" w:hAnsi="Arial" w:cs="Arial"/>
                <w:b/>
                <w:sz w:val="20"/>
                <w:szCs w:val="20"/>
                <w:lang w:eastAsia="sl-SI"/>
              </w:rPr>
              <w:t xml:space="preserve">Uredba </w:t>
            </w:r>
            <w:r w:rsidRPr="00D83C03">
              <w:rPr>
                <w:rFonts w:ascii="Arial" w:eastAsia="Times New Roman" w:hAnsi="Arial" w:cs="Arial"/>
                <w:b/>
                <w:sz w:val="20"/>
                <w:szCs w:val="20"/>
                <w:lang w:eastAsia="sl-SI"/>
              </w:rPr>
              <w:t>o omejevalnih ukrepih proti Demokratični ljudski republiki Koreji in izvajanju uredb (EU) v zvezi s temi omejevalnimi ukrepi</w:t>
            </w:r>
            <w:r>
              <w:rPr>
                <w:rFonts w:ascii="Arial" w:eastAsia="Times New Roman" w:hAnsi="Arial" w:cs="Arial"/>
                <w:b/>
                <w:sz w:val="20"/>
                <w:szCs w:val="20"/>
                <w:lang w:eastAsia="sl-SI"/>
              </w:rPr>
              <w:t xml:space="preserve"> </w:t>
            </w:r>
            <w:r w:rsidRPr="00D83C03">
              <w:rPr>
                <w:rFonts w:ascii="Arial" w:eastAsia="Times New Roman" w:hAnsi="Arial" w:cs="Arial"/>
                <w:b/>
                <w:sz w:val="20"/>
                <w:szCs w:val="20"/>
                <w:lang w:eastAsia="sl-SI"/>
              </w:rPr>
              <w:t xml:space="preserve">– predlog za obravnavo </w:t>
            </w:r>
          </w:p>
        </w:tc>
      </w:tr>
      <w:tr w:rsidR="00D83C03" w:rsidRPr="00D83C03" w:rsidTr="002B7C19">
        <w:trPr>
          <w:gridAfter w:val="1"/>
          <w:wAfter w:w="30" w:type="dxa"/>
          <w:trHeight w:val="265"/>
        </w:trPr>
        <w:tc>
          <w:tcPr>
            <w:tcW w:w="9133" w:type="dxa"/>
            <w:gridSpan w:val="4"/>
          </w:tcPr>
          <w:p w:rsidR="00D83C03" w:rsidRPr="00D83C03" w:rsidRDefault="00D83C03" w:rsidP="00D83C0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83C03">
              <w:rPr>
                <w:rFonts w:ascii="Arial" w:eastAsia="Times New Roman" w:hAnsi="Arial" w:cs="Arial"/>
                <w:b/>
                <w:sz w:val="20"/>
                <w:szCs w:val="20"/>
                <w:lang w:eastAsia="sl-SI"/>
              </w:rPr>
              <w:t>1. Predlog sklepov vlade:</w:t>
            </w:r>
          </w:p>
        </w:tc>
      </w:tr>
      <w:tr w:rsidR="00D83C03" w:rsidRPr="00D83C03" w:rsidTr="002B7C19">
        <w:trPr>
          <w:gridAfter w:val="1"/>
          <w:wAfter w:w="30" w:type="dxa"/>
          <w:trHeight w:val="3108"/>
        </w:trPr>
        <w:tc>
          <w:tcPr>
            <w:tcW w:w="9133" w:type="dxa"/>
            <w:gridSpan w:val="4"/>
          </w:tcPr>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xml:space="preserve">Na podlagi 3. </w:t>
            </w:r>
            <w:r w:rsidR="00D170BB">
              <w:rPr>
                <w:rFonts w:ascii="Arial" w:eastAsia="Times New Roman" w:hAnsi="Arial" w:cs="Arial"/>
                <w:iCs/>
                <w:sz w:val="20"/>
                <w:szCs w:val="20"/>
                <w:lang w:eastAsia="sl-SI"/>
              </w:rPr>
              <w:t xml:space="preserve">člena </w:t>
            </w:r>
            <w:r w:rsidRPr="00D83C03">
              <w:rPr>
                <w:rFonts w:ascii="Arial" w:eastAsia="Times New Roman" w:hAnsi="Arial" w:cs="Arial"/>
                <w:iCs/>
                <w:sz w:val="20"/>
                <w:szCs w:val="20"/>
                <w:lang w:eastAsia="sl-SI"/>
              </w:rPr>
              <w:t>Zakona o omejevalnih ukrepih, ki jih Republika Slovenija uvede ali izvaja skladno s pravnimi akti in odločitvami, sprejetimi v okviru mednarodnih organizacij (Uradni list RS št. 127/06) je Vlada Republike Slovenije je na seji ............... dne .............. sprejela sklep:</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xml:space="preserve">Vlada Republike Slovenije izdaja </w:t>
            </w:r>
            <w:r>
              <w:rPr>
                <w:rFonts w:ascii="Arial" w:eastAsia="Times New Roman" w:hAnsi="Arial" w:cs="Arial"/>
                <w:iCs/>
                <w:sz w:val="20"/>
                <w:szCs w:val="20"/>
                <w:lang w:eastAsia="sl-SI"/>
              </w:rPr>
              <w:t>Uredbo</w:t>
            </w:r>
            <w:r w:rsidRPr="00D83C03">
              <w:rPr>
                <w:rFonts w:ascii="Arial" w:eastAsia="Times New Roman" w:hAnsi="Arial" w:cs="Arial"/>
                <w:iCs/>
                <w:sz w:val="20"/>
                <w:szCs w:val="20"/>
                <w:lang w:eastAsia="sl-SI"/>
              </w:rPr>
              <w:t xml:space="preserve"> o omejevalnih ukrepih proti Demokratični ljudski republiki Koreji in izvajanju uredb (EU) v zvezi s temi omejevalnimi ukrepi ter jo objavi v Uradnem listu Republike Slovenije.</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xml:space="preserve">Sklep prejmejo: </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finance</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gospodarski razvoj in tehnologijo</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notranje zadeve</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obrambo</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okolje in prostor</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izobraževanje, znanost in šport</w:t>
            </w:r>
          </w:p>
          <w:p w:rsidR="008B6080" w:rsidRPr="00D83C03" w:rsidRDefault="008B6080" w:rsidP="008B6080">
            <w:pPr>
              <w:autoSpaceDE w:val="0"/>
              <w:autoSpaceDN w:val="0"/>
              <w:adjustRightInd w:val="0"/>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Ministrstvo za infrastrukturo</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pravosodje</w:t>
            </w:r>
          </w:p>
          <w:p w:rsid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zdravje</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zunanje zadeve</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Banka Slovenije</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Finančna uprava Republike Slovenije</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Slovenska obveščevalno-varnostna agencija</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Urad Republike Slovenije za preprečevanje pranja denarja</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Uprava Republike Slovenije za jedrsko varnost</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Urad Republike Slovenije za kemikalije</w:t>
            </w:r>
          </w:p>
          <w:p w:rsidR="00D83C03" w:rsidRPr="00D83C03" w:rsidRDefault="00D83C03" w:rsidP="00D83C03">
            <w:pPr>
              <w:spacing w:after="0" w:line="240" w:lineRule="atLeast"/>
              <w:jc w:val="both"/>
              <w:rPr>
                <w:rFonts w:ascii="Arial" w:eastAsia="Times New Roman" w:hAnsi="Arial" w:cs="Arial"/>
                <w:bCs/>
                <w:i/>
                <w:color w:val="FF0000"/>
                <w:sz w:val="20"/>
                <w:szCs w:val="20"/>
              </w:rPr>
            </w:pPr>
            <w:r w:rsidRPr="00D83C03">
              <w:rPr>
                <w:rFonts w:ascii="Arial" w:eastAsia="Times New Roman" w:hAnsi="Arial" w:cs="Arial"/>
                <w:iCs/>
                <w:sz w:val="20"/>
                <w:szCs w:val="20"/>
                <w:lang w:eastAsia="sl-SI"/>
              </w:rPr>
              <w:t>- Policija</w:t>
            </w:r>
          </w:p>
        </w:tc>
      </w:tr>
      <w:tr w:rsidR="00D83C03" w:rsidRPr="00D83C03" w:rsidTr="002B7C19">
        <w:tc>
          <w:tcPr>
            <w:tcW w:w="9163" w:type="dxa"/>
            <w:gridSpan w:val="5"/>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83C03">
              <w:rPr>
                <w:rFonts w:ascii="Arial" w:eastAsia="Times New Roman" w:hAnsi="Arial" w:cs="Arial"/>
                <w:b/>
                <w:sz w:val="20"/>
                <w:szCs w:val="20"/>
                <w:lang w:eastAsia="sl-SI"/>
              </w:rPr>
              <w:t>2. Predlog za obravnavo predloga zakona po nujnem ali skrajšanem postopku v državnem zboru z obrazložitvijo razlogov:</w:t>
            </w:r>
          </w:p>
        </w:tc>
      </w:tr>
      <w:tr w:rsidR="00D83C03" w:rsidRPr="00D83C03" w:rsidTr="002B7C19">
        <w:tc>
          <w:tcPr>
            <w:tcW w:w="9163" w:type="dxa"/>
            <w:gridSpan w:val="5"/>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w:t>
            </w:r>
          </w:p>
        </w:tc>
      </w:tr>
      <w:tr w:rsidR="00D83C03" w:rsidRPr="00D83C03" w:rsidTr="002B7C19">
        <w:tc>
          <w:tcPr>
            <w:tcW w:w="9163" w:type="dxa"/>
            <w:gridSpan w:val="5"/>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83C03">
              <w:rPr>
                <w:rFonts w:ascii="Arial" w:eastAsia="Times New Roman" w:hAnsi="Arial" w:cs="Arial"/>
                <w:b/>
                <w:sz w:val="20"/>
                <w:szCs w:val="20"/>
                <w:lang w:eastAsia="sl-SI"/>
              </w:rPr>
              <w:t>3.a Osebe, odgovorne za strokovno pripravo in usklajenost gradiva:</w:t>
            </w:r>
          </w:p>
        </w:tc>
      </w:tr>
      <w:tr w:rsidR="00D83C03" w:rsidRPr="00D83C03" w:rsidTr="002B7C19">
        <w:tc>
          <w:tcPr>
            <w:tcW w:w="9163" w:type="dxa"/>
            <w:gridSpan w:val="5"/>
          </w:tcPr>
          <w:p w:rsidR="00D83C03" w:rsidRPr="00D83C03" w:rsidRDefault="00D83C03" w:rsidP="00D83C03">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Sabina Stadler Repnik, v.d. generaln</w:t>
            </w:r>
            <w:r>
              <w:rPr>
                <w:rFonts w:ascii="Arial" w:eastAsia="Times New Roman" w:hAnsi="Arial" w:cs="Arial"/>
                <w:iCs/>
                <w:sz w:val="20"/>
                <w:szCs w:val="20"/>
                <w:lang w:eastAsia="sl-SI"/>
              </w:rPr>
              <w:t>e</w:t>
            </w:r>
            <w:r w:rsidRPr="00D83C03">
              <w:rPr>
                <w:rFonts w:ascii="Arial" w:eastAsia="Times New Roman" w:hAnsi="Arial" w:cs="Arial"/>
                <w:iCs/>
                <w:sz w:val="20"/>
                <w:szCs w:val="20"/>
                <w:lang w:eastAsia="sl-SI"/>
              </w:rPr>
              <w:t xml:space="preserve"> direktoric</w:t>
            </w:r>
            <w:r>
              <w:rPr>
                <w:rFonts w:ascii="Arial" w:eastAsia="Times New Roman" w:hAnsi="Arial" w:cs="Arial"/>
                <w:iCs/>
                <w:sz w:val="20"/>
                <w:szCs w:val="20"/>
                <w:lang w:eastAsia="sl-SI"/>
              </w:rPr>
              <w:t>e</w:t>
            </w:r>
            <w:r w:rsidRPr="00D83C03">
              <w:rPr>
                <w:rFonts w:ascii="Arial" w:eastAsia="Times New Roman" w:hAnsi="Arial" w:cs="Arial"/>
                <w:iCs/>
                <w:sz w:val="20"/>
                <w:szCs w:val="20"/>
                <w:lang w:eastAsia="sl-SI"/>
              </w:rPr>
              <w:t xml:space="preserve"> za multilateralo, razvojno sodelovanje in mednarodno pravo v Ministrstvu za zunanje zadeve</w:t>
            </w:r>
          </w:p>
          <w:p w:rsidR="00D83C03" w:rsidRPr="00D83C03" w:rsidRDefault="00D83C03" w:rsidP="00D83C03">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Borut Mahnič, veleposlanik, vodja sektorja za mednarodno pravo v Ministrstvu za zunanje zadeve</w:t>
            </w:r>
          </w:p>
        </w:tc>
      </w:tr>
      <w:tr w:rsidR="00D83C03" w:rsidRPr="00D83C03" w:rsidTr="002B7C19">
        <w:tc>
          <w:tcPr>
            <w:tcW w:w="9163" w:type="dxa"/>
            <w:gridSpan w:val="5"/>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83C03">
              <w:rPr>
                <w:rFonts w:ascii="Arial" w:eastAsia="Times New Roman" w:hAnsi="Arial" w:cs="Arial"/>
                <w:b/>
                <w:iCs/>
                <w:sz w:val="20"/>
                <w:szCs w:val="20"/>
                <w:lang w:eastAsia="sl-SI"/>
              </w:rPr>
              <w:t xml:space="preserve">3.b Zunanji strokovnjaki, ki so </w:t>
            </w:r>
            <w:r w:rsidRPr="00D83C03">
              <w:rPr>
                <w:rFonts w:ascii="Arial" w:eastAsia="Times New Roman" w:hAnsi="Arial" w:cs="Arial"/>
                <w:b/>
                <w:sz w:val="20"/>
                <w:szCs w:val="20"/>
                <w:lang w:eastAsia="sl-SI"/>
              </w:rPr>
              <w:t>sodelovali pri pripravi dela ali celotnega gradiva:</w:t>
            </w:r>
          </w:p>
        </w:tc>
      </w:tr>
      <w:tr w:rsidR="00D83C03" w:rsidRPr="00D83C03" w:rsidTr="002B7C19">
        <w:tc>
          <w:tcPr>
            <w:tcW w:w="9163" w:type="dxa"/>
            <w:gridSpan w:val="5"/>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w:t>
            </w:r>
          </w:p>
        </w:tc>
      </w:tr>
      <w:tr w:rsidR="00D83C03" w:rsidRPr="00D83C03" w:rsidTr="002B7C19">
        <w:tc>
          <w:tcPr>
            <w:tcW w:w="9163" w:type="dxa"/>
            <w:gridSpan w:val="5"/>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83C03">
              <w:rPr>
                <w:rFonts w:ascii="Arial" w:eastAsia="Times New Roman" w:hAnsi="Arial" w:cs="Arial"/>
                <w:b/>
                <w:sz w:val="20"/>
                <w:szCs w:val="20"/>
                <w:lang w:eastAsia="sl-SI"/>
              </w:rPr>
              <w:lastRenderedPageBreak/>
              <w:t>4. Predstavniki vlade, ki bodo sodelovali pri delu državnega zbora:</w:t>
            </w:r>
          </w:p>
        </w:tc>
      </w:tr>
      <w:tr w:rsidR="00D83C03" w:rsidRPr="00D83C03" w:rsidTr="002B7C19">
        <w:tc>
          <w:tcPr>
            <w:tcW w:w="9163" w:type="dxa"/>
            <w:gridSpan w:val="5"/>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D83C03">
              <w:rPr>
                <w:rFonts w:ascii="Arial" w:eastAsia="Times New Roman" w:hAnsi="Arial" w:cs="Arial"/>
                <w:iCs/>
                <w:sz w:val="20"/>
                <w:szCs w:val="20"/>
                <w:lang w:eastAsia="sl-SI"/>
              </w:rPr>
              <w:t>/</w:t>
            </w:r>
          </w:p>
        </w:tc>
      </w:tr>
      <w:tr w:rsidR="00D83C03" w:rsidRPr="00D83C03" w:rsidTr="002B7C19">
        <w:tc>
          <w:tcPr>
            <w:tcW w:w="9163" w:type="dxa"/>
            <w:gridSpan w:val="5"/>
          </w:tcPr>
          <w:p w:rsidR="00D83C03" w:rsidRPr="00D83C03" w:rsidRDefault="00D83C03" w:rsidP="00D83C0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83C03">
              <w:rPr>
                <w:rFonts w:ascii="Arial" w:eastAsia="Times New Roman" w:hAnsi="Arial" w:cs="Arial"/>
                <w:b/>
                <w:sz w:val="20"/>
                <w:szCs w:val="20"/>
                <w:lang w:eastAsia="sl-SI"/>
              </w:rPr>
              <w:t>5. Kratek povzetek gradiva:</w:t>
            </w:r>
          </w:p>
        </w:tc>
      </w:tr>
      <w:tr w:rsidR="00D83C03" w:rsidRPr="00D83C03" w:rsidTr="002B7C19">
        <w:tc>
          <w:tcPr>
            <w:tcW w:w="9163" w:type="dxa"/>
            <w:gridSpan w:val="5"/>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 xml:space="preserve">Predlog uredbe pomeni uskladitev slovenske izvedbene uredbe s spremembami uredbe Sveta (EU) št. </w:t>
            </w:r>
            <w:r>
              <w:rPr>
                <w:rFonts w:ascii="Arial" w:eastAsia="Times New Roman" w:hAnsi="Arial" w:cs="Arial"/>
                <w:iCs/>
                <w:sz w:val="20"/>
                <w:szCs w:val="20"/>
                <w:lang w:eastAsia="sl-SI"/>
              </w:rPr>
              <w:t>329/2007/ES</w:t>
            </w:r>
            <w:r w:rsidRPr="00D83C03">
              <w:rPr>
                <w:rFonts w:ascii="Arial" w:eastAsia="Times New Roman" w:hAnsi="Arial" w:cs="Arial"/>
                <w:iCs/>
                <w:sz w:val="20"/>
                <w:szCs w:val="20"/>
                <w:lang w:eastAsia="sl-SI"/>
              </w:rPr>
              <w:t>, kar vpliva na določitev pristojnih organov ter sankcij za krš</w:t>
            </w:r>
            <w:r>
              <w:rPr>
                <w:rFonts w:ascii="Arial" w:eastAsia="Times New Roman" w:hAnsi="Arial" w:cs="Arial"/>
                <w:iCs/>
                <w:sz w:val="20"/>
                <w:szCs w:val="20"/>
                <w:lang w:eastAsia="sl-SI"/>
              </w:rPr>
              <w:t>itev določb te uredbe in uredbe 329/2007/ES</w:t>
            </w:r>
            <w:r w:rsidRPr="00D83C03">
              <w:rPr>
                <w:rFonts w:ascii="Arial" w:eastAsia="Times New Roman" w:hAnsi="Arial" w:cs="Arial"/>
                <w:iCs/>
                <w:sz w:val="20"/>
                <w:szCs w:val="20"/>
                <w:lang w:eastAsia="sl-SI"/>
              </w:rPr>
              <w:t>, kako je bila spremenjena. Zaradi preglednosti se namesto novele sedanje uredbe sprejema nova uredba.</w:t>
            </w:r>
          </w:p>
        </w:tc>
      </w:tr>
      <w:tr w:rsidR="00D83C03" w:rsidRPr="00D83C03" w:rsidTr="002B7C19">
        <w:tc>
          <w:tcPr>
            <w:tcW w:w="9163" w:type="dxa"/>
            <w:gridSpan w:val="5"/>
          </w:tcPr>
          <w:p w:rsidR="00D83C03" w:rsidRPr="00D83C03" w:rsidRDefault="00D83C03" w:rsidP="00D83C0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83C03">
              <w:rPr>
                <w:rFonts w:ascii="Arial" w:eastAsia="Times New Roman" w:hAnsi="Arial" w:cs="Arial"/>
                <w:b/>
                <w:sz w:val="20"/>
                <w:szCs w:val="20"/>
                <w:lang w:eastAsia="sl-SI"/>
              </w:rPr>
              <w:t>6. Presoja posledic za:</w:t>
            </w:r>
          </w:p>
        </w:tc>
      </w:tr>
      <w:tr w:rsidR="00D83C03" w:rsidRPr="00D83C03" w:rsidTr="002B7C19">
        <w:tc>
          <w:tcPr>
            <w:tcW w:w="1448" w:type="dxa"/>
          </w:tcPr>
          <w:p w:rsidR="00D83C03" w:rsidRPr="00D83C03" w:rsidRDefault="00D83C03" w:rsidP="00D83C0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a)</w:t>
            </w:r>
          </w:p>
        </w:tc>
        <w:tc>
          <w:tcPr>
            <w:tcW w:w="5444" w:type="dxa"/>
            <w:gridSpan w:val="2"/>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83C03">
              <w:rPr>
                <w:rFonts w:ascii="Arial" w:eastAsia="Times New Roman" w:hAnsi="Arial" w:cs="Arial"/>
                <w:sz w:val="20"/>
                <w:szCs w:val="20"/>
                <w:lang w:eastAsia="sl-SI"/>
              </w:rPr>
              <w:t>javnofinančna sredstva nad 40.000 EUR v tekočem in naslednjih treh letih</w:t>
            </w:r>
          </w:p>
        </w:tc>
        <w:tc>
          <w:tcPr>
            <w:tcW w:w="2271" w:type="dxa"/>
            <w:gridSpan w:val="2"/>
            <w:vAlign w:val="center"/>
          </w:tcPr>
          <w:p w:rsidR="00D83C03" w:rsidRPr="00D83C03" w:rsidRDefault="00D83C03" w:rsidP="00D83C0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t>NE</w:t>
            </w:r>
          </w:p>
        </w:tc>
      </w:tr>
      <w:tr w:rsidR="00D83C03" w:rsidRPr="00D83C03" w:rsidTr="002B7C19">
        <w:tc>
          <w:tcPr>
            <w:tcW w:w="1448" w:type="dxa"/>
          </w:tcPr>
          <w:p w:rsidR="00D83C03" w:rsidRPr="00D83C03" w:rsidRDefault="00D83C03" w:rsidP="00D83C0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b)</w:t>
            </w:r>
          </w:p>
        </w:tc>
        <w:tc>
          <w:tcPr>
            <w:tcW w:w="5444" w:type="dxa"/>
            <w:gridSpan w:val="2"/>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bCs/>
                <w:sz w:val="20"/>
                <w:szCs w:val="20"/>
                <w:lang w:eastAsia="sl-SI"/>
              </w:rPr>
              <w:t>usklajenost slovenskega pravnega reda s pravnim redom Evropske unije</w:t>
            </w:r>
          </w:p>
        </w:tc>
        <w:tc>
          <w:tcPr>
            <w:tcW w:w="2271" w:type="dxa"/>
            <w:gridSpan w:val="2"/>
            <w:vAlign w:val="center"/>
          </w:tcPr>
          <w:p w:rsidR="00D83C03" w:rsidRPr="00D83C03" w:rsidRDefault="00D83C03" w:rsidP="00D83C0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t>NE</w:t>
            </w:r>
          </w:p>
        </w:tc>
      </w:tr>
      <w:tr w:rsidR="00D83C03" w:rsidRPr="00D83C03" w:rsidTr="002B7C19">
        <w:tc>
          <w:tcPr>
            <w:tcW w:w="1448" w:type="dxa"/>
          </w:tcPr>
          <w:p w:rsidR="00D83C03" w:rsidRPr="00D83C03" w:rsidRDefault="00D83C03" w:rsidP="00D83C0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c)</w:t>
            </w:r>
          </w:p>
        </w:tc>
        <w:tc>
          <w:tcPr>
            <w:tcW w:w="5444" w:type="dxa"/>
            <w:gridSpan w:val="2"/>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t>administrativne posledice</w:t>
            </w:r>
          </w:p>
        </w:tc>
        <w:tc>
          <w:tcPr>
            <w:tcW w:w="2271" w:type="dxa"/>
            <w:gridSpan w:val="2"/>
            <w:vAlign w:val="center"/>
          </w:tcPr>
          <w:p w:rsidR="00D83C03" w:rsidRPr="00D83C03" w:rsidRDefault="00D83C03" w:rsidP="00D83C0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83C03">
              <w:rPr>
                <w:rFonts w:ascii="Arial" w:eastAsia="Times New Roman" w:hAnsi="Arial" w:cs="Arial"/>
                <w:sz w:val="20"/>
                <w:szCs w:val="20"/>
                <w:lang w:eastAsia="sl-SI"/>
              </w:rPr>
              <w:t>NE</w:t>
            </w:r>
          </w:p>
        </w:tc>
      </w:tr>
      <w:tr w:rsidR="00D83C03" w:rsidRPr="00D83C03" w:rsidTr="002B7C19">
        <w:tc>
          <w:tcPr>
            <w:tcW w:w="1448" w:type="dxa"/>
          </w:tcPr>
          <w:p w:rsidR="00D83C03" w:rsidRPr="00D83C03" w:rsidRDefault="00D83C03" w:rsidP="00D83C0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č)</w:t>
            </w:r>
          </w:p>
        </w:tc>
        <w:tc>
          <w:tcPr>
            <w:tcW w:w="5444" w:type="dxa"/>
            <w:gridSpan w:val="2"/>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83C03">
              <w:rPr>
                <w:rFonts w:ascii="Arial" w:eastAsia="Times New Roman" w:hAnsi="Arial" w:cs="Arial"/>
                <w:sz w:val="20"/>
                <w:szCs w:val="20"/>
                <w:lang w:eastAsia="sl-SI"/>
              </w:rPr>
              <w:t>gospodarstvo, zlasti</w:t>
            </w:r>
            <w:r w:rsidRPr="00D83C03">
              <w:rPr>
                <w:rFonts w:ascii="Arial" w:eastAsia="Times New Roman" w:hAnsi="Arial" w:cs="Arial"/>
                <w:bCs/>
                <w:sz w:val="20"/>
                <w:szCs w:val="20"/>
                <w:lang w:eastAsia="sl-SI"/>
              </w:rPr>
              <w:t xml:space="preserve"> mala in srednja podjetja ter konkurenčnost podjetij</w:t>
            </w:r>
          </w:p>
        </w:tc>
        <w:tc>
          <w:tcPr>
            <w:tcW w:w="2271" w:type="dxa"/>
            <w:gridSpan w:val="2"/>
            <w:vAlign w:val="center"/>
          </w:tcPr>
          <w:p w:rsidR="00D83C03" w:rsidRPr="00D83C03" w:rsidRDefault="00D83C03" w:rsidP="00D83C0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t>NE</w:t>
            </w:r>
          </w:p>
        </w:tc>
      </w:tr>
      <w:tr w:rsidR="00D83C03" w:rsidRPr="00D83C03" w:rsidTr="002B7C19">
        <w:tc>
          <w:tcPr>
            <w:tcW w:w="1448" w:type="dxa"/>
          </w:tcPr>
          <w:p w:rsidR="00D83C03" w:rsidRPr="00D83C03" w:rsidRDefault="00D83C03" w:rsidP="00D83C0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d)</w:t>
            </w:r>
          </w:p>
        </w:tc>
        <w:tc>
          <w:tcPr>
            <w:tcW w:w="5444" w:type="dxa"/>
            <w:gridSpan w:val="2"/>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83C03">
              <w:rPr>
                <w:rFonts w:ascii="Arial" w:eastAsia="Times New Roman" w:hAnsi="Arial" w:cs="Arial"/>
                <w:bCs/>
                <w:sz w:val="20"/>
                <w:szCs w:val="20"/>
                <w:lang w:eastAsia="sl-SI"/>
              </w:rPr>
              <w:t>okolje, vključno s prostorskimi in varstvenimi vidiki</w:t>
            </w:r>
          </w:p>
        </w:tc>
        <w:tc>
          <w:tcPr>
            <w:tcW w:w="2271" w:type="dxa"/>
            <w:gridSpan w:val="2"/>
            <w:vAlign w:val="center"/>
          </w:tcPr>
          <w:p w:rsidR="00D83C03" w:rsidRPr="00D83C03" w:rsidRDefault="00D83C03" w:rsidP="00D83C0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t>NE</w:t>
            </w:r>
          </w:p>
        </w:tc>
      </w:tr>
      <w:tr w:rsidR="00D83C03" w:rsidRPr="00D83C03" w:rsidTr="002B7C19">
        <w:tc>
          <w:tcPr>
            <w:tcW w:w="1448" w:type="dxa"/>
          </w:tcPr>
          <w:p w:rsidR="00D83C03" w:rsidRPr="00D83C03" w:rsidRDefault="00D83C03" w:rsidP="00D83C0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e)</w:t>
            </w:r>
          </w:p>
        </w:tc>
        <w:tc>
          <w:tcPr>
            <w:tcW w:w="5444" w:type="dxa"/>
            <w:gridSpan w:val="2"/>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83C03">
              <w:rPr>
                <w:rFonts w:ascii="Arial" w:eastAsia="Times New Roman" w:hAnsi="Arial" w:cs="Arial"/>
                <w:bCs/>
                <w:sz w:val="20"/>
                <w:szCs w:val="20"/>
                <w:lang w:eastAsia="sl-SI"/>
              </w:rPr>
              <w:t>socialno področje</w:t>
            </w:r>
          </w:p>
        </w:tc>
        <w:tc>
          <w:tcPr>
            <w:tcW w:w="2271" w:type="dxa"/>
            <w:gridSpan w:val="2"/>
            <w:vAlign w:val="center"/>
          </w:tcPr>
          <w:p w:rsidR="00D83C03" w:rsidRPr="00D83C03" w:rsidRDefault="00D83C03" w:rsidP="00D83C0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t>NE</w:t>
            </w:r>
          </w:p>
        </w:tc>
      </w:tr>
      <w:tr w:rsidR="00D83C03" w:rsidRPr="00D83C03" w:rsidTr="002B7C19">
        <w:tc>
          <w:tcPr>
            <w:tcW w:w="1448" w:type="dxa"/>
            <w:tcBorders>
              <w:bottom w:val="single" w:sz="4" w:space="0" w:color="auto"/>
            </w:tcBorders>
          </w:tcPr>
          <w:p w:rsidR="00D83C03" w:rsidRPr="00D83C03" w:rsidRDefault="00D83C03" w:rsidP="00D83C0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f)</w:t>
            </w:r>
          </w:p>
        </w:tc>
        <w:tc>
          <w:tcPr>
            <w:tcW w:w="5444" w:type="dxa"/>
            <w:gridSpan w:val="2"/>
            <w:tcBorders>
              <w:bottom w:val="single" w:sz="4" w:space="0" w:color="auto"/>
            </w:tcBorders>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83C03">
              <w:rPr>
                <w:rFonts w:ascii="Arial" w:eastAsia="Times New Roman" w:hAnsi="Arial" w:cs="Arial"/>
                <w:bCs/>
                <w:sz w:val="20"/>
                <w:szCs w:val="20"/>
                <w:lang w:eastAsia="sl-SI"/>
              </w:rPr>
              <w:t>dokumente razvojnega načrtovanja:</w:t>
            </w:r>
          </w:p>
          <w:p w:rsidR="00D83C03" w:rsidRPr="00D83C03" w:rsidRDefault="00D83C03" w:rsidP="00D83C0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83C03">
              <w:rPr>
                <w:rFonts w:ascii="Arial" w:eastAsia="Times New Roman" w:hAnsi="Arial" w:cs="Arial"/>
                <w:bCs/>
                <w:sz w:val="20"/>
                <w:szCs w:val="20"/>
                <w:lang w:eastAsia="sl-SI"/>
              </w:rPr>
              <w:t>nacionalne dokumente razvojnega načrtovanja</w:t>
            </w:r>
          </w:p>
          <w:p w:rsidR="00D83C03" w:rsidRPr="00D83C03" w:rsidRDefault="00D83C03" w:rsidP="00D83C0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83C03">
              <w:rPr>
                <w:rFonts w:ascii="Arial" w:eastAsia="Times New Roman" w:hAnsi="Arial" w:cs="Arial"/>
                <w:bCs/>
                <w:sz w:val="20"/>
                <w:szCs w:val="20"/>
                <w:lang w:eastAsia="sl-SI"/>
              </w:rPr>
              <w:t>razvojne politike na ravni programov po strukturi razvojne klasifikacije programskega proračuna</w:t>
            </w:r>
          </w:p>
          <w:p w:rsidR="00D83C03" w:rsidRPr="00D83C03" w:rsidRDefault="00D83C03" w:rsidP="00D83C0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83C03">
              <w:rPr>
                <w:rFonts w:ascii="Arial" w:eastAsia="Times New Roman" w:hAnsi="Arial" w:cs="Arial"/>
                <w:bCs/>
                <w:sz w:val="20"/>
                <w:szCs w:val="20"/>
                <w:lang w:eastAsia="sl-SI"/>
              </w:rPr>
              <w:t>razvojne dokumente Evropske unije in mednarodnih organizacij</w:t>
            </w:r>
          </w:p>
        </w:tc>
        <w:tc>
          <w:tcPr>
            <w:tcW w:w="2271" w:type="dxa"/>
            <w:gridSpan w:val="2"/>
            <w:tcBorders>
              <w:bottom w:val="single" w:sz="4" w:space="0" w:color="auto"/>
            </w:tcBorders>
            <w:vAlign w:val="center"/>
          </w:tcPr>
          <w:p w:rsidR="00D83C03" w:rsidRPr="00D83C03" w:rsidRDefault="00D83C03" w:rsidP="00D83C0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t>NE</w:t>
            </w:r>
          </w:p>
        </w:tc>
      </w:tr>
      <w:tr w:rsidR="00D83C03" w:rsidRPr="00D83C03" w:rsidTr="002B7C19">
        <w:tc>
          <w:tcPr>
            <w:tcW w:w="9163" w:type="dxa"/>
            <w:gridSpan w:val="5"/>
            <w:tcBorders>
              <w:top w:val="single" w:sz="4" w:space="0" w:color="auto"/>
              <w:left w:val="single" w:sz="4" w:space="0" w:color="auto"/>
              <w:bottom w:val="single" w:sz="4" w:space="0" w:color="auto"/>
              <w:right w:val="single" w:sz="4" w:space="0" w:color="auto"/>
            </w:tcBorders>
          </w:tcPr>
          <w:p w:rsidR="00D83C03" w:rsidRPr="00D83C03" w:rsidRDefault="00D83C03" w:rsidP="00D83C0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83C03">
              <w:rPr>
                <w:rFonts w:ascii="Arial" w:eastAsia="Times New Roman" w:hAnsi="Arial" w:cs="Arial"/>
                <w:b/>
                <w:sz w:val="20"/>
                <w:szCs w:val="20"/>
                <w:lang w:eastAsia="sl-SI"/>
              </w:rPr>
              <w:t>7.a Predstavitev ocene finančnih posledic nad 40.000 EUR:</w:t>
            </w:r>
          </w:p>
          <w:p w:rsidR="00D83C03" w:rsidRPr="00D83C03" w:rsidRDefault="00D83C03" w:rsidP="00D83C0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83C03">
              <w:rPr>
                <w:rFonts w:ascii="Arial" w:eastAsia="Times New Roman" w:hAnsi="Arial" w:cs="Arial"/>
                <w:sz w:val="20"/>
                <w:szCs w:val="20"/>
                <w:lang w:eastAsia="sl-SI"/>
              </w:rPr>
              <w:t>(Samo če izberete DA pod točko 6.a.)</w:t>
            </w:r>
          </w:p>
        </w:tc>
      </w:tr>
    </w:tbl>
    <w:p w:rsidR="00D83C03" w:rsidRPr="00D83C03" w:rsidRDefault="00D83C03" w:rsidP="00D83C0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83C03" w:rsidRPr="00D83C03" w:rsidTr="002B7C1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83C03" w:rsidRPr="00D83C03" w:rsidRDefault="00D83C03" w:rsidP="00D83C0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83C03">
              <w:rPr>
                <w:rFonts w:ascii="Arial" w:eastAsia="Times New Roman" w:hAnsi="Arial" w:cs="Arial"/>
                <w:b/>
                <w:kern w:val="32"/>
                <w:sz w:val="20"/>
                <w:szCs w:val="20"/>
                <w:lang w:eastAsia="sl-SI"/>
              </w:rPr>
              <w:lastRenderedPageBreak/>
              <w:t>I. Ocena finančnih posledic, ki niso načrtovane v sprejetem proračunu</w:t>
            </w:r>
          </w:p>
        </w:tc>
      </w:tr>
      <w:tr w:rsidR="00D83C03" w:rsidRPr="00D83C03" w:rsidTr="002B7C1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t + 3</w:t>
            </w:r>
          </w:p>
        </w:tc>
      </w:tr>
      <w:tr w:rsidR="00D83C03" w:rsidRPr="00D83C03" w:rsidTr="002B7C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rPr>
                <w:rFonts w:ascii="Arial" w:eastAsia="Times New Roman" w:hAnsi="Arial" w:cs="Arial"/>
                <w:bCs/>
                <w:sz w:val="20"/>
                <w:szCs w:val="20"/>
              </w:rPr>
            </w:pPr>
            <w:r w:rsidRPr="00D83C03">
              <w:rPr>
                <w:rFonts w:ascii="Arial" w:eastAsia="Times New Roman" w:hAnsi="Arial" w:cs="Arial"/>
                <w:bCs/>
                <w:sz w:val="20"/>
                <w:szCs w:val="20"/>
              </w:rPr>
              <w:t>Predvideno povečanje (+) ali zmanjšanje (</w:t>
            </w:r>
            <w:r w:rsidRPr="00D83C03">
              <w:rPr>
                <w:rFonts w:ascii="Arial" w:eastAsia="Times New Roman" w:hAnsi="Arial"/>
                <w:b/>
                <w:sz w:val="20"/>
                <w:szCs w:val="20"/>
              </w:rPr>
              <w:t>–</w:t>
            </w:r>
            <w:r w:rsidRPr="00D83C0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D83C03" w:rsidRPr="00D83C03" w:rsidTr="002B7C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rPr>
                <w:rFonts w:ascii="Arial" w:eastAsia="Times New Roman" w:hAnsi="Arial" w:cs="Arial"/>
                <w:bCs/>
                <w:sz w:val="20"/>
                <w:szCs w:val="20"/>
              </w:rPr>
            </w:pPr>
            <w:r w:rsidRPr="00D83C03">
              <w:rPr>
                <w:rFonts w:ascii="Arial" w:eastAsia="Times New Roman" w:hAnsi="Arial" w:cs="Arial"/>
                <w:bCs/>
                <w:sz w:val="20"/>
                <w:szCs w:val="20"/>
              </w:rPr>
              <w:t>Predvideno povečanje (+) ali zmanjšanje (</w:t>
            </w:r>
            <w:r w:rsidRPr="00D83C03">
              <w:rPr>
                <w:rFonts w:ascii="Arial" w:eastAsia="Times New Roman" w:hAnsi="Arial"/>
                <w:b/>
                <w:sz w:val="20"/>
                <w:szCs w:val="20"/>
              </w:rPr>
              <w:t>–</w:t>
            </w:r>
            <w:r w:rsidRPr="00D83C0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D83C03" w:rsidRPr="00D83C03" w:rsidTr="002B7C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rPr>
                <w:rFonts w:ascii="Arial" w:eastAsia="Times New Roman" w:hAnsi="Arial" w:cs="Arial"/>
                <w:bCs/>
                <w:sz w:val="20"/>
                <w:szCs w:val="20"/>
              </w:rPr>
            </w:pPr>
            <w:r w:rsidRPr="00D83C03">
              <w:rPr>
                <w:rFonts w:ascii="Arial" w:eastAsia="Times New Roman" w:hAnsi="Arial" w:cs="Arial"/>
                <w:bCs/>
                <w:sz w:val="20"/>
                <w:szCs w:val="20"/>
              </w:rPr>
              <w:t>Predvideno povečanje (+) ali zmanjšanje (</w:t>
            </w:r>
            <w:r w:rsidRPr="00D83C03">
              <w:rPr>
                <w:rFonts w:ascii="Arial" w:eastAsia="Times New Roman" w:hAnsi="Arial"/>
                <w:b/>
                <w:sz w:val="20"/>
                <w:szCs w:val="20"/>
              </w:rPr>
              <w:t>–</w:t>
            </w:r>
            <w:r w:rsidRPr="00D83C0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p>
        </w:tc>
      </w:tr>
      <w:tr w:rsidR="00D83C03" w:rsidRPr="00D83C03" w:rsidTr="002B7C1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rPr>
                <w:rFonts w:ascii="Arial" w:eastAsia="Times New Roman" w:hAnsi="Arial" w:cs="Arial"/>
                <w:bCs/>
                <w:sz w:val="20"/>
                <w:szCs w:val="20"/>
              </w:rPr>
            </w:pPr>
            <w:r w:rsidRPr="00D83C03">
              <w:rPr>
                <w:rFonts w:ascii="Arial" w:eastAsia="Times New Roman" w:hAnsi="Arial" w:cs="Arial"/>
                <w:bCs/>
                <w:sz w:val="20"/>
                <w:szCs w:val="20"/>
              </w:rPr>
              <w:t>Predvideno povečanje (+) ali zmanjšanje (</w:t>
            </w:r>
            <w:r w:rsidRPr="00D83C03">
              <w:rPr>
                <w:rFonts w:ascii="Arial" w:eastAsia="Times New Roman" w:hAnsi="Arial"/>
                <w:b/>
                <w:sz w:val="20"/>
                <w:szCs w:val="20"/>
              </w:rPr>
              <w:t>–</w:t>
            </w:r>
            <w:r w:rsidRPr="00D83C0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p>
        </w:tc>
      </w:tr>
      <w:tr w:rsidR="00D83C03" w:rsidRPr="00D83C03" w:rsidTr="002B7C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rPr>
                <w:rFonts w:ascii="Arial" w:eastAsia="Times New Roman" w:hAnsi="Arial" w:cs="Arial"/>
                <w:bCs/>
                <w:sz w:val="20"/>
                <w:szCs w:val="20"/>
              </w:rPr>
            </w:pPr>
            <w:r w:rsidRPr="00D83C03">
              <w:rPr>
                <w:rFonts w:ascii="Arial" w:eastAsia="Times New Roman" w:hAnsi="Arial" w:cs="Arial"/>
                <w:bCs/>
                <w:sz w:val="20"/>
                <w:szCs w:val="20"/>
              </w:rPr>
              <w:t>Predvideno povečanje (+) ali zmanjšanje (</w:t>
            </w:r>
            <w:r w:rsidRPr="00D83C03">
              <w:rPr>
                <w:rFonts w:ascii="Arial" w:eastAsia="Times New Roman" w:hAnsi="Arial"/>
                <w:b/>
                <w:sz w:val="20"/>
                <w:szCs w:val="20"/>
              </w:rPr>
              <w:t>–</w:t>
            </w:r>
            <w:r w:rsidRPr="00D83C0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D83C03" w:rsidRPr="00D83C03" w:rsidTr="002B7C1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83C03" w:rsidRPr="00D83C03" w:rsidRDefault="00D83C03" w:rsidP="00D83C0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83C03">
              <w:rPr>
                <w:rFonts w:ascii="Arial" w:eastAsia="Times New Roman" w:hAnsi="Arial" w:cs="Arial"/>
                <w:b/>
                <w:kern w:val="32"/>
                <w:sz w:val="20"/>
                <w:szCs w:val="20"/>
                <w:lang w:eastAsia="sl-SI"/>
              </w:rPr>
              <w:t>II. Finančne posledice za državni proračun</w:t>
            </w:r>
          </w:p>
        </w:tc>
      </w:tr>
      <w:tr w:rsidR="00D83C03" w:rsidRPr="00D83C03" w:rsidTr="002B7C1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83C03" w:rsidRPr="00D83C03" w:rsidRDefault="00D83C03" w:rsidP="00D83C0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83C03">
              <w:rPr>
                <w:rFonts w:ascii="Arial" w:eastAsia="Times New Roman" w:hAnsi="Arial" w:cs="Arial"/>
                <w:b/>
                <w:kern w:val="32"/>
                <w:sz w:val="20"/>
                <w:szCs w:val="20"/>
                <w:lang w:eastAsia="sl-SI"/>
              </w:rPr>
              <w:t>II.a Pravice porabe za izvedbo predlaganih rešitev so zagotovljene:</w:t>
            </w:r>
          </w:p>
        </w:tc>
      </w:tr>
      <w:tr w:rsidR="00D83C03" w:rsidRPr="00D83C03" w:rsidTr="002B7C1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Znesek za t + 1</w:t>
            </w:r>
          </w:p>
        </w:tc>
      </w:tr>
      <w:tr w:rsidR="00D83C03" w:rsidRPr="00D83C03" w:rsidTr="002B7C1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83C03" w:rsidRPr="00D83C03" w:rsidTr="002B7C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83C03" w:rsidRPr="00D83C03" w:rsidTr="002B7C1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
                <w:kern w:val="32"/>
                <w:sz w:val="20"/>
                <w:szCs w:val="20"/>
                <w:lang w:eastAsia="sl-SI"/>
              </w:rPr>
            </w:pPr>
            <w:r w:rsidRPr="00D83C0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83C03" w:rsidRPr="00D83C03" w:rsidTr="002B7C1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83C03" w:rsidRPr="00D83C03" w:rsidRDefault="00D83C03" w:rsidP="00D83C03">
            <w:pPr>
              <w:widowControl w:val="0"/>
              <w:tabs>
                <w:tab w:val="left" w:pos="2340"/>
              </w:tabs>
              <w:spacing w:after="0" w:line="260" w:lineRule="exact"/>
              <w:outlineLvl w:val="0"/>
              <w:rPr>
                <w:rFonts w:ascii="Arial" w:eastAsia="Times New Roman" w:hAnsi="Arial" w:cs="Arial"/>
                <w:b/>
                <w:kern w:val="32"/>
                <w:sz w:val="20"/>
                <w:szCs w:val="20"/>
                <w:lang w:eastAsia="sl-SI"/>
              </w:rPr>
            </w:pPr>
            <w:r w:rsidRPr="00D83C03">
              <w:rPr>
                <w:rFonts w:ascii="Arial" w:eastAsia="Times New Roman" w:hAnsi="Arial" w:cs="Arial"/>
                <w:b/>
                <w:kern w:val="32"/>
                <w:sz w:val="20"/>
                <w:szCs w:val="20"/>
                <w:lang w:eastAsia="sl-SI"/>
              </w:rPr>
              <w:t>II.b Manjkajoče pravice porabe bodo zagotovljene s prerazporeditvijo:</w:t>
            </w:r>
          </w:p>
        </w:tc>
      </w:tr>
      <w:tr w:rsidR="00D83C03" w:rsidRPr="00D83C03" w:rsidTr="002B7C1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 xml:space="preserve">Znesek za t + 1 </w:t>
            </w:r>
          </w:p>
        </w:tc>
      </w:tr>
      <w:tr w:rsidR="00D83C03" w:rsidRPr="00D83C03" w:rsidTr="002B7C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83C03" w:rsidRPr="00D83C03" w:rsidTr="002B7C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83C03" w:rsidRPr="00D83C03" w:rsidTr="002B7C1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
                <w:kern w:val="32"/>
                <w:sz w:val="20"/>
                <w:szCs w:val="20"/>
                <w:lang w:eastAsia="sl-SI"/>
              </w:rPr>
            </w:pPr>
            <w:r w:rsidRPr="00D83C0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83C03" w:rsidRPr="00D83C03" w:rsidTr="002B7C1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83C03" w:rsidRPr="00D83C03" w:rsidRDefault="00D83C03" w:rsidP="00D83C03">
            <w:pPr>
              <w:widowControl w:val="0"/>
              <w:tabs>
                <w:tab w:val="left" w:pos="2340"/>
              </w:tabs>
              <w:spacing w:after="0" w:line="260" w:lineRule="exact"/>
              <w:outlineLvl w:val="0"/>
              <w:rPr>
                <w:rFonts w:ascii="Arial" w:eastAsia="Times New Roman" w:hAnsi="Arial" w:cs="Arial"/>
                <w:b/>
                <w:kern w:val="32"/>
                <w:sz w:val="20"/>
                <w:szCs w:val="20"/>
                <w:lang w:eastAsia="sl-SI"/>
              </w:rPr>
            </w:pPr>
            <w:r w:rsidRPr="00D83C03">
              <w:rPr>
                <w:rFonts w:ascii="Arial" w:eastAsia="Times New Roman" w:hAnsi="Arial" w:cs="Arial"/>
                <w:b/>
                <w:kern w:val="32"/>
                <w:sz w:val="20"/>
                <w:szCs w:val="20"/>
                <w:lang w:eastAsia="sl-SI"/>
              </w:rPr>
              <w:t>II.c Načrtovana nadomestitev zmanjšanih prihodkov in povečanih odhodkov proračuna:</w:t>
            </w:r>
          </w:p>
        </w:tc>
      </w:tr>
      <w:tr w:rsidR="00D83C03" w:rsidRPr="00D83C03" w:rsidTr="002B7C1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ind w:left="-122" w:right="-112"/>
              <w:jc w:val="center"/>
              <w:rPr>
                <w:rFonts w:ascii="Arial" w:eastAsia="Times New Roman" w:hAnsi="Arial" w:cs="Arial"/>
                <w:sz w:val="20"/>
                <w:szCs w:val="20"/>
              </w:rPr>
            </w:pPr>
            <w:r w:rsidRPr="00D83C0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ind w:left="-122" w:right="-112"/>
              <w:jc w:val="center"/>
              <w:rPr>
                <w:rFonts w:ascii="Arial" w:eastAsia="Times New Roman" w:hAnsi="Arial" w:cs="Arial"/>
                <w:sz w:val="20"/>
                <w:szCs w:val="20"/>
              </w:rPr>
            </w:pPr>
            <w:r w:rsidRPr="00D83C0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ind w:left="-122" w:right="-112"/>
              <w:jc w:val="center"/>
              <w:rPr>
                <w:rFonts w:ascii="Arial" w:eastAsia="Times New Roman" w:hAnsi="Arial" w:cs="Arial"/>
                <w:sz w:val="20"/>
                <w:szCs w:val="20"/>
              </w:rPr>
            </w:pPr>
            <w:r w:rsidRPr="00D83C03">
              <w:rPr>
                <w:rFonts w:ascii="Arial" w:eastAsia="Times New Roman" w:hAnsi="Arial" w:cs="Arial"/>
                <w:sz w:val="20"/>
                <w:szCs w:val="20"/>
              </w:rPr>
              <w:t>Znesek za t + 1</w:t>
            </w:r>
          </w:p>
        </w:tc>
      </w:tr>
      <w:tr w:rsidR="00D83C03" w:rsidRPr="00D83C03" w:rsidTr="002B7C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83C03" w:rsidRPr="00D83C03" w:rsidTr="002B7C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83C03" w:rsidRPr="00D83C03" w:rsidTr="002B7C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83C03" w:rsidRPr="00D83C03" w:rsidTr="002B7C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
                <w:kern w:val="32"/>
                <w:sz w:val="20"/>
                <w:szCs w:val="20"/>
                <w:lang w:eastAsia="sl-SI"/>
              </w:rPr>
            </w:pPr>
            <w:r w:rsidRPr="00D83C0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83C03" w:rsidRPr="00D83C03" w:rsidRDefault="00D83C03" w:rsidP="00D83C03">
            <w:pPr>
              <w:widowControl w:val="0"/>
              <w:spacing w:after="0" w:line="260" w:lineRule="exact"/>
              <w:rPr>
                <w:rFonts w:ascii="Arial" w:eastAsia="Times New Roman" w:hAnsi="Arial" w:cs="Arial"/>
                <w:b/>
                <w:sz w:val="20"/>
                <w:szCs w:val="20"/>
              </w:rPr>
            </w:pPr>
          </w:p>
          <w:p w:rsidR="00D83C03" w:rsidRPr="00D83C03" w:rsidRDefault="00D83C03" w:rsidP="00D83C03">
            <w:pPr>
              <w:widowControl w:val="0"/>
              <w:spacing w:after="0" w:line="260" w:lineRule="exact"/>
              <w:rPr>
                <w:rFonts w:ascii="Arial" w:eastAsia="Times New Roman" w:hAnsi="Arial" w:cs="Arial"/>
                <w:b/>
                <w:sz w:val="20"/>
                <w:szCs w:val="20"/>
              </w:rPr>
            </w:pPr>
            <w:r w:rsidRPr="00D83C03">
              <w:rPr>
                <w:rFonts w:ascii="Arial" w:eastAsia="Times New Roman" w:hAnsi="Arial" w:cs="Arial"/>
                <w:b/>
                <w:sz w:val="20"/>
                <w:szCs w:val="20"/>
              </w:rPr>
              <w:t>OBRAZLOŽITEV:</w:t>
            </w:r>
          </w:p>
          <w:p w:rsidR="00D83C03" w:rsidRPr="00D83C03" w:rsidRDefault="00D83C03" w:rsidP="00D83C0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D83C03">
              <w:rPr>
                <w:rFonts w:ascii="Arial" w:eastAsia="Times New Roman" w:hAnsi="Arial" w:cs="Arial"/>
                <w:b/>
                <w:sz w:val="20"/>
                <w:szCs w:val="20"/>
                <w:lang w:eastAsia="sl-SI"/>
              </w:rPr>
              <w:t>Ocena finančnih posledic, ki niso načrtovane v sprejetem proračunu</w:t>
            </w:r>
          </w:p>
          <w:p w:rsidR="00D83C03" w:rsidRPr="00D83C03" w:rsidRDefault="00D83C03" w:rsidP="00D83C03">
            <w:pPr>
              <w:widowControl w:val="0"/>
              <w:spacing w:after="0" w:line="260" w:lineRule="exact"/>
              <w:ind w:left="360" w:hanging="76"/>
              <w:jc w:val="both"/>
              <w:rPr>
                <w:rFonts w:ascii="Arial" w:eastAsia="Times New Roman" w:hAnsi="Arial" w:cs="Arial"/>
                <w:sz w:val="20"/>
                <w:szCs w:val="20"/>
                <w:lang w:eastAsia="sl-SI"/>
              </w:rPr>
            </w:pPr>
            <w:r w:rsidRPr="00D83C03">
              <w:rPr>
                <w:rFonts w:ascii="Arial" w:eastAsia="Times New Roman" w:hAnsi="Arial" w:cs="Arial"/>
                <w:sz w:val="20"/>
                <w:szCs w:val="20"/>
                <w:lang w:eastAsia="sl-SI"/>
              </w:rPr>
              <w:t>V zvezi s predlaganim vladnim gradivom se navedejo predvidene spremembe (povečanje, zmanjšanje):</w:t>
            </w:r>
          </w:p>
          <w:p w:rsidR="00D83C03" w:rsidRPr="00D83C03" w:rsidRDefault="00D83C03" w:rsidP="00D83C03">
            <w:pPr>
              <w:widowControl w:val="0"/>
              <w:numPr>
                <w:ilvl w:val="0"/>
                <w:numId w:val="4"/>
              </w:numPr>
              <w:suppressAutoHyphens/>
              <w:spacing w:after="0" w:line="260" w:lineRule="exact"/>
              <w:jc w:val="both"/>
              <w:rPr>
                <w:rFonts w:ascii="Arial" w:eastAsia="Times New Roman" w:hAnsi="Arial" w:cs="Arial"/>
                <w:sz w:val="20"/>
                <w:szCs w:val="20"/>
              </w:rPr>
            </w:pPr>
            <w:r w:rsidRPr="00D83C03">
              <w:rPr>
                <w:rFonts w:ascii="Arial" w:eastAsia="Times New Roman" w:hAnsi="Arial" w:cs="Arial"/>
                <w:sz w:val="20"/>
                <w:szCs w:val="20"/>
                <w:lang w:eastAsia="sl-SI"/>
              </w:rPr>
              <w:t>prihodkov državnega proračuna in občinskih proračunov,</w:t>
            </w:r>
          </w:p>
          <w:p w:rsidR="00D83C03" w:rsidRPr="00D83C03" w:rsidRDefault="00D83C03" w:rsidP="00D83C03">
            <w:pPr>
              <w:widowControl w:val="0"/>
              <w:numPr>
                <w:ilvl w:val="0"/>
                <w:numId w:val="4"/>
              </w:numPr>
              <w:suppressAutoHyphens/>
              <w:spacing w:after="0" w:line="260" w:lineRule="exact"/>
              <w:jc w:val="both"/>
              <w:rPr>
                <w:rFonts w:ascii="Arial" w:eastAsia="Times New Roman" w:hAnsi="Arial" w:cs="Arial"/>
                <w:sz w:val="20"/>
                <w:szCs w:val="20"/>
              </w:rPr>
            </w:pPr>
            <w:r w:rsidRPr="00D83C03">
              <w:rPr>
                <w:rFonts w:ascii="Arial" w:eastAsia="Times New Roman" w:hAnsi="Arial" w:cs="Arial"/>
                <w:sz w:val="20"/>
                <w:szCs w:val="20"/>
                <w:lang w:eastAsia="sl-SI"/>
              </w:rPr>
              <w:t>odhodkov državnega proračuna, ki niso načrtovani na ukrepih oziroma projektih sprejetih proračunov,</w:t>
            </w:r>
          </w:p>
          <w:p w:rsidR="00D83C03" w:rsidRPr="00D83C03" w:rsidRDefault="00D83C03" w:rsidP="00D83C03">
            <w:pPr>
              <w:widowControl w:val="0"/>
              <w:numPr>
                <w:ilvl w:val="0"/>
                <w:numId w:val="4"/>
              </w:numPr>
              <w:suppressAutoHyphens/>
              <w:spacing w:after="0" w:line="260" w:lineRule="exact"/>
              <w:jc w:val="both"/>
              <w:rPr>
                <w:rFonts w:ascii="Arial" w:eastAsia="Times New Roman" w:hAnsi="Arial" w:cs="Arial"/>
                <w:sz w:val="20"/>
                <w:szCs w:val="20"/>
              </w:rPr>
            </w:pPr>
            <w:r w:rsidRPr="00D83C03">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rsidR="00D83C03" w:rsidRPr="00D83C03" w:rsidRDefault="00D83C03" w:rsidP="00D83C03">
            <w:pPr>
              <w:widowControl w:val="0"/>
              <w:spacing w:after="0" w:line="260" w:lineRule="exact"/>
              <w:ind w:left="284"/>
              <w:rPr>
                <w:rFonts w:ascii="Arial" w:eastAsia="Times New Roman" w:hAnsi="Arial" w:cs="Arial"/>
                <w:sz w:val="20"/>
                <w:szCs w:val="20"/>
                <w:lang w:eastAsia="sl-SI"/>
              </w:rPr>
            </w:pPr>
          </w:p>
          <w:p w:rsidR="00D83C03" w:rsidRPr="00D83C03" w:rsidRDefault="00D83C03" w:rsidP="00D83C0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D83C03">
              <w:rPr>
                <w:rFonts w:ascii="Arial" w:eastAsia="Times New Roman" w:hAnsi="Arial" w:cs="Arial"/>
                <w:b/>
                <w:sz w:val="20"/>
                <w:szCs w:val="20"/>
                <w:lang w:eastAsia="sl-SI"/>
              </w:rPr>
              <w:t>Finančne posledice za državni proračun</w:t>
            </w:r>
          </w:p>
          <w:p w:rsidR="00D83C03" w:rsidRPr="00D83C03" w:rsidRDefault="00D83C03" w:rsidP="00D83C03">
            <w:pPr>
              <w:widowControl w:val="0"/>
              <w:spacing w:after="0" w:line="260" w:lineRule="exact"/>
              <w:ind w:left="284"/>
              <w:jc w:val="both"/>
              <w:rPr>
                <w:rFonts w:ascii="Arial" w:eastAsia="Times New Roman" w:hAnsi="Arial" w:cs="Arial"/>
                <w:sz w:val="20"/>
                <w:szCs w:val="20"/>
                <w:lang w:eastAsia="sl-SI"/>
              </w:rPr>
            </w:pPr>
            <w:r w:rsidRPr="00D83C0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D83C03" w:rsidRPr="00D83C03" w:rsidRDefault="00D83C03" w:rsidP="00D83C03">
            <w:pPr>
              <w:widowControl w:val="0"/>
              <w:suppressAutoHyphens/>
              <w:spacing w:after="0" w:line="260" w:lineRule="exact"/>
              <w:ind w:left="720"/>
              <w:jc w:val="both"/>
              <w:rPr>
                <w:rFonts w:ascii="Arial" w:eastAsia="Times New Roman" w:hAnsi="Arial" w:cs="Arial"/>
                <w:b/>
                <w:sz w:val="20"/>
                <w:szCs w:val="20"/>
                <w:lang w:eastAsia="sl-SI"/>
              </w:rPr>
            </w:pPr>
            <w:r w:rsidRPr="00D83C03">
              <w:rPr>
                <w:rFonts w:ascii="Arial" w:eastAsia="Times New Roman" w:hAnsi="Arial" w:cs="Arial"/>
                <w:b/>
                <w:sz w:val="20"/>
                <w:szCs w:val="20"/>
                <w:lang w:eastAsia="sl-SI"/>
              </w:rPr>
              <w:t>II.a Pravice porabe za izvedbo predlaganih rešitev so zagotovljene:</w:t>
            </w:r>
          </w:p>
          <w:p w:rsidR="00D83C03" w:rsidRPr="00D83C03" w:rsidRDefault="00D83C03" w:rsidP="00D83C03">
            <w:pPr>
              <w:widowControl w:val="0"/>
              <w:spacing w:after="0" w:line="260" w:lineRule="exact"/>
              <w:ind w:left="284"/>
              <w:jc w:val="both"/>
              <w:rPr>
                <w:rFonts w:ascii="Arial" w:eastAsia="Times New Roman" w:hAnsi="Arial" w:cs="Arial"/>
                <w:sz w:val="20"/>
                <w:szCs w:val="20"/>
                <w:lang w:eastAsia="sl-SI"/>
              </w:rPr>
            </w:pPr>
            <w:r w:rsidRPr="00D83C0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D83C03" w:rsidRPr="00D83C03" w:rsidRDefault="00D83C03" w:rsidP="00D83C03">
            <w:pPr>
              <w:widowControl w:val="0"/>
              <w:numPr>
                <w:ilvl w:val="0"/>
                <w:numId w:val="5"/>
              </w:numPr>
              <w:suppressAutoHyphens/>
              <w:spacing w:after="0" w:line="260" w:lineRule="exact"/>
              <w:jc w:val="both"/>
              <w:rPr>
                <w:rFonts w:ascii="Arial" w:eastAsia="Times New Roman" w:hAnsi="Arial" w:cs="Arial"/>
                <w:sz w:val="20"/>
                <w:szCs w:val="20"/>
                <w:lang w:eastAsia="sl-SI"/>
              </w:rPr>
            </w:pPr>
            <w:r w:rsidRPr="00D83C03">
              <w:rPr>
                <w:rFonts w:ascii="Arial" w:eastAsia="Times New Roman" w:hAnsi="Arial" w:cs="Arial"/>
                <w:sz w:val="20"/>
                <w:szCs w:val="20"/>
                <w:lang w:eastAsia="sl-SI"/>
              </w:rPr>
              <w:t>proračunski uporabnik, ki bo financiral novi projekt oziroma ukrep,</w:t>
            </w:r>
          </w:p>
          <w:p w:rsidR="00D83C03" w:rsidRPr="00D83C03" w:rsidRDefault="00D83C03" w:rsidP="00D83C03">
            <w:pPr>
              <w:widowControl w:val="0"/>
              <w:numPr>
                <w:ilvl w:val="0"/>
                <w:numId w:val="5"/>
              </w:numPr>
              <w:suppressAutoHyphens/>
              <w:spacing w:after="0" w:line="260" w:lineRule="exact"/>
              <w:jc w:val="both"/>
              <w:rPr>
                <w:rFonts w:ascii="Arial" w:eastAsia="Times New Roman" w:hAnsi="Arial" w:cs="Arial"/>
                <w:sz w:val="20"/>
                <w:szCs w:val="20"/>
                <w:lang w:eastAsia="sl-SI"/>
              </w:rPr>
            </w:pPr>
            <w:r w:rsidRPr="00D83C03">
              <w:rPr>
                <w:rFonts w:ascii="Arial" w:eastAsia="Times New Roman" w:hAnsi="Arial" w:cs="Arial"/>
                <w:sz w:val="20"/>
                <w:szCs w:val="20"/>
                <w:lang w:eastAsia="sl-SI"/>
              </w:rPr>
              <w:t xml:space="preserve">projekt oziroma ukrep, s katerim se bodo dosegli cilji vladnega gradiva, in </w:t>
            </w:r>
          </w:p>
          <w:p w:rsidR="00D83C03" w:rsidRPr="00D83C03" w:rsidRDefault="00D83C03" w:rsidP="00D83C03">
            <w:pPr>
              <w:widowControl w:val="0"/>
              <w:numPr>
                <w:ilvl w:val="0"/>
                <w:numId w:val="5"/>
              </w:numPr>
              <w:suppressAutoHyphens/>
              <w:spacing w:after="0" w:line="260" w:lineRule="exact"/>
              <w:jc w:val="both"/>
              <w:rPr>
                <w:rFonts w:ascii="Arial" w:eastAsia="Times New Roman" w:hAnsi="Arial" w:cs="Arial"/>
                <w:sz w:val="20"/>
                <w:szCs w:val="20"/>
                <w:lang w:eastAsia="sl-SI"/>
              </w:rPr>
            </w:pPr>
            <w:r w:rsidRPr="00D83C03">
              <w:rPr>
                <w:rFonts w:ascii="Arial" w:eastAsia="Times New Roman" w:hAnsi="Arial" w:cs="Arial"/>
                <w:sz w:val="20"/>
                <w:szCs w:val="20"/>
                <w:lang w:eastAsia="sl-SI"/>
              </w:rPr>
              <w:t>proračunske postavke.</w:t>
            </w:r>
          </w:p>
          <w:p w:rsidR="00D83C03" w:rsidRPr="00D83C03" w:rsidRDefault="00D83C03" w:rsidP="00D83C03">
            <w:pPr>
              <w:widowControl w:val="0"/>
              <w:spacing w:after="0" w:line="260" w:lineRule="exact"/>
              <w:ind w:left="284"/>
              <w:jc w:val="both"/>
              <w:rPr>
                <w:rFonts w:ascii="Arial" w:eastAsia="Times New Roman" w:hAnsi="Arial" w:cs="Arial"/>
                <w:sz w:val="20"/>
                <w:szCs w:val="20"/>
                <w:lang w:eastAsia="sl-SI"/>
              </w:rPr>
            </w:pPr>
            <w:r w:rsidRPr="00D83C0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D83C03" w:rsidRPr="00D83C03" w:rsidRDefault="00D83C03" w:rsidP="00D83C03">
            <w:pPr>
              <w:widowControl w:val="0"/>
              <w:suppressAutoHyphens/>
              <w:spacing w:after="0" w:line="260" w:lineRule="exact"/>
              <w:ind w:left="714"/>
              <w:jc w:val="both"/>
              <w:rPr>
                <w:rFonts w:ascii="Arial" w:eastAsia="Times New Roman" w:hAnsi="Arial" w:cs="Arial"/>
                <w:b/>
                <w:sz w:val="20"/>
                <w:szCs w:val="20"/>
                <w:lang w:eastAsia="sl-SI"/>
              </w:rPr>
            </w:pPr>
            <w:r w:rsidRPr="00D83C03">
              <w:rPr>
                <w:rFonts w:ascii="Arial" w:eastAsia="Times New Roman" w:hAnsi="Arial" w:cs="Arial"/>
                <w:b/>
                <w:sz w:val="20"/>
                <w:szCs w:val="20"/>
                <w:lang w:eastAsia="sl-SI"/>
              </w:rPr>
              <w:t>II.b Manjkajoče pravice porabe bodo zagotovljene s prerazporeditvijo:</w:t>
            </w:r>
          </w:p>
          <w:p w:rsidR="00D83C03" w:rsidRPr="00D83C03" w:rsidRDefault="00D83C03" w:rsidP="00D83C03">
            <w:pPr>
              <w:widowControl w:val="0"/>
              <w:spacing w:after="0" w:line="260" w:lineRule="exact"/>
              <w:ind w:left="284"/>
              <w:jc w:val="both"/>
              <w:rPr>
                <w:rFonts w:ascii="Arial" w:eastAsia="Times New Roman" w:hAnsi="Arial" w:cs="Arial"/>
                <w:sz w:val="20"/>
                <w:szCs w:val="20"/>
                <w:lang w:eastAsia="sl-SI"/>
              </w:rPr>
            </w:pPr>
            <w:r w:rsidRPr="00D83C0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D83C03" w:rsidRPr="00D83C03" w:rsidRDefault="00D83C03" w:rsidP="00D83C03">
            <w:pPr>
              <w:widowControl w:val="0"/>
              <w:suppressAutoHyphens/>
              <w:spacing w:after="0" w:line="260" w:lineRule="exact"/>
              <w:ind w:left="714"/>
              <w:jc w:val="both"/>
              <w:rPr>
                <w:rFonts w:ascii="Arial" w:eastAsia="Times New Roman" w:hAnsi="Arial" w:cs="Arial"/>
                <w:b/>
                <w:sz w:val="20"/>
                <w:szCs w:val="20"/>
                <w:lang w:eastAsia="sl-SI"/>
              </w:rPr>
            </w:pPr>
            <w:r w:rsidRPr="00D83C03">
              <w:rPr>
                <w:rFonts w:ascii="Arial" w:eastAsia="Times New Roman" w:hAnsi="Arial" w:cs="Arial"/>
                <w:b/>
                <w:sz w:val="20"/>
                <w:szCs w:val="20"/>
                <w:lang w:eastAsia="sl-SI"/>
              </w:rPr>
              <w:t>II.c Načrtovana nadomestitev zmanjšanih prihodkov in povečanih odhodkov proračuna:</w:t>
            </w:r>
          </w:p>
          <w:p w:rsidR="00D83C03" w:rsidRPr="00D83C03" w:rsidRDefault="00D83C03" w:rsidP="00D83C03">
            <w:pPr>
              <w:widowControl w:val="0"/>
              <w:spacing w:after="0" w:line="260" w:lineRule="exact"/>
              <w:ind w:left="284"/>
              <w:jc w:val="both"/>
              <w:rPr>
                <w:rFonts w:ascii="Arial" w:eastAsia="Times New Roman" w:hAnsi="Arial" w:cs="Arial"/>
                <w:sz w:val="20"/>
                <w:szCs w:val="20"/>
                <w:lang w:eastAsia="sl-SI"/>
              </w:rPr>
            </w:pPr>
            <w:r w:rsidRPr="00D83C0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D83C03" w:rsidRPr="00D83C03" w:rsidRDefault="00D83C03" w:rsidP="00D83C0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83C03" w:rsidRPr="00D83C03" w:rsidRDefault="00D83C03" w:rsidP="00D83C03">
            <w:pPr>
              <w:spacing w:after="0" w:line="260" w:lineRule="exact"/>
              <w:rPr>
                <w:rFonts w:ascii="Arial" w:eastAsia="Times New Roman" w:hAnsi="Arial" w:cs="Arial"/>
                <w:b/>
                <w:sz w:val="20"/>
                <w:szCs w:val="20"/>
              </w:rPr>
            </w:pPr>
            <w:r w:rsidRPr="00D83C03">
              <w:rPr>
                <w:rFonts w:ascii="Arial" w:eastAsia="Times New Roman" w:hAnsi="Arial" w:cs="Arial"/>
                <w:b/>
                <w:sz w:val="20"/>
                <w:szCs w:val="20"/>
              </w:rPr>
              <w:lastRenderedPageBreak/>
              <w:t>7.b Predstavitev ocene finančnih posledic pod 40.000 EUR:</w:t>
            </w:r>
          </w:p>
          <w:p w:rsidR="00D83C03" w:rsidRPr="00D83C03" w:rsidRDefault="00D83C03" w:rsidP="00D83C03">
            <w:pPr>
              <w:spacing w:after="0" w:line="260" w:lineRule="exact"/>
              <w:rPr>
                <w:rFonts w:ascii="Arial" w:eastAsia="Times New Roman" w:hAnsi="Arial" w:cs="Arial"/>
                <w:sz w:val="20"/>
                <w:szCs w:val="20"/>
              </w:rPr>
            </w:pPr>
            <w:r w:rsidRPr="00D83C03">
              <w:rPr>
                <w:rFonts w:ascii="Arial" w:eastAsia="Times New Roman" w:hAnsi="Arial" w:cs="Arial"/>
                <w:sz w:val="20"/>
                <w:szCs w:val="20"/>
              </w:rPr>
              <w:t>(Samo če izberete NE pod točko 6.a.)</w:t>
            </w:r>
          </w:p>
          <w:p w:rsidR="00D83C03" w:rsidRPr="00D83C03" w:rsidRDefault="00D83C03" w:rsidP="00D83C03">
            <w:pPr>
              <w:spacing w:after="0" w:line="260" w:lineRule="exact"/>
              <w:rPr>
                <w:rFonts w:ascii="Arial" w:eastAsia="Times New Roman" w:hAnsi="Arial" w:cs="Arial"/>
                <w:b/>
                <w:sz w:val="20"/>
                <w:szCs w:val="20"/>
              </w:rPr>
            </w:pPr>
            <w:r w:rsidRPr="00D83C03">
              <w:rPr>
                <w:rFonts w:ascii="Arial" w:eastAsia="Times New Roman" w:hAnsi="Arial" w:cs="Arial"/>
                <w:b/>
                <w:sz w:val="20"/>
                <w:szCs w:val="20"/>
              </w:rPr>
              <w:t>Kratka obrazložitev</w:t>
            </w:r>
          </w:p>
          <w:p w:rsidR="00D83C03" w:rsidRPr="00D83C03" w:rsidRDefault="00D83C03" w:rsidP="00D83C03">
            <w:pPr>
              <w:spacing w:after="0" w:line="260" w:lineRule="exact"/>
              <w:rPr>
                <w:rFonts w:ascii="Arial" w:eastAsia="Times New Roman" w:hAnsi="Arial" w:cs="Arial"/>
                <w:b/>
                <w:sz w:val="20"/>
                <w:szCs w:val="20"/>
              </w:rPr>
            </w:pP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83C03" w:rsidRPr="00D83C03" w:rsidRDefault="00D83C03" w:rsidP="00D83C03">
            <w:pPr>
              <w:spacing w:after="0" w:line="260" w:lineRule="exact"/>
              <w:rPr>
                <w:rFonts w:ascii="Arial" w:eastAsia="Times New Roman" w:hAnsi="Arial" w:cs="Arial"/>
                <w:b/>
                <w:sz w:val="20"/>
                <w:szCs w:val="20"/>
              </w:rPr>
            </w:pPr>
            <w:r w:rsidRPr="00D83C03">
              <w:rPr>
                <w:rFonts w:ascii="Arial" w:eastAsia="Times New Roman" w:hAnsi="Arial" w:cs="Arial"/>
                <w:b/>
                <w:sz w:val="20"/>
                <w:szCs w:val="20"/>
              </w:rPr>
              <w:t>8. Predstavitev sodelovanja z združenji občin:</w:t>
            </w: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Vsebina predloženega gradiva (predpisa) vpliva na:</w:t>
            </w:r>
          </w:p>
          <w:p w:rsidR="00D83C03" w:rsidRPr="00D83C03" w:rsidRDefault="00D83C03" w:rsidP="00D83C03">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pristojnosti občin,</w:t>
            </w:r>
          </w:p>
          <w:p w:rsidR="00D83C03" w:rsidRPr="00D83C03" w:rsidRDefault="00D83C03" w:rsidP="00D83C03">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delovanje občin,</w:t>
            </w:r>
          </w:p>
          <w:p w:rsidR="00D83C03" w:rsidRPr="00D83C03" w:rsidRDefault="00D83C03" w:rsidP="00D83C03">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financiranje občin.</w:t>
            </w:r>
          </w:p>
          <w:p w:rsidR="00D83C03" w:rsidRPr="00D83C03" w:rsidRDefault="00D83C03" w:rsidP="00D83C0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D83C03" w:rsidRP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83C03">
              <w:rPr>
                <w:rFonts w:ascii="Arial" w:eastAsia="Times New Roman" w:hAnsi="Arial" w:cs="Arial"/>
                <w:sz w:val="20"/>
                <w:szCs w:val="20"/>
                <w:lang w:eastAsia="sl-SI"/>
              </w:rPr>
              <w:t>NE</w:t>
            </w: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 xml:space="preserve">Gradivo (predpis) je bilo poslano v mnenje: </w:t>
            </w:r>
          </w:p>
          <w:p w:rsidR="00D83C03" w:rsidRPr="00D83C03" w:rsidRDefault="00D83C03" w:rsidP="00D83C0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Skupnosti občin Slovenije SOS: NE</w:t>
            </w:r>
          </w:p>
          <w:p w:rsidR="00D83C03" w:rsidRPr="00D83C03" w:rsidRDefault="00D83C03" w:rsidP="00D83C0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Združenju občin Slovenije ZOS: NE</w:t>
            </w:r>
          </w:p>
          <w:p w:rsidR="00D83C03" w:rsidRPr="00D83C03" w:rsidRDefault="00D83C03" w:rsidP="00D83C0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Združenju mestnih občin Slovenije ZMOS: NE</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Predlogi in pripombe združenj so bili upoštevani:</w:t>
            </w:r>
          </w:p>
          <w:p w:rsidR="00D83C03" w:rsidRPr="00D83C03" w:rsidRDefault="00D83C03" w:rsidP="00D83C0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v celoti,</w:t>
            </w:r>
          </w:p>
          <w:p w:rsidR="00D83C03" w:rsidRPr="00D83C03" w:rsidRDefault="00D83C03" w:rsidP="00D83C0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večinoma,</w:t>
            </w:r>
          </w:p>
          <w:p w:rsidR="00D83C03" w:rsidRPr="00D83C03" w:rsidRDefault="00D83C03" w:rsidP="00D83C0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lastRenderedPageBreak/>
              <w:t>delno,</w:t>
            </w:r>
          </w:p>
          <w:p w:rsidR="00D83C03" w:rsidRPr="00D83C03" w:rsidRDefault="00D83C03" w:rsidP="00D83C0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niso bili upoštevani.</w:t>
            </w:r>
          </w:p>
          <w:p w:rsidR="00D83C03" w:rsidRPr="00D83C03" w:rsidRDefault="00D83C03" w:rsidP="00D83C0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Bistveni predlogi in pripombe, ki niso bili upoštevani.</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83C03" w:rsidRPr="00D83C03" w:rsidRDefault="00D83C03" w:rsidP="00D83C0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83C03">
              <w:rPr>
                <w:rFonts w:ascii="Arial" w:eastAsia="Times New Roman" w:hAnsi="Arial" w:cs="Arial"/>
                <w:b/>
                <w:sz w:val="20"/>
                <w:szCs w:val="20"/>
                <w:lang w:eastAsia="sl-SI"/>
              </w:rPr>
              <w:lastRenderedPageBreak/>
              <w:t>9. Predstavitev sodelovanja javnosti:</w:t>
            </w: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83C03">
              <w:rPr>
                <w:rFonts w:ascii="Arial" w:eastAsia="Times New Roman" w:hAnsi="Arial" w:cs="Arial"/>
                <w:iCs/>
                <w:sz w:val="20"/>
                <w:szCs w:val="20"/>
                <w:lang w:eastAsia="sl-SI"/>
              </w:rPr>
              <w:t>Gradivo je bilo predhodno objavljeno na spletni strani predlagatelja:</w:t>
            </w:r>
          </w:p>
        </w:tc>
        <w:tc>
          <w:tcPr>
            <w:tcW w:w="2431" w:type="dxa"/>
            <w:gridSpan w:val="2"/>
          </w:tcPr>
          <w:p w:rsidR="00D83C03" w:rsidRP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t>NE</w:t>
            </w: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Gre za tehnično izvedbo predpisov EU, pri katerih sodelovanje javnosti ni potrebno in ni smiselno.</w:t>
            </w: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(Če je odgovor DA, navedite:</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Datum objave: ………</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 xml:space="preserve">V razpravo so bili vključeni: </w:t>
            </w:r>
          </w:p>
          <w:p w:rsidR="00D83C03" w:rsidRPr="00D83C03" w:rsidRDefault="00D83C03" w:rsidP="00D83C0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 xml:space="preserve">nevladne organizacije, </w:t>
            </w:r>
          </w:p>
          <w:p w:rsidR="00D83C03" w:rsidRPr="00D83C03" w:rsidRDefault="00D83C03" w:rsidP="00D83C0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predstavniki zainteresirane javnosti,</w:t>
            </w:r>
          </w:p>
          <w:p w:rsidR="00D83C03" w:rsidRPr="00D83C03" w:rsidRDefault="00D83C03" w:rsidP="00D83C0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predstavniki strokovne javnosti.</w:t>
            </w:r>
          </w:p>
          <w:p w:rsidR="00D83C03" w:rsidRPr="00D83C03" w:rsidRDefault="00D83C03" w:rsidP="00D83C0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 xml:space="preserve">Mnenja, predlogi in pripombe z navedbo predlagateljev </w:t>
            </w:r>
            <w:r w:rsidRPr="00D83C03">
              <w:rPr>
                <w:rFonts w:ascii="Arial" w:eastAsia="Times New Roman" w:hAnsi="Arial" w:cs="Arial"/>
                <w:color w:val="000000"/>
                <w:sz w:val="20"/>
                <w:szCs w:val="20"/>
                <w:lang w:eastAsia="sl-SI"/>
              </w:rPr>
              <w:t>(imen in priimkov fizičnih oseb, ki niso poslovni subjekti, ne navajajte</w:t>
            </w:r>
            <w:r w:rsidRPr="00D83C03">
              <w:rPr>
                <w:rFonts w:ascii="Arial" w:eastAsia="Times New Roman" w:hAnsi="Arial" w:cs="Arial"/>
                <w:iCs/>
                <w:sz w:val="20"/>
                <w:szCs w:val="20"/>
                <w:lang w:eastAsia="sl-SI"/>
              </w:rPr>
              <w:t>):</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Upoštevani so bili:</w:t>
            </w:r>
          </w:p>
          <w:p w:rsidR="00D83C03" w:rsidRPr="00D83C03" w:rsidRDefault="00D83C03" w:rsidP="00D83C0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v celoti,</w:t>
            </w:r>
          </w:p>
          <w:p w:rsidR="00D83C03" w:rsidRPr="00D83C03" w:rsidRDefault="00D83C03" w:rsidP="00D83C0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večinoma,</w:t>
            </w:r>
          </w:p>
          <w:p w:rsidR="00D83C03" w:rsidRPr="00D83C03" w:rsidRDefault="00D83C03" w:rsidP="00D83C0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delno,</w:t>
            </w:r>
          </w:p>
          <w:p w:rsidR="00D83C03" w:rsidRPr="00D83C03" w:rsidRDefault="00D83C03" w:rsidP="00D83C0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niso bili upoštevani.</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Bistvena mnenja, predlogi in pripombe, ki niso bili upoštevani, ter razlogi za neupoštevanje:</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Poročilo je bilo dano ……………..</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Javnost je bila vključena v pripravo gradiva v skladu z Zakonom o …, kar je navedeno v predlogu predpisa.)</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83C03" w:rsidRPr="00D83C03" w:rsidRDefault="00D83C03" w:rsidP="00D83C0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83C0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D83C03" w:rsidRP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t>NE</w:t>
            </w: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83C03" w:rsidRPr="00D83C03" w:rsidRDefault="00D83C03" w:rsidP="00D83C0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83C03">
              <w:rPr>
                <w:rFonts w:ascii="Arial" w:eastAsia="Times New Roman" w:hAnsi="Arial" w:cs="Arial"/>
                <w:b/>
                <w:sz w:val="20"/>
                <w:szCs w:val="20"/>
                <w:lang w:eastAsia="sl-SI"/>
              </w:rPr>
              <w:t>11. Gradivo je uvrščeno v delovni program vlade:</w:t>
            </w:r>
          </w:p>
        </w:tc>
        <w:tc>
          <w:tcPr>
            <w:tcW w:w="2431" w:type="dxa"/>
            <w:gridSpan w:val="2"/>
            <w:vAlign w:val="center"/>
          </w:tcPr>
          <w:p w:rsidR="00D83C03" w:rsidRP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83C03">
              <w:rPr>
                <w:rFonts w:ascii="Arial" w:eastAsia="Times New Roman" w:hAnsi="Arial" w:cs="Arial"/>
                <w:sz w:val="20"/>
                <w:szCs w:val="20"/>
                <w:lang w:eastAsia="sl-SI"/>
              </w:rPr>
              <w:t>NE</w:t>
            </w: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83C03" w:rsidRP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D83C03">
              <w:rPr>
                <w:rFonts w:ascii="Arial" w:eastAsia="Times New Roman" w:hAnsi="Arial" w:cs="Arial"/>
                <w:b/>
                <w:sz w:val="20"/>
                <w:szCs w:val="20"/>
                <w:lang w:eastAsia="sl-SI"/>
              </w:rPr>
              <w:t>Karl Erjavec</w:t>
            </w:r>
          </w:p>
          <w:p w:rsidR="00D83C03" w:rsidRP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D83C03">
              <w:rPr>
                <w:rFonts w:ascii="Arial" w:eastAsia="Times New Roman" w:hAnsi="Arial" w:cs="Arial"/>
                <w:b/>
                <w:sz w:val="20"/>
                <w:szCs w:val="20"/>
                <w:lang w:eastAsia="sl-SI"/>
              </w:rPr>
              <w:t>MINISTER</w:t>
            </w:r>
          </w:p>
          <w:p w:rsidR="00D83C03" w:rsidRP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tc>
      </w:tr>
    </w:tbl>
    <w:p w:rsidR="00D83C03" w:rsidRDefault="00D83C03" w:rsidP="00D83C03">
      <w:pPr>
        <w:spacing w:after="0" w:line="260" w:lineRule="exact"/>
        <w:rPr>
          <w:rFonts w:ascii="Arial" w:eastAsia="Times New Roman" w:hAnsi="Arial" w:cs="Arial"/>
          <w:b/>
          <w:sz w:val="20"/>
          <w:szCs w:val="20"/>
        </w:rPr>
      </w:pPr>
    </w:p>
    <w:p w:rsidR="00DF49EC" w:rsidRDefault="00DF49EC" w:rsidP="00D83C03">
      <w:pPr>
        <w:spacing w:after="0" w:line="260" w:lineRule="exact"/>
        <w:rPr>
          <w:rFonts w:ascii="Arial" w:eastAsia="Times New Roman" w:hAnsi="Arial" w:cs="Arial"/>
          <w:b/>
          <w:sz w:val="20"/>
          <w:szCs w:val="20"/>
        </w:rPr>
      </w:pPr>
    </w:p>
    <w:p w:rsidR="00DF49EC" w:rsidRDefault="00DF49EC" w:rsidP="00D83C03">
      <w:pPr>
        <w:spacing w:after="0" w:line="260" w:lineRule="exact"/>
        <w:rPr>
          <w:rFonts w:ascii="Arial" w:eastAsia="Times New Roman" w:hAnsi="Arial" w:cs="Arial"/>
          <w:b/>
          <w:sz w:val="20"/>
          <w:szCs w:val="20"/>
        </w:rPr>
      </w:pPr>
    </w:p>
    <w:p w:rsidR="00DF49EC" w:rsidRDefault="00DF49EC" w:rsidP="00D83C03">
      <w:pPr>
        <w:spacing w:after="0" w:line="260" w:lineRule="exact"/>
        <w:rPr>
          <w:rFonts w:ascii="Arial" w:eastAsia="Times New Roman" w:hAnsi="Arial" w:cs="Arial"/>
          <w:b/>
          <w:sz w:val="20"/>
          <w:szCs w:val="20"/>
        </w:rPr>
      </w:pPr>
    </w:p>
    <w:p w:rsidR="00DF49EC" w:rsidRDefault="00DF49EC" w:rsidP="00D83C03">
      <w:pPr>
        <w:spacing w:after="0" w:line="260" w:lineRule="exact"/>
        <w:rPr>
          <w:rFonts w:ascii="Arial" w:eastAsia="Times New Roman" w:hAnsi="Arial" w:cs="Arial"/>
          <w:b/>
          <w:sz w:val="20"/>
          <w:szCs w:val="20"/>
        </w:rPr>
      </w:pPr>
    </w:p>
    <w:p w:rsidR="00DF49EC" w:rsidRPr="00D83C03" w:rsidRDefault="00DF49EC" w:rsidP="00D83C03">
      <w:pPr>
        <w:spacing w:after="0" w:line="260" w:lineRule="exact"/>
        <w:rPr>
          <w:rFonts w:ascii="Arial" w:eastAsia="Times New Roman" w:hAnsi="Arial" w:cs="Arial"/>
          <w:b/>
          <w:sz w:val="20"/>
          <w:szCs w:val="20"/>
        </w:rPr>
      </w:pPr>
    </w:p>
    <w:p w:rsidR="00D83C03" w:rsidRPr="00D83C03" w:rsidRDefault="00367EF7" w:rsidP="00D83C03">
      <w:pPr>
        <w:pStyle w:val="Pravnapodlaga"/>
        <w:spacing w:line="276" w:lineRule="auto"/>
        <w:ind w:firstLine="0"/>
        <w:rPr>
          <w:sz w:val="20"/>
          <w:szCs w:val="20"/>
        </w:rPr>
      </w:pPr>
      <w:r>
        <w:rPr>
          <w:sz w:val="20"/>
          <w:szCs w:val="20"/>
        </w:rPr>
        <w:t>N</w:t>
      </w:r>
      <w:r w:rsidR="00D83C03" w:rsidRPr="00D83C03">
        <w:rPr>
          <w:sz w:val="20"/>
          <w:szCs w:val="20"/>
        </w:rPr>
        <w:t>a podlagi 3. člena Zakona o omejevalnih ukrepih, ki jih Republika Slovenija uvede ali izvaja skladno s pravnimi akti in odločitvami, sprejetimi v okviru mednarodnih organizacij (Uradni list RS, št. 127/06) izdaja Vlada Republike Slovenije</w:t>
      </w:r>
    </w:p>
    <w:p w:rsidR="00D83C03" w:rsidRPr="00D83C03" w:rsidRDefault="00D83C03" w:rsidP="00D83C03">
      <w:pPr>
        <w:pStyle w:val="Vrstapredpisa"/>
        <w:spacing w:line="276" w:lineRule="auto"/>
        <w:rPr>
          <w:sz w:val="20"/>
          <w:szCs w:val="20"/>
        </w:rPr>
      </w:pPr>
      <w:r w:rsidRPr="00D83C03">
        <w:rPr>
          <w:sz w:val="20"/>
          <w:szCs w:val="20"/>
        </w:rPr>
        <w:lastRenderedPageBreak/>
        <w:t>UREDBO</w:t>
      </w:r>
    </w:p>
    <w:p w:rsidR="00D83C03" w:rsidRPr="00D83C03" w:rsidRDefault="00D83C03" w:rsidP="00D83C03">
      <w:pPr>
        <w:pStyle w:val="Naslovpredpisa"/>
        <w:spacing w:line="276" w:lineRule="auto"/>
        <w:rPr>
          <w:sz w:val="20"/>
          <w:szCs w:val="20"/>
        </w:rPr>
      </w:pPr>
      <w:r w:rsidRPr="00D83C03">
        <w:rPr>
          <w:sz w:val="20"/>
          <w:szCs w:val="20"/>
        </w:rPr>
        <w:t>o omejevalnih ukrepih proti Demokratični ljudski republiki Koreji in izvajanju uredb (EU) v zvezi s temi omejevalnimi ukrepi</w:t>
      </w:r>
    </w:p>
    <w:p w:rsidR="00D83C03" w:rsidRPr="00D83C03" w:rsidRDefault="00D83C03" w:rsidP="00D83C03">
      <w:pPr>
        <w:pStyle w:val="Poglavje"/>
        <w:spacing w:line="276" w:lineRule="auto"/>
        <w:rPr>
          <w:sz w:val="20"/>
          <w:szCs w:val="20"/>
        </w:rPr>
      </w:pPr>
      <w:r w:rsidRPr="00D83C03">
        <w:rPr>
          <w:sz w:val="20"/>
          <w:szCs w:val="20"/>
        </w:rPr>
        <w:t>I. SPLOŠNA DOLOČBA</w:t>
      </w:r>
    </w:p>
    <w:p w:rsidR="00D83C03" w:rsidRPr="00D83C03" w:rsidRDefault="00D83C03" w:rsidP="00D83C03">
      <w:pPr>
        <w:pStyle w:val="len"/>
        <w:spacing w:line="276" w:lineRule="auto"/>
        <w:rPr>
          <w:sz w:val="20"/>
          <w:szCs w:val="20"/>
        </w:rPr>
      </w:pPr>
      <w:r w:rsidRPr="00D83C03">
        <w:rPr>
          <w:sz w:val="20"/>
          <w:szCs w:val="20"/>
        </w:rPr>
        <w:t>1. člen</w:t>
      </w:r>
    </w:p>
    <w:p w:rsidR="00D83C03" w:rsidRPr="00D83C03" w:rsidRDefault="00D83C03" w:rsidP="00D83C03">
      <w:pPr>
        <w:pStyle w:val="Odstavek"/>
        <w:spacing w:line="276" w:lineRule="auto"/>
        <w:ind w:firstLine="0"/>
        <w:rPr>
          <w:sz w:val="20"/>
          <w:szCs w:val="20"/>
        </w:rPr>
      </w:pPr>
      <w:r w:rsidRPr="00D83C03">
        <w:rPr>
          <w:sz w:val="20"/>
          <w:szCs w:val="20"/>
        </w:rPr>
        <w:t>(1) </w:t>
      </w:r>
      <w:r w:rsidR="00BA0D67">
        <w:rPr>
          <w:sz w:val="20"/>
          <w:szCs w:val="20"/>
        </w:rPr>
        <w:t>Ta uredba</w:t>
      </w:r>
      <w:r w:rsidRPr="00D83C03">
        <w:rPr>
          <w:sz w:val="20"/>
          <w:szCs w:val="20"/>
        </w:rPr>
        <w:t xml:space="preserve"> določa omejevaln</w:t>
      </w:r>
      <w:r w:rsidR="00BA0D67">
        <w:rPr>
          <w:sz w:val="20"/>
          <w:szCs w:val="20"/>
        </w:rPr>
        <w:t>e</w:t>
      </w:r>
      <w:r w:rsidRPr="00D83C03">
        <w:rPr>
          <w:sz w:val="20"/>
          <w:szCs w:val="20"/>
        </w:rPr>
        <w:t xml:space="preserve"> ukrep</w:t>
      </w:r>
      <w:r w:rsidR="00BA0D67">
        <w:rPr>
          <w:sz w:val="20"/>
          <w:szCs w:val="20"/>
        </w:rPr>
        <w:t>e</w:t>
      </w:r>
      <w:r w:rsidRPr="00D83C03">
        <w:rPr>
          <w:sz w:val="20"/>
          <w:szCs w:val="20"/>
        </w:rPr>
        <w:t xml:space="preserve"> v skladu s Sklepom Sveta (SZVP) 2016/849 z dne 27. maja 2016 o omejevalnih ukrepih proti Demokratični ljudski republiki Koreji (UL L 141, 28. 5. 2016, str. 79, v nadaljnjem besedilu: Sklep 2016/849/SZVP).</w:t>
      </w:r>
    </w:p>
    <w:p w:rsidR="00D83C03" w:rsidRPr="00D83C03" w:rsidRDefault="00D83C03" w:rsidP="00D83C03">
      <w:pPr>
        <w:pStyle w:val="Odstavek"/>
        <w:spacing w:line="276" w:lineRule="auto"/>
        <w:ind w:firstLine="0"/>
        <w:rPr>
          <w:sz w:val="20"/>
          <w:szCs w:val="20"/>
        </w:rPr>
      </w:pPr>
      <w:r w:rsidRPr="00D83C03">
        <w:rPr>
          <w:sz w:val="20"/>
          <w:szCs w:val="20"/>
        </w:rPr>
        <w:t>(2</w:t>
      </w:r>
      <w:r w:rsidR="00BA0D67">
        <w:rPr>
          <w:sz w:val="20"/>
          <w:szCs w:val="20"/>
        </w:rPr>
        <w:t>) Ta uredba</w:t>
      </w:r>
      <w:r w:rsidRPr="00D83C03">
        <w:rPr>
          <w:sz w:val="20"/>
          <w:szCs w:val="20"/>
        </w:rPr>
        <w:t xml:space="preserve"> določa tudi pristojn</w:t>
      </w:r>
      <w:r w:rsidR="00BA0D67">
        <w:rPr>
          <w:sz w:val="20"/>
          <w:szCs w:val="20"/>
        </w:rPr>
        <w:t>e</w:t>
      </w:r>
      <w:r w:rsidRPr="00D83C03">
        <w:rPr>
          <w:sz w:val="20"/>
          <w:szCs w:val="20"/>
        </w:rPr>
        <w:t xml:space="preserve"> organ</w:t>
      </w:r>
      <w:r w:rsidR="00BA0D67">
        <w:rPr>
          <w:sz w:val="20"/>
          <w:szCs w:val="20"/>
        </w:rPr>
        <w:t>e</w:t>
      </w:r>
      <w:r w:rsidRPr="00D83C03">
        <w:rPr>
          <w:sz w:val="20"/>
          <w:szCs w:val="20"/>
        </w:rPr>
        <w:t xml:space="preserve"> in sankcije za kršitve te uredbe in Uredbe Sveta (ES) št. 329/2007 z dne 27. marca 2007 o omejevalnih ukrepih proti Demokratični ljudski republiki Koreji (UL L 88, 29. 3. 2007, str. 1), zadnjič spremenjene z Uredbo Sveta (EU) 2016/841 z dne 27. maja 2016 o spremembi Uredbe (ES) št. 329/2007 o omejevalnih ukrepih proti Demokratični ljudski republiki Koreji (UL L 141, 28. 5. 2016, str. 36, v nadaljnjem besedilu: Uredba 329/2007/ES).</w:t>
      </w:r>
    </w:p>
    <w:p w:rsidR="00D83C03" w:rsidRPr="00D83C03" w:rsidRDefault="00D83C03" w:rsidP="00D83C03">
      <w:pPr>
        <w:pStyle w:val="Poglavje"/>
        <w:spacing w:line="276" w:lineRule="auto"/>
        <w:rPr>
          <w:sz w:val="20"/>
          <w:szCs w:val="20"/>
        </w:rPr>
      </w:pPr>
      <w:r w:rsidRPr="00D83C03">
        <w:rPr>
          <w:sz w:val="20"/>
          <w:szCs w:val="20"/>
        </w:rPr>
        <w:t>II. OMEJEVALNI UKREPI IN PRISTOJNI ORGANI</w:t>
      </w:r>
    </w:p>
    <w:p w:rsidR="00D83C03" w:rsidRPr="00D83C03" w:rsidRDefault="00D83C03" w:rsidP="00D83C03">
      <w:pPr>
        <w:pStyle w:val="len"/>
        <w:spacing w:line="276" w:lineRule="auto"/>
        <w:rPr>
          <w:sz w:val="20"/>
          <w:szCs w:val="20"/>
        </w:rPr>
      </w:pPr>
      <w:r w:rsidRPr="00D83C03">
        <w:rPr>
          <w:sz w:val="20"/>
          <w:szCs w:val="20"/>
        </w:rPr>
        <w:t>2. člen</w:t>
      </w:r>
    </w:p>
    <w:p w:rsidR="00D83C03" w:rsidRPr="00D83C03" w:rsidRDefault="00D83C03" w:rsidP="00D83C03">
      <w:pPr>
        <w:pStyle w:val="Odstavek"/>
        <w:spacing w:line="276" w:lineRule="auto"/>
        <w:ind w:firstLine="0"/>
        <w:rPr>
          <w:sz w:val="20"/>
          <w:szCs w:val="20"/>
        </w:rPr>
      </w:pPr>
      <w:r w:rsidRPr="00D83C03">
        <w:rPr>
          <w:sz w:val="20"/>
          <w:szCs w:val="20"/>
        </w:rPr>
        <w:t>(1) Državljanom Republike Slovenije ali z ozemlja Republike Slovenije ali z uporabo plovil, ki plujejo pod zastavo Republike Slovenije, ali zrakoplovov, registriranih v Republiki Sloveniji, je prepovedano:</w:t>
      </w:r>
    </w:p>
    <w:p w:rsidR="00D83C03" w:rsidRPr="00D83C03" w:rsidRDefault="00D83C03" w:rsidP="00D83C03">
      <w:pPr>
        <w:pStyle w:val="rkovnatokazaodstavkom"/>
        <w:spacing w:line="276" w:lineRule="auto"/>
        <w:rPr>
          <w:sz w:val="20"/>
          <w:szCs w:val="20"/>
        </w:rPr>
      </w:pPr>
      <w:r w:rsidRPr="00D83C03">
        <w:rPr>
          <w:sz w:val="20"/>
          <w:szCs w:val="20"/>
        </w:rPr>
        <w:t>v Demokratično ljudsko republiko Korejo (v nadaljnjem besedilu: DLRK) neposredno ali posredno prodajati, dobavljati, prenašati ali izvažati oborožitev in drugo vojaško opremo vseh vrst, vključno z orožjem in strelivom, vojaškimi vozili in opremo, paravojaško opremo ter rezervnimi deli in komponentami za navedeno, razen nebojnih vozil, ki so bila izdelana ali opremljena z opremo za balistično zaščito ter so namenjena izključno za zaščito osebja Evropske unije (v nadaljnjem besedilu: EU) in njenih držav članic v DLRK, ne glede na to, ali je tako blago po poreklu iz EU ali ne, ali zavestno ali namerno sodelovati pri dejavnostih, katerih namen ali učinek je izogibanje navedeni prepovedi;</w:t>
      </w:r>
    </w:p>
    <w:p w:rsidR="00D83C03" w:rsidRPr="00D83C03" w:rsidRDefault="00D83C03" w:rsidP="00D83C03">
      <w:pPr>
        <w:pStyle w:val="rkovnatokazaodstavkom"/>
        <w:spacing w:line="276" w:lineRule="auto"/>
        <w:rPr>
          <w:sz w:val="20"/>
          <w:szCs w:val="20"/>
        </w:rPr>
      </w:pPr>
      <w:r w:rsidRPr="00D83C03">
        <w:rPr>
          <w:sz w:val="20"/>
          <w:szCs w:val="20"/>
        </w:rPr>
        <w:t>iz DLRK naročati blago iz prejšnje točke ne glede na to, ali je po poreklu iz DLRK ali ne.</w:t>
      </w:r>
    </w:p>
    <w:p w:rsidR="00D83C03" w:rsidRPr="00D83C03" w:rsidRDefault="00D83C03" w:rsidP="00D83C03">
      <w:pPr>
        <w:pStyle w:val="Odstavek"/>
        <w:spacing w:line="276" w:lineRule="auto"/>
        <w:ind w:firstLine="0"/>
        <w:rPr>
          <w:sz w:val="20"/>
          <w:szCs w:val="20"/>
        </w:rPr>
      </w:pPr>
      <w:r w:rsidRPr="00D83C03">
        <w:rPr>
          <w:sz w:val="20"/>
          <w:szCs w:val="20"/>
        </w:rPr>
        <w:t>(2) Paravojaška oprema iz prejšnjega odstavka vključuje zlasti:</w:t>
      </w:r>
    </w:p>
    <w:p w:rsidR="00D83C03" w:rsidRPr="00D83C03" w:rsidRDefault="00D83C03" w:rsidP="00D83C03">
      <w:pPr>
        <w:pStyle w:val="rkovnatokazaodstavkom"/>
        <w:numPr>
          <w:ilvl w:val="0"/>
          <w:numId w:val="10"/>
        </w:numPr>
        <w:spacing w:line="276" w:lineRule="auto"/>
        <w:rPr>
          <w:sz w:val="20"/>
          <w:szCs w:val="20"/>
        </w:rPr>
      </w:pPr>
      <w:r w:rsidRPr="00D83C03">
        <w:rPr>
          <w:sz w:val="20"/>
          <w:szCs w:val="20"/>
        </w:rPr>
        <w:t>akustične naprave, ki jih proizvajalec ali dobavitelj predstavlja kot primerne za obvladovanje nemirov, in njihove posebej izdelane sestavne dele;</w:t>
      </w:r>
    </w:p>
    <w:p w:rsidR="00D83C03" w:rsidRPr="00D83C03" w:rsidRDefault="00D83C03" w:rsidP="00D83C03">
      <w:pPr>
        <w:pStyle w:val="rkovnatokazaodstavkom"/>
        <w:numPr>
          <w:ilvl w:val="0"/>
          <w:numId w:val="10"/>
        </w:numPr>
        <w:spacing w:line="276" w:lineRule="auto"/>
        <w:rPr>
          <w:sz w:val="20"/>
          <w:szCs w:val="20"/>
        </w:rPr>
      </w:pPr>
      <w:r w:rsidRPr="00D83C03">
        <w:rPr>
          <w:sz w:val="20"/>
          <w:szCs w:val="20"/>
        </w:rPr>
        <w:t>ščite za uporabo v nemirih in policijske neprebojne ščite ter njihove posebej izdelane sestavne dele;</w:t>
      </w:r>
    </w:p>
    <w:p w:rsidR="00D83C03" w:rsidRPr="00D83C03" w:rsidRDefault="00D83C03" w:rsidP="00D83C03">
      <w:pPr>
        <w:pStyle w:val="rkovnatokazaodstavkom"/>
        <w:numPr>
          <w:ilvl w:val="0"/>
          <w:numId w:val="10"/>
        </w:numPr>
        <w:spacing w:line="276" w:lineRule="auto"/>
        <w:rPr>
          <w:sz w:val="20"/>
          <w:szCs w:val="20"/>
        </w:rPr>
      </w:pPr>
      <w:r w:rsidRPr="00D83C03">
        <w:rPr>
          <w:sz w:val="20"/>
          <w:szCs w:val="20"/>
        </w:rPr>
        <w:t xml:space="preserve">lisice, </w:t>
      </w:r>
      <w:r w:rsidR="00BA0D67">
        <w:rPr>
          <w:sz w:val="20"/>
          <w:szCs w:val="20"/>
        </w:rPr>
        <w:t xml:space="preserve">ki so </w:t>
      </w:r>
      <w:r w:rsidRPr="00D83C03">
        <w:rPr>
          <w:sz w:val="20"/>
          <w:szCs w:val="20"/>
        </w:rPr>
        <w:t>izdelane za omejevanje gibanja ljudi</w:t>
      </w:r>
      <w:r w:rsidR="00BA0D67">
        <w:rPr>
          <w:sz w:val="20"/>
          <w:szCs w:val="20"/>
        </w:rPr>
        <w:t xml:space="preserve"> in</w:t>
      </w:r>
      <w:r w:rsidRPr="00D83C03">
        <w:rPr>
          <w:sz w:val="20"/>
          <w:szCs w:val="20"/>
        </w:rPr>
        <w:t xml:space="preserve"> katerih največja skupna </w:t>
      </w:r>
      <w:r w:rsidR="00BA0D67">
        <w:rPr>
          <w:sz w:val="20"/>
          <w:szCs w:val="20"/>
        </w:rPr>
        <w:t>velikost</w:t>
      </w:r>
      <w:r w:rsidRPr="00D83C03">
        <w:rPr>
          <w:sz w:val="20"/>
          <w:szCs w:val="20"/>
        </w:rPr>
        <w:t>, vključno z verigo, pri merjenju od zunanjega roba enega okova do zunanjega roba drugega v zaklenjenem stanju je od 240 do 280 m</w:t>
      </w:r>
      <w:r w:rsidR="00BA0D67">
        <w:rPr>
          <w:sz w:val="20"/>
          <w:szCs w:val="20"/>
        </w:rPr>
        <w:t>ilimetrov</w:t>
      </w:r>
      <w:r w:rsidRPr="00D83C03">
        <w:rPr>
          <w:sz w:val="20"/>
          <w:szCs w:val="20"/>
        </w:rPr>
        <w:t>;</w:t>
      </w:r>
    </w:p>
    <w:p w:rsidR="00D83C03" w:rsidRPr="00D83C03" w:rsidRDefault="00D83C03" w:rsidP="00D83C03">
      <w:pPr>
        <w:pStyle w:val="rkovnatokazaodstavkom"/>
        <w:numPr>
          <w:ilvl w:val="0"/>
          <w:numId w:val="10"/>
        </w:numPr>
        <w:spacing w:line="276" w:lineRule="auto"/>
        <w:rPr>
          <w:sz w:val="20"/>
          <w:szCs w:val="20"/>
        </w:rPr>
      </w:pPr>
      <w:r w:rsidRPr="00D83C03">
        <w:rPr>
          <w:sz w:val="20"/>
          <w:szCs w:val="20"/>
        </w:rPr>
        <w:t>pasove za uporabo elektrošoka, izdelane za omejevanje gibanja ljudi z elektrošokom z največjo napetostjo prostega teka 10 000 voltov;</w:t>
      </w:r>
    </w:p>
    <w:p w:rsidR="00D83C03" w:rsidRPr="00D83C03" w:rsidRDefault="00D83C03" w:rsidP="00D83C03">
      <w:pPr>
        <w:pStyle w:val="rkovnatokazaodstavkom"/>
        <w:spacing w:line="276" w:lineRule="auto"/>
        <w:rPr>
          <w:sz w:val="20"/>
          <w:szCs w:val="20"/>
        </w:rPr>
      </w:pPr>
      <w:r w:rsidRPr="00D83C03">
        <w:rPr>
          <w:sz w:val="20"/>
          <w:szCs w:val="20"/>
        </w:rPr>
        <w:t>vodne topove in njihove posebej izdelane sestavne dele;</w:t>
      </w:r>
    </w:p>
    <w:p w:rsidR="00D83C03" w:rsidRPr="00D83C03" w:rsidRDefault="00D83C03" w:rsidP="00D83C03">
      <w:pPr>
        <w:pStyle w:val="rkovnatokazaodstavkom"/>
        <w:spacing w:line="276" w:lineRule="auto"/>
        <w:rPr>
          <w:sz w:val="20"/>
          <w:szCs w:val="20"/>
        </w:rPr>
      </w:pPr>
      <w:r w:rsidRPr="00D83C03">
        <w:rPr>
          <w:sz w:val="20"/>
          <w:szCs w:val="20"/>
        </w:rPr>
        <w:lastRenderedPageBreak/>
        <w:t>vozila za obvladovanje nemirov, posebej izdelana ali prirejena tako, da jih je mogoče naelektriti zaradi odganjanja protestnikov, in njihove v ta namen posebej izdelane ali prirejene sestavne dele;</w:t>
      </w:r>
    </w:p>
    <w:p w:rsidR="00D83C03" w:rsidRPr="00D83C03" w:rsidRDefault="00D83C03" w:rsidP="00D83C03">
      <w:pPr>
        <w:pStyle w:val="rkovnatokazaodstavkom"/>
        <w:spacing w:line="276" w:lineRule="auto"/>
        <w:rPr>
          <w:sz w:val="20"/>
          <w:szCs w:val="20"/>
        </w:rPr>
      </w:pPr>
      <w:r w:rsidRPr="00D83C03">
        <w:rPr>
          <w:sz w:val="20"/>
          <w:szCs w:val="20"/>
        </w:rPr>
        <w:t>pištole z električnim nabojem z največjo napetostjo prostega teka 10 000 voltov;</w:t>
      </w:r>
    </w:p>
    <w:p w:rsidR="00D83C03" w:rsidRPr="00D83C03" w:rsidRDefault="00D83C03" w:rsidP="00D83C03">
      <w:pPr>
        <w:pStyle w:val="rkovnatokazaodstavkom"/>
        <w:spacing w:line="276" w:lineRule="auto"/>
        <w:rPr>
          <w:sz w:val="20"/>
          <w:szCs w:val="20"/>
        </w:rPr>
      </w:pPr>
      <w:r w:rsidRPr="00D83C03">
        <w:rPr>
          <w:sz w:val="20"/>
          <w:szCs w:val="20"/>
        </w:rPr>
        <w:t>sestavne dele, posebej izdelane ali prirejene za prenosne pripomočke, izdelane ali prirejene za obvladovanje nemirov ali za samozaščito z uporabo elektrošoka (vključno s palicami in ščiti za povzročanje elektrošoka, pištolami za omamljanje in takimi z električnimi naboji);</w:t>
      </w:r>
    </w:p>
    <w:p w:rsidR="00D83C03" w:rsidRPr="00D83C03" w:rsidRDefault="00D83C03" w:rsidP="00D83C03">
      <w:pPr>
        <w:pStyle w:val="rkovnatokazaodstavkom"/>
        <w:spacing w:line="276" w:lineRule="auto"/>
        <w:rPr>
          <w:sz w:val="20"/>
          <w:szCs w:val="20"/>
        </w:rPr>
      </w:pPr>
      <w:r w:rsidRPr="00D83C03">
        <w:rPr>
          <w:sz w:val="20"/>
          <w:szCs w:val="20"/>
        </w:rPr>
        <w:t>gumijevke, palice za obvladovanje nemirov in podobne pripomočke za kazenski pregon;</w:t>
      </w:r>
    </w:p>
    <w:p w:rsidR="00D83C03" w:rsidRPr="00D83C03" w:rsidRDefault="00D83C03" w:rsidP="00D83C03">
      <w:pPr>
        <w:pStyle w:val="rkovnatokazaodstavkom"/>
        <w:spacing w:line="276" w:lineRule="auto"/>
        <w:rPr>
          <w:sz w:val="20"/>
          <w:szCs w:val="20"/>
        </w:rPr>
      </w:pPr>
      <w:r w:rsidRPr="00D83C03">
        <w:rPr>
          <w:sz w:val="20"/>
          <w:szCs w:val="20"/>
        </w:rPr>
        <w:t>oklepne jopiče, vključno z neprebojnimi oblačili, neprebojno podlogo in zaščitnimi čeladami;</w:t>
      </w:r>
    </w:p>
    <w:p w:rsidR="00D83C03" w:rsidRPr="00D83C03" w:rsidRDefault="00D83C03" w:rsidP="00D83C03">
      <w:pPr>
        <w:pStyle w:val="rkovnatokazaodstavkom"/>
        <w:spacing w:line="276" w:lineRule="auto"/>
        <w:rPr>
          <w:sz w:val="20"/>
          <w:szCs w:val="20"/>
        </w:rPr>
      </w:pPr>
      <w:r w:rsidRPr="00D83C03">
        <w:rPr>
          <w:sz w:val="20"/>
          <w:szCs w:val="20"/>
        </w:rPr>
        <w:t>biče;</w:t>
      </w:r>
    </w:p>
    <w:p w:rsidR="00D83C03" w:rsidRPr="00D83C03" w:rsidRDefault="00D83C03" w:rsidP="00D83C03">
      <w:pPr>
        <w:pStyle w:val="rkovnatokazaodstavkom"/>
        <w:spacing w:line="276" w:lineRule="auto"/>
        <w:rPr>
          <w:sz w:val="20"/>
          <w:szCs w:val="20"/>
        </w:rPr>
      </w:pPr>
      <w:r w:rsidRPr="00D83C03">
        <w:rPr>
          <w:sz w:val="20"/>
          <w:szCs w:val="20"/>
        </w:rPr>
        <w:t>dele in dodatke, izdelane ali prirejene za uporabljanje v opremi, našteti v točkah od i do k tega odstavka, ali z njo.</w:t>
      </w:r>
    </w:p>
    <w:p w:rsidR="00D83C03" w:rsidRPr="00D83C03" w:rsidRDefault="00D83C03" w:rsidP="00D83C03">
      <w:pPr>
        <w:pStyle w:val="len"/>
        <w:spacing w:line="276" w:lineRule="auto"/>
        <w:rPr>
          <w:sz w:val="20"/>
          <w:szCs w:val="20"/>
        </w:rPr>
      </w:pPr>
      <w:r w:rsidRPr="00D83C03">
        <w:rPr>
          <w:sz w:val="20"/>
          <w:szCs w:val="20"/>
        </w:rPr>
        <w:t>3. člen</w:t>
      </w:r>
    </w:p>
    <w:p w:rsidR="00D83C03" w:rsidRPr="00D83C03" w:rsidRDefault="00D83C03" w:rsidP="00D83C03">
      <w:pPr>
        <w:pStyle w:val="Odstavek"/>
        <w:spacing w:line="276" w:lineRule="auto"/>
        <w:ind w:firstLine="0"/>
        <w:rPr>
          <w:sz w:val="20"/>
          <w:szCs w:val="20"/>
        </w:rPr>
      </w:pPr>
      <w:r w:rsidRPr="00D83C03">
        <w:rPr>
          <w:sz w:val="20"/>
          <w:szCs w:val="20"/>
        </w:rPr>
        <w:t>(1) Vstop na ozemlje Republike Slovenije ali tranzit čez</w:t>
      </w:r>
      <w:r w:rsidR="00BA0D67">
        <w:rPr>
          <w:sz w:val="20"/>
          <w:szCs w:val="20"/>
        </w:rPr>
        <w:t>enj</w:t>
      </w:r>
      <w:r w:rsidRPr="00D83C03">
        <w:rPr>
          <w:sz w:val="20"/>
          <w:szCs w:val="20"/>
        </w:rPr>
        <w:t xml:space="preserve"> se prepreči osebam iz 23. člena Sklepa 2016/849/SZVP.</w:t>
      </w:r>
    </w:p>
    <w:p w:rsidR="00D83C03" w:rsidRPr="00D83C03" w:rsidRDefault="00D83C03" w:rsidP="00D83C03">
      <w:pPr>
        <w:pStyle w:val="Odstavek"/>
        <w:spacing w:line="276" w:lineRule="auto"/>
        <w:ind w:firstLine="0"/>
        <w:rPr>
          <w:sz w:val="20"/>
          <w:szCs w:val="20"/>
        </w:rPr>
      </w:pPr>
      <w:r w:rsidRPr="00D83C03">
        <w:rPr>
          <w:sz w:val="20"/>
          <w:szCs w:val="20"/>
        </w:rPr>
        <w:t xml:space="preserve">(2) Izjeme od ukrepov iz točke a prvega odstavka </w:t>
      </w:r>
      <w:r w:rsidR="00BA0D67">
        <w:rPr>
          <w:sz w:val="20"/>
          <w:szCs w:val="20"/>
        </w:rPr>
        <w:t>23. člena Sklepa 2016/849/SZVP</w:t>
      </w:r>
      <w:r w:rsidRPr="00D83C03">
        <w:rPr>
          <w:sz w:val="20"/>
          <w:szCs w:val="20"/>
        </w:rPr>
        <w:t xml:space="preserve"> se lahko dovolijo, kadar odbor Varnostnega sveta Organizacije združenih narodov, ustanovljen na podlagi dvanajstega odstavka resolucije Varnostnega sveta </w:t>
      </w:r>
      <w:r w:rsidR="00BA0D67">
        <w:rPr>
          <w:sz w:val="20"/>
          <w:szCs w:val="20"/>
        </w:rPr>
        <w:t xml:space="preserve">Organizacije združenih narodov </w:t>
      </w:r>
      <w:r w:rsidRPr="00D83C03">
        <w:rPr>
          <w:sz w:val="20"/>
          <w:szCs w:val="20"/>
        </w:rPr>
        <w:t xml:space="preserve">1718 (2006) (v nadaljnjem besedilu: odbor), za vsak primer posebej ugotovi, da je potovanje upravičeno s potrebo po humanitarni pomoči, vključno z verskimi dolžnostmi, ali kadar sklene, da bi taka izjema kako drugače prispevala k ciljem navedene resolucije ali resolucij Varnostnega sveta </w:t>
      </w:r>
      <w:r w:rsidR="00BA0D67">
        <w:rPr>
          <w:sz w:val="20"/>
          <w:szCs w:val="20"/>
        </w:rPr>
        <w:t>Organizacije z</w:t>
      </w:r>
      <w:r w:rsidRPr="00D83C03">
        <w:rPr>
          <w:sz w:val="20"/>
          <w:szCs w:val="20"/>
        </w:rPr>
        <w:t>druženih narodov 1874 (2009), 2087 (2013), 2094 (2013) ali 2270 (2016).</w:t>
      </w:r>
    </w:p>
    <w:p w:rsidR="00D83C03" w:rsidRPr="00D83C03" w:rsidRDefault="00D83C03" w:rsidP="00D83C03">
      <w:pPr>
        <w:pStyle w:val="Odstavek"/>
        <w:spacing w:line="276" w:lineRule="auto"/>
        <w:ind w:firstLine="0"/>
        <w:rPr>
          <w:sz w:val="20"/>
          <w:szCs w:val="20"/>
        </w:rPr>
      </w:pPr>
      <w:r w:rsidRPr="00D83C03">
        <w:rPr>
          <w:sz w:val="20"/>
          <w:szCs w:val="20"/>
        </w:rPr>
        <w:t>(3) Prvi odstavek tega člena se ne uporablja, kadar Republiko Slovenijo zavezujejo mednarodnopravne obveznosti, in sicer:</w:t>
      </w:r>
    </w:p>
    <w:p w:rsidR="00D83C03" w:rsidRPr="00D83C03" w:rsidRDefault="00D83C03" w:rsidP="00D83C03">
      <w:pPr>
        <w:pStyle w:val="rkovnatokazaodstavkom"/>
        <w:numPr>
          <w:ilvl w:val="0"/>
          <w:numId w:val="11"/>
        </w:numPr>
        <w:spacing w:line="276" w:lineRule="auto"/>
        <w:rPr>
          <w:sz w:val="20"/>
          <w:szCs w:val="20"/>
        </w:rPr>
      </w:pPr>
      <w:r w:rsidRPr="00D83C03">
        <w:rPr>
          <w:sz w:val="20"/>
          <w:szCs w:val="20"/>
        </w:rPr>
        <w:t>kadar je Republika Slovenija gostiteljica mednarodne medvladne organizacije,</w:t>
      </w:r>
    </w:p>
    <w:p w:rsidR="00D83C03" w:rsidRPr="00D83C03" w:rsidRDefault="00D83C03" w:rsidP="00D83C03">
      <w:pPr>
        <w:pStyle w:val="rkovnatokazaodstavkom"/>
        <w:numPr>
          <w:ilvl w:val="0"/>
          <w:numId w:val="11"/>
        </w:numPr>
        <w:spacing w:line="276" w:lineRule="auto"/>
        <w:rPr>
          <w:sz w:val="20"/>
          <w:szCs w:val="20"/>
        </w:rPr>
      </w:pPr>
      <w:r w:rsidRPr="00D83C03">
        <w:rPr>
          <w:sz w:val="20"/>
          <w:szCs w:val="20"/>
        </w:rPr>
        <w:t>kadar je Republika Slovenija gostiteljica mednarodne konference, ki jo skliče Organizacija združenih narodov (v nadaljnjem besedilu: OZN) ali katere pokroviteljica je OZN,</w:t>
      </w:r>
    </w:p>
    <w:p w:rsidR="00D83C03" w:rsidRPr="00D83C03" w:rsidRDefault="00D83C03" w:rsidP="00D83C03">
      <w:pPr>
        <w:pStyle w:val="rkovnatokazaodstavkom"/>
        <w:numPr>
          <w:ilvl w:val="0"/>
          <w:numId w:val="11"/>
        </w:numPr>
        <w:spacing w:line="276" w:lineRule="auto"/>
        <w:rPr>
          <w:sz w:val="20"/>
          <w:szCs w:val="20"/>
        </w:rPr>
      </w:pPr>
      <w:r w:rsidRPr="00D83C03">
        <w:rPr>
          <w:sz w:val="20"/>
          <w:szCs w:val="20"/>
        </w:rPr>
        <w:t>na podlagi večstranskega sporazuma, ki določa privilegije in imunitete, ali</w:t>
      </w:r>
    </w:p>
    <w:p w:rsidR="00D83C03" w:rsidRPr="00D83C03" w:rsidRDefault="00D83C03" w:rsidP="00D83C03">
      <w:pPr>
        <w:pStyle w:val="rkovnatokazaodstavkom"/>
        <w:numPr>
          <w:ilvl w:val="0"/>
          <w:numId w:val="11"/>
        </w:numPr>
        <w:spacing w:line="276" w:lineRule="auto"/>
        <w:rPr>
          <w:sz w:val="20"/>
          <w:szCs w:val="20"/>
        </w:rPr>
      </w:pPr>
      <w:r w:rsidRPr="00D83C03">
        <w:rPr>
          <w:sz w:val="20"/>
          <w:szCs w:val="20"/>
        </w:rPr>
        <w:t>kadar je Republika Slovenija gostiteljica Organizacije za varnost in sodelovanje v Evropi.</w:t>
      </w:r>
    </w:p>
    <w:p w:rsidR="00D83C03" w:rsidRPr="00D83C03" w:rsidRDefault="00D83C03" w:rsidP="00D83C03">
      <w:pPr>
        <w:pStyle w:val="Odstavek"/>
        <w:spacing w:line="276" w:lineRule="auto"/>
        <w:ind w:firstLine="0"/>
        <w:rPr>
          <w:sz w:val="20"/>
          <w:szCs w:val="20"/>
        </w:rPr>
      </w:pPr>
      <w:r w:rsidRPr="00D83C03">
        <w:rPr>
          <w:sz w:val="20"/>
          <w:szCs w:val="20"/>
        </w:rPr>
        <w:t>(4) O vsakem od primerov iz prejšnjega odstavka je treba ustrezno obvestiti Svet Evropske unije.</w:t>
      </w:r>
    </w:p>
    <w:p w:rsidR="00D83C03" w:rsidRPr="00D83C03" w:rsidRDefault="00D83C03" w:rsidP="00D83C03">
      <w:pPr>
        <w:pStyle w:val="Odstavek"/>
        <w:spacing w:line="276" w:lineRule="auto"/>
        <w:ind w:firstLine="0"/>
        <w:rPr>
          <w:sz w:val="20"/>
          <w:szCs w:val="20"/>
        </w:rPr>
      </w:pPr>
      <w:r w:rsidRPr="00D83C03">
        <w:rPr>
          <w:sz w:val="20"/>
          <w:szCs w:val="20"/>
        </w:rPr>
        <w:t xml:space="preserve">(5) Izjeme od ukrepov iz točke b </w:t>
      </w:r>
      <w:r w:rsidR="00BA0D67">
        <w:rPr>
          <w:sz w:val="20"/>
          <w:szCs w:val="20"/>
        </w:rPr>
        <w:t>tretjega</w:t>
      </w:r>
      <w:r w:rsidRPr="00D83C03">
        <w:rPr>
          <w:sz w:val="20"/>
          <w:szCs w:val="20"/>
        </w:rPr>
        <w:t xml:space="preserve"> odstavka </w:t>
      </w:r>
      <w:r w:rsidR="00367EF7" w:rsidRPr="00367EF7">
        <w:rPr>
          <w:sz w:val="20"/>
          <w:szCs w:val="20"/>
        </w:rPr>
        <w:t xml:space="preserve">23. člena Sklepa 2016/849/SZVP </w:t>
      </w:r>
      <w:r w:rsidRPr="00D83C03">
        <w:rPr>
          <w:sz w:val="20"/>
          <w:szCs w:val="20"/>
        </w:rPr>
        <w:t>se lahko dovolijo, kadar je potovanje utemeljeno z:</w:t>
      </w:r>
    </w:p>
    <w:p w:rsidR="00D83C03" w:rsidRPr="00D83C03" w:rsidRDefault="00D83C03" w:rsidP="00D83C03">
      <w:pPr>
        <w:pStyle w:val="rkovnatokazaodstavkom"/>
        <w:numPr>
          <w:ilvl w:val="0"/>
          <w:numId w:val="12"/>
        </w:numPr>
        <w:spacing w:line="276" w:lineRule="auto"/>
        <w:rPr>
          <w:sz w:val="20"/>
          <w:szCs w:val="20"/>
        </w:rPr>
      </w:pPr>
      <w:r w:rsidRPr="00D83C03">
        <w:rPr>
          <w:sz w:val="20"/>
          <w:szCs w:val="20"/>
        </w:rPr>
        <w:t>nujnimi humanitarnimi potrebami,</w:t>
      </w:r>
    </w:p>
    <w:p w:rsidR="00D83C03" w:rsidRPr="00D83C03" w:rsidRDefault="00D83C03" w:rsidP="00D83C03">
      <w:pPr>
        <w:pStyle w:val="rkovnatokazaodstavkom"/>
        <w:numPr>
          <w:ilvl w:val="0"/>
          <w:numId w:val="12"/>
        </w:numPr>
        <w:spacing w:line="276" w:lineRule="auto"/>
        <w:rPr>
          <w:sz w:val="20"/>
          <w:szCs w:val="20"/>
        </w:rPr>
      </w:pPr>
      <w:r w:rsidRPr="00D83C03">
        <w:rPr>
          <w:sz w:val="20"/>
          <w:szCs w:val="20"/>
        </w:rPr>
        <w:t>udeležbo na medvladnih srečanjih, vključno s tistimi, ki jih podpira Evropska unija ali gosti država članica, ki predseduje OVSE, na katerih poteka politični dialog, ki neposredno spodbuja demokracijo, človekove pravice in pravno državo v DLRK.</w:t>
      </w:r>
    </w:p>
    <w:p w:rsidR="00D83C03" w:rsidRPr="00D83C03" w:rsidRDefault="00D83C03" w:rsidP="00D83C03">
      <w:pPr>
        <w:pStyle w:val="Odstavek"/>
        <w:spacing w:line="276" w:lineRule="auto"/>
        <w:ind w:firstLine="0"/>
        <w:rPr>
          <w:sz w:val="20"/>
          <w:szCs w:val="20"/>
        </w:rPr>
      </w:pPr>
      <w:r w:rsidRPr="00D83C03">
        <w:rPr>
          <w:sz w:val="20"/>
          <w:szCs w:val="20"/>
        </w:rPr>
        <w:lastRenderedPageBreak/>
        <w:t xml:space="preserve">(6) Če </w:t>
      </w:r>
      <w:r w:rsidR="00BA0D67">
        <w:rPr>
          <w:sz w:val="20"/>
          <w:szCs w:val="20"/>
        </w:rPr>
        <w:t xml:space="preserve">želi </w:t>
      </w:r>
      <w:r w:rsidRPr="00D83C03">
        <w:rPr>
          <w:sz w:val="20"/>
          <w:szCs w:val="20"/>
        </w:rPr>
        <w:t>Republika Slovenija odobriti izjemo na podlagi prejšnjega odstavka, mora o tem predhodno pisno obvestiti Svet Evropske unije. Šteje se, da je predlagana izjema dovoljena, če proti njej noben član Sveta EU ne pošlje pisnega ugovora v dveh delovnih dneh po prejemu obvestila.</w:t>
      </w:r>
    </w:p>
    <w:p w:rsidR="00D83C03" w:rsidRPr="00D83C03" w:rsidRDefault="00D83C03" w:rsidP="00D83C03">
      <w:pPr>
        <w:pStyle w:val="Odstavek"/>
        <w:spacing w:line="276" w:lineRule="auto"/>
        <w:ind w:firstLine="0"/>
        <w:rPr>
          <w:sz w:val="20"/>
          <w:szCs w:val="20"/>
        </w:rPr>
      </w:pPr>
      <w:r w:rsidRPr="00D83C03">
        <w:rPr>
          <w:sz w:val="20"/>
          <w:szCs w:val="20"/>
        </w:rPr>
        <w:t xml:space="preserve">(7) Ukrep iz točke c </w:t>
      </w:r>
      <w:r w:rsidR="00BA0D67">
        <w:rPr>
          <w:sz w:val="20"/>
          <w:szCs w:val="20"/>
        </w:rPr>
        <w:t>tretjega</w:t>
      </w:r>
      <w:r w:rsidRPr="00D83C03">
        <w:rPr>
          <w:sz w:val="20"/>
          <w:szCs w:val="20"/>
        </w:rPr>
        <w:t xml:space="preserve"> odstavka </w:t>
      </w:r>
      <w:r w:rsidR="00BA0D67">
        <w:rPr>
          <w:sz w:val="20"/>
          <w:szCs w:val="20"/>
        </w:rPr>
        <w:t xml:space="preserve">23. </w:t>
      </w:r>
      <w:r w:rsidRPr="00D83C03">
        <w:rPr>
          <w:sz w:val="20"/>
          <w:szCs w:val="20"/>
        </w:rPr>
        <w:t xml:space="preserve">člena </w:t>
      </w:r>
      <w:r w:rsidR="00BA0D67">
        <w:rPr>
          <w:sz w:val="20"/>
          <w:szCs w:val="20"/>
        </w:rPr>
        <w:t xml:space="preserve">Sklepa 2016/849/SZVP </w:t>
      </w:r>
      <w:r w:rsidRPr="00D83C03">
        <w:rPr>
          <w:sz w:val="20"/>
          <w:szCs w:val="20"/>
        </w:rPr>
        <w:t>se ne uporablja pri tranzitu predstavnikov vlade DLRK, ki potujejo na sedež OZN zaradi izvajanja dejavnosti OZN.</w:t>
      </w:r>
    </w:p>
    <w:p w:rsidR="00D83C03" w:rsidRPr="00D83C03" w:rsidRDefault="00D83C03" w:rsidP="00D83C03">
      <w:pPr>
        <w:pStyle w:val="Odstavek"/>
        <w:spacing w:line="276" w:lineRule="auto"/>
        <w:ind w:firstLine="0"/>
        <w:rPr>
          <w:sz w:val="20"/>
          <w:szCs w:val="20"/>
        </w:rPr>
      </w:pPr>
      <w:r w:rsidRPr="00D83C03">
        <w:rPr>
          <w:sz w:val="20"/>
          <w:szCs w:val="20"/>
        </w:rPr>
        <w:t>(8) O odobritvi izjem iz tega člena odloča ministrstvo, pristojno za zunanje zadeve, ki v skladu s četrtim in šestim odstavkom tega člena obvešča Svet EU. O odobritvi izjem ministrstvo, pristojno za zunanje zadeve, obvesti tudi policijo. Obvestilo iz prejšnjega stavka mora vsebovati seznam oseb, ki jim je bil dovoljen vstop na ozemlje Republike Slovenije ali tranzit čez</w:t>
      </w:r>
      <w:r w:rsidR="00367EF7">
        <w:rPr>
          <w:sz w:val="20"/>
          <w:szCs w:val="20"/>
        </w:rPr>
        <w:t>enj</w:t>
      </w:r>
      <w:r w:rsidRPr="00D83C03">
        <w:rPr>
          <w:sz w:val="20"/>
          <w:szCs w:val="20"/>
        </w:rPr>
        <w:t>.</w:t>
      </w:r>
    </w:p>
    <w:p w:rsidR="00D83C03" w:rsidRPr="00D83C03" w:rsidRDefault="00D83C03" w:rsidP="00D83C03">
      <w:pPr>
        <w:pStyle w:val="Odstavek"/>
        <w:spacing w:line="276" w:lineRule="auto"/>
        <w:ind w:firstLine="0"/>
        <w:rPr>
          <w:sz w:val="20"/>
          <w:szCs w:val="20"/>
        </w:rPr>
      </w:pPr>
      <w:r w:rsidRPr="00D83C03">
        <w:rPr>
          <w:sz w:val="20"/>
          <w:szCs w:val="20"/>
        </w:rPr>
        <w:t xml:space="preserve">(9) Kadar se na podlagi tretjega, petega in sedmega odstavka tega člena osebam iz prvega odstavka tega člena dovoli vstop na ozemlje Republike Slovenije ali tranzit </w:t>
      </w:r>
      <w:r w:rsidR="00367EF7">
        <w:rPr>
          <w:sz w:val="20"/>
          <w:szCs w:val="20"/>
        </w:rPr>
        <w:t>čezenj</w:t>
      </w:r>
      <w:r w:rsidRPr="00D83C03">
        <w:rPr>
          <w:sz w:val="20"/>
          <w:szCs w:val="20"/>
        </w:rPr>
        <w:t>, se tako dovoljenje omeji na namen, za katerega je bilo dano, in na osebe, na katere se nanaša.</w:t>
      </w:r>
    </w:p>
    <w:p w:rsidR="00D83C03" w:rsidRPr="00D83C03" w:rsidRDefault="00D83C03" w:rsidP="00D83C03">
      <w:pPr>
        <w:pStyle w:val="len"/>
        <w:spacing w:line="276" w:lineRule="auto"/>
        <w:rPr>
          <w:sz w:val="20"/>
          <w:szCs w:val="20"/>
        </w:rPr>
      </w:pPr>
      <w:r w:rsidRPr="00D83C03">
        <w:rPr>
          <w:sz w:val="20"/>
          <w:szCs w:val="20"/>
        </w:rPr>
        <w:t>4. člen</w:t>
      </w:r>
    </w:p>
    <w:p w:rsidR="00D83C03" w:rsidRPr="00D83C03" w:rsidRDefault="00D83C03" w:rsidP="00D83C03">
      <w:pPr>
        <w:pStyle w:val="len"/>
        <w:spacing w:line="276" w:lineRule="auto"/>
        <w:jc w:val="both"/>
        <w:rPr>
          <w:b w:val="0"/>
          <w:sz w:val="20"/>
          <w:szCs w:val="20"/>
        </w:rPr>
      </w:pPr>
      <w:r w:rsidRPr="00D83C03">
        <w:rPr>
          <w:b w:val="0"/>
          <w:sz w:val="20"/>
          <w:szCs w:val="20"/>
        </w:rPr>
        <w:t>V Republiki Sloveniji ali državljanom Republike Slovenije je prepovedano specializirano poučevati ali usposabljati državljane DLRK v strokah iz 30. člena Sklepa 2016/849/SZVP.</w:t>
      </w:r>
    </w:p>
    <w:p w:rsidR="00D83C03" w:rsidRPr="00D83C03" w:rsidRDefault="00D83C03" w:rsidP="00D83C03">
      <w:pPr>
        <w:pStyle w:val="len"/>
        <w:spacing w:line="276" w:lineRule="auto"/>
        <w:rPr>
          <w:sz w:val="20"/>
          <w:szCs w:val="20"/>
        </w:rPr>
      </w:pPr>
      <w:r w:rsidRPr="00D83C03">
        <w:rPr>
          <w:sz w:val="20"/>
          <w:szCs w:val="20"/>
        </w:rPr>
        <w:t>5. člen</w:t>
      </w:r>
    </w:p>
    <w:p w:rsidR="00D83C03" w:rsidRPr="00D83C03" w:rsidRDefault="00D83C03" w:rsidP="00D83C03">
      <w:pPr>
        <w:pStyle w:val="Odstavek"/>
        <w:spacing w:line="276" w:lineRule="auto"/>
        <w:ind w:firstLine="0"/>
        <w:rPr>
          <w:sz w:val="20"/>
          <w:szCs w:val="20"/>
        </w:rPr>
      </w:pPr>
      <w:r w:rsidRPr="00D83C03">
        <w:rPr>
          <w:sz w:val="20"/>
          <w:szCs w:val="20"/>
        </w:rPr>
        <w:t>(1) V skladu s prvim odstavkom 15. člena Uredbe 329/2007/ES so v Republiki Sloveniji pristojni organi za njeno izvajanje:</w:t>
      </w:r>
    </w:p>
    <w:p w:rsidR="00D83C03" w:rsidRPr="00D83C03" w:rsidRDefault="00D83C03" w:rsidP="00D83C03">
      <w:pPr>
        <w:pStyle w:val="rkovnatokazaodstavkom"/>
        <w:numPr>
          <w:ilvl w:val="0"/>
          <w:numId w:val="13"/>
        </w:numPr>
        <w:spacing w:line="276" w:lineRule="auto"/>
        <w:rPr>
          <w:sz w:val="20"/>
          <w:szCs w:val="20"/>
        </w:rPr>
      </w:pPr>
      <w:r w:rsidRPr="00D83C03">
        <w:rPr>
          <w:sz w:val="20"/>
          <w:szCs w:val="20"/>
        </w:rPr>
        <w:t>ministrstvo, pristojno za gospodarski razvoj in tehnologijo, za izvajanje prvega odstavka 3.a člena  v delu, ki se nanaša na odstopanje od točke a prvega odstavka 2. člena ali točke a prvega odstavka 3. člena Uredbe 329/2007/ES in se hkrati ne nanaša na vojaško blago in tehnologijo,</w:t>
      </w:r>
    </w:p>
    <w:p w:rsidR="00D83C03" w:rsidRPr="002B7C19" w:rsidRDefault="002B7C19" w:rsidP="002B7C19">
      <w:pPr>
        <w:pStyle w:val="rkovnatokazaodstavkom"/>
        <w:numPr>
          <w:ilvl w:val="0"/>
          <w:numId w:val="13"/>
        </w:numPr>
        <w:spacing w:line="276" w:lineRule="auto"/>
        <w:rPr>
          <w:sz w:val="20"/>
          <w:szCs w:val="20"/>
        </w:rPr>
      </w:pPr>
      <w:r>
        <w:rPr>
          <w:sz w:val="20"/>
          <w:szCs w:val="20"/>
        </w:rPr>
        <w:t>J</w:t>
      </w:r>
      <w:r w:rsidRPr="002B7C19">
        <w:rPr>
          <w:sz w:val="20"/>
          <w:szCs w:val="20"/>
        </w:rPr>
        <w:t>avna agencija za civilno letalstvo R</w:t>
      </w:r>
      <w:r>
        <w:rPr>
          <w:sz w:val="20"/>
          <w:szCs w:val="20"/>
        </w:rPr>
        <w:t xml:space="preserve">epublike </w:t>
      </w:r>
      <w:r w:rsidRPr="002B7C19">
        <w:rPr>
          <w:sz w:val="20"/>
          <w:szCs w:val="20"/>
        </w:rPr>
        <w:t>S</w:t>
      </w:r>
      <w:r>
        <w:rPr>
          <w:sz w:val="20"/>
          <w:szCs w:val="20"/>
        </w:rPr>
        <w:t xml:space="preserve">lovenije, </w:t>
      </w:r>
      <w:r w:rsidRPr="002B7C19">
        <w:rPr>
          <w:sz w:val="20"/>
          <w:szCs w:val="20"/>
        </w:rPr>
        <w:t xml:space="preserve">za izvajanje 11.a </w:t>
      </w:r>
      <w:r>
        <w:rPr>
          <w:sz w:val="20"/>
          <w:szCs w:val="20"/>
        </w:rPr>
        <w:t xml:space="preserve">in 11.b </w:t>
      </w:r>
      <w:r w:rsidRPr="002B7C19">
        <w:rPr>
          <w:sz w:val="20"/>
          <w:szCs w:val="20"/>
        </w:rPr>
        <w:t>člena Uredbe 329/2007/ES</w:t>
      </w:r>
      <w:r>
        <w:rPr>
          <w:sz w:val="20"/>
          <w:szCs w:val="20"/>
        </w:rPr>
        <w:t xml:space="preserve"> v delu, v katerem se nanašata na zrakoplove, ministrstvo, pristojno za promet, pa za izvajanje navedenih dveh členov v delu, v katerem se nanašata na plovila, </w:t>
      </w:r>
    </w:p>
    <w:p w:rsidR="00D83C03" w:rsidRPr="00D83C03" w:rsidRDefault="00D83C03" w:rsidP="00D83C03">
      <w:pPr>
        <w:pStyle w:val="rkovnatokazaodstavkom"/>
        <w:numPr>
          <w:ilvl w:val="0"/>
          <w:numId w:val="13"/>
        </w:numPr>
        <w:spacing w:line="276" w:lineRule="auto"/>
        <w:rPr>
          <w:sz w:val="20"/>
          <w:szCs w:val="20"/>
        </w:rPr>
      </w:pPr>
      <w:r w:rsidRPr="00D83C03">
        <w:rPr>
          <w:sz w:val="20"/>
          <w:szCs w:val="20"/>
        </w:rPr>
        <w:t>ministrstvo, pristojno za finance, za izvajanje tretjega odstavka 3.a člena 5.a člena, četrtega in sedmega odstavka 5.c člena ter členov od 7 do 8.a Uredbe 329/2007/ES,</w:t>
      </w:r>
    </w:p>
    <w:p w:rsidR="00D83C03" w:rsidRPr="00D83C03" w:rsidRDefault="00D83C03" w:rsidP="00D83C03">
      <w:pPr>
        <w:pStyle w:val="rkovnatokazaodstavkom"/>
        <w:numPr>
          <w:ilvl w:val="0"/>
          <w:numId w:val="13"/>
        </w:numPr>
        <w:spacing w:line="276" w:lineRule="auto"/>
        <w:rPr>
          <w:sz w:val="20"/>
          <w:szCs w:val="20"/>
        </w:rPr>
      </w:pPr>
      <w:r w:rsidRPr="00D83C03">
        <w:rPr>
          <w:sz w:val="20"/>
          <w:szCs w:val="20"/>
        </w:rPr>
        <w:t>ministrstvo, pristojno za obrambo, za izvajanje prvega odstavka 3.a člena Uredbe 329/2007/ES, kar zadeva vojaško blago in tehnologijo, ter tretjega odstavka 2.a člena Uredbe 329/2007/ES,</w:t>
      </w:r>
    </w:p>
    <w:p w:rsidR="00D83C03" w:rsidRPr="00D83C03" w:rsidRDefault="00D83C03" w:rsidP="00D83C03">
      <w:pPr>
        <w:pStyle w:val="rkovnatokazaodstavkom"/>
        <w:numPr>
          <w:ilvl w:val="0"/>
          <w:numId w:val="13"/>
        </w:numPr>
        <w:spacing w:line="276" w:lineRule="auto"/>
        <w:rPr>
          <w:sz w:val="20"/>
          <w:szCs w:val="20"/>
        </w:rPr>
      </w:pPr>
      <w:r w:rsidRPr="00D83C03">
        <w:rPr>
          <w:sz w:val="20"/>
          <w:szCs w:val="20"/>
        </w:rPr>
        <w:t>Banka Slovenije za izvajanje 9. člena Uredbe 329/2007/ES in</w:t>
      </w:r>
    </w:p>
    <w:p w:rsidR="00D83C03" w:rsidRPr="00D83C03" w:rsidRDefault="00D83C03" w:rsidP="00D83C03">
      <w:pPr>
        <w:pStyle w:val="rkovnatokazaodstavkom"/>
        <w:numPr>
          <w:ilvl w:val="0"/>
          <w:numId w:val="13"/>
        </w:numPr>
        <w:spacing w:line="276" w:lineRule="auto"/>
        <w:rPr>
          <w:sz w:val="20"/>
          <w:szCs w:val="20"/>
        </w:rPr>
      </w:pPr>
      <w:r w:rsidRPr="00D83C03">
        <w:rPr>
          <w:sz w:val="20"/>
          <w:szCs w:val="20"/>
        </w:rPr>
        <w:t>ministrstvo, pristojno za zunanje zadeve, za izvajanje prvega odstavka 10. člena Uredbe 329/2007/ES.</w:t>
      </w:r>
    </w:p>
    <w:p w:rsidR="00D83C03" w:rsidRPr="00D83C03" w:rsidRDefault="00D83C03" w:rsidP="00D83C03">
      <w:pPr>
        <w:pStyle w:val="Odstavek"/>
        <w:spacing w:line="276" w:lineRule="auto"/>
        <w:ind w:firstLine="0"/>
        <w:rPr>
          <w:sz w:val="20"/>
          <w:szCs w:val="20"/>
        </w:rPr>
      </w:pPr>
      <w:r w:rsidRPr="00D83C03">
        <w:rPr>
          <w:sz w:val="20"/>
          <w:szCs w:val="20"/>
        </w:rPr>
        <w:t>(2) V zvezi z izvajanjem Uredbe 329/2007/ES po prvi alineji prvega odstavka tega člena se:</w:t>
      </w:r>
    </w:p>
    <w:p w:rsidR="00D83C03" w:rsidRPr="00D83C03" w:rsidRDefault="00D83C03" w:rsidP="00D83C03">
      <w:pPr>
        <w:pStyle w:val="rkovnatokazaodstavkom"/>
        <w:numPr>
          <w:ilvl w:val="0"/>
          <w:numId w:val="14"/>
        </w:numPr>
        <w:spacing w:line="276" w:lineRule="auto"/>
        <w:rPr>
          <w:sz w:val="20"/>
          <w:szCs w:val="20"/>
        </w:rPr>
      </w:pPr>
      <w:r w:rsidRPr="00D83C03">
        <w:rPr>
          <w:sz w:val="20"/>
          <w:szCs w:val="20"/>
        </w:rPr>
        <w:t>pojmi »prodaja, dobava, prenos ali izvoz« iz prvega odstavka 2. člena Uredbe 329/2007/ES štejejo za »izvoz« v skladu z Uredbo Sveta (ES) št. 428/2009 z dne 5. maja 2009 o vzpostavitvi režima Skupnosti za nadzor izvoza, prenosa, posredovanja in tranzita blaga z dvojno rabo (UL L 134, 29. 5. 2009, str. 1, v nadaljnjem besedilu: Uredba 428/2009/ES) in Zakonom o nadzoru izvoza blaga z dvojno rabo (Uradni list RS, št. 37/04 in 8/10, v nadaljnjem besedilu: ZNIBDR);</w:t>
      </w:r>
    </w:p>
    <w:p w:rsidR="00D83C03" w:rsidRPr="00D83C03" w:rsidRDefault="00D83C03" w:rsidP="00D83C03">
      <w:pPr>
        <w:pStyle w:val="rkovnatokazaodstavkom"/>
        <w:numPr>
          <w:ilvl w:val="0"/>
          <w:numId w:val="14"/>
        </w:numPr>
        <w:spacing w:line="276" w:lineRule="auto"/>
        <w:rPr>
          <w:sz w:val="20"/>
          <w:szCs w:val="20"/>
        </w:rPr>
      </w:pPr>
      <w:r w:rsidRPr="00D83C03">
        <w:rPr>
          <w:sz w:val="20"/>
          <w:szCs w:val="20"/>
        </w:rPr>
        <w:lastRenderedPageBreak/>
        <w:t>v skladu z Uredbo 329/2007/ES za izdajo dovoljenj smiselno uporablja postopek s predhodnim mnenjem Komisije za nadzor nad izvozom blaga z dvojno rabo ter obveznosti poročanja in vodenja registrov, ki so urejene z Uredbo 428/2009/ES, ZNIBDR in predpisi, izdanimi na njegovi podlagi.</w:t>
      </w:r>
    </w:p>
    <w:p w:rsidR="00D83C03" w:rsidRPr="00D83C03" w:rsidRDefault="00D83C03" w:rsidP="00D83C03">
      <w:pPr>
        <w:pStyle w:val="Odstavek"/>
        <w:spacing w:line="276" w:lineRule="auto"/>
        <w:ind w:firstLine="0"/>
        <w:rPr>
          <w:sz w:val="20"/>
          <w:szCs w:val="20"/>
        </w:rPr>
      </w:pPr>
      <w:r w:rsidRPr="00D83C03">
        <w:rPr>
          <w:sz w:val="20"/>
          <w:szCs w:val="20"/>
        </w:rPr>
        <w:t>(3) Ministrstvo, pristojno za zunanje zadeve, v skladu s prvim odstavkom 15. člena Uredbe 329/2007/ES objavi seznam pristojnih organov s podatki za stike na spletni strani, navedeni v prilogi II k Uredbi 329/2007/ES.</w:t>
      </w:r>
    </w:p>
    <w:p w:rsidR="00D83C03" w:rsidRPr="00D83C03" w:rsidRDefault="00D83C03" w:rsidP="00D83C03">
      <w:pPr>
        <w:pStyle w:val="Poglavje"/>
        <w:spacing w:line="276" w:lineRule="auto"/>
        <w:rPr>
          <w:sz w:val="20"/>
          <w:szCs w:val="20"/>
        </w:rPr>
      </w:pPr>
      <w:r w:rsidRPr="00D83C03">
        <w:rPr>
          <w:sz w:val="20"/>
          <w:szCs w:val="20"/>
        </w:rPr>
        <w:t>III. KAZENSKE DOLOČBE</w:t>
      </w:r>
    </w:p>
    <w:p w:rsidR="00D83C03" w:rsidRPr="00D83C03" w:rsidRDefault="00D83C03" w:rsidP="00D83C03">
      <w:pPr>
        <w:pStyle w:val="len"/>
        <w:spacing w:line="276" w:lineRule="auto"/>
        <w:rPr>
          <w:sz w:val="20"/>
          <w:szCs w:val="20"/>
        </w:rPr>
      </w:pPr>
      <w:r w:rsidRPr="00D83C03">
        <w:rPr>
          <w:sz w:val="20"/>
          <w:szCs w:val="20"/>
        </w:rPr>
        <w:t>6. člen</w:t>
      </w:r>
    </w:p>
    <w:p w:rsidR="00D83C03" w:rsidRPr="00D83C03" w:rsidRDefault="00D83C03" w:rsidP="00D83C03">
      <w:pPr>
        <w:pStyle w:val="Odstavek"/>
        <w:spacing w:line="276" w:lineRule="auto"/>
        <w:ind w:firstLine="0"/>
        <w:rPr>
          <w:sz w:val="20"/>
          <w:szCs w:val="20"/>
        </w:rPr>
      </w:pPr>
      <w:r w:rsidRPr="00D83C03">
        <w:rPr>
          <w:sz w:val="20"/>
          <w:szCs w:val="20"/>
        </w:rPr>
        <w:t>(1) Z globo od 1.500 do 125.000 eurov se za prekršek kaznuje pravna oseba ali samostojni podjetnik posameznik ali posameznik, ki samostojno opravlja dejavnost, če v nasprotju z Uredbo 329/2007/ES:</w:t>
      </w:r>
    </w:p>
    <w:p w:rsidR="00D83C03" w:rsidRPr="00D83C03" w:rsidRDefault="00D83C03" w:rsidP="00D83C03">
      <w:pPr>
        <w:pStyle w:val="rkovnatokazaodstavkom"/>
        <w:numPr>
          <w:ilvl w:val="0"/>
          <w:numId w:val="15"/>
        </w:numPr>
        <w:spacing w:line="276" w:lineRule="auto"/>
        <w:rPr>
          <w:sz w:val="20"/>
          <w:szCs w:val="20"/>
        </w:rPr>
      </w:pPr>
      <w:r w:rsidRPr="00D83C03">
        <w:rPr>
          <w:sz w:val="20"/>
          <w:szCs w:val="20"/>
        </w:rPr>
        <w:t>v DLRK neposredno ali posredno prodaja, dobavlja, prenaša ali izvaža oborožitev ali drugo vojaško opremo vseh vrst, vključno z orožjem in strelivom, vojaškimi vozili in opremo, paravojaško opremo ter rezervnimi deli in komponentami za navedeno, ne glede na to, ali je tako blago po poreklu iz EU ali ne, ali zavestno ali namerno sodeluje pri dejavnostih, katerih namen ali učinek je izogibanje navedeni prepovedi (točka a prvega odstavka 2. člena te uredbe);</w:t>
      </w:r>
    </w:p>
    <w:p w:rsidR="00D83C03" w:rsidRPr="00D83C03" w:rsidRDefault="00D83C03" w:rsidP="00D83C03">
      <w:pPr>
        <w:pStyle w:val="rkovnatokazaodstavkom"/>
        <w:numPr>
          <w:ilvl w:val="0"/>
          <w:numId w:val="15"/>
        </w:numPr>
        <w:spacing w:line="276" w:lineRule="auto"/>
        <w:rPr>
          <w:sz w:val="20"/>
          <w:szCs w:val="20"/>
        </w:rPr>
      </w:pPr>
      <w:r w:rsidRPr="00D83C03">
        <w:rPr>
          <w:sz w:val="20"/>
          <w:szCs w:val="20"/>
        </w:rPr>
        <w:t>iz DLRK naroča blago iz prejšnje točke ne glede na to, ali je po poreklu iz DLRK ali ne (točka b prvega odstavka 2. člena te uredbe);</w:t>
      </w:r>
    </w:p>
    <w:p w:rsidR="00D83C03" w:rsidRPr="00D83C03" w:rsidRDefault="00D83C03" w:rsidP="00D83C03">
      <w:pPr>
        <w:pStyle w:val="rkovnatokazaodstavkom"/>
        <w:numPr>
          <w:ilvl w:val="0"/>
          <w:numId w:val="15"/>
        </w:numPr>
        <w:spacing w:line="276" w:lineRule="auto"/>
        <w:rPr>
          <w:sz w:val="20"/>
          <w:szCs w:val="20"/>
        </w:rPr>
      </w:pPr>
      <w:r w:rsidRPr="00D83C03">
        <w:rPr>
          <w:sz w:val="20"/>
          <w:szCs w:val="20"/>
        </w:rPr>
        <w:t>v DLRK neposredno ali posredno prodaja, dobavlja, prenaša ali izvaža ali iz DLRK kupuje, uvaža ali prevaža predmete iz prvega odstavka 2.a člena Uredbe 329/2007/ES (prvi in drugi odstavek 2.a člena Uredbe 329/2007).</w:t>
      </w:r>
    </w:p>
    <w:p w:rsidR="00D83C03" w:rsidRPr="00D83C03" w:rsidRDefault="00D83C03" w:rsidP="00D83C03">
      <w:pPr>
        <w:pStyle w:val="Odstavek"/>
        <w:spacing w:line="276" w:lineRule="auto"/>
        <w:ind w:firstLine="0"/>
        <w:rPr>
          <w:sz w:val="20"/>
          <w:szCs w:val="20"/>
        </w:rPr>
      </w:pPr>
      <w:r w:rsidRPr="00D83C03">
        <w:rPr>
          <w:sz w:val="20"/>
          <w:szCs w:val="20"/>
        </w:rPr>
        <w:t>(2) Ne glede na prejšnji odstavek se pravna oseba, če se po zakonu, ki ureja gospodarske družbe, šteje za srednjo ali veliko gospodarsko družbo, za prekršek iz prejšnjega odstavka kaznuje z globo od 1.500 do 500.000 eurov.</w:t>
      </w:r>
    </w:p>
    <w:p w:rsidR="00D83C03" w:rsidRPr="00D83C03" w:rsidRDefault="00D83C03" w:rsidP="00D83C03">
      <w:pPr>
        <w:pStyle w:val="Odstavek"/>
        <w:spacing w:line="276" w:lineRule="auto"/>
        <w:ind w:firstLine="0"/>
        <w:rPr>
          <w:sz w:val="20"/>
          <w:szCs w:val="20"/>
        </w:rPr>
      </w:pPr>
      <w:r w:rsidRPr="00D83C03">
        <w:rPr>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D83C03" w:rsidRPr="00D83C03" w:rsidRDefault="00D83C03" w:rsidP="00D83C03">
      <w:pPr>
        <w:pStyle w:val="Odstavek"/>
        <w:spacing w:line="276" w:lineRule="auto"/>
        <w:ind w:firstLine="0"/>
        <w:rPr>
          <w:sz w:val="20"/>
          <w:szCs w:val="20"/>
        </w:rPr>
      </w:pPr>
      <w:r w:rsidRPr="00D83C03">
        <w:rPr>
          <w:sz w:val="20"/>
          <w:szCs w:val="20"/>
        </w:rPr>
        <w:t>(4) Z globo od 500 do 1.200 eurov se za prekršek kaznuje posameznik, če stori dejanje iz prvega odstavka tega člena.</w:t>
      </w:r>
    </w:p>
    <w:p w:rsidR="00D83C03" w:rsidRDefault="00D83C03" w:rsidP="00D83C03">
      <w:pPr>
        <w:pStyle w:val="len"/>
        <w:spacing w:line="276" w:lineRule="auto"/>
        <w:rPr>
          <w:sz w:val="20"/>
          <w:szCs w:val="20"/>
        </w:rPr>
      </w:pPr>
    </w:p>
    <w:p w:rsidR="00D83C03" w:rsidRPr="00D83C03" w:rsidRDefault="00D83C03" w:rsidP="00D83C03">
      <w:pPr>
        <w:pStyle w:val="len"/>
        <w:spacing w:line="276" w:lineRule="auto"/>
        <w:rPr>
          <w:sz w:val="20"/>
          <w:szCs w:val="20"/>
        </w:rPr>
      </w:pPr>
      <w:r w:rsidRPr="00D83C03">
        <w:rPr>
          <w:sz w:val="20"/>
          <w:szCs w:val="20"/>
        </w:rPr>
        <w:t>7. člen</w:t>
      </w:r>
    </w:p>
    <w:p w:rsidR="00D83C03" w:rsidRPr="00D83C03" w:rsidRDefault="00D83C03" w:rsidP="00D83C03">
      <w:pPr>
        <w:pStyle w:val="Odstavek"/>
        <w:spacing w:line="276" w:lineRule="auto"/>
        <w:ind w:firstLine="0"/>
        <w:rPr>
          <w:sz w:val="20"/>
          <w:szCs w:val="20"/>
        </w:rPr>
      </w:pPr>
      <w:r w:rsidRPr="00D83C03">
        <w:rPr>
          <w:sz w:val="20"/>
          <w:szCs w:val="20"/>
        </w:rPr>
        <w:t>(1) Z globo od 1.500 do 125.000 eurov se za prekršek kaznuje pravna oseba ali samostojni podjetnik posameznik ali posameznik, ki samostojno opravlja dejavnost, če:</w:t>
      </w:r>
    </w:p>
    <w:p w:rsidR="00D83C03" w:rsidRPr="00D83C03" w:rsidRDefault="00D83C03" w:rsidP="00D83C03">
      <w:pPr>
        <w:pStyle w:val="rkovnatokazaodstavkom"/>
        <w:numPr>
          <w:ilvl w:val="0"/>
          <w:numId w:val="16"/>
        </w:numPr>
        <w:spacing w:line="276" w:lineRule="auto"/>
        <w:rPr>
          <w:sz w:val="20"/>
          <w:szCs w:val="20"/>
        </w:rPr>
      </w:pPr>
      <w:r w:rsidRPr="00D83C03">
        <w:rPr>
          <w:sz w:val="20"/>
          <w:szCs w:val="20"/>
        </w:rPr>
        <w:t xml:space="preserve">fizičnim ali pravnim osebam, subjektom in organom v DLRK ali za uporabo v tej državi neposredno ali posredno prodaja, dobavlja, prenaša ali izvaža blago in tehnologijo, vključno s programsko opremo iz prilog I, Ia, Ib in Ie k Uredbi 329/2007/ES, ne glede </w:t>
      </w:r>
      <w:r w:rsidRPr="00D83C03">
        <w:rPr>
          <w:sz w:val="20"/>
          <w:szCs w:val="20"/>
        </w:rPr>
        <w:lastRenderedPageBreak/>
        <w:t>na to, ali je po poreklu iz EU ali ne (točki a in b prvega odstavka 2. člena Uredbe 329/2007/ES);</w:t>
      </w:r>
    </w:p>
    <w:p w:rsidR="00D83C03" w:rsidRPr="00D83C03" w:rsidRDefault="00D83C03" w:rsidP="00D83C03">
      <w:pPr>
        <w:pStyle w:val="rkovnatokazaodstavkom"/>
        <w:numPr>
          <w:ilvl w:val="0"/>
          <w:numId w:val="16"/>
        </w:numPr>
        <w:spacing w:line="276" w:lineRule="auto"/>
        <w:rPr>
          <w:sz w:val="20"/>
          <w:szCs w:val="20"/>
        </w:rPr>
      </w:pPr>
      <w:r w:rsidRPr="00D83C03">
        <w:rPr>
          <w:sz w:val="20"/>
          <w:szCs w:val="20"/>
        </w:rPr>
        <w:t>zavestno in namerno sodeluje pri dejavnostih, katerih cilj ali učinek je zaobiti prepoved iz točk a) in b) prvega in četrtega odstavka 2. člena Uredbe 329/2007/ES (točka b prvega odstavka in točka c četrtega odstavka 2. člena Uredbe 329/2007/ES);</w:t>
      </w:r>
    </w:p>
    <w:p w:rsidR="00D83C03" w:rsidRPr="00D83C03" w:rsidRDefault="00D83C03" w:rsidP="00D83C03">
      <w:pPr>
        <w:pStyle w:val="rkovnatokazaodstavkom"/>
        <w:numPr>
          <w:ilvl w:val="0"/>
          <w:numId w:val="16"/>
        </w:numPr>
        <w:spacing w:line="276" w:lineRule="auto"/>
        <w:rPr>
          <w:sz w:val="20"/>
          <w:szCs w:val="20"/>
        </w:rPr>
      </w:pPr>
      <w:r w:rsidRPr="00D83C03">
        <w:rPr>
          <w:sz w:val="20"/>
          <w:szCs w:val="20"/>
        </w:rPr>
        <w:t>v DLRK kupi ali uvozi ali iz DLRK odpelje blago in tehnologijo iz prilog I, Ia, Ib, Ic, Id, If k Uredbi 329/2007/ES ne glede na to, ali je zadevni izdelek po poreklu iz DLRK ali ne (tretji in četrti odstavek 2. člena Uredbe 329/2007/ES).</w:t>
      </w:r>
    </w:p>
    <w:p w:rsidR="00D83C03" w:rsidRPr="00D83C03" w:rsidRDefault="00D83C03" w:rsidP="00D83C03">
      <w:pPr>
        <w:pStyle w:val="Odstavek"/>
        <w:spacing w:line="276" w:lineRule="auto"/>
        <w:ind w:firstLine="0"/>
        <w:rPr>
          <w:sz w:val="20"/>
          <w:szCs w:val="20"/>
        </w:rPr>
      </w:pPr>
      <w:r w:rsidRPr="00D83C03">
        <w:rPr>
          <w:sz w:val="20"/>
          <w:szCs w:val="20"/>
        </w:rPr>
        <w:t>(2) Ne glede na prejšnji odstavek se pravna oseba, če se po zakonu, ki ureja gospodarske družbe, šteje za srednjo ali veliko gospodarsko družbo, za prekršek iz prejšnjega odstavka kaznuje z globo od 1.500 do 500.000 eurov.</w:t>
      </w:r>
    </w:p>
    <w:p w:rsidR="00D83C03" w:rsidRPr="00D83C03" w:rsidRDefault="00D83C03" w:rsidP="00D83C03">
      <w:pPr>
        <w:pStyle w:val="Odstavek"/>
        <w:spacing w:line="276" w:lineRule="auto"/>
        <w:ind w:firstLine="0"/>
        <w:rPr>
          <w:sz w:val="20"/>
          <w:szCs w:val="20"/>
        </w:rPr>
      </w:pPr>
      <w:r w:rsidRPr="00D83C03">
        <w:rPr>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D83C03" w:rsidRPr="00D83C03" w:rsidRDefault="00D83C03" w:rsidP="00D83C03">
      <w:pPr>
        <w:pStyle w:val="Odstavek"/>
        <w:spacing w:line="276" w:lineRule="auto"/>
        <w:ind w:firstLine="0"/>
        <w:rPr>
          <w:sz w:val="20"/>
          <w:szCs w:val="20"/>
        </w:rPr>
      </w:pPr>
      <w:r w:rsidRPr="00D83C03">
        <w:rPr>
          <w:sz w:val="20"/>
          <w:szCs w:val="20"/>
        </w:rPr>
        <w:t>(4) Z globo od 500 do 1.200 eurov se za prekršek kaznuje posameznik, če stori dejanje iz prvega odstavka tega člena.</w:t>
      </w:r>
    </w:p>
    <w:p w:rsidR="00D83C03" w:rsidRPr="00D83C03" w:rsidRDefault="00D83C03" w:rsidP="00D83C03">
      <w:pPr>
        <w:pStyle w:val="len"/>
        <w:spacing w:line="276" w:lineRule="auto"/>
        <w:rPr>
          <w:sz w:val="20"/>
          <w:szCs w:val="20"/>
        </w:rPr>
      </w:pPr>
      <w:r w:rsidRPr="00D83C03">
        <w:rPr>
          <w:sz w:val="20"/>
          <w:szCs w:val="20"/>
        </w:rPr>
        <w:t>8. člen</w:t>
      </w:r>
    </w:p>
    <w:p w:rsidR="00D83C03" w:rsidRPr="00D83C03" w:rsidRDefault="00D83C03" w:rsidP="00D83C03">
      <w:pPr>
        <w:pStyle w:val="Odstavek"/>
        <w:spacing w:line="276" w:lineRule="auto"/>
        <w:ind w:firstLine="0"/>
        <w:rPr>
          <w:sz w:val="20"/>
          <w:szCs w:val="20"/>
        </w:rPr>
      </w:pPr>
      <w:r w:rsidRPr="00D83C03">
        <w:rPr>
          <w:sz w:val="20"/>
          <w:szCs w:val="20"/>
        </w:rPr>
        <w:t>(1) Z globo od 1.500 do 125.000 eurov se za prekršek kaznuje pravna oseba ali samostojni podjetnik posameznik ali posameznik, ki samostojno opravlja dejavnost, če v nasprotju z Uredbo 329/2007/ES:</w:t>
      </w:r>
    </w:p>
    <w:p w:rsidR="00D83C03" w:rsidRPr="00D83C03" w:rsidRDefault="00D83C03" w:rsidP="00D83C03">
      <w:pPr>
        <w:pStyle w:val="rkovnatokazaodstavkom"/>
        <w:numPr>
          <w:ilvl w:val="0"/>
          <w:numId w:val="17"/>
        </w:numPr>
        <w:spacing w:line="276" w:lineRule="auto"/>
        <w:rPr>
          <w:sz w:val="20"/>
          <w:szCs w:val="20"/>
        </w:rPr>
      </w:pPr>
      <w:r w:rsidRPr="00D83C03">
        <w:rPr>
          <w:sz w:val="20"/>
          <w:szCs w:val="20"/>
        </w:rPr>
        <w:t>kateri koli fizični ali pravni osebi, subjektu ali organu v DLRK neposredno ali posredno zagotovi ali od nje pridobi tehnično pomoč ali zagotovi posredniške storitve v z</w:t>
      </w:r>
      <w:r w:rsidR="00367EF7">
        <w:rPr>
          <w:sz w:val="20"/>
          <w:szCs w:val="20"/>
        </w:rPr>
        <w:t>vezi z blagom in tehnologijo s S</w:t>
      </w:r>
      <w:r w:rsidRPr="00D83C03">
        <w:rPr>
          <w:sz w:val="20"/>
          <w:szCs w:val="20"/>
        </w:rPr>
        <w:t xml:space="preserve">kupnega seznama vojaškega blaga Evropske unije (UL C 107, 9. 4. 2014, str. 1; v nadaljnjem besedilu: skupni seznam) ali iz prilog I, Ia in Ib k Uredbi 329/2007/ES ter z zagotavljanjem, proizvodnjo, vzdrževanjem in uporabo blaga s skupnega seznama ali </w:t>
      </w:r>
      <w:r w:rsidR="00367EF7">
        <w:rPr>
          <w:sz w:val="20"/>
          <w:szCs w:val="20"/>
        </w:rPr>
        <w:t>iz</w:t>
      </w:r>
      <w:r w:rsidRPr="00D83C03">
        <w:rPr>
          <w:sz w:val="20"/>
          <w:szCs w:val="20"/>
        </w:rPr>
        <w:t xml:space="preserve"> prilog I, Ia in Ib k Uredbi 329/2007/ES (točki a in c prvega odstavka 3. člena Uredbe 329/2007/ES);</w:t>
      </w:r>
    </w:p>
    <w:p w:rsidR="00D83C03" w:rsidRPr="00D83C03" w:rsidRDefault="00D83C03" w:rsidP="00D83C03">
      <w:pPr>
        <w:pStyle w:val="rkovnatokazaodstavkom"/>
        <w:numPr>
          <w:ilvl w:val="0"/>
          <w:numId w:val="17"/>
        </w:numPr>
        <w:spacing w:line="276" w:lineRule="auto"/>
        <w:rPr>
          <w:sz w:val="20"/>
          <w:szCs w:val="20"/>
        </w:rPr>
      </w:pPr>
      <w:r w:rsidRPr="00D83C03">
        <w:rPr>
          <w:sz w:val="20"/>
          <w:szCs w:val="20"/>
        </w:rPr>
        <w:t>kateri koli fizični ali pravni osebi, subjektu ali organu v DLRK neposredno ali posredno zagotavlja ali od nje pridobi financiranje ali finančno pomoč v zvezi z blagom in tehnologijo s skupnega seznama ali iz prilog I, Ia in Ib k Uredbi 329/2007/ES ter vključuje zlasti subvencije, posojila in izvozna kreditna zavarovanja v zvezi z nakupom, prenosom ali izvozom teh izdelkov ali v zvezi z zagotavljanjem pripadajoče tehnične pomoči kateri koli fizični ali pravni osebi, subjektu ali organu v DLRK ali za tamkajšnjo uporabo (točki b in d prvega odstavka 3. člena Uredbe 329/2007/ES);</w:t>
      </w:r>
    </w:p>
    <w:p w:rsidR="00D83C03" w:rsidRPr="00D83C03" w:rsidRDefault="00D83C03" w:rsidP="00D83C03">
      <w:pPr>
        <w:pStyle w:val="rkovnatokazaodstavkom"/>
        <w:numPr>
          <w:ilvl w:val="0"/>
          <w:numId w:val="17"/>
        </w:numPr>
        <w:spacing w:line="276" w:lineRule="auto"/>
        <w:rPr>
          <w:sz w:val="20"/>
          <w:szCs w:val="20"/>
        </w:rPr>
      </w:pPr>
      <w:r w:rsidRPr="00D83C03">
        <w:rPr>
          <w:sz w:val="20"/>
          <w:szCs w:val="20"/>
        </w:rPr>
        <w:t>zavestno in namerno sodeluje pri dejavnostih, katerih namen ali učinek je zaobiti prepovedi iz točk a do d prvega odstavka 3. člena Uredbe 329/2007/ES (točka e prvega odstavka 3. člena Uredbe 329/2007/ES).</w:t>
      </w:r>
    </w:p>
    <w:p w:rsidR="00D83C03" w:rsidRPr="00D83C03" w:rsidRDefault="00D83C03" w:rsidP="00D83C03">
      <w:pPr>
        <w:pStyle w:val="Odstavek"/>
        <w:spacing w:line="276" w:lineRule="auto"/>
        <w:ind w:firstLine="0"/>
        <w:rPr>
          <w:sz w:val="20"/>
          <w:szCs w:val="20"/>
        </w:rPr>
      </w:pPr>
      <w:r w:rsidRPr="00D83C03">
        <w:rPr>
          <w:sz w:val="20"/>
          <w:szCs w:val="20"/>
        </w:rPr>
        <w:t>(2) Ne glede na prejšnji odstavek se pravna oseba, če se po zakonu, ki ureja gospodarske družbe, šteje za srednjo ali veliko gospodarsko družbo, za prekršek iz prejšnjega odstavka kaznuje z globo od 1.500 do 500.000 eurov.</w:t>
      </w:r>
    </w:p>
    <w:p w:rsidR="00D83C03" w:rsidRPr="00D83C03" w:rsidRDefault="00D83C03" w:rsidP="00D83C03">
      <w:pPr>
        <w:pStyle w:val="Odstavek"/>
        <w:spacing w:line="276" w:lineRule="auto"/>
        <w:ind w:firstLine="0"/>
        <w:rPr>
          <w:sz w:val="20"/>
          <w:szCs w:val="20"/>
        </w:rPr>
      </w:pPr>
      <w:r w:rsidRPr="00D83C03">
        <w:rPr>
          <w:sz w:val="20"/>
          <w:szCs w:val="20"/>
        </w:rPr>
        <w:t xml:space="preserve">(3) Z globo od 1.500 do 4.100 eurov se za prekršek iz prvega odstavka tega člena kaznuje tudi odgovorna oseba pravne osebe, odgovorna oseba samostojnega podjetnika posameznika ali </w:t>
      </w:r>
      <w:r w:rsidRPr="00D83C03">
        <w:rPr>
          <w:sz w:val="20"/>
          <w:szCs w:val="20"/>
        </w:rPr>
        <w:lastRenderedPageBreak/>
        <w:t>odgovorna oseba posameznika, ki samostojno opravlja dejavnost, če stori dejanje iz prvega odstavka tega člena.</w:t>
      </w:r>
    </w:p>
    <w:p w:rsidR="00D83C03" w:rsidRPr="00D83C03" w:rsidRDefault="00D83C03" w:rsidP="00D83C03">
      <w:pPr>
        <w:pStyle w:val="Odstavek"/>
        <w:spacing w:line="276" w:lineRule="auto"/>
        <w:ind w:firstLine="0"/>
        <w:rPr>
          <w:sz w:val="20"/>
          <w:szCs w:val="20"/>
        </w:rPr>
      </w:pPr>
      <w:r w:rsidRPr="00D83C03">
        <w:rPr>
          <w:sz w:val="20"/>
          <w:szCs w:val="20"/>
        </w:rPr>
        <w:t>(4) Z globo od 500 do 1.200 eurov se za prekršek kaznuje posameznik, če stori dejanje iz prvega odstavka tega člena.</w:t>
      </w:r>
    </w:p>
    <w:p w:rsidR="00D83C03" w:rsidRPr="00D83C03" w:rsidRDefault="00D83C03" w:rsidP="00D83C03">
      <w:pPr>
        <w:pStyle w:val="len"/>
        <w:spacing w:line="276" w:lineRule="auto"/>
        <w:rPr>
          <w:sz w:val="20"/>
          <w:szCs w:val="20"/>
        </w:rPr>
      </w:pPr>
      <w:r w:rsidRPr="00D83C03">
        <w:rPr>
          <w:sz w:val="20"/>
          <w:szCs w:val="20"/>
        </w:rPr>
        <w:t>9. člen</w:t>
      </w:r>
    </w:p>
    <w:p w:rsidR="00D83C03" w:rsidRPr="00D83C03" w:rsidRDefault="00D83C03" w:rsidP="00D83C03">
      <w:pPr>
        <w:pStyle w:val="Odstavek"/>
        <w:spacing w:line="276" w:lineRule="auto"/>
        <w:ind w:firstLine="0"/>
        <w:rPr>
          <w:sz w:val="20"/>
          <w:szCs w:val="20"/>
        </w:rPr>
      </w:pPr>
      <w:r w:rsidRPr="00D83C03">
        <w:rPr>
          <w:sz w:val="20"/>
          <w:szCs w:val="20"/>
        </w:rPr>
        <w:t>(1) Z globo od 1.500 do 125.000 eurov se za prekršek kaznuje pravna oseba ali samostojni podjetnik posameznik ali posameznik, ki samostojno opravlja dejavnost, če v nasprotju z Uredbo 329/2007/ES:</w:t>
      </w:r>
    </w:p>
    <w:p w:rsidR="00D83C03" w:rsidRPr="00D83C03" w:rsidRDefault="00D83C03" w:rsidP="00D83C03">
      <w:pPr>
        <w:pStyle w:val="rkovnatokazaodstavkom"/>
        <w:numPr>
          <w:ilvl w:val="0"/>
          <w:numId w:val="18"/>
        </w:numPr>
        <w:spacing w:line="276" w:lineRule="auto"/>
        <w:rPr>
          <w:sz w:val="20"/>
          <w:szCs w:val="20"/>
        </w:rPr>
      </w:pPr>
      <w:r w:rsidRPr="00D83C03">
        <w:rPr>
          <w:sz w:val="20"/>
          <w:szCs w:val="20"/>
        </w:rPr>
        <w:t>zagotovi dostop do pristanišč na ozemlju EU plovilom iz točk od a do e prvega odstavka 11.a člena Uredbe 329/2007/ES (prvi odstavek 11.a člena Uredbe 329/2007/ES);</w:t>
      </w:r>
    </w:p>
    <w:p w:rsidR="00D83C03" w:rsidRPr="00D83C03" w:rsidRDefault="00D83C03" w:rsidP="00D83C03">
      <w:pPr>
        <w:pStyle w:val="rkovnatokazaodstavkom"/>
        <w:numPr>
          <w:ilvl w:val="0"/>
          <w:numId w:val="18"/>
        </w:numPr>
        <w:spacing w:line="276" w:lineRule="auto"/>
        <w:rPr>
          <w:sz w:val="20"/>
          <w:szCs w:val="20"/>
        </w:rPr>
      </w:pPr>
      <w:r w:rsidRPr="00D83C03">
        <w:rPr>
          <w:sz w:val="20"/>
          <w:szCs w:val="20"/>
        </w:rPr>
        <w:t>zrakoplovom, ki jih upravljajo letalski prevozniki iz DLRK ali s poreklom iz te države omogoči vzlet z ozemlja EU, pristanek na njem ali njegov prelet</w:t>
      </w:r>
      <w:r w:rsidRPr="00D83C03" w:rsidDel="00D073D2">
        <w:rPr>
          <w:sz w:val="20"/>
          <w:szCs w:val="20"/>
        </w:rPr>
        <w:t xml:space="preserve"> </w:t>
      </w:r>
      <w:r w:rsidRPr="00D83C03">
        <w:rPr>
          <w:sz w:val="20"/>
          <w:szCs w:val="20"/>
        </w:rPr>
        <w:t>(četrti odstavek 11.a člena Uredbe 329/2007/ES);</w:t>
      </w:r>
    </w:p>
    <w:p w:rsidR="00D83C03" w:rsidRPr="00D83C03" w:rsidRDefault="00D83C03" w:rsidP="00D83C03">
      <w:pPr>
        <w:pStyle w:val="rkovnatokazaodstavkom"/>
        <w:numPr>
          <w:ilvl w:val="0"/>
          <w:numId w:val="18"/>
        </w:numPr>
        <w:spacing w:line="276" w:lineRule="auto"/>
        <w:rPr>
          <w:sz w:val="20"/>
          <w:szCs w:val="20"/>
        </w:rPr>
      </w:pPr>
      <w:r w:rsidRPr="00D83C03">
        <w:rPr>
          <w:sz w:val="20"/>
          <w:szCs w:val="20"/>
        </w:rPr>
        <w:t>daje v zakup ali v najem plovila ali zrakoplove ali zagotavlja storitve posadke osebam iz točke a prvega odstavka 11.b člena Uredbe 329/2007/ES, ima v lasti, zakupi, zavaruje ali upravlja plovila pod zastavo DLRK ali takemu plovilu zagotavlja storitve klasifikacije ali povezane storitve, ali registrira ali ohranja registracijo plovil v lasti oseb iz točke c prvega odstavka 11.b člena Uredbe 329/2007ES (točke od a do c prvega odstavka 11.b člena Uredbe 329/2007/ES).</w:t>
      </w:r>
    </w:p>
    <w:p w:rsidR="00D83C03" w:rsidRPr="00D83C03" w:rsidRDefault="00D83C03" w:rsidP="00D83C03">
      <w:pPr>
        <w:pStyle w:val="Odstavek"/>
        <w:spacing w:line="276" w:lineRule="auto"/>
        <w:ind w:firstLine="0"/>
        <w:rPr>
          <w:sz w:val="20"/>
          <w:szCs w:val="20"/>
        </w:rPr>
      </w:pPr>
      <w:r w:rsidRPr="00D83C03">
        <w:rPr>
          <w:sz w:val="20"/>
          <w:szCs w:val="20"/>
        </w:rPr>
        <w:t>(2) Ne glede na prejšnji odstavek se pravna oseba, če se po zakonu, ki ureja gospodarske družbe, šteje za srednjo ali veliko gospodarsko družbo, za prekršek iz prejšnjega odstavka kaznuje z globo od 1.500 do 500.000 eurov.</w:t>
      </w:r>
    </w:p>
    <w:p w:rsidR="00D83C03" w:rsidRPr="00D83C03" w:rsidRDefault="00D83C03" w:rsidP="00D83C03">
      <w:pPr>
        <w:pStyle w:val="Odstavek"/>
        <w:spacing w:line="276" w:lineRule="auto"/>
        <w:ind w:firstLine="0"/>
        <w:rPr>
          <w:sz w:val="20"/>
          <w:szCs w:val="20"/>
        </w:rPr>
      </w:pPr>
      <w:r w:rsidRPr="00D83C03">
        <w:rPr>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D83C03" w:rsidRPr="00D83C03" w:rsidRDefault="00D83C03" w:rsidP="00D83C03">
      <w:pPr>
        <w:pStyle w:val="Odstavek"/>
        <w:spacing w:line="276" w:lineRule="auto"/>
        <w:ind w:firstLine="0"/>
        <w:rPr>
          <w:sz w:val="20"/>
          <w:szCs w:val="20"/>
        </w:rPr>
      </w:pPr>
      <w:r w:rsidRPr="00D83C03">
        <w:rPr>
          <w:sz w:val="20"/>
          <w:szCs w:val="20"/>
        </w:rPr>
        <w:t>(4) Z globo od 500 do 1.200 eurov se za prekršek kaznuje posameznik, če stori dejanje iz prvega odstavka tega člena.</w:t>
      </w:r>
    </w:p>
    <w:p w:rsidR="00D83C03" w:rsidRPr="00D83C03" w:rsidRDefault="00D83C03" w:rsidP="00D83C03">
      <w:pPr>
        <w:pStyle w:val="len"/>
        <w:spacing w:line="276" w:lineRule="auto"/>
        <w:rPr>
          <w:sz w:val="20"/>
          <w:szCs w:val="20"/>
        </w:rPr>
      </w:pPr>
      <w:r w:rsidRPr="00D83C03">
        <w:rPr>
          <w:sz w:val="20"/>
          <w:szCs w:val="20"/>
        </w:rPr>
        <w:t>10. člen</w:t>
      </w:r>
    </w:p>
    <w:p w:rsidR="00D83C03" w:rsidRPr="00D83C03" w:rsidRDefault="00D83C03" w:rsidP="00D83C03">
      <w:pPr>
        <w:pStyle w:val="Odstavek"/>
        <w:spacing w:line="276" w:lineRule="auto"/>
        <w:ind w:firstLine="0"/>
        <w:rPr>
          <w:sz w:val="20"/>
          <w:szCs w:val="20"/>
        </w:rPr>
      </w:pPr>
      <w:r w:rsidRPr="00D83C03">
        <w:rPr>
          <w:sz w:val="20"/>
          <w:szCs w:val="20"/>
        </w:rPr>
        <w:t>(1) Z globo od 1.500 do 125.000 eurov se za prekršek kaznuje pravna oseba ali samostojni podjetnik posameznik ali posameznik, ki samostojno opravlja dejavnost, če:</w:t>
      </w:r>
    </w:p>
    <w:p w:rsidR="00D83C03" w:rsidRPr="00D83C03" w:rsidRDefault="00D83C03" w:rsidP="00D83C03">
      <w:pPr>
        <w:pStyle w:val="rkovnatokazaodstavkom"/>
        <w:numPr>
          <w:ilvl w:val="0"/>
          <w:numId w:val="19"/>
        </w:numPr>
        <w:spacing w:line="276" w:lineRule="auto"/>
        <w:rPr>
          <w:sz w:val="20"/>
          <w:szCs w:val="20"/>
        </w:rPr>
      </w:pPr>
      <w:r w:rsidRPr="00D83C03">
        <w:rPr>
          <w:sz w:val="20"/>
          <w:szCs w:val="20"/>
        </w:rPr>
        <w:t>v DLRK neposredno ali posredno prodaja, dobavlja, prenaša, izvaža ali iz nje kupuje, uvaža ali prenaša luksuzno blago iz priloge III k Uredbi 329/2007/ES (točki a in b 4. člena Uredbe 329/2007/ES);</w:t>
      </w:r>
    </w:p>
    <w:p w:rsidR="00D83C03" w:rsidRPr="00D83C03" w:rsidRDefault="00D83C03" w:rsidP="00D83C03">
      <w:pPr>
        <w:pStyle w:val="rkovnatokazaodstavkom"/>
        <w:numPr>
          <w:ilvl w:val="0"/>
          <w:numId w:val="19"/>
        </w:numPr>
        <w:spacing w:line="276" w:lineRule="auto"/>
        <w:rPr>
          <w:sz w:val="20"/>
          <w:szCs w:val="20"/>
        </w:rPr>
      </w:pPr>
      <w:r w:rsidRPr="00D83C03">
        <w:rPr>
          <w:sz w:val="20"/>
          <w:szCs w:val="20"/>
        </w:rPr>
        <w:t>zavestno in namerno sodeluje pri dejavnostih, katerih cilj ali učinek je zaobiti prepoved iz točke a 4. člena Uredbe 329/2007/ES (točka c 4. člena Uredbe 329/2007/ES).</w:t>
      </w:r>
    </w:p>
    <w:p w:rsidR="00D83C03" w:rsidRPr="00D83C03" w:rsidRDefault="00D83C03" w:rsidP="00D83C03">
      <w:pPr>
        <w:pStyle w:val="Odstavek"/>
        <w:spacing w:line="276" w:lineRule="auto"/>
        <w:ind w:firstLine="0"/>
        <w:rPr>
          <w:sz w:val="20"/>
          <w:szCs w:val="20"/>
        </w:rPr>
      </w:pPr>
      <w:r w:rsidRPr="00D83C03">
        <w:rPr>
          <w:sz w:val="20"/>
          <w:szCs w:val="20"/>
        </w:rPr>
        <w:t>(2) Ne glede na prejšnji odstavek se pravna oseba, če se po zakonu, ki ureja gospodarske družbe, šteje za srednjo ali veliko gospodarsko družbo, za prekršek iz prejšnjega odstavka kaznuje z globo od 1.500 do 500.000 eurov.</w:t>
      </w:r>
    </w:p>
    <w:p w:rsidR="00D83C03" w:rsidRPr="00D83C03" w:rsidRDefault="00D83C03" w:rsidP="00D83C03">
      <w:pPr>
        <w:pStyle w:val="Odstavek"/>
        <w:spacing w:line="276" w:lineRule="auto"/>
        <w:ind w:firstLine="0"/>
        <w:rPr>
          <w:sz w:val="20"/>
          <w:szCs w:val="20"/>
        </w:rPr>
      </w:pPr>
      <w:r w:rsidRPr="00D83C03">
        <w:rPr>
          <w:sz w:val="20"/>
          <w:szCs w:val="20"/>
        </w:rPr>
        <w:lastRenderedPageBreak/>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D83C03" w:rsidRPr="00D83C03" w:rsidRDefault="00D83C03" w:rsidP="00D83C03">
      <w:pPr>
        <w:pStyle w:val="Odstavek"/>
        <w:spacing w:line="276" w:lineRule="auto"/>
        <w:ind w:firstLine="0"/>
        <w:rPr>
          <w:sz w:val="20"/>
          <w:szCs w:val="20"/>
        </w:rPr>
      </w:pPr>
      <w:r w:rsidRPr="00D83C03">
        <w:rPr>
          <w:sz w:val="20"/>
          <w:szCs w:val="20"/>
        </w:rPr>
        <w:t>(4) Z globo od 500 do 1.200 eurov se za prekršek kaznuje posameznik, če stori dejanje iz prvega odstavka tega člena.</w:t>
      </w:r>
    </w:p>
    <w:p w:rsidR="00D83C03" w:rsidRPr="00D83C03" w:rsidRDefault="00D83C03" w:rsidP="00D83C03">
      <w:pPr>
        <w:pStyle w:val="len"/>
        <w:spacing w:line="276" w:lineRule="auto"/>
        <w:rPr>
          <w:sz w:val="20"/>
          <w:szCs w:val="20"/>
        </w:rPr>
      </w:pPr>
      <w:r w:rsidRPr="00D83C03">
        <w:rPr>
          <w:sz w:val="20"/>
          <w:szCs w:val="20"/>
        </w:rPr>
        <w:t>11. člen</w:t>
      </w:r>
    </w:p>
    <w:p w:rsidR="00D83C03" w:rsidRPr="00D83C03" w:rsidRDefault="00D83C03" w:rsidP="00D83C03">
      <w:pPr>
        <w:pStyle w:val="Odstavek"/>
        <w:spacing w:line="276" w:lineRule="auto"/>
        <w:ind w:firstLine="0"/>
        <w:rPr>
          <w:sz w:val="20"/>
          <w:szCs w:val="20"/>
        </w:rPr>
      </w:pPr>
      <w:r w:rsidRPr="00D83C03">
        <w:rPr>
          <w:sz w:val="20"/>
          <w:szCs w:val="20"/>
        </w:rPr>
        <w:t>(1) Z globo od 1.500 do 125.000 eurov se za prekršek kaznuje pravna oseba ali samostojni podjetnik posameznik ali posameznik, ki samostojno opravlja dejavnost, če vladi DLRK, njenim javnim organom, korporacijam in agencijam, Centralni banki DLRK, osebam, subjektom ali organom, ki delujejo v njihovem imenu ali po njihovih navodilih, ali kateremu koli subjektu ali organu, ki je v njihovi lasti ali pod njihovim nadzorom:</w:t>
      </w:r>
    </w:p>
    <w:p w:rsidR="00D83C03" w:rsidRPr="00D83C03" w:rsidRDefault="00D83C03" w:rsidP="00D83C03">
      <w:pPr>
        <w:pStyle w:val="rkovnatokazaodstavkom"/>
        <w:numPr>
          <w:ilvl w:val="0"/>
          <w:numId w:val="20"/>
        </w:numPr>
        <w:spacing w:line="276" w:lineRule="auto"/>
        <w:rPr>
          <w:sz w:val="20"/>
          <w:szCs w:val="20"/>
        </w:rPr>
      </w:pPr>
      <w:r w:rsidRPr="00D83C03">
        <w:rPr>
          <w:sz w:val="20"/>
          <w:szCs w:val="20"/>
        </w:rPr>
        <w:t>neposredno ali posredno prodaja, dobavlja, prenaša ali izvaža zlato, plemenite kovine in diamante iz priloge VII k Uredbi 329/2007/ES ne glede na to, ali imajo poreklo v EU ali ne (točka a prvega odstavka 4.a člena Uredbe 329/2007/ES);</w:t>
      </w:r>
    </w:p>
    <w:p w:rsidR="00D83C03" w:rsidRPr="00D83C03" w:rsidRDefault="00D83C03" w:rsidP="00D83C03">
      <w:pPr>
        <w:pStyle w:val="rkovnatokazaodstavkom"/>
        <w:numPr>
          <w:ilvl w:val="0"/>
          <w:numId w:val="20"/>
        </w:numPr>
        <w:spacing w:line="276" w:lineRule="auto"/>
        <w:rPr>
          <w:sz w:val="20"/>
          <w:szCs w:val="20"/>
        </w:rPr>
      </w:pPr>
      <w:r w:rsidRPr="00D83C03">
        <w:rPr>
          <w:sz w:val="20"/>
          <w:szCs w:val="20"/>
        </w:rPr>
        <w:t>neposredno ali posredno kupuje, uvaža ali prevaža zlato, plemenite kovine in diamante iz priloge VII k Uredbi 329/2007/ES ne glede na to, ali ima zadevni predmet poreklo v DLRK ali ne (točka b prvega odstavka 4.a člena Uredbe 329/2007/ES);</w:t>
      </w:r>
    </w:p>
    <w:p w:rsidR="00D83C03" w:rsidRPr="00D83C03" w:rsidRDefault="00D83C03" w:rsidP="00D83C03">
      <w:pPr>
        <w:pStyle w:val="rkovnatokazaodstavkom"/>
        <w:numPr>
          <w:ilvl w:val="0"/>
          <w:numId w:val="20"/>
        </w:numPr>
        <w:spacing w:line="276" w:lineRule="auto"/>
        <w:rPr>
          <w:sz w:val="20"/>
          <w:szCs w:val="20"/>
        </w:rPr>
      </w:pPr>
      <w:r w:rsidRPr="00D83C03">
        <w:rPr>
          <w:sz w:val="20"/>
          <w:szCs w:val="20"/>
        </w:rPr>
        <w:t>neposredno ali posredno zagotavlja tehnično pomoč ali posredniške storitve, financiranje ali finančno pomoč, povezano z blagom iz točk a in b prvega odstavka 4.a člena Uredbe 329/2007/ES (točka c prvega odstavka 4.a člena Uredbe 329/2007/ES).</w:t>
      </w:r>
    </w:p>
    <w:p w:rsidR="00D83C03" w:rsidRPr="00D83C03" w:rsidRDefault="00D83C03" w:rsidP="00D83C03">
      <w:pPr>
        <w:pStyle w:val="Odstavek"/>
        <w:spacing w:line="276" w:lineRule="auto"/>
        <w:ind w:firstLine="0"/>
        <w:rPr>
          <w:sz w:val="20"/>
          <w:szCs w:val="20"/>
        </w:rPr>
      </w:pPr>
      <w:r w:rsidRPr="00D83C03">
        <w:rPr>
          <w:sz w:val="20"/>
          <w:szCs w:val="20"/>
        </w:rPr>
        <w:t>(2) Ne glede na prejšnji odstavek se pravna oseba, če se po zakonu, ki ureja gospodarske družbe, šteje za srednjo ali veliko gospodarsko družbo, za prekršek iz prejšnjega odstavka kaznuje z globo od 1.500 do 500.000 eurov.</w:t>
      </w:r>
    </w:p>
    <w:p w:rsidR="00D83C03" w:rsidRPr="00D83C03" w:rsidRDefault="00D83C03" w:rsidP="00D83C03">
      <w:pPr>
        <w:pStyle w:val="Odstavek"/>
        <w:spacing w:line="276" w:lineRule="auto"/>
        <w:ind w:firstLine="0"/>
        <w:rPr>
          <w:sz w:val="20"/>
          <w:szCs w:val="20"/>
        </w:rPr>
      </w:pPr>
      <w:r w:rsidRPr="00D83C03">
        <w:rPr>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D83C03" w:rsidRPr="00D83C03" w:rsidRDefault="00D83C03" w:rsidP="00D83C03">
      <w:pPr>
        <w:pStyle w:val="Odstavek"/>
        <w:spacing w:line="276" w:lineRule="auto"/>
        <w:ind w:firstLine="0"/>
        <w:rPr>
          <w:sz w:val="20"/>
          <w:szCs w:val="20"/>
        </w:rPr>
      </w:pPr>
      <w:r w:rsidRPr="00D83C03">
        <w:rPr>
          <w:sz w:val="20"/>
          <w:szCs w:val="20"/>
        </w:rPr>
        <w:t>(4) Z globo od 500 do 1.200 eurov se za prekršek kaznuje posameznik, če stori dejanje iz prvega odstavka tega člena.</w:t>
      </w:r>
    </w:p>
    <w:p w:rsidR="00D83C03" w:rsidRPr="00D83C03" w:rsidRDefault="00D83C03" w:rsidP="00D83C03">
      <w:pPr>
        <w:pStyle w:val="len"/>
        <w:spacing w:line="276" w:lineRule="auto"/>
        <w:rPr>
          <w:sz w:val="20"/>
          <w:szCs w:val="20"/>
        </w:rPr>
      </w:pPr>
      <w:r w:rsidRPr="00D83C03">
        <w:rPr>
          <w:sz w:val="20"/>
          <w:szCs w:val="20"/>
        </w:rPr>
        <w:t>12. člen</w:t>
      </w:r>
    </w:p>
    <w:p w:rsidR="00D83C03" w:rsidRPr="00D83C03" w:rsidRDefault="00D83C03" w:rsidP="00D83C03">
      <w:pPr>
        <w:pStyle w:val="Odstavek"/>
        <w:spacing w:line="276" w:lineRule="auto"/>
        <w:ind w:firstLine="0"/>
        <w:rPr>
          <w:sz w:val="20"/>
          <w:szCs w:val="20"/>
        </w:rPr>
      </w:pPr>
      <w:r w:rsidRPr="00D83C03">
        <w:rPr>
          <w:sz w:val="20"/>
          <w:szCs w:val="20"/>
        </w:rPr>
        <w:t>(1) Z globo od 1.500 do 125.000 eurov se za prekršek kaznuje pravna oseba ali samostojni podjetnik posameznik ali posameznik, ki samostojno opravlja dejavnost, če Centralni banki DLRK ali v njeno korist neposredno ali posredno prodaja, dobavlja, prenaša ali izvaža novonatisnjene ali neizdane bankovce in kovance valute DLRK (4.b člen Uredbe 329/2007/ES).</w:t>
      </w:r>
    </w:p>
    <w:p w:rsidR="00D83C03" w:rsidRPr="00D83C03" w:rsidRDefault="00D83C03" w:rsidP="00D83C03">
      <w:pPr>
        <w:pStyle w:val="Odstavek"/>
        <w:spacing w:line="276" w:lineRule="auto"/>
        <w:ind w:firstLine="0"/>
        <w:rPr>
          <w:sz w:val="20"/>
          <w:szCs w:val="20"/>
        </w:rPr>
      </w:pPr>
      <w:r w:rsidRPr="00D83C03">
        <w:rPr>
          <w:sz w:val="20"/>
          <w:szCs w:val="20"/>
        </w:rPr>
        <w:t>(2) Ne glede na prejšnji odstavek se pravna oseba, če se po zakonu, ki ureja gospodarske družbe, šteje za srednjo ali veliko gospodarsko družbo, za prekršek iz prejšnjega odstavka kaznuje z globo od 1.500 do 500.000 eurov.</w:t>
      </w:r>
    </w:p>
    <w:p w:rsidR="00D83C03" w:rsidRPr="00D83C03" w:rsidRDefault="00D83C03" w:rsidP="00D83C03">
      <w:pPr>
        <w:pStyle w:val="Odstavek"/>
        <w:spacing w:line="276" w:lineRule="auto"/>
        <w:ind w:firstLine="0"/>
        <w:rPr>
          <w:sz w:val="20"/>
          <w:szCs w:val="20"/>
        </w:rPr>
      </w:pPr>
      <w:r w:rsidRPr="00D83C03">
        <w:rPr>
          <w:sz w:val="20"/>
          <w:szCs w:val="20"/>
        </w:rPr>
        <w:t xml:space="preserve">(3) Z globo od 1.500 do 4.100 eurov se za prekršek iz prvega odstavka tega člena kaznuje tudi odgovorna oseba pravne osebe, odgovorna oseba samostojnega podjetnika posameznika ali </w:t>
      </w:r>
      <w:r w:rsidRPr="00D83C03">
        <w:rPr>
          <w:sz w:val="20"/>
          <w:szCs w:val="20"/>
        </w:rPr>
        <w:lastRenderedPageBreak/>
        <w:t>odgovorna oseba posameznika, ki samostojno opravlja dejavnost, če stori dejanje iz prvega odstavka tega člena.</w:t>
      </w:r>
    </w:p>
    <w:p w:rsidR="00D83C03" w:rsidRPr="00D83C03" w:rsidRDefault="00D83C03" w:rsidP="00D83C03">
      <w:pPr>
        <w:pStyle w:val="Odstavek"/>
        <w:spacing w:line="276" w:lineRule="auto"/>
        <w:ind w:firstLine="0"/>
        <w:rPr>
          <w:sz w:val="20"/>
          <w:szCs w:val="20"/>
        </w:rPr>
      </w:pPr>
      <w:r w:rsidRPr="00D83C03">
        <w:rPr>
          <w:sz w:val="20"/>
          <w:szCs w:val="20"/>
        </w:rPr>
        <w:t>(4) Z globo od 500 do 1.200 eurov se za prekršek kaznuje posameznik, če stori dejanje iz prvega odstavka tega člena.</w:t>
      </w:r>
    </w:p>
    <w:p w:rsidR="00D83C03" w:rsidRPr="00D83C03" w:rsidRDefault="00D83C03" w:rsidP="00D83C03">
      <w:pPr>
        <w:pStyle w:val="len"/>
        <w:spacing w:line="276" w:lineRule="auto"/>
        <w:rPr>
          <w:sz w:val="20"/>
          <w:szCs w:val="20"/>
        </w:rPr>
      </w:pPr>
      <w:r w:rsidRPr="00D83C03">
        <w:rPr>
          <w:sz w:val="20"/>
          <w:szCs w:val="20"/>
        </w:rPr>
        <w:t>13. člen</w:t>
      </w:r>
    </w:p>
    <w:p w:rsidR="00D83C03" w:rsidRPr="00D83C03" w:rsidRDefault="00D83C03" w:rsidP="00D83C03">
      <w:pPr>
        <w:pStyle w:val="Odstavek"/>
        <w:spacing w:line="276" w:lineRule="auto"/>
        <w:ind w:firstLine="0"/>
        <w:rPr>
          <w:sz w:val="20"/>
          <w:szCs w:val="20"/>
        </w:rPr>
      </w:pPr>
      <w:r w:rsidRPr="00D83C03">
        <w:rPr>
          <w:sz w:val="20"/>
          <w:szCs w:val="20"/>
        </w:rPr>
        <w:t>(1) Z globo od 1.500 do 125.000 eurov se za prekršek kaznujejo:</w:t>
      </w:r>
    </w:p>
    <w:p w:rsidR="00D83C03" w:rsidRPr="00D83C03" w:rsidRDefault="00D83C03" w:rsidP="00D83C03">
      <w:pPr>
        <w:pStyle w:val="rkovnatokazaodstavkom"/>
        <w:numPr>
          <w:ilvl w:val="0"/>
          <w:numId w:val="21"/>
        </w:numPr>
        <w:spacing w:line="276" w:lineRule="auto"/>
        <w:rPr>
          <w:sz w:val="20"/>
          <w:szCs w:val="20"/>
        </w:rPr>
      </w:pPr>
      <w:r w:rsidRPr="00D83C03">
        <w:rPr>
          <w:sz w:val="20"/>
          <w:szCs w:val="20"/>
        </w:rPr>
        <w:t>kreditna ali finančna institucija, za katero se uporablja 16. člen Uredbe 329/2007/ES, če pri kreditni ali finančni instituciji s sedežem v DLRK ali pri kateri koli kreditni ali finančni instituciji iz drugega odstavka 11.a člena Uredbe 329/2007/ES odpre nov bančni račun ali sklene nov korespondenčni bančni odnos ali z njo ustanovi novo skupno podjetje ali v DLRK odpre novo predstavništvo ali ustanovi novo podružnico ali hčerinsko družbo (točke od a do d prvega odstavka 5.a člena Uredbe 329/2007/ES);</w:t>
      </w:r>
    </w:p>
    <w:p w:rsidR="00D83C03" w:rsidRPr="00D83C03" w:rsidRDefault="00D83C03" w:rsidP="00D83C03">
      <w:pPr>
        <w:pStyle w:val="rkovnatokazaodstavkom"/>
        <w:numPr>
          <w:ilvl w:val="0"/>
          <w:numId w:val="21"/>
        </w:numPr>
        <w:spacing w:line="276" w:lineRule="auto"/>
        <w:rPr>
          <w:sz w:val="20"/>
          <w:szCs w:val="20"/>
        </w:rPr>
      </w:pPr>
      <w:r w:rsidRPr="00D83C03">
        <w:rPr>
          <w:sz w:val="20"/>
          <w:szCs w:val="20"/>
        </w:rPr>
        <w:t>kreditna ali finančna institucija, za katero se uporablja 16. člen Uredbe 329/2007/ES, če vzdržuje korespondenčni bančni odnos s kreditno ali finančno institucijo s sedežem v DLRK ali katero koli kreditno ali finančno institucijo iz drugega odstavka 11.a člena Uredbe 329/2007/ES, če se na podlagi informacij utemeljeno domneva, da bi to lahko prispevalo k programom DLRK, povezanim z jedrskim orožjem, drugim orožjem za množično uničevanje ali balističnimi izstrelki, ali k drugim dejavnostim, prepovedanim s to uredbo ali Uredbo 329/2007/ES (točka e prvega odstavka 5.a člena Uredbe 329/2007/ES);</w:t>
      </w:r>
    </w:p>
    <w:p w:rsidR="00D83C03" w:rsidRPr="00D83C03" w:rsidRDefault="00D83C03" w:rsidP="00D83C03">
      <w:pPr>
        <w:pStyle w:val="rkovnatokazaodstavkom"/>
        <w:numPr>
          <w:ilvl w:val="0"/>
          <w:numId w:val="21"/>
        </w:numPr>
        <w:spacing w:line="276" w:lineRule="auto"/>
        <w:rPr>
          <w:sz w:val="20"/>
          <w:szCs w:val="20"/>
        </w:rPr>
      </w:pPr>
      <w:r w:rsidRPr="00D83C03">
        <w:rPr>
          <w:sz w:val="20"/>
          <w:szCs w:val="20"/>
        </w:rPr>
        <w:t>pravna oseba ali samostojni podjetnik posameznik ali posameznik, ki samostojno opravlja dejavnost, če v imenu kreditne ali finančne institucije DLRK ali katere koli kreditne ali finančne institucije iz drugega odstavka 11.a člena Uredbe 329/2007/ES ali zanjo sklene sporazum o odprtju predstavništva ali ustanovitvi podružnice ali hčerinske družbe v EU ali da dovoljenje za njihovo odprtje (točki a in b drugega odstavka 5.a člena Uredbe 329/2007/ES);</w:t>
      </w:r>
    </w:p>
    <w:p w:rsidR="00D83C03" w:rsidRPr="00D83C03" w:rsidRDefault="00D83C03" w:rsidP="00D83C03">
      <w:pPr>
        <w:pStyle w:val="rkovnatokazaodstavkom"/>
        <w:numPr>
          <w:ilvl w:val="0"/>
          <w:numId w:val="21"/>
        </w:numPr>
        <w:spacing w:line="276" w:lineRule="auto"/>
        <w:rPr>
          <w:sz w:val="20"/>
          <w:szCs w:val="20"/>
        </w:rPr>
      </w:pPr>
      <w:r w:rsidRPr="00D83C03">
        <w:rPr>
          <w:sz w:val="20"/>
          <w:szCs w:val="20"/>
        </w:rPr>
        <w:t>pravna oseba ali samostojni podjetnik posameznik ali posameznik, ki samostojno opravlja dejavnost, če predstavništvu, podružnici ali hčerinski družbi kreditne ali bančne institucije s sedežem v DLRK ali kateri koli kreditni ali finančni instituciji iz drugega odstavka 11.a člena Uredbe 329/2007/ES da dovoljenje za začetek in izvajanje poslovne dejavnosti kreditnih institucij ali za katero koli drugo poslovno dejavnost, za katero je potrebno predhodno dovoljenje, če predstavništvo, podružnica ali hčerinska družba ni delovala pred 19. februarjem 2013 (točka c drugega odstavka 5.a člena Uredbe 329/2007/EU);</w:t>
      </w:r>
    </w:p>
    <w:p w:rsidR="00D83C03" w:rsidRPr="00D83C03" w:rsidRDefault="00D83C03" w:rsidP="00D83C03">
      <w:pPr>
        <w:pStyle w:val="rkovnatokazaodstavkom"/>
        <w:numPr>
          <w:ilvl w:val="0"/>
          <w:numId w:val="21"/>
        </w:numPr>
        <w:spacing w:line="276" w:lineRule="auto"/>
        <w:rPr>
          <w:sz w:val="20"/>
          <w:szCs w:val="20"/>
        </w:rPr>
      </w:pPr>
      <w:r w:rsidRPr="00D83C03">
        <w:rPr>
          <w:sz w:val="20"/>
          <w:szCs w:val="20"/>
        </w:rPr>
        <w:t>pravna oseba ali samostojni podjetnik posameznik ali posameznik, ki samostojno opravlja dejavnost, če s strani katere koli kreditne ali finančne institucije iz drugega odstavka 11.a člena Uredbe 329/2007/ES v kreditni ali finančni instituciji, za katero se uporablja 16. člen Uredbe 329/2007/ES, pridobi ali poveča lastniški delež ali kakršno koli drugo lastniško udeležbo (točka d drugega odstavka 5.a člena Uredbe 329/2007/ES).</w:t>
      </w:r>
    </w:p>
    <w:p w:rsidR="00D83C03" w:rsidRPr="00D83C03" w:rsidRDefault="00D83C03" w:rsidP="00D83C03">
      <w:pPr>
        <w:pStyle w:val="Odstavek"/>
        <w:spacing w:line="276" w:lineRule="auto"/>
        <w:ind w:firstLine="0"/>
        <w:rPr>
          <w:sz w:val="20"/>
          <w:szCs w:val="20"/>
        </w:rPr>
      </w:pPr>
      <w:r w:rsidRPr="00D83C03">
        <w:rPr>
          <w:sz w:val="20"/>
          <w:szCs w:val="20"/>
        </w:rPr>
        <w:t>(2) Če se kreditna ali finančna institucija ali pravna oseba po zakonu, ki ureja gospodarske družbe, šteje za srednjo ali veliko gospodarsko družbo, se za prekršek iz prejšnjega odstavka kaznuje z globo od 1.500 do 500.000 eurov.</w:t>
      </w:r>
    </w:p>
    <w:p w:rsidR="00D83C03" w:rsidRPr="00D83C03" w:rsidRDefault="00D83C03" w:rsidP="00D83C03">
      <w:pPr>
        <w:pStyle w:val="Odstavek"/>
        <w:spacing w:line="276" w:lineRule="auto"/>
        <w:ind w:firstLine="0"/>
        <w:rPr>
          <w:sz w:val="20"/>
          <w:szCs w:val="20"/>
        </w:rPr>
      </w:pPr>
      <w:r w:rsidRPr="00D83C03">
        <w:rPr>
          <w:sz w:val="20"/>
          <w:szCs w:val="20"/>
        </w:rPr>
        <w:t>(3) Z globo od 1.500 do 4.100 eurov se za prekršek iz prvega odstavka tega člena kaznuje tudi odgovorna oseba pravne osebe ali odgovorna oseba samostojnega podjetnika posameznika, če stori dejanje iz prvega odstavka tega člena.</w:t>
      </w:r>
    </w:p>
    <w:p w:rsidR="00D83C03" w:rsidRPr="00D83C03" w:rsidRDefault="00D83C03" w:rsidP="00D83C03">
      <w:pPr>
        <w:pStyle w:val="Odstavek"/>
        <w:spacing w:line="276" w:lineRule="auto"/>
        <w:ind w:firstLine="0"/>
        <w:rPr>
          <w:sz w:val="20"/>
          <w:szCs w:val="20"/>
        </w:rPr>
      </w:pPr>
      <w:r w:rsidRPr="00D83C03">
        <w:rPr>
          <w:sz w:val="20"/>
          <w:szCs w:val="20"/>
        </w:rPr>
        <w:lastRenderedPageBreak/>
        <w:t>(4) Z globo od 500 do 1.200 eurov se za prekršek kaznuje posameznik, če stori dejanje iz prvega odstavka tega člena.</w:t>
      </w:r>
    </w:p>
    <w:p w:rsidR="00D83C03" w:rsidRPr="00D83C03" w:rsidRDefault="00D83C03" w:rsidP="00D83C03">
      <w:pPr>
        <w:pStyle w:val="Odstavek"/>
        <w:spacing w:line="276" w:lineRule="auto"/>
        <w:ind w:firstLine="0"/>
        <w:jc w:val="center"/>
        <w:rPr>
          <w:b/>
          <w:sz w:val="20"/>
          <w:szCs w:val="20"/>
        </w:rPr>
      </w:pPr>
      <w:r w:rsidRPr="00D83C03">
        <w:rPr>
          <w:b/>
          <w:sz w:val="20"/>
          <w:szCs w:val="20"/>
        </w:rPr>
        <w:t>14. člen</w:t>
      </w:r>
    </w:p>
    <w:p w:rsidR="00D83C03" w:rsidRPr="00D83C03" w:rsidRDefault="00D83C03" w:rsidP="00D83C03">
      <w:pPr>
        <w:pStyle w:val="len"/>
        <w:spacing w:line="276" w:lineRule="auto"/>
        <w:jc w:val="both"/>
        <w:rPr>
          <w:b w:val="0"/>
          <w:sz w:val="20"/>
          <w:szCs w:val="20"/>
        </w:rPr>
      </w:pPr>
      <w:r w:rsidRPr="00D83C03">
        <w:rPr>
          <w:b w:val="0"/>
          <w:sz w:val="20"/>
          <w:szCs w:val="20"/>
        </w:rPr>
        <w:t>(1) Z globo od 1.500 do 125.000 eurov se za prekršek kaznuje pravna oseba ali samostojni podjetnik posameznik ali posameznik, ki samostojno opravlja dejavnost, če v nasprotju s točkami od a do c drugega odstavka 5.b člena Uredbe 329/2007/ES osebi, subjektu ali organu iz točke f prvega odstavka 5.b. člena Uredbe 329/2007/ES odobri finančno posojilo ali kredit ali v teh osebah pridobi ali poveča lastniški delež ali ustanovi skupno podjetje ali zagotovi investicijske storitve (točke od a do c drugega odstavka 5.b člena Uredbe 329/2007/ES);</w:t>
      </w:r>
    </w:p>
    <w:p w:rsidR="00D83C03" w:rsidRPr="00D83C03" w:rsidRDefault="00D83C03" w:rsidP="00D83C03">
      <w:pPr>
        <w:pStyle w:val="len"/>
        <w:spacing w:line="276" w:lineRule="auto"/>
        <w:jc w:val="both"/>
        <w:rPr>
          <w:b w:val="0"/>
          <w:sz w:val="20"/>
          <w:szCs w:val="20"/>
        </w:rPr>
      </w:pPr>
      <w:r w:rsidRPr="00D83C03">
        <w:rPr>
          <w:b w:val="0"/>
          <w:sz w:val="20"/>
          <w:szCs w:val="20"/>
        </w:rPr>
        <w:t>(2) Če se pravna oseba po zakonu, ki ureja gospodarske družbe, šteje za srednjo ali veliko gospodarsko družbo, se za prekršek iz prejšnjega odstavka kaznuje z globo od 1.500 do 500.000 eurov.</w:t>
      </w:r>
    </w:p>
    <w:p w:rsidR="00D83C03" w:rsidRPr="00D83C03" w:rsidRDefault="00D83C03" w:rsidP="00D83C03">
      <w:pPr>
        <w:pStyle w:val="len"/>
        <w:spacing w:line="276" w:lineRule="auto"/>
        <w:jc w:val="both"/>
        <w:rPr>
          <w:b w:val="0"/>
          <w:sz w:val="20"/>
          <w:szCs w:val="20"/>
        </w:rPr>
      </w:pPr>
      <w:r w:rsidRPr="00D83C03">
        <w:rPr>
          <w:b w:val="0"/>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D83C03" w:rsidRPr="00D83C03" w:rsidRDefault="00D83C03" w:rsidP="00D83C03">
      <w:pPr>
        <w:pStyle w:val="len"/>
        <w:spacing w:line="276" w:lineRule="auto"/>
        <w:jc w:val="both"/>
        <w:rPr>
          <w:b w:val="0"/>
          <w:sz w:val="20"/>
          <w:szCs w:val="20"/>
        </w:rPr>
      </w:pPr>
      <w:r w:rsidRPr="00D83C03">
        <w:rPr>
          <w:b w:val="0"/>
          <w:sz w:val="20"/>
          <w:szCs w:val="20"/>
        </w:rPr>
        <w:t>(4) Z globo od 500 do 1.200 eurov se za prekršek kaznuje posameznik, če stori dejanje iz prvega odstavka tega člena.</w:t>
      </w:r>
    </w:p>
    <w:p w:rsidR="00D83C03" w:rsidRPr="00D83C03" w:rsidRDefault="00D83C03" w:rsidP="00D83C03">
      <w:pPr>
        <w:pStyle w:val="len"/>
        <w:spacing w:line="276" w:lineRule="auto"/>
        <w:rPr>
          <w:sz w:val="20"/>
          <w:szCs w:val="20"/>
        </w:rPr>
      </w:pPr>
      <w:r w:rsidRPr="00D83C03">
        <w:rPr>
          <w:sz w:val="20"/>
          <w:szCs w:val="20"/>
        </w:rPr>
        <w:t>15. člen</w:t>
      </w:r>
    </w:p>
    <w:p w:rsidR="00D83C03" w:rsidRPr="00D83C03" w:rsidRDefault="00D83C03" w:rsidP="00D83C03">
      <w:pPr>
        <w:pStyle w:val="len"/>
        <w:spacing w:line="276" w:lineRule="auto"/>
        <w:jc w:val="both"/>
        <w:rPr>
          <w:sz w:val="20"/>
          <w:szCs w:val="20"/>
        </w:rPr>
      </w:pPr>
      <w:r w:rsidRPr="00D83C03">
        <w:rPr>
          <w:b w:val="0"/>
          <w:sz w:val="20"/>
          <w:szCs w:val="20"/>
        </w:rPr>
        <w:t>(1) Z globo od 1.500 do 125.000 eurov se za prekršek kaznuje:</w:t>
      </w:r>
      <w:r w:rsidRPr="00D83C03">
        <w:rPr>
          <w:sz w:val="20"/>
          <w:szCs w:val="20"/>
        </w:rPr>
        <w:t xml:space="preserve"> </w:t>
      </w:r>
    </w:p>
    <w:p w:rsidR="00D83C03" w:rsidRPr="00D83C03" w:rsidRDefault="00D83C03" w:rsidP="00D83C03">
      <w:pPr>
        <w:pStyle w:val="len"/>
        <w:spacing w:line="276" w:lineRule="auto"/>
        <w:jc w:val="both"/>
        <w:rPr>
          <w:b w:val="0"/>
          <w:sz w:val="20"/>
          <w:szCs w:val="20"/>
        </w:rPr>
      </w:pPr>
      <w:r w:rsidRPr="00D83C03">
        <w:rPr>
          <w:b w:val="0"/>
          <w:sz w:val="20"/>
          <w:szCs w:val="20"/>
        </w:rPr>
        <w:t>a)</w:t>
      </w:r>
      <w:r w:rsidRPr="00D83C03">
        <w:rPr>
          <w:sz w:val="20"/>
          <w:szCs w:val="20"/>
        </w:rPr>
        <w:t xml:space="preserve"> </w:t>
      </w:r>
      <w:r w:rsidRPr="00D83C03">
        <w:rPr>
          <w:b w:val="0"/>
          <w:sz w:val="20"/>
          <w:szCs w:val="20"/>
        </w:rPr>
        <w:t>pravna oseba ali samostojni podjetnik posameznik ali posameznik, ki samostojno opravlja dejavnost, če v nasprotju s 5.c členom Uredbe 329/2007/ES izvede prenos sredstev (prvi odstavek 5.c člena Uredbe 329/2007/ES) ali ne pridobi predhodnega dovoljenja za drug prenos v znesku, ki je enak ali višji od 15.000 eurov (točka a četrtega odstavka 5.c člena Uredbe 329/2007/ES);</w:t>
      </w:r>
    </w:p>
    <w:p w:rsidR="00D83C03" w:rsidRPr="00D83C03" w:rsidRDefault="00D83C03" w:rsidP="00D83C03">
      <w:pPr>
        <w:pStyle w:val="len"/>
        <w:spacing w:line="276" w:lineRule="auto"/>
        <w:jc w:val="both"/>
        <w:rPr>
          <w:b w:val="0"/>
          <w:sz w:val="20"/>
          <w:szCs w:val="20"/>
        </w:rPr>
      </w:pPr>
      <w:r w:rsidRPr="00D83C03">
        <w:rPr>
          <w:b w:val="0"/>
          <w:sz w:val="20"/>
          <w:szCs w:val="20"/>
        </w:rPr>
        <w:t>b) kreditna ali finančna institucija, če</w:t>
      </w:r>
      <w:r w:rsidRPr="00D83C03">
        <w:rPr>
          <w:sz w:val="20"/>
          <w:szCs w:val="20"/>
        </w:rPr>
        <w:t xml:space="preserve"> </w:t>
      </w:r>
      <w:r w:rsidRPr="00D83C03">
        <w:rPr>
          <w:b w:val="0"/>
          <w:sz w:val="20"/>
          <w:szCs w:val="20"/>
        </w:rPr>
        <w:t>v nasprotju s 5.c členom Uredbe 329/2007/ES začne ali nadaljuje sodelovanje pri transakcijah z osebami iz točka od a do d drugega odstavka 5.c člena Uredbe 329/2007/ES (drugi odstavek 5.c člena Uredbe 329/2007/ES).</w:t>
      </w:r>
    </w:p>
    <w:p w:rsidR="00D83C03" w:rsidRPr="00D83C03" w:rsidRDefault="00D83C03" w:rsidP="00D83C03">
      <w:pPr>
        <w:pStyle w:val="len"/>
        <w:spacing w:line="276" w:lineRule="auto"/>
        <w:jc w:val="both"/>
        <w:rPr>
          <w:b w:val="0"/>
          <w:sz w:val="20"/>
          <w:szCs w:val="20"/>
        </w:rPr>
      </w:pPr>
      <w:r w:rsidRPr="00D83C03">
        <w:rPr>
          <w:b w:val="0"/>
          <w:sz w:val="20"/>
          <w:szCs w:val="20"/>
        </w:rPr>
        <w:t>(2) Če se pravna oseba po zakonu, ki ureja gospodarske družbe, šteje za srednjo ali veliko gospodarsko družbo, se za prekršek iz točke b prejšnjega odstavka kaznuje z globo od 1.500 do 500.000 eurov.</w:t>
      </w:r>
    </w:p>
    <w:p w:rsidR="00D83C03" w:rsidRPr="00D83C03" w:rsidRDefault="00D83C03" w:rsidP="00D83C03">
      <w:pPr>
        <w:pStyle w:val="len"/>
        <w:spacing w:line="276" w:lineRule="auto"/>
        <w:jc w:val="both"/>
        <w:rPr>
          <w:b w:val="0"/>
          <w:sz w:val="20"/>
          <w:szCs w:val="20"/>
        </w:rPr>
      </w:pPr>
      <w:r w:rsidRPr="00D83C03">
        <w:rPr>
          <w:b w:val="0"/>
          <w:sz w:val="20"/>
          <w:szCs w:val="20"/>
        </w:rPr>
        <w:lastRenderedPageBreak/>
        <w:t>(3) Z globo od 1.500 do 4.100 eurov se za prekršek iz prvega odstavka tega člena kaznuje tudi odgovorna oseba pravne osebe ali odgovorna oseba samostojnega podjetnika posameznika, če stori dejanje iz prvega odstavka tega člena.</w:t>
      </w:r>
    </w:p>
    <w:p w:rsidR="00D83C03" w:rsidRPr="00D83C03" w:rsidRDefault="00D83C03" w:rsidP="00D83C03">
      <w:pPr>
        <w:pStyle w:val="len"/>
        <w:spacing w:line="276" w:lineRule="auto"/>
        <w:jc w:val="both"/>
        <w:rPr>
          <w:b w:val="0"/>
          <w:sz w:val="20"/>
          <w:szCs w:val="20"/>
        </w:rPr>
      </w:pPr>
      <w:r w:rsidRPr="00D83C03">
        <w:rPr>
          <w:b w:val="0"/>
          <w:sz w:val="20"/>
          <w:szCs w:val="20"/>
        </w:rPr>
        <w:t>(4) Z globo od 500 do 1.200 eurov se za prekršek kaznuje posameznik, če stori dejanje iz prvega odstavka tega člena.</w:t>
      </w:r>
    </w:p>
    <w:p w:rsidR="00D83C03" w:rsidRPr="00D83C03" w:rsidRDefault="00D83C03" w:rsidP="00D83C03">
      <w:pPr>
        <w:pStyle w:val="len"/>
        <w:spacing w:line="276" w:lineRule="auto"/>
        <w:rPr>
          <w:sz w:val="20"/>
          <w:szCs w:val="20"/>
        </w:rPr>
      </w:pPr>
      <w:r w:rsidRPr="00D83C03">
        <w:rPr>
          <w:sz w:val="20"/>
          <w:szCs w:val="20"/>
        </w:rPr>
        <w:t>16. člen</w:t>
      </w:r>
    </w:p>
    <w:p w:rsidR="00D83C03" w:rsidRPr="00D83C03" w:rsidRDefault="00D83C03" w:rsidP="00D83C03">
      <w:pPr>
        <w:pStyle w:val="Odstavek"/>
        <w:spacing w:line="276" w:lineRule="auto"/>
        <w:ind w:firstLine="0"/>
        <w:rPr>
          <w:sz w:val="20"/>
          <w:szCs w:val="20"/>
        </w:rPr>
      </w:pPr>
      <w:r w:rsidRPr="00D83C03">
        <w:rPr>
          <w:sz w:val="20"/>
          <w:szCs w:val="20"/>
        </w:rPr>
        <w:t>(1) Z globo od 1.500 do 125.000 eurov se kaznuje pravna oseba ali samostojni podjetnik posameznik ali posameznik, ki samostojno opravlja dejavnost, če:</w:t>
      </w:r>
    </w:p>
    <w:p w:rsidR="00D83C03" w:rsidRPr="00D83C03" w:rsidRDefault="00D83C03" w:rsidP="00D83C03">
      <w:pPr>
        <w:pStyle w:val="rkovnatokazaodstavkom"/>
        <w:numPr>
          <w:ilvl w:val="0"/>
          <w:numId w:val="22"/>
        </w:numPr>
        <w:spacing w:line="276" w:lineRule="auto"/>
        <w:rPr>
          <w:sz w:val="20"/>
          <w:szCs w:val="20"/>
        </w:rPr>
      </w:pPr>
      <w:r w:rsidRPr="00D83C03">
        <w:rPr>
          <w:sz w:val="20"/>
          <w:szCs w:val="20"/>
        </w:rPr>
        <w:t>ne zamrzne vseh sredstev in gospodarskih virov, ki pripadajo fizičnim ali pravnim osebam, subjektom ali organom iz prilog IV, V in Va k Uredbi 329/2007/ES, so v njihovi lasti ali jih te osebe, subjekti ali organi hranijo ali nadzirajo (prvi, drugi in drugi a odstavek 6. člena Uredbe 329/2007/ES);</w:t>
      </w:r>
    </w:p>
    <w:p w:rsidR="00D83C03" w:rsidRPr="00D83C03" w:rsidRDefault="00D83C03" w:rsidP="00D83C03">
      <w:pPr>
        <w:pStyle w:val="rkovnatokazaodstavkom"/>
        <w:numPr>
          <w:ilvl w:val="0"/>
          <w:numId w:val="22"/>
        </w:numPr>
        <w:spacing w:line="276" w:lineRule="auto"/>
        <w:rPr>
          <w:sz w:val="20"/>
          <w:szCs w:val="20"/>
        </w:rPr>
      </w:pPr>
      <w:r w:rsidRPr="00D83C03">
        <w:rPr>
          <w:sz w:val="20"/>
          <w:szCs w:val="20"/>
        </w:rPr>
        <w:t>fizičnim ali pravnim osebam, subjektom ali organom iz prilog IV, V in Va k Uredbi 329/2007/ES ali osebam iz šestega odstavka 6. člena navedene Uredbe ali tistim, ki delujejo v imenu ali po navodilih slednjih oseb, neposredno ali posredno da na razpolago kakršna koli sredstva ali gospodarske vire (četrti odstavek 6. člena Uredbe 329/2007/ES);</w:t>
      </w:r>
    </w:p>
    <w:p w:rsidR="00D83C03" w:rsidRPr="00D83C03" w:rsidRDefault="00D83C03" w:rsidP="00D83C03">
      <w:pPr>
        <w:pStyle w:val="rkovnatokazaodstavkom"/>
        <w:numPr>
          <w:ilvl w:val="0"/>
          <w:numId w:val="22"/>
        </w:numPr>
        <w:spacing w:line="276" w:lineRule="auto"/>
        <w:rPr>
          <w:sz w:val="20"/>
          <w:szCs w:val="20"/>
        </w:rPr>
      </w:pPr>
      <w:r w:rsidRPr="00D83C03">
        <w:rPr>
          <w:sz w:val="20"/>
          <w:szCs w:val="20"/>
        </w:rPr>
        <w:t>zavestno in namerno sodeluje pri dejavnostih, katerih namen ali učinek je neposredno ali posredno izogibanje ukrepom iz prvega in drugega odstavka 6 člena Uredbe 329/2007/ES (peti odstavek 6. člena Uredbe 329/2007/ES);</w:t>
      </w:r>
    </w:p>
    <w:p w:rsidR="00D83C03" w:rsidRPr="00D83C03" w:rsidRDefault="00D83C03" w:rsidP="00D83C03">
      <w:pPr>
        <w:pStyle w:val="rkovnatokazaodstavkom"/>
        <w:numPr>
          <w:ilvl w:val="0"/>
          <w:numId w:val="22"/>
        </w:numPr>
        <w:spacing w:line="276" w:lineRule="auto"/>
        <w:rPr>
          <w:sz w:val="20"/>
          <w:szCs w:val="20"/>
        </w:rPr>
      </w:pPr>
      <w:r w:rsidRPr="00D83C03">
        <w:rPr>
          <w:sz w:val="20"/>
          <w:szCs w:val="20"/>
        </w:rPr>
        <w:t>neposredno ali posredno sodeluje v skupnih podjetjih ali drugi poslovnih dogovorih s subjekti iz priloge IV k uredbi 329/2007/ES ter posamezniki ali subjekti, ki delujejo v njihovem imenu ali po njihovih navodilih (6.a člen Uredbe 329/2007/ES).</w:t>
      </w:r>
    </w:p>
    <w:p w:rsidR="00D83C03" w:rsidRPr="00D83C03" w:rsidRDefault="00D83C03" w:rsidP="00D83C03">
      <w:pPr>
        <w:pStyle w:val="Odstavek"/>
        <w:spacing w:line="276" w:lineRule="auto"/>
        <w:ind w:firstLine="0"/>
        <w:rPr>
          <w:sz w:val="20"/>
          <w:szCs w:val="20"/>
        </w:rPr>
      </w:pPr>
      <w:r w:rsidRPr="00D83C03">
        <w:rPr>
          <w:sz w:val="20"/>
          <w:szCs w:val="20"/>
        </w:rPr>
        <w:t>(2) Če se pravna oseba po zakonu, ki ureja gospodarske družbe, šteje za srednjo ali veliko gospodarsko družbo, se za prekršek iz prejšnjega odstavka kaznuje z globo od 1500 do 500 000 eurov.</w:t>
      </w:r>
    </w:p>
    <w:p w:rsidR="00D83C03" w:rsidRPr="00D83C03" w:rsidRDefault="00D83C03" w:rsidP="00D83C03">
      <w:pPr>
        <w:pStyle w:val="Odstavek"/>
        <w:spacing w:line="276" w:lineRule="auto"/>
        <w:ind w:firstLine="0"/>
        <w:rPr>
          <w:sz w:val="20"/>
          <w:szCs w:val="20"/>
        </w:rPr>
      </w:pPr>
      <w:r w:rsidRPr="00D83C03">
        <w:rPr>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D83C03" w:rsidRPr="00D83C03" w:rsidRDefault="00D83C03" w:rsidP="00D83C03">
      <w:pPr>
        <w:pStyle w:val="Odstavek"/>
        <w:spacing w:line="276" w:lineRule="auto"/>
        <w:ind w:firstLine="0"/>
        <w:rPr>
          <w:sz w:val="20"/>
          <w:szCs w:val="20"/>
        </w:rPr>
      </w:pPr>
      <w:r w:rsidRPr="00D83C03">
        <w:rPr>
          <w:sz w:val="20"/>
          <w:szCs w:val="20"/>
        </w:rPr>
        <w:t>(4) Z globo od 500 do 1.200 eurov se za prekršek kaznuje posameznik, če stori dejanje iz prvega odstavka tega člena.</w:t>
      </w:r>
    </w:p>
    <w:p w:rsidR="00D83C03" w:rsidRPr="00D83C03" w:rsidRDefault="00D83C03" w:rsidP="00D83C03">
      <w:pPr>
        <w:pStyle w:val="len"/>
        <w:spacing w:line="276" w:lineRule="auto"/>
        <w:rPr>
          <w:sz w:val="20"/>
          <w:szCs w:val="20"/>
        </w:rPr>
      </w:pPr>
      <w:r w:rsidRPr="00D83C03">
        <w:rPr>
          <w:sz w:val="20"/>
          <w:szCs w:val="20"/>
        </w:rPr>
        <w:t>17. člen</w:t>
      </w:r>
    </w:p>
    <w:p w:rsidR="00D83C03" w:rsidRPr="00D83C03" w:rsidRDefault="00D83C03" w:rsidP="00D83C03">
      <w:pPr>
        <w:pStyle w:val="Odstavek"/>
        <w:spacing w:line="276" w:lineRule="auto"/>
        <w:ind w:firstLine="0"/>
        <w:rPr>
          <w:sz w:val="20"/>
          <w:szCs w:val="20"/>
        </w:rPr>
      </w:pPr>
      <w:r w:rsidRPr="00D83C03">
        <w:rPr>
          <w:sz w:val="20"/>
          <w:szCs w:val="20"/>
        </w:rPr>
        <w:t>(1) Z globo od 1.500 do 125.000 eurov se za prekršek kaznuje pravna oseba ali samostojni podjetnik posameznik ali posameznik, ki samostojno opravlja dejavnost, če:</w:t>
      </w:r>
    </w:p>
    <w:p w:rsidR="00D83C03" w:rsidRPr="00D83C03" w:rsidRDefault="00D83C03" w:rsidP="00D83C03">
      <w:pPr>
        <w:pStyle w:val="Odstavek"/>
        <w:spacing w:line="276" w:lineRule="auto"/>
        <w:ind w:firstLine="0"/>
        <w:rPr>
          <w:sz w:val="20"/>
          <w:szCs w:val="20"/>
        </w:rPr>
      </w:pPr>
      <w:r w:rsidRPr="00D83C03">
        <w:rPr>
          <w:sz w:val="20"/>
          <w:szCs w:val="20"/>
        </w:rPr>
        <w:t>a) osebam, subjektom ali organom iz podtočk od i do v točke a 9.a člena Uredbe 329/2007/ES neposredno ali posredno proda ali od njih kupi državne obveznice ali obveznice z jamstvom države, izdane po 19. februarju 2013, ali če tem osebam zagotovi posredniške storitve, jim pomaga pri izdaji takih obveznic, zagotavlja oglaševanje ali druge storitve v zvezi s takimi obveznicami (točke od a do c 9.a člena Uredbe 329/2007/ES);</w:t>
      </w:r>
    </w:p>
    <w:p w:rsidR="00D83C03" w:rsidRPr="00D83C03" w:rsidRDefault="00D83C03" w:rsidP="00D83C03">
      <w:pPr>
        <w:pStyle w:val="Odstavek"/>
        <w:spacing w:line="276" w:lineRule="auto"/>
        <w:ind w:firstLine="0"/>
        <w:rPr>
          <w:sz w:val="20"/>
          <w:szCs w:val="20"/>
        </w:rPr>
      </w:pPr>
      <w:r w:rsidRPr="00D83C03">
        <w:rPr>
          <w:sz w:val="20"/>
          <w:szCs w:val="20"/>
        </w:rPr>
        <w:lastRenderedPageBreak/>
        <w:t>b) zagotavlja financiranje ali finančno pomoč za trgovino z DLRK, vključno z zagotavljanjem izvoznih kreditov, garancij in zavarovanj, osebam ali subjektom, vpletenim v takšno trgovino, kadar bi takšna finančna pomoč lahko prispevala k jedrskemu programu ali programu balističnih izstrelkov DLRK ali k drugim dejavnostim, prepovedanim z uredbo 329/2007/ES, ali se izogiba tej prepovedi (prvi odstavek 9.b člena Uredbe 329/2007/ES).</w:t>
      </w:r>
    </w:p>
    <w:p w:rsidR="00D83C03" w:rsidRPr="00D83C03" w:rsidRDefault="00D83C03" w:rsidP="00D83C03">
      <w:pPr>
        <w:pStyle w:val="Odstavek"/>
        <w:spacing w:line="276" w:lineRule="auto"/>
        <w:ind w:firstLine="0"/>
        <w:rPr>
          <w:sz w:val="20"/>
          <w:szCs w:val="20"/>
        </w:rPr>
      </w:pPr>
      <w:r w:rsidRPr="00D83C03">
        <w:rPr>
          <w:sz w:val="20"/>
          <w:szCs w:val="20"/>
        </w:rPr>
        <w:t>(2) Ne glede na prejšnji odstavek se pravna oseba, če se po zakonu, ki ureja gospodarske družbe, šteje za srednjo ali veliko gospodarsko družbo, za prekršek iz prejšnjega odstavka kaznuje z globo od 1.500 do 500.000 eurov.</w:t>
      </w:r>
    </w:p>
    <w:p w:rsidR="00D83C03" w:rsidRPr="00D83C03" w:rsidRDefault="00D83C03" w:rsidP="00D83C03">
      <w:pPr>
        <w:pStyle w:val="Odstavek"/>
        <w:spacing w:line="276" w:lineRule="auto"/>
        <w:ind w:firstLine="0"/>
        <w:rPr>
          <w:sz w:val="20"/>
          <w:szCs w:val="20"/>
        </w:rPr>
      </w:pPr>
      <w:r w:rsidRPr="00D83C03">
        <w:rPr>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D83C03" w:rsidRPr="00D83C03" w:rsidRDefault="00D83C03" w:rsidP="00D83C03">
      <w:pPr>
        <w:pStyle w:val="Odstavek"/>
        <w:spacing w:line="276" w:lineRule="auto"/>
        <w:ind w:firstLine="0"/>
        <w:rPr>
          <w:sz w:val="20"/>
          <w:szCs w:val="20"/>
        </w:rPr>
      </w:pPr>
      <w:r w:rsidRPr="00D83C03">
        <w:rPr>
          <w:sz w:val="20"/>
          <w:szCs w:val="20"/>
        </w:rPr>
        <w:t>(4) Z globo od 500 do 1.200 eurov se za prekršek kaznuje posameznik, če stori dejanje iz prvega odstavka tega člena.</w:t>
      </w:r>
    </w:p>
    <w:p w:rsidR="00D83C03" w:rsidRPr="00D83C03" w:rsidRDefault="00D83C03" w:rsidP="00D83C03">
      <w:pPr>
        <w:pStyle w:val="len"/>
        <w:spacing w:line="276" w:lineRule="auto"/>
        <w:rPr>
          <w:sz w:val="20"/>
          <w:szCs w:val="20"/>
        </w:rPr>
      </w:pPr>
      <w:r w:rsidRPr="00D83C03">
        <w:rPr>
          <w:sz w:val="20"/>
          <w:szCs w:val="20"/>
        </w:rPr>
        <w:t>18. člen</w:t>
      </w:r>
    </w:p>
    <w:p w:rsidR="00D83C03" w:rsidRPr="00D83C03" w:rsidRDefault="00D83C03" w:rsidP="00D83C03">
      <w:pPr>
        <w:pStyle w:val="Odstavek"/>
        <w:spacing w:line="276" w:lineRule="auto"/>
        <w:ind w:firstLine="0"/>
        <w:rPr>
          <w:sz w:val="20"/>
          <w:szCs w:val="20"/>
        </w:rPr>
      </w:pPr>
      <w:r w:rsidRPr="00D83C03">
        <w:rPr>
          <w:sz w:val="20"/>
          <w:szCs w:val="20"/>
        </w:rPr>
        <w:t>(1) Z globo od 1.500 do 125.000 eurov se za prekršek kaznuje pravna oseba ali samostojni podjetnik posameznik ali posameznik, ki samostojno opravlja dejavnost, če v zvezi s pogodbami ali drugimi pravnimi posli, katerih izvedba je bila posredno ali neposredno, v celoti ali deloma ovirana zaradi ukrepov, sprejetih na podlagi te Uredbe in Uredbe 329/2007/ES, v nasprotju z Uredbo 329/2007/ES ugodi kakršnemu koli zahtevku, vključno z zahtevki za nadomestilo škode ali podobnimi zahtevki te vrste, kot je odškodninski zahtevek ali zahtevek za uveljavljanje garancije, zlasti zahtevek za podaljšanje dospelosti obveznice, garancije ali jamstva, predvsem finančne garancije ali finančnega jamstva v kakršni koli obliki, ki ga zahtevajo:</w:t>
      </w:r>
    </w:p>
    <w:p w:rsidR="00D83C03" w:rsidRPr="00D83C03" w:rsidRDefault="00D83C03" w:rsidP="00D83C03">
      <w:pPr>
        <w:pStyle w:val="rkovnatokazaodstavkom"/>
        <w:numPr>
          <w:ilvl w:val="0"/>
          <w:numId w:val="23"/>
        </w:numPr>
        <w:spacing w:line="276" w:lineRule="auto"/>
        <w:rPr>
          <w:sz w:val="20"/>
          <w:szCs w:val="20"/>
        </w:rPr>
      </w:pPr>
      <w:r w:rsidRPr="00D83C03">
        <w:rPr>
          <w:sz w:val="20"/>
          <w:szCs w:val="20"/>
        </w:rPr>
        <w:t>določene osebe, subjekti ali organi s seznamov iz prilog IV in V k Uredbi 329/2007/ES;</w:t>
      </w:r>
    </w:p>
    <w:p w:rsidR="00D83C03" w:rsidRPr="00D83C03" w:rsidRDefault="00D83C03" w:rsidP="00D83C03">
      <w:pPr>
        <w:pStyle w:val="rkovnatokazaodstavkom"/>
        <w:numPr>
          <w:ilvl w:val="0"/>
          <w:numId w:val="23"/>
        </w:numPr>
        <w:spacing w:line="276" w:lineRule="auto"/>
        <w:rPr>
          <w:sz w:val="20"/>
          <w:szCs w:val="20"/>
        </w:rPr>
      </w:pPr>
      <w:r w:rsidRPr="00D83C03">
        <w:rPr>
          <w:sz w:val="20"/>
          <w:szCs w:val="20"/>
        </w:rPr>
        <w:t>katera koli druga oseba, subjekt ali organ v DLRK, vključno z vlado DLRK ter njenimi organi javne uprave, korporacijami in agencijami;</w:t>
      </w:r>
    </w:p>
    <w:p w:rsidR="00D83C03" w:rsidRPr="00D83C03" w:rsidRDefault="00D83C03" w:rsidP="00D83C03">
      <w:pPr>
        <w:pStyle w:val="rkovnatokazaodstavkom"/>
        <w:numPr>
          <w:ilvl w:val="0"/>
          <w:numId w:val="23"/>
        </w:numPr>
        <w:spacing w:line="276" w:lineRule="auto"/>
        <w:rPr>
          <w:sz w:val="20"/>
          <w:szCs w:val="20"/>
        </w:rPr>
      </w:pPr>
      <w:r w:rsidRPr="00D83C03">
        <w:rPr>
          <w:sz w:val="20"/>
          <w:szCs w:val="20"/>
        </w:rPr>
        <w:t>katera koli druga oseba, subjekt ali organ, ki deluje prek oseb, subjektov ali organov iz točk a) in b) ali v njihovem imenu (prvi odstavek 9.c člena Uredbe 329/2007/ES).</w:t>
      </w:r>
    </w:p>
    <w:p w:rsidR="00D83C03" w:rsidRPr="00D83C03" w:rsidRDefault="00D83C03" w:rsidP="00D83C03">
      <w:pPr>
        <w:pStyle w:val="Odstavek"/>
        <w:spacing w:line="276" w:lineRule="auto"/>
        <w:ind w:firstLine="0"/>
        <w:rPr>
          <w:sz w:val="20"/>
          <w:szCs w:val="20"/>
        </w:rPr>
      </w:pPr>
      <w:r w:rsidRPr="00D83C03">
        <w:rPr>
          <w:sz w:val="20"/>
          <w:szCs w:val="20"/>
        </w:rPr>
        <w:t>(2) Ne glede na prejšnji odstavek se pravna oseba, če se po zakonu, ki ureja gospodarske družbe, šteje za srednjo ali veliko gospodarsko družbo, za prekršek iz prejšnjega odstavka kaznuje z globo od 1.500 do 500.000 eurov.</w:t>
      </w:r>
    </w:p>
    <w:p w:rsidR="00D83C03" w:rsidRPr="00D83C03" w:rsidRDefault="00D83C03" w:rsidP="00D83C03">
      <w:pPr>
        <w:pStyle w:val="Odstavek"/>
        <w:spacing w:line="276" w:lineRule="auto"/>
        <w:ind w:firstLine="0"/>
        <w:rPr>
          <w:sz w:val="20"/>
          <w:szCs w:val="20"/>
        </w:rPr>
      </w:pPr>
      <w:r w:rsidRPr="00D83C03">
        <w:rPr>
          <w:sz w:val="20"/>
          <w:szCs w:val="20"/>
        </w:rPr>
        <w:t>(3) Z globo od 1.500 do 4.100 eurov se za prekršek iz prejšnjega odstavka kaznuje tudi odgovorna oseba pravne osebe ali odgovorna oseba samostojnega podjetnika posameznika, če stori dejanje iz prejšnjega odstavka.</w:t>
      </w:r>
    </w:p>
    <w:p w:rsidR="00D83C03" w:rsidRPr="00D83C03" w:rsidRDefault="00D83C03" w:rsidP="00D83C03">
      <w:pPr>
        <w:pStyle w:val="Odstavek"/>
        <w:spacing w:line="276" w:lineRule="auto"/>
        <w:ind w:firstLine="0"/>
        <w:rPr>
          <w:sz w:val="20"/>
          <w:szCs w:val="20"/>
        </w:rPr>
      </w:pPr>
      <w:r w:rsidRPr="00D83C03">
        <w:rPr>
          <w:sz w:val="20"/>
          <w:szCs w:val="20"/>
        </w:rPr>
        <w:t>(4) Z globo od 500 do 1.200 eurov se za prekršek kaznuje posameznik, če stori dejanje iz prvega odstavka tega člena.</w:t>
      </w:r>
    </w:p>
    <w:p w:rsidR="00D83C03" w:rsidRPr="00D83C03" w:rsidRDefault="00D83C03" w:rsidP="00D83C03">
      <w:pPr>
        <w:pStyle w:val="len"/>
        <w:spacing w:line="276" w:lineRule="auto"/>
        <w:rPr>
          <w:sz w:val="20"/>
          <w:szCs w:val="20"/>
        </w:rPr>
      </w:pPr>
      <w:r w:rsidRPr="00D83C03">
        <w:rPr>
          <w:sz w:val="20"/>
          <w:szCs w:val="20"/>
        </w:rPr>
        <w:t>19. člen</w:t>
      </w:r>
    </w:p>
    <w:p w:rsidR="00D83C03" w:rsidRPr="00D83C03" w:rsidRDefault="00D83C03" w:rsidP="00D83C03">
      <w:pPr>
        <w:pStyle w:val="Odstavek"/>
        <w:spacing w:line="276" w:lineRule="auto"/>
        <w:ind w:firstLine="0"/>
        <w:rPr>
          <w:sz w:val="20"/>
          <w:szCs w:val="20"/>
        </w:rPr>
      </w:pPr>
      <w:r w:rsidRPr="00D83C03">
        <w:rPr>
          <w:sz w:val="20"/>
          <w:szCs w:val="20"/>
        </w:rPr>
        <w:t>(1) Z globo od 1.500 do 125.000 eurov se za prekršek kaznuje pravna oseba ali samostojni podjetnik posameznik ali posameznik, ki samostojno opravlja dejavnost, če brez poseganja v veljavna pravila glede poročanja, zaupnosti in poslovne skrivnosti:</w:t>
      </w:r>
    </w:p>
    <w:p w:rsidR="00D83C03" w:rsidRPr="00D83C03" w:rsidRDefault="00D83C03" w:rsidP="00D83C03">
      <w:pPr>
        <w:pStyle w:val="rkovnatokazaodstavkom"/>
        <w:numPr>
          <w:ilvl w:val="0"/>
          <w:numId w:val="24"/>
        </w:numPr>
        <w:spacing w:line="276" w:lineRule="auto"/>
        <w:rPr>
          <w:sz w:val="20"/>
          <w:szCs w:val="20"/>
        </w:rPr>
      </w:pPr>
      <w:r w:rsidRPr="00D83C03">
        <w:rPr>
          <w:sz w:val="20"/>
          <w:szCs w:val="20"/>
        </w:rPr>
        <w:lastRenderedPageBreak/>
        <w:t>nemudoma ne pošlje vseh podatkov, ki bi pripomogli k spoštovanju obveznosti iz Uredbe 329/2007/ES, kot so podatki o zamrznitvi računov in zneskov v skladu s 6. členom Uredbe 329/2007/ES, pristojnemu organu, navedenemu na spletnih straneh iz priloge II k Uredbi 329/2007/ES, če prebiva ali ima sedež v Republiki Sloveniji, in neposredno ali prek tega pristojnega organa Evropski komisiji (točka a prvega odstavka 10. člena Uredbe 329/2007/ES);</w:t>
      </w:r>
    </w:p>
    <w:p w:rsidR="00D83C03" w:rsidRPr="00D83C03" w:rsidRDefault="00D83C03" w:rsidP="00D83C03">
      <w:pPr>
        <w:pStyle w:val="rkovnatokazaodstavkom"/>
        <w:numPr>
          <w:ilvl w:val="0"/>
          <w:numId w:val="24"/>
        </w:numPr>
        <w:spacing w:line="276" w:lineRule="auto"/>
        <w:rPr>
          <w:sz w:val="20"/>
          <w:szCs w:val="20"/>
        </w:rPr>
      </w:pPr>
      <w:r w:rsidRPr="00D83C03">
        <w:rPr>
          <w:sz w:val="20"/>
          <w:szCs w:val="20"/>
        </w:rPr>
        <w:t>ne sodeluje s pristojnimi organi, navedenimi na spletnih straneh iz priloge II k Uredbi 329/2007/ES, pri vsakem preverjanju takih podatkov (točka b prvega odstavka 10. člena Uredbe 329/2007/ES).</w:t>
      </w:r>
    </w:p>
    <w:p w:rsidR="00D83C03" w:rsidRPr="00D83C03" w:rsidRDefault="00D83C03" w:rsidP="00D83C03">
      <w:pPr>
        <w:pStyle w:val="Odstavek"/>
        <w:spacing w:line="276" w:lineRule="auto"/>
        <w:ind w:firstLine="0"/>
        <w:rPr>
          <w:sz w:val="20"/>
          <w:szCs w:val="20"/>
        </w:rPr>
      </w:pPr>
      <w:r w:rsidRPr="00D83C03">
        <w:rPr>
          <w:sz w:val="20"/>
          <w:szCs w:val="20"/>
        </w:rPr>
        <w:t>(2)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D83C03" w:rsidRPr="00D83C03" w:rsidRDefault="00D83C03" w:rsidP="00D83C03">
      <w:pPr>
        <w:pStyle w:val="Odstavek"/>
        <w:spacing w:line="276" w:lineRule="auto"/>
        <w:ind w:firstLine="0"/>
        <w:rPr>
          <w:sz w:val="20"/>
          <w:szCs w:val="20"/>
        </w:rPr>
      </w:pPr>
      <w:r w:rsidRPr="00D83C03">
        <w:rPr>
          <w:sz w:val="20"/>
          <w:szCs w:val="20"/>
        </w:rPr>
        <w:t>(3) Z globo od 500 do 1.200 eurov se za prekršek kaznuje posameznik, če stori dejanje iz prvega odstavka tega člena.</w:t>
      </w:r>
    </w:p>
    <w:p w:rsidR="00D83C03" w:rsidRPr="00D83C03" w:rsidRDefault="00D83C03" w:rsidP="00D83C03">
      <w:pPr>
        <w:pStyle w:val="len"/>
        <w:spacing w:line="276" w:lineRule="auto"/>
        <w:rPr>
          <w:sz w:val="20"/>
          <w:szCs w:val="20"/>
        </w:rPr>
      </w:pPr>
      <w:r w:rsidRPr="00D83C03">
        <w:rPr>
          <w:sz w:val="20"/>
          <w:szCs w:val="20"/>
        </w:rPr>
        <w:t>20. člen</w:t>
      </w:r>
    </w:p>
    <w:p w:rsidR="00D83C03" w:rsidRPr="00D83C03" w:rsidRDefault="00D83C03" w:rsidP="00D83C03">
      <w:pPr>
        <w:pStyle w:val="Odstavek"/>
        <w:spacing w:line="276" w:lineRule="auto"/>
        <w:ind w:firstLine="0"/>
        <w:rPr>
          <w:sz w:val="20"/>
          <w:szCs w:val="20"/>
        </w:rPr>
      </w:pPr>
      <w:r w:rsidRPr="00D83C03">
        <w:rPr>
          <w:sz w:val="20"/>
          <w:szCs w:val="20"/>
        </w:rPr>
        <w:t>(1) Kreditna ali finančna institucija se, če pri poslovanju s kreditnimi in finančnimi institucijami iz točk a do d drugega odstavka 5.c člena Uredbe 329/2007/ES v nasprotju z uredbo 329/2007/ES ne izvaja ukrepov iz točk od a do g sedmega odstavka 5.c člena navedene Uredbe, za prekršek kaznuje z globo, ki je določena v Zakonu o plačilnih storitvah in sistemih (Uradni list RS, št. 58/09, 34/10, 9/11, 32/12, 81/15 in 47/16) – v nadaljnjem besedilu: ZPlaSS).</w:t>
      </w:r>
    </w:p>
    <w:p w:rsidR="00D83C03" w:rsidRPr="00D83C03" w:rsidRDefault="00D83C03" w:rsidP="00D83C03">
      <w:pPr>
        <w:pStyle w:val="Odstavek"/>
        <w:spacing w:line="276" w:lineRule="auto"/>
        <w:ind w:firstLine="0"/>
        <w:rPr>
          <w:sz w:val="20"/>
          <w:szCs w:val="20"/>
        </w:rPr>
      </w:pPr>
      <w:r w:rsidRPr="00D83C03">
        <w:rPr>
          <w:sz w:val="20"/>
          <w:szCs w:val="20"/>
        </w:rPr>
        <w:t>(2) Z globo iz prejšnjega odstavka se za prekršek iz prejšnjega odstavka kaznuje tudi odgovorna oseba kreditne ali finančne institucije, če stori dejanje iz prejšnjega odstavka.</w:t>
      </w:r>
    </w:p>
    <w:p w:rsidR="00D83C03" w:rsidRPr="00D83C03" w:rsidRDefault="00D83C03" w:rsidP="00D83C03">
      <w:pPr>
        <w:pStyle w:val="Poglavje"/>
        <w:spacing w:line="276" w:lineRule="auto"/>
        <w:rPr>
          <w:b/>
          <w:sz w:val="20"/>
          <w:szCs w:val="20"/>
        </w:rPr>
      </w:pPr>
      <w:r w:rsidRPr="00D83C03">
        <w:rPr>
          <w:b/>
          <w:sz w:val="20"/>
          <w:szCs w:val="20"/>
        </w:rPr>
        <w:t>21. člen</w:t>
      </w:r>
    </w:p>
    <w:p w:rsidR="00D83C03" w:rsidRPr="00D83C03" w:rsidRDefault="00D83C03" w:rsidP="00D83C03">
      <w:pPr>
        <w:pStyle w:val="Poglavje"/>
        <w:spacing w:line="276" w:lineRule="auto"/>
        <w:jc w:val="both"/>
        <w:rPr>
          <w:sz w:val="20"/>
          <w:szCs w:val="20"/>
        </w:rPr>
      </w:pPr>
      <w:r w:rsidRPr="00D83C03">
        <w:rPr>
          <w:sz w:val="20"/>
          <w:szCs w:val="20"/>
        </w:rPr>
        <w:t>(1) Z globo od 200 do 125.000 eurov se za prekršek kaznuje pravna oseba ali samostojni podjetnik posameznik ali posameznik, ki samostojno opravlja dejavnost, če zavestno in naklepno sodeluje v dejavnostih, katerih namen ali posledica je zaobiti ukrepe iz Uredbe 329/2007/ES (13.a člen Uredbe 329/2007/ES).</w:t>
      </w:r>
    </w:p>
    <w:p w:rsidR="00D83C03" w:rsidRPr="00D83C03" w:rsidRDefault="00D83C03" w:rsidP="00D83C03">
      <w:pPr>
        <w:pStyle w:val="Poglavje"/>
        <w:spacing w:line="276" w:lineRule="auto"/>
        <w:jc w:val="both"/>
        <w:rPr>
          <w:sz w:val="20"/>
          <w:szCs w:val="20"/>
        </w:rPr>
      </w:pPr>
      <w:r w:rsidRPr="00D83C03">
        <w:rPr>
          <w:sz w:val="20"/>
          <w:szCs w:val="20"/>
        </w:rPr>
        <w:t>(2) Če se pravna oseba po zakonu, ki ureja gospodarske družbe, šteje za srednjo ali veliko gospodarsko družbo, se za prekršek iz prejšnjega odstavka kaznuje z globo od 400 do 500.000 eurov.</w:t>
      </w:r>
    </w:p>
    <w:p w:rsidR="00D83C03" w:rsidRPr="00D83C03" w:rsidRDefault="00D83C03" w:rsidP="00D83C03">
      <w:pPr>
        <w:pStyle w:val="Poglavje"/>
        <w:spacing w:line="276" w:lineRule="auto"/>
        <w:jc w:val="both"/>
        <w:rPr>
          <w:sz w:val="20"/>
          <w:szCs w:val="20"/>
        </w:rPr>
      </w:pPr>
      <w:r w:rsidRPr="00D83C03">
        <w:rPr>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D83C03" w:rsidRPr="00D83C03" w:rsidRDefault="00D83C03" w:rsidP="00D83C03">
      <w:pPr>
        <w:pStyle w:val="Poglavje"/>
        <w:spacing w:line="276" w:lineRule="auto"/>
        <w:jc w:val="both"/>
        <w:rPr>
          <w:sz w:val="20"/>
          <w:szCs w:val="20"/>
        </w:rPr>
      </w:pPr>
      <w:r w:rsidRPr="00D83C03">
        <w:rPr>
          <w:sz w:val="20"/>
          <w:szCs w:val="20"/>
        </w:rPr>
        <w:t>(4) Z globo od 500 do 1.200 eurov se za prekršek kaznuje posameznik, če stori dejanje iz prvega odstavka tega člena.</w:t>
      </w:r>
    </w:p>
    <w:p w:rsidR="00D83C03" w:rsidRPr="00D83C03" w:rsidRDefault="00D83C03" w:rsidP="00D83C03">
      <w:pPr>
        <w:pStyle w:val="Poglavje"/>
        <w:spacing w:line="276" w:lineRule="auto"/>
        <w:rPr>
          <w:b/>
          <w:sz w:val="20"/>
          <w:szCs w:val="20"/>
        </w:rPr>
      </w:pPr>
      <w:r w:rsidRPr="00D83C03">
        <w:rPr>
          <w:b/>
          <w:sz w:val="20"/>
          <w:szCs w:val="20"/>
        </w:rPr>
        <w:lastRenderedPageBreak/>
        <w:t>22. člen</w:t>
      </w:r>
    </w:p>
    <w:p w:rsidR="00D83C03" w:rsidRPr="00D83C03" w:rsidRDefault="00D83C03" w:rsidP="00D83C03">
      <w:pPr>
        <w:pStyle w:val="Poglavje"/>
        <w:spacing w:line="276" w:lineRule="auto"/>
        <w:jc w:val="both"/>
        <w:rPr>
          <w:sz w:val="20"/>
          <w:szCs w:val="20"/>
        </w:rPr>
      </w:pPr>
      <w:r w:rsidRPr="00D83C03">
        <w:rPr>
          <w:sz w:val="20"/>
          <w:szCs w:val="20"/>
        </w:rPr>
        <w:t>(1) Z globo od 1.500 do 125.000 eurov se za prekršek kaznuje pravna oseba ali samostojni podjetnik posameznik ali posameznik, ki samostojno opravlja dejavnost, če zagotavlja specializirano poučevanje ali usposabljanje državljanov DLRK v strokah iz 30. člena Sklepa 849/2016/SZVP (4. člen te uredbe).</w:t>
      </w:r>
    </w:p>
    <w:p w:rsidR="00D83C03" w:rsidRPr="00D83C03" w:rsidRDefault="00D83C03" w:rsidP="00D83C03">
      <w:pPr>
        <w:pStyle w:val="Poglavje"/>
        <w:spacing w:line="276" w:lineRule="auto"/>
        <w:jc w:val="both"/>
        <w:rPr>
          <w:sz w:val="20"/>
          <w:szCs w:val="20"/>
        </w:rPr>
      </w:pPr>
      <w:r w:rsidRPr="00D83C03">
        <w:rPr>
          <w:sz w:val="20"/>
          <w:szCs w:val="20"/>
        </w:rPr>
        <w:t>(2) Če se pravna oseba po zakonu, ki ureja gospodarske družbe, šteje za srednjo ali veliko gospodarsko družbo, se za prekršek iz prejšnjega odstavka kaznuje z globo od 1.500 do 500.000 eurov.</w:t>
      </w:r>
    </w:p>
    <w:p w:rsidR="00D83C03" w:rsidRPr="00D83C03" w:rsidRDefault="00D83C03" w:rsidP="00D83C03">
      <w:pPr>
        <w:pStyle w:val="Poglavje"/>
        <w:spacing w:line="276" w:lineRule="auto"/>
        <w:jc w:val="both"/>
        <w:rPr>
          <w:sz w:val="20"/>
          <w:szCs w:val="20"/>
        </w:rPr>
      </w:pPr>
      <w:r w:rsidRPr="00D83C03">
        <w:rPr>
          <w:sz w:val="20"/>
          <w:szCs w:val="20"/>
        </w:rPr>
        <w:t>(3) Z globo od 1.500 do 4.100 eurov se za prekršek iz prvega odstavka tega člena kaznuje tudi odgovorna oseba pravne osebe ali odgovorna oseba samostojnega podjetnika posameznika, če stori dejanje iz prvega odstavka tega člena.</w:t>
      </w:r>
    </w:p>
    <w:p w:rsidR="00D83C03" w:rsidRPr="00D83C03" w:rsidRDefault="00D83C03" w:rsidP="00D83C03">
      <w:pPr>
        <w:pStyle w:val="Poglavje"/>
        <w:spacing w:line="276" w:lineRule="auto"/>
        <w:jc w:val="both"/>
        <w:rPr>
          <w:sz w:val="20"/>
          <w:szCs w:val="20"/>
        </w:rPr>
      </w:pPr>
      <w:r w:rsidRPr="00D83C03">
        <w:rPr>
          <w:sz w:val="20"/>
          <w:szCs w:val="20"/>
        </w:rPr>
        <w:t>(4) Z globo od 500 do 1.200 eurov se za prekršek kaznuje posameznik, če stori dejanje iz prvega odstavka tega člena.</w:t>
      </w:r>
    </w:p>
    <w:p w:rsidR="00D83C03" w:rsidRPr="00D83C03" w:rsidRDefault="00D83C03" w:rsidP="00D83C03">
      <w:pPr>
        <w:pStyle w:val="Poglavje"/>
        <w:spacing w:line="276" w:lineRule="auto"/>
        <w:rPr>
          <w:sz w:val="20"/>
          <w:szCs w:val="20"/>
        </w:rPr>
      </w:pPr>
      <w:r w:rsidRPr="00D83C03">
        <w:rPr>
          <w:sz w:val="20"/>
          <w:szCs w:val="20"/>
        </w:rPr>
        <w:t>IV. NADZOR</w:t>
      </w:r>
    </w:p>
    <w:p w:rsidR="00D83C03" w:rsidRPr="00D83C03" w:rsidRDefault="00D83C03" w:rsidP="00D83C03">
      <w:pPr>
        <w:pStyle w:val="len"/>
        <w:spacing w:line="276" w:lineRule="auto"/>
        <w:rPr>
          <w:sz w:val="20"/>
          <w:szCs w:val="20"/>
        </w:rPr>
      </w:pPr>
      <w:r w:rsidRPr="00D83C03">
        <w:rPr>
          <w:sz w:val="20"/>
          <w:szCs w:val="20"/>
        </w:rPr>
        <w:t>23. člen</w:t>
      </w:r>
    </w:p>
    <w:p w:rsidR="00D83C03" w:rsidRPr="00D83C03" w:rsidRDefault="00D83C03" w:rsidP="00D83C03">
      <w:pPr>
        <w:pStyle w:val="Odstavek"/>
        <w:spacing w:line="276" w:lineRule="auto"/>
        <w:ind w:firstLine="0"/>
        <w:rPr>
          <w:sz w:val="20"/>
          <w:szCs w:val="20"/>
        </w:rPr>
      </w:pPr>
      <w:r w:rsidRPr="00D83C03">
        <w:rPr>
          <w:sz w:val="20"/>
          <w:szCs w:val="20"/>
        </w:rPr>
        <w:t>(1) Izvajanje določb te Uredbe in Uredbe 329/2007/ES po pooblastilih za zadeve iz stvarne pristojnosti organa nadzirajo pristojni inšpekcijski organi, finančna uprava, policija in pristojni nosilci javnih pooblastil. Če gre za vojaško orožje in vojaško opremo, opravljata nadzor iz prejšnjega stavka inšpekcijski organ, pristojen za obrambo, in finančna uprava, če gre za civilno orožje, strelivo in gospodarska razstreliva, pa inšpekcijski organ, pristojen za notranje zadeve, in finančna uprava.</w:t>
      </w:r>
    </w:p>
    <w:p w:rsidR="00D83C03" w:rsidRPr="00D83C03" w:rsidRDefault="00D83C03" w:rsidP="00D83C03">
      <w:pPr>
        <w:pStyle w:val="Odstavek"/>
        <w:spacing w:line="276" w:lineRule="auto"/>
        <w:ind w:firstLine="0"/>
        <w:rPr>
          <w:sz w:val="20"/>
          <w:szCs w:val="20"/>
        </w:rPr>
      </w:pPr>
      <w:r w:rsidRPr="00D83C03">
        <w:rPr>
          <w:sz w:val="20"/>
          <w:szCs w:val="20"/>
        </w:rPr>
        <w:t>(2) Predmeti, ki so bili uporabljeni ali namenjeni za prekrške po tej uredbi ali so nastali s storitvijo prekrška iz te Uredbe, se smejo odvzeti.</w:t>
      </w:r>
    </w:p>
    <w:p w:rsidR="00D83C03" w:rsidRPr="00D83C03" w:rsidRDefault="00D83C03" w:rsidP="00D83C03">
      <w:pPr>
        <w:pStyle w:val="Odstavek"/>
        <w:spacing w:line="276" w:lineRule="auto"/>
        <w:ind w:firstLine="0"/>
        <w:rPr>
          <w:sz w:val="20"/>
          <w:szCs w:val="20"/>
        </w:rPr>
      </w:pPr>
      <w:r w:rsidRPr="00D83C03">
        <w:rPr>
          <w:sz w:val="20"/>
          <w:szCs w:val="20"/>
        </w:rPr>
        <w:t>(3) O ugotovljenih kršitvah določb te uredbe in Uredbe 329/2007/ES organi iz prvega odstavka tega člena nemudoma obvestijo ministrstvo, pristojno za zunanje zadeve.</w:t>
      </w:r>
    </w:p>
    <w:p w:rsidR="00D83C03" w:rsidRPr="00D83C03" w:rsidRDefault="00D83C03" w:rsidP="00D83C03">
      <w:pPr>
        <w:pStyle w:val="Odstavek"/>
        <w:spacing w:line="276" w:lineRule="auto"/>
        <w:ind w:firstLine="0"/>
        <w:rPr>
          <w:sz w:val="20"/>
          <w:szCs w:val="20"/>
        </w:rPr>
      </w:pPr>
      <w:r w:rsidRPr="00D83C03">
        <w:rPr>
          <w:sz w:val="20"/>
          <w:szCs w:val="20"/>
        </w:rPr>
        <w:t>(4) Za nadzor nad izvajanjem 5.c člena Uredbe 329/2007/ES se uporabljajo določbe ZPlaSS.</w:t>
      </w:r>
    </w:p>
    <w:p w:rsidR="00D83C03" w:rsidRPr="00D83C03" w:rsidRDefault="00D83C03" w:rsidP="00D83C03">
      <w:pPr>
        <w:pStyle w:val="Poglavje"/>
        <w:spacing w:line="276" w:lineRule="auto"/>
        <w:rPr>
          <w:sz w:val="20"/>
          <w:szCs w:val="20"/>
        </w:rPr>
      </w:pPr>
      <w:r w:rsidRPr="00D83C03">
        <w:rPr>
          <w:sz w:val="20"/>
          <w:szCs w:val="20"/>
        </w:rPr>
        <w:t>V. KONČNI DOLOČBI</w:t>
      </w:r>
    </w:p>
    <w:p w:rsidR="00D83C03" w:rsidRPr="00D83C03" w:rsidRDefault="00D83C03" w:rsidP="00D83C03">
      <w:pPr>
        <w:pStyle w:val="len"/>
        <w:spacing w:line="276" w:lineRule="auto"/>
        <w:rPr>
          <w:sz w:val="20"/>
          <w:szCs w:val="20"/>
        </w:rPr>
      </w:pPr>
      <w:r w:rsidRPr="00D83C03">
        <w:rPr>
          <w:sz w:val="20"/>
          <w:szCs w:val="20"/>
        </w:rPr>
        <w:t>24. člen</w:t>
      </w:r>
    </w:p>
    <w:p w:rsidR="00D83C03" w:rsidRPr="00D83C03" w:rsidRDefault="00D83C03" w:rsidP="00D83C03">
      <w:pPr>
        <w:pStyle w:val="Odstavek"/>
        <w:spacing w:line="276" w:lineRule="auto"/>
        <w:ind w:firstLine="0"/>
        <w:rPr>
          <w:sz w:val="20"/>
          <w:szCs w:val="20"/>
        </w:rPr>
      </w:pPr>
      <w:r w:rsidRPr="00D83C03">
        <w:rPr>
          <w:sz w:val="20"/>
          <w:szCs w:val="20"/>
        </w:rPr>
        <w:t>Z dnem uveljavitve te Uredbe preneha veljati Uredba o omejevalnih ukrepih proti Demokratični ljudski republiki Koreji in izvajanju uredb (EU) v zvezi s temi omejevalnimi ukrepi (Uradni list RS, št. 56/15).</w:t>
      </w:r>
    </w:p>
    <w:p w:rsidR="00D83C03" w:rsidRPr="00D83C03" w:rsidRDefault="00D83C03" w:rsidP="00D83C03">
      <w:pPr>
        <w:pStyle w:val="len"/>
        <w:spacing w:line="276" w:lineRule="auto"/>
        <w:rPr>
          <w:sz w:val="20"/>
          <w:szCs w:val="20"/>
        </w:rPr>
      </w:pPr>
      <w:r w:rsidRPr="00D83C03">
        <w:rPr>
          <w:sz w:val="20"/>
          <w:szCs w:val="20"/>
        </w:rPr>
        <w:lastRenderedPageBreak/>
        <w:t>25. člen</w:t>
      </w:r>
    </w:p>
    <w:p w:rsidR="00D83C03" w:rsidRPr="00D83C03" w:rsidRDefault="00D83C03" w:rsidP="00D83C03">
      <w:pPr>
        <w:pStyle w:val="Odstavek"/>
        <w:spacing w:line="276" w:lineRule="auto"/>
        <w:ind w:firstLine="0"/>
        <w:rPr>
          <w:sz w:val="20"/>
          <w:szCs w:val="20"/>
        </w:rPr>
      </w:pPr>
      <w:r w:rsidRPr="00D83C03">
        <w:rPr>
          <w:sz w:val="20"/>
          <w:szCs w:val="20"/>
        </w:rPr>
        <w:t>Ta uredba začne veljati naslednji dan po objavi v Uradnem listu Republike Slovenije.</w:t>
      </w:r>
    </w:p>
    <w:p w:rsidR="00D83C03" w:rsidRPr="00D83C03" w:rsidRDefault="00D83C03" w:rsidP="00D83C03">
      <w:pPr>
        <w:rPr>
          <w:rFonts w:ascii="Arial" w:hAnsi="Arial" w:cs="Arial"/>
          <w:b/>
          <w:color w:val="000000"/>
          <w:sz w:val="20"/>
          <w:szCs w:val="20"/>
        </w:rPr>
      </w:pPr>
      <w:r w:rsidRPr="00D83C03">
        <w:rPr>
          <w:rFonts w:ascii="Arial" w:hAnsi="Arial" w:cs="Arial"/>
          <w:sz w:val="20"/>
          <w:szCs w:val="20"/>
        </w:rPr>
        <w:br w:type="page"/>
      </w:r>
      <w:r w:rsidRPr="00D83C03">
        <w:rPr>
          <w:rFonts w:ascii="Arial" w:hAnsi="Arial" w:cs="Arial"/>
          <w:b/>
          <w:color w:val="000000"/>
          <w:sz w:val="20"/>
          <w:szCs w:val="20"/>
        </w:rPr>
        <w:lastRenderedPageBreak/>
        <w:t>OBRAZLOŽITEV</w:t>
      </w:r>
    </w:p>
    <w:p w:rsidR="00D83C03" w:rsidRPr="00D83C03" w:rsidRDefault="00D83C03" w:rsidP="00D83C03">
      <w:pPr>
        <w:tabs>
          <w:tab w:val="left" w:pos="708"/>
        </w:tabs>
        <w:jc w:val="both"/>
        <w:rPr>
          <w:rFonts w:ascii="Arial" w:hAnsi="Arial" w:cs="Arial"/>
          <w:color w:val="000000"/>
          <w:sz w:val="20"/>
          <w:szCs w:val="20"/>
        </w:rPr>
      </w:pPr>
      <w:r w:rsidRPr="00D83C03">
        <w:rPr>
          <w:rFonts w:ascii="Arial" w:hAnsi="Arial" w:cs="Arial"/>
          <w:color w:val="000000"/>
          <w:sz w:val="20"/>
          <w:szCs w:val="20"/>
        </w:rPr>
        <w:t>I. UVOD</w:t>
      </w:r>
    </w:p>
    <w:p w:rsidR="00D83C03" w:rsidRPr="00D83C03" w:rsidRDefault="00D83C03" w:rsidP="00D83C03">
      <w:pPr>
        <w:numPr>
          <w:ilvl w:val="0"/>
          <w:numId w:val="2"/>
        </w:numPr>
        <w:spacing w:after="0" w:line="240" w:lineRule="auto"/>
        <w:jc w:val="both"/>
        <w:rPr>
          <w:rFonts w:ascii="Arial" w:hAnsi="Arial" w:cs="Arial"/>
          <w:color w:val="000000"/>
          <w:sz w:val="20"/>
          <w:szCs w:val="20"/>
        </w:rPr>
      </w:pPr>
      <w:r w:rsidRPr="00D83C03">
        <w:rPr>
          <w:rFonts w:ascii="Arial" w:hAnsi="Arial" w:cs="Arial"/>
          <w:color w:val="000000"/>
          <w:sz w:val="20"/>
          <w:szCs w:val="20"/>
        </w:rPr>
        <w:t>Pravna podlaga</w:t>
      </w:r>
    </w:p>
    <w:p w:rsidR="00D83C03" w:rsidRDefault="00D83C03" w:rsidP="00D83C03">
      <w:pPr>
        <w:tabs>
          <w:tab w:val="left" w:pos="708"/>
        </w:tabs>
        <w:ind w:left="708"/>
        <w:jc w:val="both"/>
        <w:rPr>
          <w:rFonts w:ascii="Arial" w:hAnsi="Arial" w:cs="Arial"/>
          <w:color w:val="000000"/>
          <w:sz w:val="20"/>
          <w:szCs w:val="20"/>
        </w:rPr>
      </w:pPr>
    </w:p>
    <w:p w:rsidR="00D83C03" w:rsidRPr="00D83C03" w:rsidRDefault="00D83C03" w:rsidP="00D83C03">
      <w:pPr>
        <w:tabs>
          <w:tab w:val="left" w:pos="708"/>
        </w:tabs>
        <w:ind w:left="708"/>
        <w:jc w:val="both"/>
        <w:rPr>
          <w:rFonts w:ascii="Arial" w:hAnsi="Arial" w:cs="Arial"/>
          <w:color w:val="000000"/>
          <w:sz w:val="20"/>
          <w:szCs w:val="20"/>
        </w:rPr>
      </w:pPr>
      <w:r>
        <w:rPr>
          <w:rFonts w:ascii="Arial" w:hAnsi="Arial" w:cs="Arial"/>
          <w:color w:val="000000"/>
          <w:sz w:val="20"/>
          <w:szCs w:val="20"/>
        </w:rPr>
        <w:t>Z</w:t>
      </w:r>
      <w:r w:rsidRPr="00D83C03">
        <w:rPr>
          <w:rFonts w:ascii="Arial" w:hAnsi="Arial" w:cs="Arial"/>
          <w:color w:val="000000"/>
          <w:sz w:val="20"/>
          <w:szCs w:val="20"/>
        </w:rPr>
        <w:t>akon o omejevalnih ukrepih, ki jih Republika Slovenija uvede ali izvaja v skladu s pravnimi akti in odločitvami, sprejetimi v okviru mednarodnih organizacij (Uradni list RS, št. 127/06)</w:t>
      </w:r>
    </w:p>
    <w:p w:rsidR="00D83C03" w:rsidRPr="00D83C03" w:rsidRDefault="00D83C03" w:rsidP="00D83C03">
      <w:pPr>
        <w:numPr>
          <w:ilvl w:val="0"/>
          <w:numId w:val="2"/>
        </w:numPr>
        <w:spacing w:after="0" w:line="240" w:lineRule="auto"/>
        <w:jc w:val="both"/>
        <w:rPr>
          <w:rFonts w:ascii="Arial" w:hAnsi="Arial" w:cs="Arial"/>
          <w:color w:val="000000"/>
          <w:sz w:val="20"/>
          <w:szCs w:val="20"/>
        </w:rPr>
      </w:pPr>
      <w:r w:rsidRPr="00D83C03">
        <w:rPr>
          <w:rFonts w:ascii="Arial" w:hAnsi="Arial" w:cs="Arial"/>
          <w:color w:val="000000"/>
          <w:sz w:val="20"/>
          <w:szCs w:val="20"/>
        </w:rPr>
        <w:t>Rok za izdajo predpisa, ki ga je določil zakon</w:t>
      </w:r>
    </w:p>
    <w:p w:rsidR="00D83C03" w:rsidRPr="00D83C03" w:rsidRDefault="00D83C03" w:rsidP="00D83C03">
      <w:pPr>
        <w:tabs>
          <w:tab w:val="left" w:pos="708"/>
        </w:tabs>
        <w:ind w:left="720"/>
        <w:jc w:val="both"/>
        <w:rPr>
          <w:rFonts w:ascii="Arial" w:hAnsi="Arial" w:cs="Arial"/>
          <w:color w:val="000000"/>
          <w:sz w:val="20"/>
          <w:szCs w:val="20"/>
        </w:rPr>
      </w:pPr>
      <w:r w:rsidRPr="00D83C03">
        <w:rPr>
          <w:rFonts w:ascii="Arial" w:hAnsi="Arial" w:cs="Arial"/>
          <w:color w:val="000000"/>
          <w:sz w:val="20"/>
          <w:szCs w:val="20"/>
        </w:rPr>
        <w:t>/</w:t>
      </w:r>
    </w:p>
    <w:p w:rsidR="00D83C03" w:rsidRPr="00D83C03" w:rsidRDefault="00D83C03" w:rsidP="00D83C03">
      <w:pPr>
        <w:numPr>
          <w:ilvl w:val="0"/>
          <w:numId w:val="2"/>
        </w:numPr>
        <w:spacing w:after="0" w:line="240" w:lineRule="auto"/>
        <w:jc w:val="both"/>
        <w:rPr>
          <w:rFonts w:ascii="Arial" w:hAnsi="Arial" w:cs="Arial"/>
          <w:color w:val="000000"/>
          <w:sz w:val="20"/>
          <w:szCs w:val="20"/>
        </w:rPr>
      </w:pPr>
      <w:r w:rsidRPr="00D83C03">
        <w:rPr>
          <w:rFonts w:ascii="Arial" w:hAnsi="Arial" w:cs="Arial"/>
          <w:color w:val="000000"/>
          <w:sz w:val="20"/>
          <w:szCs w:val="20"/>
        </w:rPr>
        <w:t>Splošna obrazložitev v zvezi s predlogom predpisa, če je potrebna</w:t>
      </w:r>
    </w:p>
    <w:p w:rsidR="00D83C03" w:rsidRPr="00D83C03" w:rsidRDefault="00D83C03" w:rsidP="00D83C03">
      <w:pPr>
        <w:tabs>
          <w:tab w:val="left" w:pos="708"/>
        </w:tabs>
        <w:ind w:left="720"/>
        <w:jc w:val="both"/>
        <w:rPr>
          <w:rFonts w:ascii="Arial" w:hAnsi="Arial" w:cs="Arial"/>
          <w:color w:val="000000"/>
          <w:sz w:val="20"/>
          <w:szCs w:val="20"/>
        </w:rPr>
      </w:pPr>
      <w:r w:rsidRPr="00D83C03">
        <w:rPr>
          <w:rFonts w:ascii="Arial" w:hAnsi="Arial" w:cs="Arial"/>
          <w:color w:val="000000"/>
          <w:sz w:val="20"/>
          <w:szCs w:val="20"/>
        </w:rPr>
        <w:t>/</w:t>
      </w:r>
    </w:p>
    <w:p w:rsidR="00D83C03" w:rsidRPr="00D83C03" w:rsidRDefault="00D83C03" w:rsidP="00D83C03">
      <w:pPr>
        <w:numPr>
          <w:ilvl w:val="0"/>
          <w:numId w:val="2"/>
        </w:numPr>
        <w:spacing w:after="0" w:line="240" w:lineRule="auto"/>
        <w:jc w:val="both"/>
        <w:rPr>
          <w:rFonts w:ascii="Arial" w:hAnsi="Arial" w:cs="Arial"/>
          <w:color w:val="000000"/>
          <w:sz w:val="20"/>
          <w:szCs w:val="20"/>
        </w:rPr>
      </w:pPr>
      <w:r w:rsidRPr="00D83C03">
        <w:rPr>
          <w:rFonts w:ascii="Arial" w:hAnsi="Arial" w:cs="Arial"/>
          <w:color w:val="000000"/>
          <w:sz w:val="20"/>
          <w:szCs w:val="20"/>
        </w:rPr>
        <w:t>Predstavitev presoje posledic za posamezna področja, če te niso mogle biti celovito predstavljene v predlogu zakona</w:t>
      </w:r>
    </w:p>
    <w:p w:rsidR="00D83C03" w:rsidRPr="00D83C03" w:rsidRDefault="00D83C03" w:rsidP="00D83C03">
      <w:pPr>
        <w:ind w:left="360" w:firstLine="348"/>
        <w:jc w:val="both"/>
        <w:rPr>
          <w:rFonts w:ascii="Arial" w:hAnsi="Arial" w:cs="Arial"/>
          <w:color w:val="000000"/>
          <w:sz w:val="20"/>
          <w:szCs w:val="20"/>
        </w:rPr>
      </w:pPr>
      <w:r w:rsidRPr="00D83C03">
        <w:rPr>
          <w:rFonts w:ascii="Arial" w:hAnsi="Arial" w:cs="Arial"/>
          <w:color w:val="000000"/>
          <w:sz w:val="20"/>
          <w:szCs w:val="20"/>
        </w:rPr>
        <w:t>/</w:t>
      </w:r>
    </w:p>
    <w:p w:rsidR="00D83C03" w:rsidRPr="00D83C03" w:rsidRDefault="00D83C03" w:rsidP="00D83C03">
      <w:pPr>
        <w:numPr>
          <w:ilvl w:val="0"/>
          <w:numId w:val="2"/>
        </w:numPr>
        <w:spacing w:after="0" w:line="240" w:lineRule="auto"/>
        <w:jc w:val="both"/>
        <w:rPr>
          <w:rFonts w:ascii="Arial" w:hAnsi="Arial" w:cs="Arial"/>
          <w:color w:val="000000"/>
          <w:sz w:val="20"/>
          <w:szCs w:val="20"/>
        </w:rPr>
      </w:pPr>
      <w:r w:rsidRPr="00D83C03">
        <w:rPr>
          <w:rFonts w:ascii="Arial" w:hAnsi="Arial" w:cs="Arial"/>
          <w:color w:val="000000"/>
          <w:sz w:val="20"/>
          <w:szCs w:val="20"/>
        </w:rPr>
        <w:t>Izjava o skladnosti predloga predpisa s pravnimi akti Evropske unije in korelacijska tabela, če gre za prenos direktive</w:t>
      </w:r>
    </w:p>
    <w:p w:rsidR="00D83C03" w:rsidRPr="00D83C03" w:rsidRDefault="00D83C03" w:rsidP="00D83C03">
      <w:pPr>
        <w:pStyle w:val="Odstavekseznama1"/>
        <w:ind w:left="0"/>
        <w:jc w:val="both"/>
        <w:rPr>
          <w:rFonts w:ascii="Arial" w:hAnsi="Arial" w:cs="Arial"/>
          <w:color w:val="000000"/>
          <w:sz w:val="20"/>
          <w:szCs w:val="20"/>
        </w:rPr>
      </w:pPr>
    </w:p>
    <w:p w:rsidR="00D83C03" w:rsidRPr="00D83C03" w:rsidRDefault="00D83C03" w:rsidP="00D83C03">
      <w:pPr>
        <w:pStyle w:val="Odstavekseznama1"/>
        <w:ind w:left="0"/>
        <w:jc w:val="both"/>
        <w:rPr>
          <w:rFonts w:ascii="Arial" w:hAnsi="Arial" w:cs="Arial"/>
          <w:color w:val="000000"/>
          <w:sz w:val="20"/>
          <w:szCs w:val="20"/>
        </w:rPr>
      </w:pPr>
    </w:p>
    <w:p w:rsidR="00D83C03" w:rsidRPr="00D83C03" w:rsidRDefault="00D83C03" w:rsidP="00D83C03">
      <w:pPr>
        <w:tabs>
          <w:tab w:val="left" w:pos="708"/>
        </w:tabs>
        <w:rPr>
          <w:rFonts w:ascii="Arial" w:hAnsi="Arial" w:cs="Arial"/>
          <w:color w:val="000000"/>
          <w:sz w:val="20"/>
          <w:szCs w:val="20"/>
        </w:rPr>
      </w:pPr>
      <w:r w:rsidRPr="00D83C03">
        <w:rPr>
          <w:rFonts w:ascii="Arial" w:hAnsi="Arial" w:cs="Arial"/>
          <w:color w:val="000000"/>
          <w:sz w:val="20"/>
          <w:szCs w:val="20"/>
        </w:rPr>
        <w:t>II. VSEBINSKA OBRAZLOŽITEV PREDLAGANIH REŠITEV</w:t>
      </w:r>
    </w:p>
    <w:p w:rsidR="00D83C03" w:rsidRPr="00D83C03" w:rsidRDefault="00D83C03" w:rsidP="00D83C03">
      <w:pPr>
        <w:jc w:val="both"/>
        <w:rPr>
          <w:rFonts w:ascii="Arial" w:hAnsi="Arial" w:cs="Arial"/>
          <w:color w:val="000000"/>
          <w:sz w:val="20"/>
          <w:szCs w:val="20"/>
        </w:rPr>
      </w:pPr>
      <w:r w:rsidRPr="00D83C03">
        <w:rPr>
          <w:rFonts w:ascii="Arial" w:hAnsi="Arial" w:cs="Arial"/>
          <w:color w:val="000000"/>
          <w:sz w:val="20"/>
          <w:szCs w:val="20"/>
        </w:rPr>
        <w:t>Svet Evropske unije (v nadaljnjem besedilu: Svet EU) je leta 2006 sprejel Skupno stališče 2006/795/SZVP o omejevalnih ukrepih proti Demokratični ljudski republiki Koreji (v nadaljnjem besedilu: DLRK), s katerim se je izvajala Resolucija Varnostnega sveta Združenih narodov (v nadaljnjem besedilu: RVSZN) 1718 (2006). Na podlagi Sklepa je Svet EU sprejel še Uredbo 329/2007/ES. Slovenija je navedeni Sklep in Uredbo EU izvedla z Uredbo o omejevalnih ukrepih proti Demokratični ljudski republiki Koreji in izvajanju Uredbe Sveta (ES) št. 329/2007 z dne 27. marca 2007 o omejevalnih ukrepih proti Demokratični ljudski republiki Koreji (Uradni list RS, št. 94/2007).</w:t>
      </w:r>
    </w:p>
    <w:p w:rsidR="00D83C03" w:rsidRPr="00D83C03" w:rsidRDefault="00D83C03" w:rsidP="00D83C03">
      <w:pPr>
        <w:jc w:val="both"/>
        <w:rPr>
          <w:rFonts w:ascii="Arial" w:hAnsi="Arial" w:cs="Arial"/>
          <w:color w:val="000000"/>
          <w:sz w:val="20"/>
          <w:szCs w:val="20"/>
        </w:rPr>
      </w:pPr>
      <w:r w:rsidRPr="00D83C03">
        <w:rPr>
          <w:rFonts w:ascii="Arial" w:hAnsi="Arial" w:cs="Arial"/>
          <w:color w:val="000000"/>
          <w:sz w:val="20"/>
          <w:szCs w:val="20"/>
        </w:rPr>
        <w:t xml:space="preserve">Ker je Svet EU 23. decembra 2010 sprejel Sklep 2010/800/SZVP, s katerim je konsolidiral omejevalne ukrepe proti DLRK, ki so tako obsegali zlasti prepoved izvoza orožja, prepoved izvoza določenega blaga in tehnologije, ki se lahko uporablja za širjenje jedrskega orožja, prepoved določenih storitev, prepoved izvoza luksuznega blaga, prepoved finančne pomoči in posojil, omejitve vstopa, zamrznitev sredstev, spremljanje dejavnosti s strani EU finančnih institucij, omejitve v zvezi z ladijskim prometom, se je ustrezno spremenila tudi Uredba 329/2007/ES. Posledično je Slovenija sprejela Uredbo o omejevalnih ukrepih proti Demokratični ljudski republiki Koreji in izvajanju Uredbe Sveta (ES) št. 329/2007 (Uradni list RS, št. 20/2013), s sprejetjem katere je prenehala veljati uredba iz leta 2007.  </w:t>
      </w:r>
    </w:p>
    <w:p w:rsidR="00D83C03" w:rsidRPr="00D83C03" w:rsidRDefault="00D83C03" w:rsidP="00D83C03">
      <w:pPr>
        <w:jc w:val="both"/>
        <w:rPr>
          <w:rFonts w:ascii="Arial" w:hAnsi="Arial" w:cs="Arial"/>
          <w:color w:val="000000"/>
          <w:sz w:val="20"/>
          <w:szCs w:val="20"/>
        </w:rPr>
      </w:pPr>
      <w:r w:rsidRPr="00D83C03">
        <w:rPr>
          <w:rFonts w:ascii="Arial" w:hAnsi="Arial" w:cs="Arial"/>
          <w:color w:val="000000"/>
          <w:sz w:val="20"/>
          <w:szCs w:val="20"/>
        </w:rPr>
        <w:t xml:space="preserve">DLRK je v začetku leta 2013 izvedla jedrski poskus, na kar je Varnostni svet Združenih narodov reagiral s sprejetjem RVSZN 2094 (2013), Svet EU pa je zaradi jasnosti in uvedbe novih omejevalnih ukrepov razveljavil Sklep 2010/800/SZVP in sprejel nov Sklep 2013/183/SZVP. Med drugim je bilo prepovedano vsakršno zagotavljanje vsak prelet ali pristanek zrakoplova, za katerega je podan utemeljen sum, da prevaža prepovedane predmete, prodaja, dobava in izvoz novo natisnjenih in neizdanih bankovcev, zlata, plemenitih kovin in diamantov itn. Ustrezno je bila spremenjena tudi Uredba 329/2007/ES, Slovenija pa jo je izvedla z Uredbo o omejevalnih ukrepih proti Demokratični ljudski republiki Koreji in izvajanju uredb (EU) v zvezi s temi </w:t>
      </w:r>
      <w:r w:rsidRPr="00D83C03">
        <w:rPr>
          <w:rFonts w:ascii="Arial" w:hAnsi="Arial" w:cs="Arial"/>
          <w:color w:val="000000"/>
          <w:sz w:val="20"/>
          <w:szCs w:val="20"/>
        </w:rPr>
        <w:lastRenderedPageBreak/>
        <w:t xml:space="preserve">omejevalnimi ukrepi (Uradni list RS, št. 56/15), s katero so bili ukrepi zaradi preglednosti prečiščeni v novi uredbi.    </w:t>
      </w:r>
    </w:p>
    <w:p w:rsidR="00D83C03" w:rsidRPr="00D83C03" w:rsidRDefault="00D83C03" w:rsidP="00D83C03">
      <w:pPr>
        <w:jc w:val="both"/>
        <w:rPr>
          <w:rFonts w:ascii="Arial" w:hAnsi="Arial" w:cs="Arial"/>
          <w:color w:val="000000"/>
          <w:sz w:val="20"/>
          <w:szCs w:val="20"/>
        </w:rPr>
      </w:pPr>
      <w:r w:rsidRPr="00D83C03">
        <w:rPr>
          <w:rFonts w:ascii="Arial" w:hAnsi="Arial" w:cs="Arial"/>
          <w:color w:val="000000"/>
          <w:sz w:val="20"/>
          <w:szCs w:val="20"/>
        </w:rPr>
        <w:t>Zaradi nadaljnjih dejavnosti DLRK je Varnostni svet ZN 2. marca 2016 sprejel RVSZN 2270 (2016), v kateri je izrazil globoko zaskrbljenost zaradi jedrskega poskusa, ki ga je DLRK izvedla 6. januarja 2016 in pomeni kršitev zadevnih RVSZN, obsodil izstrelitev, ki jo je DLRK izvedla 7. februarja 2016 in pri kateri je bila uporabljena tehnologija balističnih izstrelkov, s tem pa so bile hudo kršene zadevne RVSZN, ter ugotovil, da še vedno obstaja očitna grožnja mednarodnemu miru in varnosti v regiji, pa tudi zunaj nje.</w:t>
      </w:r>
    </w:p>
    <w:p w:rsidR="00D83C03" w:rsidRPr="00D83C03" w:rsidRDefault="00D83C03" w:rsidP="00D83C03">
      <w:pPr>
        <w:jc w:val="both"/>
        <w:rPr>
          <w:rFonts w:ascii="Arial" w:hAnsi="Arial" w:cs="Arial"/>
          <w:color w:val="000000"/>
          <w:sz w:val="20"/>
          <w:szCs w:val="20"/>
        </w:rPr>
      </w:pPr>
      <w:r w:rsidRPr="00D83C03">
        <w:rPr>
          <w:rFonts w:ascii="Arial" w:hAnsi="Arial" w:cs="Arial"/>
          <w:color w:val="000000"/>
          <w:sz w:val="20"/>
          <w:szCs w:val="20"/>
        </w:rPr>
        <w:t>RVSZN 2270 (2016) določa, da naj bi omejitve v zvezi z orožjem zajemale vse vrste orožja ter ves povezan material, vključno z osebnim in lahkim orožjem ter povezanim materialom. Poleg tega še bolj razširi prepoved prenašanja in nabavljanja vseh predmetov, ki bi lahko prispevali k razvoju operativnih zmogljivosti oboroženih sil DLRK ali k izvozu, s katerim se podpirajo ali krepijo operativne zmogljivosti oboroženih sil druge države članice ZN zunaj DLRK. Prepoved tehnične pomoči v zvezi z orožjem državam članicam ZN prepoveduje, da bi za namen vojaškega, paravojaškega ali policijskega usposabljanja gostile mentorje, svetovalce ali druge uradnike.</w:t>
      </w:r>
    </w:p>
    <w:p w:rsidR="00D83C03" w:rsidRPr="00D83C03" w:rsidRDefault="00D83C03" w:rsidP="00D83C03">
      <w:pPr>
        <w:jc w:val="both"/>
        <w:rPr>
          <w:rFonts w:ascii="Arial" w:hAnsi="Arial" w:cs="Arial"/>
          <w:color w:val="000000"/>
          <w:sz w:val="20"/>
          <w:szCs w:val="20"/>
        </w:rPr>
      </w:pPr>
      <w:r w:rsidRPr="00D83C03">
        <w:rPr>
          <w:rFonts w:ascii="Arial" w:hAnsi="Arial" w:cs="Arial"/>
          <w:color w:val="000000"/>
          <w:sz w:val="20"/>
          <w:szCs w:val="20"/>
        </w:rPr>
        <w:t xml:space="preserve">RVSZN 2270 (2016) potrjuje, da prepoved prenašanja, nabavljanja in zagotavljanja tehnične pomoči v zvezi z določenim blagom velja tudi za pošiljanje predmetov v DLRK ali iz nje za popravilo, servisiranje, remont, preskušanje, dekompiliranje in trženje, ne glede na to, ali to vključuje prenos lastništva ali nadzora, ter poudarja, da se bodo ukrepi prepovedi izdajanja vizumov uporabljali tudi za vse posameznike, ki potujejo zaradi navedenih namenov. </w:t>
      </w:r>
    </w:p>
    <w:p w:rsidR="00D83C03" w:rsidRPr="00D83C03" w:rsidRDefault="00D83C03" w:rsidP="00D83C03">
      <w:pPr>
        <w:jc w:val="both"/>
        <w:rPr>
          <w:rFonts w:ascii="Arial" w:hAnsi="Arial" w:cs="Arial"/>
          <w:color w:val="000000"/>
          <w:sz w:val="20"/>
          <w:szCs w:val="20"/>
        </w:rPr>
      </w:pPr>
      <w:r w:rsidRPr="00D83C03">
        <w:rPr>
          <w:rFonts w:ascii="Arial" w:hAnsi="Arial" w:cs="Arial"/>
          <w:color w:val="000000"/>
          <w:sz w:val="20"/>
          <w:szCs w:val="20"/>
        </w:rPr>
        <w:t>RVSZN 2270 (2016) razširja seznam posameznikov in subjektov, za katere veljajo zamrznitev sredstev in ukrepi prepovedi izdajanja vizumov, ter določa, da se zamrznitev sredstev uporablja za subjekte vlade DLRK ali Delavske stranke Koreje, če posamezna država članica ZN ugotovi, da so povezani s programi DLRK v zvezi z jedrskim orožjem ali balističnimi izstrelki ali drugimi dejavnostmi, prepovedanimi z zadevnimi RVSZN.</w:t>
      </w:r>
    </w:p>
    <w:p w:rsidR="00D83C03" w:rsidRPr="00D83C03" w:rsidRDefault="00D83C03" w:rsidP="00D83C03">
      <w:pPr>
        <w:jc w:val="both"/>
        <w:rPr>
          <w:rFonts w:ascii="Arial" w:hAnsi="Arial" w:cs="Arial"/>
          <w:color w:val="000000"/>
          <w:sz w:val="20"/>
          <w:szCs w:val="20"/>
        </w:rPr>
      </w:pPr>
      <w:r w:rsidRPr="00D83C03">
        <w:rPr>
          <w:rFonts w:ascii="Arial" w:hAnsi="Arial" w:cs="Arial"/>
          <w:color w:val="000000"/>
          <w:sz w:val="20"/>
          <w:szCs w:val="20"/>
        </w:rPr>
        <w:t>RVSZN 2270 (2016), v kateri je izražena zaskrbljenost, da DLRK zlorablja privilegije in imunitete, ki jih ima na podlagi dunajskih konvencij o diplomatskih in konzularnih odnosih, določa dodatne ukrepe, s katerimi se diplomatom ali vladnim predstavnikom iz DLRK ali posameznikom iz tretjih držav prepreči, da delujejo v imenu ali po navodilih posameznikov ali subjektov s seznama, ali da sodelujejo pri prepovedanih dejavnostih. V RVSZN 2270 (2016) je nadalje pojasnjena obveznost držav članic ZN, da preprečujejo, da bi se državljani DLRK udeleževali specializiranega usposabljanja v določenih občutljivih strokah. RVSZN 2270 (2016) razširja tudi področje uporabe ukrepov, ki se uporabljajo v prometnem in finančnem sektorju.</w:t>
      </w:r>
    </w:p>
    <w:p w:rsidR="00D83C03" w:rsidRPr="00D83C03" w:rsidRDefault="00D83C03" w:rsidP="00D83C03">
      <w:pPr>
        <w:jc w:val="both"/>
        <w:rPr>
          <w:rFonts w:ascii="Arial" w:hAnsi="Arial" w:cs="Arial"/>
          <w:color w:val="000000"/>
          <w:sz w:val="20"/>
          <w:szCs w:val="20"/>
        </w:rPr>
      </w:pPr>
      <w:r w:rsidRPr="00D83C03">
        <w:rPr>
          <w:rFonts w:ascii="Arial" w:hAnsi="Arial" w:cs="Arial"/>
          <w:color w:val="000000"/>
          <w:sz w:val="20"/>
          <w:szCs w:val="20"/>
        </w:rPr>
        <w:t>RVSZN 2270 (2016) prepoveduje nabavo nekaterih rud in izvoz letalskega goriva. Razširja tudi prepovedi zagotavljanja finančne podpore trgovanju z DLRK.</w:t>
      </w:r>
    </w:p>
    <w:p w:rsidR="00D83C03" w:rsidRPr="00D83C03" w:rsidRDefault="00D83C03" w:rsidP="00D83C03">
      <w:pPr>
        <w:jc w:val="both"/>
        <w:rPr>
          <w:rFonts w:ascii="Arial" w:hAnsi="Arial" w:cs="Arial"/>
          <w:color w:val="000000"/>
          <w:sz w:val="20"/>
          <w:szCs w:val="20"/>
        </w:rPr>
      </w:pPr>
      <w:r w:rsidRPr="00D83C03">
        <w:rPr>
          <w:rFonts w:ascii="Arial" w:hAnsi="Arial" w:cs="Arial"/>
          <w:color w:val="000000"/>
          <w:sz w:val="20"/>
          <w:szCs w:val="20"/>
        </w:rPr>
        <w:t>RVSZN 2270 (2016) opozarja, da je Projektna skupina za finančno ukrepanje (FATF) pozvala države, naj izvajajo okrepljeno primerno skrbnost in učinkovite protiukrepe za zaščito svojih jurisdikcij pred nezakonitimi finančnimi dejavnostmi DLRK, države članice ZN pa poziva, naj uresničujejo priporočilo št. 7 Projektne skupine za finančno ukrepanje, pojasnjevalno opombo k temu priporočilu in povezane smernice za učinkovito izvajanje ciljnih finančnih sankcij, povezanih s širjenjem orožja.</w:t>
      </w:r>
    </w:p>
    <w:p w:rsidR="00D83C03" w:rsidRPr="00D83C03" w:rsidRDefault="00D83C03" w:rsidP="00D83C03">
      <w:pPr>
        <w:jc w:val="both"/>
        <w:rPr>
          <w:rFonts w:ascii="Arial" w:hAnsi="Arial" w:cs="Arial"/>
          <w:color w:val="000000"/>
          <w:sz w:val="20"/>
          <w:szCs w:val="20"/>
        </w:rPr>
      </w:pPr>
      <w:r w:rsidRPr="00D83C03">
        <w:rPr>
          <w:rFonts w:ascii="Arial" w:hAnsi="Arial" w:cs="Arial"/>
          <w:color w:val="000000"/>
          <w:sz w:val="20"/>
          <w:szCs w:val="20"/>
        </w:rPr>
        <w:t xml:space="preserve">RVSZN 2270 (2016) prav tako poudarja, da naj ukrepi, uvedeni s to resolucijo, ne bi imeli negativnih humanitarnih posledic za civilno prebivalstvo v DLRK ali negativno vplivali na dejavnosti, ki niso prepovedane z ustreznimi RVSZN, ali na delo mednarodnih organizacij in </w:t>
      </w:r>
      <w:r w:rsidRPr="00D83C03">
        <w:rPr>
          <w:rFonts w:ascii="Arial" w:hAnsi="Arial" w:cs="Arial"/>
          <w:color w:val="000000"/>
          <w:sz w:val="20"/>
          <w:szCs w:val="20"/>
        </w:rPr>
        <w:lastRenderedPageBreak/>
        <w:t>nevladnih organizacij, ki izvajajo dejavnosti pomoči in humanitarne dejavnosti v DLRK v korist tamkajšnjega civilnega prebivalstva.</w:t>
      </w:r>
    </w:p>
    <w:p w:rsidR="00D83C03" w:rsidRPr="00D83C03" w:rsidRDefault="00D83C03" w:rsidP="00D83C03">
      <w:pPr>
        <w:jc w:val="both"/>
        <w:rPr>
          <w:rFonts w:ascii="Arial" w:hAnsi="Arial" w:cs="Arial"/>
          <w:color w:val="000000"/>
          <w:sz w:val="20"/>
          <w:szCs w:val="20"/>
        </w:rPr>
      </w:pPr>
      <w:r w:rsidRPr="00D83C03">
        <w:rPr>
          <w:rFonts w:ascii="Arial" w:hAnsi="Arial" w:cs="Arial"/>
          <w:color w:val="000000"/>
          <w:sz w:val="20"/>
          <w:szCs w:val="20"/>
        </w:rPr>
        <w:t>Svet EU je 31. marca 2016 sprejel Sklep (SZVP) 2016/476, s katerim je spremenil Sklep 2013/183/SZVP in izvedel navedene določbe RVSZN 2270 (2016), 27. maja 2016 pa še Sklep (SZVP) 2016/849, s katerim je uvedel dodatne omejevalne ukrepe in razveljavil Sklep 2013/183/SZVP. Sklep 2016/849 prepoveduje dobavo, prodajo ali prenos dodatnih predmetov, surovin in opreme v zvezi z blagom in tehnologijo z dvojno rabo DLRK. Prepoveduje tudi prenose sredstev v DLRK in iz nje, razen če ti niso predhodno posebej odobreni, pa tudi naložbe DLRK in njenih državljanov na ozemljih pod jurisdikcijo držav članic in naložbe državljanov ali subjektov Unije v DLRK. Poleg tega prepoveduje pristanek na ozemlju držav članic, vzlet z njega ali njegov prelet vsem zrakoplovom, ki jih upravljajo letalski prevozniki iz DLRK ali s poreklom iz DLRK, pa tudi vplutje vseh plovil, ki so v lasti DLRK, jih ta upravlja ali zagotavlja njihovo posadko, v pristanišča držav članic. Uvaja prepoved uvoza luksuznega blaga iz DLRK, pa tudi prepovedi zagotavljanja finančne pomoči za trgovino z DLRK. Uvaja tudi izjemo, ki temelji na predhodni pogodbi, glede obveznosti zamrznitve sredstev in gospodarskih virov določenih oseb in subjektov iz DLRK.</w:t>
      </w:r>
      <w:r w:rsidR="00BD419E" w:rsidRPr="00BD419E">
        <w:t xml:space="preserve"> </w:t>
      </w:r>
      <w:r w:rsidR="00BD419E" w:rsidRPr="00BD419E">
        <w:rPr>
          <w:rFonts w:ascii="Arial" w:hAnsi="Arial" w:cs="Arial"/>
          <w:color w:val="000000"/>
          <w:sz w:val="20"/>
          <w:szCs w:val="20"/>
        </w:rPr>
        <w:t>V skladu s tem sklepom je bila ustrezno spremenjena tudi Uredba 329/2007/ES.</w:t>
      </w:r>
    </w:p>
    <w:p w:rsidR="00D83C03" w:rsidRPr="00D83C03" w:rsidRDefault="00D83C03" w:rsidP="00D83C03">
      <w:pPr>
        <w:jc w:val="both"/>
        <w:rPr>
          <w:rFonts w:ascii="Arial" w:hAnsi="Arial" w:cs="Arial"/>
          <w:color w:val="000000"/>
          <w:sz w:val="20"/>
          <w:szCs w:val="20"/>
        </w:rPr>
      </w:pPr>
      <w:r w:rsidRPr="00D83C03">
        <w:rPr>
          <w:rFonts w:ascii="Arial" w:hAnsi="Arial" w:cs="Arial"/>
          <w:color w:val="000000"/>
          <w:sz w:val="20"/>
          <w:szCs w:val="20"/>
        </w:rPr>
        <w:t>Glede na navedeno predlog uredbe določa omejevalne ukrepe skladno s Sklepom 2016/849/SZVP, prav tako pa določa pristojne organe in sankcije za kršitev določb te uredbe in Uredbe 329/2007/ES. Zaradi preglednosti je smiselno sprejeti novo uredbo, prejšnjo pa razveljaviti.</w:t>
      </w:r>
    </w:p>
    <w:p w:rsidR="00D83C03" w:rsidRPr="00085E59" w:rsidRDefault="00D83C03" w:rsidP="00D83C03">
      <w:pPr>
        <w:pStyle w:val="Podpisnik"/>
        <w:spacing w:line="276" w:lineRule="auto"/>
        <w:ind w:left="0"/>
        <w:jc w:val="both"/>
      </w:pPr>
    </w:p>
    <w:p w:rsidR="00D83C03" w:rsidRPr="00D83C03" w:rsidRDefault="00D83C03" w:rsidP="00D83C03">
      <w:pPr>
        <w:spacing w:after="0" w:line="240" w:lineRule="auto"/>
        <w:jc w:val="both"/>
        <w:rPr>
          <w:rFonts w:ascii="Arial" w:hAnsi="Arial" w:cs="Arial"/>
          <w:sz w:val="20"/>
          <w:szCs w:val="20"/>
        </w:rPr>
      </w:pPr>
    </w:p>
    <w:p w:rsidR="00D83C03" w:rsidRPr="00D83C03" w:rsidRDefault="00D83C03" w:rsidP="00D83C03">
      <w:pPr>
        <w:spacing w:after="0" w:line="240" w:lineRule="auto"/>
        <w:jc w:val="both"/>
        <w:rPr>
          <w:rFonts w:ascii="Arial" w:hAnsi="Arial" w:cs="Arial"/>
          <w:sz w:val="20"/>
          <w:szCs w:val="20"/>
        </w:rPr>
      </w:pPr>
    </w:p>
    <w:p w:rsidR="00D83C03" w:rsidRPr="00D83C03" w:rsidRDefault="00D83C03" w:rsidP="00D83C03">
      <w:pPr>
        <w:tabs>
          <w:tab w:val="left" w:pos="5812"/>
        </w:tabs>
        <w:spacing w:after="0" w:line="260" w:lineRule="exact"/>
        <w:jc w:val="both"/>
        <w:rPr>
          <w:rFonts w:ascii="Arial" w:eastAsia="Times New Roman" w:hAnsi="Arial"/>
          <w:sz w:val="20"/>
          <w:szCs w:val="24"/>
        </w:rPr>
      </w:pPr>
    </w:p>
    <w:p w:rsidR="00D83C03" w:rsidRPr="00D83C03" w:rsidRDefault="00D83C03" w:rsidP="00D83C03">
      <w:pPr>
        <w:spacing w:after="0" w:line="260" w:lineRule="exact"/>
        <w:jc w:val="both"/>
        <w:rPr>
          <w:rFonts w:ascii="Arial" w:eastAsia="Times New Roman" w:hAnsi="Arial"/>
          <w:sz w:val="20"/>
          <w:szCs w:val="24"/>
        </w:rPr>
      </w:pPr>
    </w:p>
    <w:p w:rsidR="00D83C03" w:rsidRPr="00D83C03" w:rsidRDefault="00D83C03" w:rsidP="00D83C03">
      <w:pPr>
        <w:spacing w:after="0" w:line="260" w:lineRule="exact"/>
        <w:jc w:val="both"/>
        <w:rPr>
          <w:rFonts w:ascii="Arial" w:eastAsia="Times New Roman" w:hAnsi="Arial"/>
          <w:sz w:val="20"/>
          <w:szCs w:val="24"/>
        </w:rPr>
      </w:pPr>
    </w:p>
    <w:p w:rsidR="00B37BF3" w:rsidRPr="002935D6" w:rsidRDefault="00B37BF3" w:rsidP="00D83C03">
      <w:pPr>
        <w:pStyle w:val="NoSpacing"/>
        <w:jc w:val="both"/>
        <w:rPr>
          <w:rFonts w:ascii="Arial" w:hAnsi="Arial" w:cs="Arial"/>
          <w:sz w:val="20"/>
          <w:szCs w:val="20"/>
        </w:rPr>
      </w:pPr>
    </w:p>
    <w:sectPr w:rsidR="00B37BF3" w:rsidRPr="002935D6" w:rsidSect="002B7C19">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25A" w:rsidRDefault="00AC525A">
      <w:pPr>
        <w:spacing w:after="0" w:line="240" w:lineRule="auto"/>
      </w:pPr>
      <w:r>
        <w:separator/>
      </w:r>
    </w:p>
  </w:endnote>
  <w:endnote w:type="continuationSeparator" w:id="0">
    <w:p w:rsidR="00AC525A" w:rsidRDefault="00AC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25A" w:rsidRDefault="00AC525A">
      <w:pPr>
        <w:spacing w:after="0" w:line="240" w:lineRule="auto"/>
      </w:pPr>
      <w:r>
        <w:separator/>
      </w:r>
    </w:p>
  </w:footnote>
  <w:footnote w:type="continuationSeparator" w:id="0">
    <w:p w:rsidR="00AC525A" w:rsidRDefault="00AC5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67" w:rsidRPr="00110CBD" w:rsidRDefault="00BA0D67" w:rsidP="002B7C19">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A0D67" w:rsidRPr="008F3500">
      <w:trPr>
        <w:cantSplit/>
        <w:trHeight w:hRule="exact" w:val="847"/>
      </w:trPr>
      <w:tc>
        <w:tcPr>
          <w:tcW w:w="567" w:type="dxa"/>
        </w:tcPr>
        <w:p w:rsidR="00BA0D67" w:rsidRPr="008F3500" w:rsidRDefault="00BA0D67" w:rsidP="002B7C19">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9264"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m7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35NZuy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rsidR="00BA0D67" w:rsidRPr="008F3500" w:rsidRDefault="00BA0D67" w:rsidP="00D170BB">
    <w:pPr>
      <w:pStyle w:val="Header"/>
      <w:tabs>
        <w:tab w:val="left" w:pos="5112"/>
      </w:tabs>
      <w:spacing w:before="120" w:line="240" w:lineRule="auto"/>
      <w:rPr>
        <w:rFonts w:cs="Arial"/>
        <w:sz w:val="16"/>
      </w:rPr>
    </w:pPr>
    <w:r>
      <w:rPr>
        <w:noProof/>
        <w:lang w:eastAsia="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Prešernova cesta 25</w:t>
    </w:r>
    <w:r w:rsidRPr="008F3500">
      <w:rPr>
        <w:rFonts w:cs="Arial"/>
        <w:sz w:val="16"/>
      </w:rPr>
      <w:t xml:space="preserve">, </w:t>
    </w:r>
    <w:r>
      <w:rPr>
        <w:rFonts w:cs="Arial"/>
        <w:sz w:val="16"/>
      </w:rPr>
      <w:t>1000 Ljubljana</w:t>
    </w:r>
    <w:r w:rsidRPr="008F3500">
      <w:rPr>
        <w:rFonts w:cs="Arial"/>
        <w:sz w:val="16"/>
      </w:rPr>
      <w:tab/>
    </w:r>
    <w:r w:rsidR="00D170BB">
      <w:rPr>
        <w:rFonts w:cs="Arial"/>
        <w:sz w:val="16"/>
      </w:rPr>
      <w:tab/>
    </w:r>
    <w:r w:rsidRPr="008F3500">
      <w:rPr>
        <w:rFonts w:cs="Arial"/>
        <w:sz w:val="16"/>
      </w:rPr>
      <w:t xml:space="preserve">T: </w:t>
    </w:r>
    <w:r>
      <w:rPr>
        <w:rFonts w:cs="Arial"/>
        <w:sz w:val="16"/>
      </w:rPr>
      <w:t>01 478 2000</w:t>
    </w:r>
  </w:p>
  <w:p w:rsidR="00BA0D67" w:rsidRPr="008F3500" w:rsidRDefault="00BA0D67" w:rsidP="00D170BB">
    <w:pPr>
      <w:pStyle w:val="Header"/>
      <w:tabs>
        <w:tab w:val="left" w:pos="5112"/>
      </w:tabs>
      <w:spacing w:line="240" w:lineRule="auto"/>
      <w:rPr>
        <w:rFonts w:cs="Arial"/>
        <w:sz w:val="16"/>
      </w:rPr>
    </w:pPr>
    <w:r w:rsidRPr="008F3500">
      <w:rPr>
        <w:rFonts w:cs="Arial"/>
        <w:sz w:val="16"/>
      </w:rPr>
      <w:tab/>
    </w:r>
    <w:r w:rsidR="00D170BB">
      <w:rPr>
        <w:rFonts w:cs="Arial"/>
        <w:sz w:val="16"/>
      </w:rPr>
      <w:tab/>
    </w:r>
    <w:r w:rsidRPr="008F3500">
      <w:rPr>
        <w:rFonts w:cs="Arial"/>
        <w:sz w:val="16"/>
      </w:rPr>
      <w:t xml:space="preserve">F: </w:t>
    </w:r>
    <w:r>
      <w:rPr>
        <w:rFonts w:cs="Arial"/>
        <w:sz w:val="16"/>
      </w:rPr>
      <w:t>01 478 2340, 01 478 2341</w:t>
    </w:r>
    <w:r w:rsidRPr="008F3500">
      <w:rPr>
        <w:rFonts w:cs="Arial"/>
        <w:sz w:val="16"/>
      </w:rPr>
      <w:t xml:space="preserve"> </w:t>
    </w:r>
  </w:p>
  <w:p w:rsidR="00BA0D67" w:rsidRPr="008F3500" w:rsidRDefault="00BA0D67" w:rsidP="00D170BB">
    <w:pPr>
      <w:pStyle w:val="Header"/>
      <w:tabs>
        <w:tab w:val="left" w:pos="5112"/>
      </w:tabs>
      <w:spacing w:line="240" w:lineRule="auto"/>
      <w:rPr>
        <w:rFonts w:cs="Arial"/>
        <w:sz w:val="16"/>
      </w:rPr>
    </w:pPr>
    <w:r w:rsidRPr="008F3500">
      <w:rPr>
        <w:rFonts w:cs="Arial"/>
        <w:sz w:val="16"/>
      </w:rPr>
      <w:tab/>
    </w:r>
    <w:r w:rsidR="00D170BB">
      <w:rPr>
        <w:rFonts w:cs="Arial"/>
        <w:sz w:val="16"/>
      </w:rPr>
      <w:tab/>
    </w:r>
    <w:r w:rsidRPr="008F3500">
      <w:rPr>
        <w:rFonts w:cs="Arial"/>
        <w:sz w:val="16"/>
      </w:rPr>
      <w:t xml:space="preserve">E: </w:t>
    </w:r>
    <w:r>
      <w:rPr>
        <w:rFonts w:cs="Arial"/>
        <w:sz w:val="16"/>
      </w:rPr>
      <w:t>gp.mzz@gov.si</w:t>
    </w:r>
  </w:p>
  <w:p w:rsidR="00BA0D67" w:rsidRPr="008F3500" w:rsidRDefault="00BA0D67" w:rsidP="00D170BB">
    <w:pPr>
      <w:pStyle w:val="Header"/>
      <w:tabs>
        <w:tab w:val="left" w:pos="5112"/>
      </w:tabs>
      <w:spacing w:line="240" w:lineRule="auto"/>
      <w:rPr>
        <w:rFonts w:cs="Arial"/>
        <w:sz w:val="16"/>
      </w:rPr>
    </w:pPr>
    <w:r w:rsidRPr="008F3500">
      <w:rPr>
        <w:rFonts w:cs="Arial"/>
        <w:sz w:val="16"/>
      </w:rPr>
      <w:tab/>
    </w:r>
    <w:r w:rsidR="00D170BB">
      <w:rPr>
        <w:rFonts w:cs="Arial"/>
        <w:sz w:val="16"/>
      </w:rPr>
      <w:tab/>
    </w:r>
    <w:r>
      <w:rPr>
        <w:rFonts w:cs="Arial"/>
        <w:sz w:val="16"/>
      </w:rPr>
      <w:t>www.mzz.gov.si</w:t>
    </w:r>
  </w:p>
  <w:p w:rsidR="00BA0D67" w:rsidRPr="008F3500" w:rsidRDefault="00BA0D67" w:rsidP="002B7C19">
    <w:pPr>
      <w:pStyle w:val="Heade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47B2D7B"/>
    <w:multiLevelType w:val="hybridMultilevel"/>
    <w:tmpl w:val="071884BC"/>
    <w:lvl w:ilvl="0" w:tplc="5E96368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4262FD5"/>
    <w:multiLevelType w:val="hybridMultilevel"/>
    <w:tmpl w:val="84726CDE"/>
    <w:lvl w:ilvl="0" w:tplc="E73CAE4C">
      <w:start w:val="1"/>
      <w:numFmt w:val="lowerLetter"/>
      <w:pStyle w:val="rkovnatokazaodstavkom"/>
      <w:lvlText w:val="%1)"/>
      <w:lvlJc w:val="left"/>
      <w:pPr>
        <w:tabs>
          <w:tab w:val="num" w:pos="850"/>
        </w:tabs>
        <w:ind w:left="850" w:hanging="425"/>
      </w:pPr>
      <w:rPr>
        <w:rFonts w:ascii="Arial" w:hAnsi="Aria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8"/>
  </w:num>
  <w:num w:numId="6">
    <w:abstractNumId w:val="4"/>
  </w:num>
  <w:num w:numId="7">
    <w:abstractNumId w:val="2"/>
  </w:num>
  <w:num w:numId="8">
    <w:abstractNumId w:val="1"/>
  </w:num>
  <w:num w:numId="9">
    <w:abstractNumId w:val="5"/>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03"/>
    <w:rsid w:val="00225902"/>
    <w:rsid w:val="002935D6"/>
    <w:rsid w:val="002B7C19"/>
    <w:rsid w:val="00367EF7"/>
    <w:rsid w:val="00406B34"/>
    <w:rsid w:val="005C2B80"/>
    <w:rsid w:val="008B6080"/>
    <w:rsid w:val="00947C01"/>
    <w:rsid w:val="009E37E3"/>
    <w:rsid w:val="00AC525A"/>
    <w:rsid w:val="00B37BF3"/>
    <w:rsid w:val="00BA0D67"/>
    <w:rsid w:val="00BD419E"/>
    <w:rsid w:val="00D170BB"/>
    <w:rsid w:val="00D83C03"/>
    <w:rsid w:val="00DF49EC"/>
    <w:rsid w:val="00F311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rPr>
      <w:sz w:val="22"/>
      <w:szCs w:val="22"/>
      <w:lang w:eastAsia="en-US"/>
    </w:rPr>
  </w:style>
  <w:style w:type="paragraph" w:styleId="Header">
    <w:name w:val="header"/>
    <w:basedOn w:val="Normal"/>
    <w:link w:val="HeaderChar"/>
    <w:uiPriority w:val="99"/>
    <w:semiHidden/>
    <w:unhideWhenUsed/>
    <w:rsid w:val="00D83C03"/>
    <w:pPr>
      <w:tabs>
        <w:tab w:val="center" w:pos="4536"/>
        <w:tab w:val="right" w:pos="9072"/>
      </w:tabs>
    </w:pPr>
  </w:style>
  <w:style w:type="character" w:customStyle="1" w:styleId="HeaderChar">
    <w:name w:val="Header Char"/>
    <w:basedOn w:val="DefaultParagraphFont"/>
    <w:link w:val="Header"/>
    <w:uiPriority w:val="99"/>
    <w:semiHidden/>
    <w:rsid w:val="00D83C03"/>
    <w:rPr>
      <w:sz w:val="22"/>
      <w:szCs w:val="22"/>
      <w:lang w:eastAsia="en-US"/>
    </w:rPr>
  </w:style>
  <w:style w:type="paragraph" w:styleId="Footer">
    <w:name w:val="footer"/>
    <w:basedOn w:val="Normal"/>
    <w:link w:val="FooterChar"/>
    <w:uiPriority w:val="99"/>
    <w:semiHidden/>
    <w:unhideWhenUsed/>
    <w:rsid w:val="00D83C03"/>
    <w:pPr>
      <w:tabs>
        <w:tab w:val="center" w:pos="4536"/>
        <w:tab w:val="right" w:pos="9072"/>
      </w:tabs>
    </w:pPr>
  </w:style>
  <w:style w:type="character" w:customStyle="1" w:styleId="FooterChar">
    <w:name w:val="Footer Char"/>
    <w:basedOn w:val="DefaultParagraphFont"/>
    <w:link w:val="Footer"/>
    <w:uiPriority w:val="99"/>
    <w:semiHidden/>
    <w:rsid w:val="00D83C03"/>
    <w:rPr>
      <w:sz w:val="22"/>
      <w:szCs w:val="22"/>
      <w:lang w:eastAsia="en-US"/>
    </w:rPr>
  </w:style>
  <w:style w:type="paragraph" w:customStyle="1" w:styleId="Vrstapredpisa">
    <w:name w:val="Vrsta predpisa"/>
    <w:basedOn w:val="Normal"/>
    <w:link w:val="VrstapredpisaZnak"/>
    <w:qFormat/>
    <w:rsid w:val="00D83C03"/>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ormal"/>
    <w:link w:val="NaslovpredpisaZnak"/>
    <w:qFormat/>
    <w:rsid w:val="00D83C03"/>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83C03"/>
    <w:rPr>
      <w:rFonts w:ascii="Arial" w:eastAsia="Times New Roman" w:hAnsi="Arial" w:cs="Arial"/>
      <w:b/>
      <w:bCs/>
      <w:color w:val="000000"/>
      <w:spacing w:val="40"/>
      <w:sz w:val="22"/>
      <w:szCs w:val="22"/>
    </w:rPr>
  </w:style>
  <w:style w:type="paragraph" w:customStyle="1" w:styleId="Poglavje">
    <w:name w:val="Poglavje"/>
    <w:basedOn w:val="Normal"/>
    <w:qFormat/>
    <w:rsid w:val="00D83C03"/>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D83C03"/>
    <w:rPr>
      <w:rFonts w:ascii="Arial" w:eastAsia="Times New Roman" w:hAnsi="Arial" w:cs="Arial"/>
      <w:b/>
      <w:sz w:val="22"/>
      <w:szCs w:val="22"/>
    </w:rPr>
  </w:style>
  <w:style w:type="paragraph" w:customStyle="1" w:styleId="len">
    <w:name w:val="Člen"/>
    <w:basedOn w:val="Normal"/>
    <w:link w:val="lenZnak"/>
    <w:qFormat/>
    <w:rsid w:val="00D83C03"/>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D83C03"/>
    <w:rPr>
      <w:rFonts w:ascii="Arial" w:eastAsia="Times New Roman" w:hAnsi="Arial" w:cs="Arial"/>
      <w:b/>
      <w:sz w:val="22"/>
      <w:szCs w:val="22"/>
    </w:rPr>
  </w:style>
  <w:style w:type="paragraph" w:customStyle="1" w:styleId="Odstavek">
    <w:name w:val="Odstavek"/>
    <w:basedOn w:val="Normal"/>
    <w:link w:val="OdstavekZnak"/>
    <w:qFormat/>
    <w:rsid w:val="00D83C03"/>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paragraph" w:customStyle="1" w:styleId="Pravnapodlaga">
    <w:name w:val="Pravna podlaga"/>
    <w:basedOn w:val="Odstavek"/>
    <w:link w:val="PravnapodlagaZnak"/>
    <w:qFormat/>
    <w:rsid w:val="00D83C03"/>
    <w:pPr>
      <w:spacing w:before="480"/>
    </w:pPr>
  </w:style>
  <w:style w:type="character" w:customStyle="1" w:styleId="OdstavekZnak">
    <w:name w:val="Odstavek Znak"/>
    <w:link w:val="Odstavek"/>
    <w:rsid w:val="00D83C03"/>
    <w:rPr>
      <w:rFonts w:ascii="Arial" w:eastAsia="Times New Roman" w:hAnsi="Arial" w:cs="Arial"/>
      <w:sz w:val="22"/>
      <w:szCs w:val="22"/>
    </w:rPr>
  </w:style>
  <w:style w:type="paragraph" w:customStyle="1" w:styleId="rkovnatokazaodstavkom">
    <w:name w:val="Črkovna točka_za odstavkom"/>
    <w:basedOn w:val="Normal"/>
    <w:link w:val="rkovnatokazaodstavkomZnak"/>
    <w:qFormat/>
    <w:rsid w:val="00D83C03"/>
    <w:pPr>
      <w:numPr>
        <w:numId w:val="9"/>
      </w:numPr>
      <w:overflowPunct w:val="0"/>
      <w:autoSpaceDE w:val="0"/>
      <w:autoSpaceDN w:val="0"/>
      <w:adjustRightInd w:val="0"/>
      <w:spacing w:after="0" w:line="240" w:lineRule="auto"/>
      <w:contextualSpacing/>
      <w:jc w:val="both"/>
      <w:textAlignment w:val="baseline"/>
    </w:pPr>
    <w:rPr>
      <w:rFonts w:ascii="Arial" w:eastAsia="Times New Roman" w:hAnsi="Arial" w:cs="Arial"/>
      <w:lang w:eastAsia="sl-SI"/>
    </w:rPr>
  </w:style>
  <w:style w:type="character" w:customStyle="1" w:styleId="rkovnatokazaodstavkomZnak">
    <w:name w:val="Črkovna točka_za odstavkom Znak"/>
    <w:link w:val="rkovnatokazaodstavkom"/>
    <w:rsid w:val="00D83C03"/>
    <w:rPr>
      <w:rFonts w:ascii="Arial" w:eastAsia="Times New Roman" w:hAnsi="Arial" w:cs="Arial"/>
      <w:sz w:val="22"/>
      <w:szCs w:val="22"/>
    </w:rPr>
  </w:style>
  <w:style w:type="paragraph" w:customStyle="1" w:styleId="Podpisnik">
    <w:name w:val="Podpisnik"/>
    <w:basedOn w:val="Normal"/>
    <w:link w:val="PodpisnikZnak"/>
    <w:qFormat/>
    <w:rsid w:val="00D83C03"/>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PodpisnikZnak">
    <w:name w:val="Podpisnik Znak"/>
    <w:link w:val="Podpisnik"/>
    <w:rsid w:val="00D83C03"/>
    <w:rPr>
      <w:rFonts w:ascii="Arial" w:eastAsia="Times New Roman" w:hAnsi="Arial" w:cs="Arial"/>
      <w:sz w:val="22"/>
      <w:szCs w:val="22"/>
    </w:rPr>
  </w:style>
  <w:style w:type="character" w:customStyle="1" w:styleId="PravnapodlagaZnak">
    <w:name w:val="Pravna podlaga Znak"/>
    <w:link w:val="Pravnapodlaga"/>
    <w:rsid w:val="00D83C03"/>
    <w:rPr>
      <w:rFonts w:ascii="Arial" w:eastAsia="Times New Roman" w:hAnsi="Arial" w:cs="Arial"/>
      <w:sz w:val="22"/>
      <w:szCs w:val="22"/>
    </w:rPr>
  </w:style>
  <w:style w:type="paragraph" w:customStyle="1" w:styleId="Odstavekseznama1">
    <w:name w:val="Odstavek seznama1"/>
    <w:basedOn w:val="Normal"/>
    <w:qFormat/>
    <w:rsid w:val="00D83C03"/>
    <w:pPr>
      <w:spacing w:after="0" w:line="240" w:lineRule="auto"/>
      <w:ind w:left="720"/>
      <w:contextualSpacing/>
    </w:pPr>
    <w:rPr>
      <w:rFonts w:ascii="Times New Roman" w:eastAsia="Times New Roman" w:hAnsi="Times New Roman"/>
      <w:sz w:val="24"/>
      <w:szCs w:val="24"/>
      <w:lang w:eastAsia="sl-SI"/>
    </w:rPr>
  </w:style>
  <w:style w:type="character" w:styleId="Hyperlink">
    <w:name w:val="Hyperlink"/>
    <w:basedOn w:val="DefaultParagraphFont"/>
    <w:uiPriority w:val="99"/>
    <w:unhideWhenUsed/>
    <w:rsid w:val="002B7C19"/>
    <w:rPr>
      <w:color w:val="0000FF" w:themeColor="hyperlink"/>
      <w:u w:val="single"/>
    </w:rPr>
  </w:style>
  <w:style w:type="paragraph" w:styleId="BalloonText">
    <w:name w:val="Balloon Text"/>
    <w:basedOn w:val="Normal"/>
    <w:link w:val="BalloonTextChar"/>
    <w:uiPriority w:val="99"/>
    <w:semiHidden/>
    <w:unhideWhenUsed/>
    <w:rsid w:val="008B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8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rPr>
      <w:sz w:val="22"/>
      <w:szCs w:val="22"/>
      <w:lang w:eastAsia="en-US"/>
    </w:rPr>
  </w:style>
  <w:style w:type="paragraph" w:styleId="Header">
    <w:name w:val="header"/>
    <w:basedOn w:val="Normal"/>
    <w:link w:val="HeaderChar"/>
    <w:uiPriority w:val="99"/>
    <w:semiHidden/>
    <w:unhideWhenUsed/>
    <w:rsid w:val="00D83C03"/>
    <w:pPr>
      <w:tabs>
        <w:tab w:val="center" w:pos="4536"/>
        <w:tab w:val="right" w:pos="9072"/>
      </w:tabs>
    </w:pPr>
  </w:style>
  <w:style w:type="character" w:customStyle="1" w:styleId="HeaderChar">
    <w:name w:val="Header Char"/>
    <w:basedOn w:val="DefaultParagraphFont"/>
    <w:link w:val="Header"/>
    <w:uiPriority w:val="99"/>
    <w:semiHidden/>
    <w:rsid w:val="00D83C03"/>
    <w:rPr>
      <w:sz w:val="22"/>
      <w:szCs w:val="22"/>
      <w:lang w:eastAsia="en-US"/>
    </w:rPr>
  </w:style>
  <w:style w:type="paragraph" w:styleId="Footer">
    <w:name w:val="footer"/>
    <w:basedOn w:val="Normal"/>
    <w:link w:val="FooterChar"/>
    <w:uiPriority w:val="99"/>
    <w:semiHidden/>
    <w:unhideWhenUsed/>
    <w:rsid w:val="00D83C03"/>
    <w:pPr>
      <w:tabs>
        <w:tab w:val="center" w:pos="4536"/>
        <w:tab w:val="right" w:pos="9072"/>
      </w:tabs>
    </w:pPr>
  </w:style>
  <w:style w:type="character" w:customStyle="1" w:styleId="FooterChar">
    <w:name w:val="Footer Char"/>
    <w:basedOn w:val="DefaultParagraphFont"/>
    <w:link w:val="Footer"/>
    <w:uiPriority w:val="99"/>
    <w:semiHidden/>
    <w:rsid w:val="00D83C03"/>
    <w:rPr>
      <w:sz w:val="22"/>
      <w:szCs w:val="22"/>
      <w:lang w:eastAsia="en-US"/>
    </w:rPr>
  </w:style>
  <w:style w:type="paragraph" w:customStyle="1" w:styleId="Vrstapredpisa">
    <w:name w:val="Vrsta predpisa"/>
    <w:basedOn w:val="Normal"/>
    <w:link w:val="VrstapredpisaZnak"/>
    <w:qFormat/>
    <w:rsid w:val="00D83C03"/>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ormal"/>
    <w:link w:val="NaslovpredpisaZnak"/>
    <w:qFormat/>
    <w:rsid w:val="00D83C03"/>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83C03"/>
    <w:rPr>
      <w:rFonts w:ascii="Arial" w:eastAsia="Times New Roman" w:hAnsi="Arial" w:cs="Arial"/>
      <w:b/>
      <w:bCs/>
      <w:color w:val="000000"/>
      <w:spacing w:val="40"/>
      <w:sz w:val="22"/>
      <w:szCs w:val="22"/>
    </w:rPr>
  </w:style>
  <w:style w:type="paragraph" w:customStyle="1" w:styleId="Poglavje">
    <w:name w:val="Poglavje"/>
    <w:basedOn w:val="Normal"/>
    <w:qFormat/>
    <w:rsid w:val="00D83C03"/>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D83C03"/>
    <w:rPr>
      <w:rFonts w:ascii="Arial" w:eastAsia="Times New Roman" w:hAnsi="Arial" w:cs="Arial"/>
      <w:b/>
      <w:sz w:val="22"/>
      <w:szCs w:val="22"/>
    </w:rPr>
  </w:style>
  <w:style w:type="paragraph" w:customStyle="1" w:styleId="len">
    <w:name w:val="Člen"/>
    <w:basedOn w:val="Normal"/>
    <w:link w:val="lenZnak"/>
    <w:qFormat/>
    <w:rsid w:val="00D83C03"/>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D83C03"/>
    <w:rPr>
      <w:rFonts w:ascii="Arial" w:eastAsia="Times New Roman" w:hAnsi="Arial" w:cs="Arial"/>
      <w:b/>
      <w:sz w:val="22"/>
      <w:szCs w:val="22"/>
    </w:rPr>
  </w:style>
  <w:style w:type="paragraph" w:customStyle="1" w:styleId="Odstavek">
    <w:name w:val="Odstavek"/>
    <w:basedOn w:val="Normal"/>
    <w:link w:val="OdstavekZnak"/>
    <w:qFormat/>
    <w:rsid w:val="00D83C03"/>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paragraph" w:customStyle="1" w:styleId="Pravnapodlaga">
    <w:name w:val="Pravna podlaga"/>
    <w:basedOn w:val="Odstavek"/>
    <w:link w:val="PravnapodlagaZnak"/>
    <w:qFormat/>
    <w:rsid w:val="00D83C03"/>
    <w:pPr>
      <w:spacing w:before="480"/>
    </w:pPr>
  </w:style>
  <w:style w:type="character" w:customStyle="1" w:styleId="OdstavekZnak">
    <w:name w:val="Odstavek Znak"/>
    <w:link w:val="Odstavek"/>
    <w:rsid w:val="00D83C03"/>
    <w:rPr>
      <w:rFonts w:ascii="Arial" w:eastAsia="Times New Roman" w:hAnsi="Arial" w:cs="Arial"/>
      <w:sz w:val="22"/>
      <w:szCs w:val="22"/>
    </w:rPr>
  </w:style>
  <w:style w:type="paragraph" w:customStyle="1" w:styleId="rkovnatokazaodstavkom">
    <w:name w:val="Črkovna točka_za odstavkom"/>
    <w:basedOn w:val="Normal"/>
    <w:link w:val="rkovnatokazaodstavkomZnak"/>
    <w:qFormat/>
    <w:rsid w:val="00D83C03"/>
    <w:pPr>
      <w:numPr>
        <w:numId w:val="9"/>
      </w:numPr>
      <w:overflowPunct w:val="0"/>
      <w:autoSpaceDE w:val="0"/>
      <w:autoSpaceDN w:val="0"/>
      <w:adjustRightInd w:val="0"/>
      <w:spacing w:after="0" w:line="240" w:lineRule="auto"/>
      <w:contextualSpacing/>
      <w:jc w:val="both"/>
      <w:textAlignment w:val="baseline"/>
    </w:pPr>
    <w:rPr>
      <w:rFonts w:ascii="Arial" w:eastAsia="Times New Roman" w:hAnsi="Arial" w:cs="Arial"/>
      <w:lang w:eastAsia="sl-SI"/>
    </w:rPr>
  </w:style>
  <w:style w:type="character" w:customStyle="1" w:styleId="rkovnatokazaodstavkomZnak">
    <w:name w:val="Črkovna točka_za odstavkom Znak"/>
    <w:link w:val="rkovnatokazaodstavkom"/>
    <w:rsid w:val="00D83C03"/>
    <w:rPr>
      <w:rFonts w:ascii="Arial" w:eastAsia="Times New Roman" w:hAnsi="Arial" w:cs="Arial"/>
      <w:sz w:val="22"/>
      <w:szCs w:val="22"/>
    </w:rPr>
  </w:style>
  <w:style w:type="paragraph" w:customStyle="1" w:styleId="Podpisnik">
    <w:name w:val="Podpisnik"/>
    <w:basedOn w:val="Normal"/>
    <w:link w:val="PodpisnikZnak"/>
    <w:qFormat/>
    <w:rsid w:val="00D83C03"/>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PodpisnikZnak">
    <w:name w:val="Podpisnik Znak"/>
    <w:link w:val="Podpisnik"/>
    <w:rsid w:val="00D83C03"/>
    <w:rPr>
      <w:rFonts w:ascii="Arial" w:eastAsia="Times New Roman" w:hAnsi="Arial" w:cs="Arial"/>
      <w:sz w:val="22"/>
      <w:szCs w:val="22"/>
    </w:rPr>
  </w:style>
  <w:style w:type="character" w:customStyle="1" w:styleId="PravnapodlagaZnak">
    <w:name w:val="Pravna podlaga Znak"/>
    <w:link w:val="Pravnapodlaga"/>
    <w:rsid w:val="00D83C03"/>
    <w:rPr>
      <w:rFonts w:ascii="Arial" w:eastAsia="Times New Roman" w:hAnsi="Arial" w:cs="Arial"/>
      <w:sz w:val="22"/>
      <w:szCs w:val="22"/>
    </w:rPr>
  </w:style>
  <w:style w:type="paragraph" w:customStyle="1" w:styleId="Odstavekseznama1">
    <w:name w:val="Odstavek seznama1"/>
    <w:basedOn w:val="Normal"/>
    <w:qFormat/>
    <w:rsid w:val="00D83C03"/>
    <w:pPr>
      <w:spacing w:after="0" w:line="240" w:lineRule="auto"/>
      <w:ind w:left="720"/>
      <w:contextualSpacing/>
    </w:pPr>
    <w:rPr>
      <w:rFonts w:ascii="Times New Roman" w:eastAsia="Times New Roman" w:hAnsi="Times New Roman"/>
      <w:sz w:val="24"/>
      <w:szCs w:val="24"/>
      <w:lang w:eastAsia="sl-SI"/>
    </w:rPr>
  </w:style>
  <w:style w:type="character" w:styleId="Hyperlink">
    <w:name w:val="Hyperlink"/>
    <w:basedOn w:val="DefaultParagraphFont"/>
    <w:uiPriority w:val="99"/>
    <w:unhideWhenUsed/>
    <w:rsid w:val="002B7C19"/>
    <w:rPr>
      <w:color w:val="0000FF" w:themeColor="hyperlink"/>
      <w:u w:val="single"/>
    </w:rPr>
  </w:style>
  <w:style w:type="paragraph" w:styleId="BalloonText">
    <w:name w:val="Balloon Text"/>
    <w:basedOn w:val="Normal"/>
    <w:link w:val="BalloonTextChar"/>
    <w:uiPriority w:val="99"/>
    <w:semiHidden/>
    <w:unhideWhenUsed/>
    <w:rsid w:val="008B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s@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5227C2F5</Template>
  <TotalTime>36</TotalTime>
  <Pages>1</Pages>
  <Words>7894</Words>
  <Characters>44998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52787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Svetličič</dc:creator>
  <cp:lastModifiedBy>Andrej Svetličič</cp:lastModifiedBy>
  <cp:revision>8</cp:revision>
  <cp:lastPrinted>2016-11-29T14:10:00Z</cp:lastPrinted>
  <dcterms:created xsi:type="dcterms:W3CDTF">2016-10-28T08:57:00Z</dcterms:created>
  <dcterms:modified xsi:type="dcterms:W3CDTF">2016-12-27T13:08:00Z</dcterms:modified>
</cp:coreProperties>
</file>