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8711E4" w:rsidRDefault="00064410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8711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B563C57" wp14:editId="3655C33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8711E4" w:rsidRDefault="00064410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  <w:lang w:val="it-IT"/>
        </w:rPr>
      </w:pPr>
      <w:r w:rsidRPr="008711E4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2B67E069" wp14:editId="4B18ED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EB" w:rsidRPr="008711E4">
        <w:rPr>
          <w:rFonts w:cs="Arial"/>
          <w:szCs w:val="20"/>
          <w:lang w:val="it-IT"/>
        </w:rPr>
        <w:t>Maistrova ulica 10, 1000 Ljubljana</w:t>
      </w:r>
      <w:r w:rsidR="00FC4FEB" w:rsidRPr="008711E4">
        <w:rPr>
          <w:rFonts w:cs="Arial"/>
          <w:szCs w:val="20"/>
          <w:lang w:val="it-IT"/>
        </w:rPr>
        <w:tab/>
        <w:t>T: 01 369 59 00</w:t>
      </w:r>
    </w:p>
    <w:p w:rsidR="00FC4FEB" w:rsidRPr="008711E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8711E4">
        <w:rPr>
          <w:rFonts w:cs="Arial"/>
          <w:szCs w:val="20"/>
          <w:lang w:val="it-IT"/>
        </w:rPr>
        <w:tab/>
        <w:t>F: 01 369 59 01</w:t>
      </w:r>
    </w:p>
    <w:p w:rsidR="00FC4FEB" w:rsidRPr="008711E4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8711E4">
        <w:rPr>
          <w:rFonts w:cs="Arial"/>
          <w:szCs w:val="20"/>
          <w:lang w:val="it-IT"/>
        </w:rPr>
        <w:tab/>
        <w:t>E: gp.mk@gov.si</w:t>
      </w:r>
    </w:p>
    <w:p w:rsidR="00FC4FEB" w:rsidRPr="008711E4" w:rsidRDefault="00125ACC" w:rsidP="00125AC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  <w:lang w:val="it-IT"/>
        </w:rPr>
      </w:pPr>
      <w:r w:rsidRPr="008711E4">
        <w:rPr>
          <w:rFonts w:cs="Arial"/>
          <w:szCs w:val="20"/>
          <w:lang w:val="it-IT"/>
        </w:rPr>
        <w:tab/>
        <w:t>www.mk.gov.si</w:t>
      </w:r>
    </w:p>
    <w:p w:rsidR="00644E67" w:rsidRPr="008711E4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FC7188" w:rsidRPr="008711E4" w:rsidRDefault="00FC7188" w:rsidP="00A87397">
      <w:pPr>
        <w:pStyle w:val="Neotevilenodstavek"/>
        <w:spacing w:before="0" w:after="0" w:line="260" w:lineRule="exact"/>
        <w:jc w:val="left"/>
        <w:rPr>
          <w:sz w:val="20"/>
          <w:szCs w:val="20"/>
        </w:rPr>
      </w:pPr>
      <w:r w:rsidRPr="008711E4">
        <w:rPr>
          <w:sz w:val="20"/>
          <w:szCs w:val="20"/>
        </w:rPr>
        <w:t>Številka: 011-3/2018/</w:t>
      </w:r>
      <w:r>
        <w:rPr>
          <w:sz w:val="20"/>
          <w:szCs w:val="20"/>
        </w:rPr>
        <w:t>76</w:t>
      </w:r>
    </w:p>
    <w:p w:rsidR="00FC7188" w:rsidRPr="008711E4" w:rsidRDefault="00FC7188" w:rsidP="00A00169">
      <w:pPr>
        <w:pStyle w:val="Neotevilenodstavek"/>
        <w:spacing w:before="0" w:after="0" w:line="260" w:lineRule="exact"/>
        <w:jc w:val="left"/>
        <w:rPr>
          <w:sz w:val="20"/>
          <w:szCs w:val="20"/>
        </w:rPr>
      </w:pPr>
      <w:r w:rsidRPr="008711E4">
        <w:rPr>
          <w:sz w:val="20"/>
          <w:szCs w:val="20"/>
        </w:rPr>
        <w:t xml:space="preserve">Ljubljana, </w:t>
      </w:r>
      <w:r>
        <w:rPr>
          <w:sz w:val="20"/>
          <w:szCs w:val="20"/>
        </w:rPr>
        <w:t>21. 1. 2020</w:t>
      </w:r>
    </w:p>
    <w:p w:rsidR="008711E4" w:rsidRDefault="008711E4" w:rsidP="007A44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29211679"/>
    </w:p>
    <w:p w:rsidR="00FC7188" w:rsidRPr="008711E4" w:rsidRDefault="00FC7188" w:rsidP="007A44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956DA1" w:rsidRDefault="0060366A" w:rsidP="00FC71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11E4">
        <w:rPr>
          <w:rFonts w:ascii="Arial" w:hAnsi="Arial" w:cs="Arial"/>
          <w:b/>
          <w:sz w:val="20"/>
          <w:szCs w:val="20"/>
        </w:rPr>
        <w:t>KOLEDAR DRŽAVNIH PROSLAV V</w:t>
      </w:r>
      <w:r w:rsidR="007A4437" w:rsidRPr="008711E4">
        <w:rPr>
          <w:rFonts w:ascii="Arial" w:hAnsi="Arial" w:cs="Arial"/>
          <w:b/>
          <w:sz w:val="20"/>
          <w:szCs w:val="20"/>
        </w:rPr>
        <w:t xml:space="preserve"> LET</w:t>
      </w:r>
      <w:r w:rsidRPr="008711E4">
        <w:rPr>
          <w:rFonts w:ascii="Arial" w:hAnsi="Arial" w:cs="Arial"/>
          <w:b/>
          <w:sz w:val="20"/>
          <w:szCs w:val="20"/>
        </w:rPr>
        <w:t>U</w:t>
      </w:r>
      <w:r w:rsidR="00C43CED" w:rsidRPr="008711E4">
        <w:rPr>
          <w:rFonts w:ascii="Arial" w:hAnsi="Arial" w:cs="Arial"/>
          <w:b/>
          <w:sz w:val="20"/>
          <w:szCs w:val="20"/>
        </w:rPr>
        <w:t xml:space="preserve"> 20</w:t>
      </w:r>
      <w:r w:rsidR="00956DA1" w:rsidRPr="008711E4">
        <w:rPr>
          <w:rFonts w:ascii="Arial" w:hAnsi="Arial" w:cs="Arial"/>
          <w:b/>
          <w:sz w:val="20"/>
          <w:szCs w:val="20"/>
        </w:rPr>
        <w:t>20</w:t>
      </w:r>
    </w:p>
    <w:p w:rsidR="00FC7188" w:rsidRPr="008711E4" w:rsidRDefault="00FC7188" w:rsidP="00FC718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92"/>
      </w:tblGrid>
      <w:tr w:rsidR="00956DA1" w:rsidRPr="008711E4" w:rsidTr="00BA0CE8">
        <w:tc>
          <w:tcPr>
            <w:tcW w:w="2880" w:type="dxa"/>
            <w:shd w:val="clear" w:color="auto" w:fill="auto"/>
          </w:tcPr>
          <w:p w:rsidR="00956DA1" w:rsidRPr="008711E4" w:rsidRDefault="00956DA1" w:rsidP="00956DA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Praznik oziroma slovesnost</w:t>
            </w:r>
          </w:p>
        </w:tc>
        <w:tc>
          <w:tcPr>
            <w:tcW w:w="6192" w:type="dxa"/>
            <w:shd w:val="clear" w:color="auto" w:fill="auto"/>
          </w:tcPr>
          <w:p w:rsidR="00956DA1" w:rsidRPr="008711E4" w:rsidRDefault="00956DA1" w:rsidP="00956DA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Termin in kraj</w:t>
            </w:r>
          </w:p>
          <w:p w:rsidR="00956DA1" w:rsidRPr="008711E4" w:rsidRDefault="00956DA1" w:rsidP="00956DA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956DA1" w:rsidRPr="008711E4" w:rsidTr="00BA0CE8">
        <w:tc>
          <w:tcPr>
            <w:tcW w:w="2880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b/>
                <w:spacing w:val="-5"/>
                <w:sz w:val="20"/>
                <w:szCs w:val="20"/>
              </w:rPr>
              <w:t>Prešernov dan, slovenski kulturni praznik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(8. februar)</w:t>
            </w:r>
          </w:p>
        </w:tc>
        <w:tc>
          <w:tcPr>
            <w:tcW w:w="6192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petek, 7. februar 2020, ob 20. uri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Gallusova dvorana Cankarjevega doma v Ljubljani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956DA1" w:rsidRPr="008711E4" w:rsidTr="00BA0CE8">
        <w:tc>
          <w:tcPr>
            <w:tcW w:w="2880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b/>
                <w:spacing w:val="-5"/>
                <w:sz w:val="20"/>
                <w:szCs w:val="20"/>
              </w:rPr>
              <w:t>dan upora proti okupatorju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(27. april)</w:t>
            </w:r>
          </w:p>
        </w:tc>
        <w:tc>
          <w:tcPr>
            <w:tcW w:w="6192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petek, 24. april 2020, ob 20. uri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 xml:space="preserve">Dvorana Marof, </w:t>
            </w:r>
            <w:r w:rsidR="00203F80">
              <w:rPr>
                <w:rFonts w:ascii="Arial" w:hAnsi="Arial" w:cs="Arial"/>
                <w:spacing w:val="-5"/>
                <w:sz w:val="20"/>
                <w:szCs w:val="20"/>
              </w:rPr>
              <w:t>N</w:t>
            </w: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 xml:space="preserve">ovo </w:t>
            </w:r>
            <w:r w:rsidR="00203F80">
              <w:rPr>
                <w:rFonts w:ascii="Arial" w:hAnsi="Arial" w:cs="Arial"/>
                <w:spacing w:val="-5"/>
                <w:sz w:val="20"/>
                <w:szCs w:val="20"/>
              </w:rPr>
              <w:t>m</w:t>
            </w: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esto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956DA1" w:rsidRPr="008711E4" w:rsidTr="00BA0CE8">
        <w:tc>
          <w:tcPr>
            <w:tcW w:w="2880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b/>
                <w:spacing w:val="-5"/>
                <w:sz w:val="20"/>
                <w:szCs w:val="20"/>
              </w:rPr>
              <w:t>dan državnosti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(25. junij)</w:t>
            </w:r>
          </w:p>
        </w:tc>
        <w:tc>
          <w:tcPr>
            <w:tcW w:w="6192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sreda, 24. junij 2020, ob 21.15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Kongresni trg v Ljubljani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956DA1" w:rsidRPr="008711E4" w:rsidTr="00BA0CE8">
        <w:tc>
          <w:tcPr>
            <w:tcW w:w="2880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b/>
                <w:spacing w:val="-5"/>
                <w:sz w:val="20"/>
                <w:szCs w:val="20"/>
              </w:rPr>
              <w:t>dan reformacije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(31. oktober)</w:t>
            </w:r>
          </w:p>
        </w:tc>
        <w:tc>
          <w:tcPr>
            <w:tcW w:w="6192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petek, 30. oktober 2020, ob 20. uri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Gledališka in koncertna dvorana Lendava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956DA1" w:rsidRPr="008711E4" w:rsidTr="00BA0CE8">
        <w:tc>
          <w:tcPr>
            <w:tcW w:w="2880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" w:hAnsi="Arial" w:cs="Arial"/>
                <w:b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b/>
                <w:spacing w:val="-5"/>
                <w:sz w:val="20"/>
                <w:szCs w:val="20"/>
              </w:rPr>
              <w:t>dan samostojnosti in enotnosti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(26. december)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(30. obletnica plebiscita)</w:t>
            </w:r>
          </w:p>
        </w:tc>
        <w:tc>
          <w:tcPr>
            <w:tcW w:w="6192" w:type="dxa"/>
            <w:shd w:val="clear" w:color="auto" w:fill="auto"/>
          </w:tcPr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sreda, 23. december 2020, ob 20. uri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8711E4">
              <w:rPr>
                <w:rFonts w:ascii="Arial" w:hAnsi="Arial" w:cs="Arial"/>
                <w:spacing w:val="-5"/>
                <w:sz w:val="20"/>
                <w:szCs w:val="20"/>
              </w:rPr>
              <w:t>Gallusova dvorana Cankarjevega doma v Ljubljani</w:t>
            </w:r>
          </w:p>
          <w:p w:rsidR="00956DA1" w:rsidRPr="008711E4" w:rsidRDefault="00956DA1" w:rsidP="00BA0CE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bookmarkEnd w:id="0"/>
    </w:tbl>
    <w:p w:rsidR="00956DA1" w:rsidRPr="008711E4" w:rsidRDefault="00956DA1" w:rsidP="007A4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6DA1" w:rsidRPr="008711E4" w:rsidRDefault="00956DA1" w:rsidP="007A4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04EF" w:rsidRPr="008711E4" w:rsidRDefault="008004EF" w:rsidP="007A4437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sectPr w:rsidR="008004EF" w:rsidRPr="008711E4"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80" w:rsidRDefault="00777E80">
      <w:pPr>
        <w:spacing w:after="0" w:line="240" w:lineRule="auto"/>
      </w:pPr>
      <w:r>
        <w:separator/>
      </w:r>
    </w:p>
  </w:endnote>
  <w:endnote w:type="continuationSeparator" w:id="0">
    <w:p w:rsidR="00777E80" w:rsidRDefault="0077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80" w:rsidRDefault="00777E80">
      <w:pPr>
        <w:spacing w:after="0" w:line="240" w:lineRule="auto"/>
      </w:pPr>
      <w:r>
        <w:separator/>
      </w:r>
    </w:p>
  </w:footnote>
  <w:footnote w:type="continuationSeparator" w:id="0">
    <w:p w:rsidR="00777E80" w:rsidRDefault="0077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67" w:rsidRPr="00E21FF9" w:rsidRDefault="00644E67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66095"/>
    <w:multiLevelType w:val="hybridMultilevel"/>
    <w:tmpl w:val="06BE0078"/>
    <w:lvl w:ilvl="0" w:tplc="0F1AAF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1564B"/>
    <w:multiLevelType w:val="hybridMultilevel"/>
    <w:tmpl w:val="4BF2E3C0"/>
    <w:lvl w:ilvl="0" w:tplc="F5C2B5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E5372E"/>
    <w:multiLevelType w:val="hybridMultilevel"/>
    <w:tmpl w:val="688AFF34"/>
    <w:lvl w:ilvl="0" w:tplc="86DAFD9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F47E3"/>
    <w:multiLevelType w:val="hybridMultilevel"/>
    <w:tmpl w:val="1196EF1C"/>
    <w:lvl w:ilvl="0" w:tplc="6254942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0E5622"/>
    <w:multiLevelType w:val="hybridMultilevel"/>
    <w:tmpl w:val="1ED67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30"/>
  </w:num>
  <w:num w:numId="4">
    <w:abstractNumId w:val="4"/>
  </w:num>
  <w:num w:numId="5">
    <w:abstractNumId w:val="8"/>
  </w:num>
  <w:num w:numId="6">
    <w:abstractNumId w:val="6"/>
  </w:num>
  <w:num w:numId="7">
    <w:abstractNumId w:val="31"/>
  </w:num>
  <w:num w:numId="8">
    <w:abstractNumId w:val="23"/>
  </w:num>
  <w:num w:numId="9">
    <w:abstractNumId w:val="36"/>
  </w:num>
  <w:num w:numId="10">
    <w:abstractNumId w:val="41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0"/>
  </w:num>
  <w:num w:numId="17">
    <w:abstractNumId w:val="0"/>
  </w:num>
  <w:num w:numId="18">
    <w:abstractNumId w:val="26"/>
  </w:num>
  <w:num w:numId="19">
    <w:abstractNumId w:val="39"/>
  </w:num>
  <w:num w:numId="20">
    <w:abstractNumId w:val="3"/>
  </w:num>
  <w:num w:numId="21">
    <w:abstractNumId w:val="47"/>
  </w:num>
  <w:num w:numId="22">
    <w:abstractNumId w:val="25"/>
    <w:lvlOverride w:ilvl="0">
      <w:startOverride w:val="1"/>
    </w:lvlOverride>
  </w:num>
  <w:num w:numId="23">
    <w:abstractNumId w:val="27"/>
  </w:num>
  <w:num w:numId="24">
    <w:abstractNumId w:val="14"/>
  </w:num>
  <w:num w:numId="25">
    <w:abstractNumId w:val="5"/>
  </w:num>
  <w:num w:numId="26">
    <w:abstractNumId w:val="35"/>
  </w:num>
  <w:num w:numId="27">
    <w:abstractNumId w:val="7"/>
  </w:num>
  <w:num w:numId="28">
    <w:abstractNumId w:val="15"/>
  </w:num>
  <w:num w:numId="29">
    <w:abstractNumId w:val="13"/>
  </w:num>
  <w:num w:numId="30">
    <w:abstractNumId w:val="2"/>
  </w:num>
  <w:num w:numId="31">
    <w:abstractNumId w:val="34"/>
  </w:num>
  <w:num w:numId="32">
    <w:abstractNumId w:val="28"/>
  </w:num>
  <w:num w:numId="33">
    <w:abstractNumId w:val="40"/>
  </w:num>
  <w:num w:numId="34">
    <w:abstractNumId w:val="38"/>
  </w:num>
  <w:num w:numId="35">
    <w:abstractNumId w:val="43"/>
  </w:num>
  <w:num w:numId="36">
    <w:abstractNumId w:val="48"/>
  </w:num>
  <w:num w:numId="37">
    <w:abstractNumId w:val="6"/>
  </w:num>
  <w:num w:numId="38">
    <w:abstractNumId w:val="24"/>
  </w:num>
  <w:num w:numId="39">
    <w:abstractNumId w:val="46"/>
  </w:num>
  <w:num w:numId="40">
    <w:abstractNumId w:val="16"/>
  </w:num>
  <w:num w:numId="41">
    <w:abstractNumId w:val="32"/>
  </w:num>
  <w:num w:numId="42">
    <w:abstractNumId w:val="37"/>
  </w:num>
  <w:num w:numId="43">
    <w:abstractNumId w:val="29"/>
  </w:num>
  <w:num w:numId="44">
    <w:abstractNumId w:val="18"/>
  </w:num>
  <w:num w:numId="45">
    <w:abstractNumId w:val="12"/>
  </w:num>
  <w:num w:numId="46">
    <w:abstractNumId w:val="44"/>
  </w:num>
  <w:num w:numId="47">
    <w:abstractNumId w:val="45"/>
  </w:num>
  <w:num w:numId="48">
    <w:abstractNumId w:val="9"/>
  </w:num>
  <w:num w:numId="49">
    <w:abstractNumId w:val="1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CC"/>
    <w:rsid w:val="000205D3"/>
    <w:rsid w:val="000276A6"/>
    <w:rsid w:val="00046811"/>
    <w:rsid w:val="000516A8"/>
    <w:rsid w:val="000535AE"/>
    <w:rsid w:val="00064410"/>
    <w:rsid w:val="000C1C0B"/>
    <w:rsid w:val="000D1C23"/>
    <w:rsid w:val="000E21A0"/>
    <w:rsid w:val="00105FDB"/>
    <w:rsid w:val="00107ED0"/>
    <w:rsid w:val="001128E2"/>
    <w:rsid w:val="00125ACC"/>
    <w:rsid w:val="001427DA"/>
    <w:rsid w:val="00147DD1"/>
    <w:rsid w:val="001611AF"/>
    <w:rsid w:val="00186022"/>
    <w:rsid w:val="00191684"/>
    <w:rsid w:val="00196FAF"/>
    <w:rsid w:val="001B0C4B"/>
    <w:rsid w:val="001B223E"/>
    <w:rsid w:val="001C1FE9"/>
    <w:rsid w:val="001D275B"/>
    <w:rsid w:val="001D69E0"/>
    <w:rsid w:val="001E6744"/>
    <w:rsid w:val="001E77C8"/>
    <w:rsid w:val="00203F80"/>
    <w:rsid w:val="002238DC"/>
    <w:rsid w:val="002914D9"/>
    <w:rsid w:val="002A5B2D"/>
    <w:rsid w:val="002A7713"/>
    <w:rsid w:val="002B3051"/>
    <w:rsid w:val="002C5AE2"/>
    <w:rsid w:val="002D3969"/>
    <w:rsid w:val="002E6D41"/>
    <w:rsid w:val="002F0577"/>
    <w:rsid w:val="002F13F7"/>
    <w:rsid w:val="002F55C1"/>
    <w:rsid w:val="003049A8"/>
    <w:rsid w:val="003068B9"/>
    <w:rsid w:val="00310B0B"/>
    <w:rsid w:val="00320402"/>
    <w:rsid w:val="003313E1"/>
    <w:rsid w:val="00345B58"/>
    <w:rsid w:val="00345F62"/>
    <w:rsid w:val="00347A0E"/>
    <w:rsid w:val="00351C2A"/>
    <w:rsid w:val="00372466"/>
    <w:rsid w:val="003A1127"/>
    <w:rsid w:val="003A44EC"/>
    <w:rsid w:val="003B428F"/>
    <w:rsid w:val="003D1054"/>
    <w:rsid w:val="00424799"/>
    <w:rsid w:val="00425A1E"/>
    <w:rsid w:val="00456E4C"/>
    <w:rsid w:val="00457498"/>
    <w:rsid w:val="00464E30"/>
    <w:rsid w:val="00472136"/>
    <w:rsid w:val="00474DEC"/>
    <w:rsid w:val="004B0801"/>
    <w:rsid w:val="004D569C"/>
    <w:rsid w:val="004E4A50"/>
    <w:rsid w:val="004F27D6"/>
    <w:rsid w:val="004F6CC3"/>
    <w:rsid w:val="00510C89"/>
    <w:rsid w:val="00516CA5"/>
    <w:rsid w:val="005346AE"/>
    <w:rsid w:val="005522F0"/>
    <w:rsid w:val="00562C7C"/>
    <w:rsid w:val="005654ED"/>
    <w:rsid w:val="005779C1"/>
    <w:rsid w:val="00580808"/>
    <w:rsid w:val="00594B90"/>
    <w:rsid w:val="0059610E"/>
    <w:rsid w:val="005A6F60"/>
    <w:rsid w:val="005B26A4"/>
    <w:rsid w:val="005B4049"/>
    <w:rsid w:val="005C5F18"/>
    <w:rsid w:val="005D69C4"/>
    <w:rsid w:val="005E0062"/>
    <w:rsid w:val="005F267F"/>
    <w:rsid w:val="005F3DC6"/>
    <w:rsid w:val="0060366A"/>
    <w:rsid w:val="00642B87"/>
    <w:rsid w:val="00644E67"/>
    <w:rsid w:val="006522C5"/>
    <w:rsid w:val="00684108"/>
    <w:rsid w:val="0068465E"/>
    <w:rsid w:val="006939DB"/>
    <w:rsid w:val="00697AD9"/>
    <w:rsid w:val="006A5437"/>
    <w:rsid w:val="006B2118"/>
    <w:rsid w:val="006D2506"/>
    <w:rsid w:val="00707B75"/>
    <w:rsid w:val="00717D84"/>
    <w:rsid w:val="007533E6"/>
    <w:rsid w:val="00755DBB"/>
    <w:rsid w:val="0077561B"/>
    <w:rsid w:val="00777E80"/>
    <w:rsid w:val="007A4437"/>
    <w:rsid w:val="007B7507"/>
    <w:rsid w:val="007C0F10"/>
    <w:rsid w:val="007C272F"/>
    <w:rsid w:val="007D142A"/>
    <w:rsid w:val="008004EF"/>
    <w:rsid w:val="008051BB"/>
    <w:rsid w:val="00811AB4"/>
    <w:rsid w:val="00814C6E"/>
    <w:rsid w:val="008243F6"/>
    <w:rsid w:val="00836BAA"/>
    <w:rsid w:val="00854C9E"/>
    <w:rsid w:val="0085695E"/>
    <w:rsid w:val="008711E4"/>
    <w:rsid w:val="00890C2C"/>
    <w:rsid w:val="008C6D02"/>
    <w:rsid w:val="008C6FA7"/>
    <w:rsid w:val="008D1B3E"/>
    <w:rsid w:val="008E4146"/>
    <w:rsid w:val="009033A0"/>
    <w:rsid w:val="00910641"/>
    <w:rsid w:val="0091603C"/>
    <w:rsid w:val="00921CEC"/>
    <w:rsid w:val="00955443"/>
    <w:rsid w:val="00956616"/>
    <w:rsid w:val="00956DA1"/>
    <w:rsid w:val="00992791"/>
    <w:rsid w:val="009A4A5C"/>
    <w:rsid w:val="009D3853"/>
    <w:rsid w:val="009D39D5"/>
    <w:rsid w:val="009D7B6D"/>
    <w:rsid w:val="009F1804"/>
    <w:rsid w:val="009F5358"/>
    <w:rsid w:val="00A00169"/>
    <w:rsid w:val="00A04C33"/>
    <w:rsid w:val="00A101F0"/>
    <w:rsid w:val="00A12B51"/>
    <w:rsid w:val="00A162C0"/>
    <w:rsid w:val="00A16F0C"/>
    <w:rsid w:val="00A17B9E"/>
    <w:rsid w:val="00A20546"/>
    <w:rsid w:val="00A2404D"/>
    <w:rsid w:val="00A2442D"/>
    <w:rsid w:val="00A24E98"/>
    <w:rsid w:val="00A32FB2"/>
    <w:rsid w:val="00A35EA6"/>
    <w:rsid w:val="00A6022E"/>
    <w:rsid w:val="00A87266"/>
    <w:rsid w:val="00A87397"/>
    <w:rsid w:val="00AA3C9A"/>
    <w:rsid w:val="00AA65A3"/>
    <w:rsid w:val="00AD274A"/>
    <w:rsid w:val="00AD374A"/>
    <w:rsid w:val="00AE36D8"/>
    <w:rsid w:val="00AF2D86"/>
    <w:rsid w:val="00B103A4"/>
    <w:rsid w:val="00B33655"/>
    <w:rsid w:val="00B61E75"/>
    <w:rsid w:val="00BA0F99"/>
    <w:rsid w:val="00BC76BF"/>
    <w:rsid w:val="00BD5F20"/>
    <w:rsid w:val="00BD69B3"/>
    <w:rsid w:val="00BF29D8"/>
    <w:rsid w:val="00BF5451"/>
    <w:rsid w:val="00C01882"/>
    <w:rsid w:val="00C105DD"/>
    <w:rsid w:val="00C116DD"/>
    <w:rsid w:val="00C31E0B"/>
    <w:rsid w:val="00C431DA"/>
    <w:rsid w:val="00C43CED"/>
    <w:rsid w:val="00C61B61"/>
    <w:rsid w:val="00C81C0D"/>
    <w:rsid w:val="00CA5013"/>
    <w:rsid w:val="00CA59B8"/>
    <w:rsid w:val="00CA5AA9"/>
    <w:rsid w:val="00CB5CEE"/>
    <w:rsid w:val="00CC7273"/>
    <w:rsid w:val="00CC7C91"/>
    <w:rsid w:val="00CD31BF"/>
    <w:rsid w:val="00D202CF"/>
    <w:rsid w:val="00D22FC8"/>
    <w:rsid w:val="00D31497"/>
    <w:rsid w:val="00D41914"/>
    <w:rsid w:val="00D732F0"/>
    <w:rsid w:val="00D7363A"/>
    <w:rsid w:val="00D73C39"/>
    <w:rsid w:val="00D73D26"/>
    <w:rsid w:val="00D815EE"/>
    <w:rsid w:val="00D83A5B"/>
    <w:rsid w:val="00D904AE"/>
    <w:rsid w:val="00D91D69"/>
    <w:rsid w:val="00D92410"/>
    <w:rsid w:val="00D97DAE"/>
    <w:rsid w:val="00DB5586"/>
    <w:rsid w:val="00DE0C56"/>
    <w:rsid w:val="00DE238C"/>
    <w:rsid w:val="00DE7754"/>
    <w:rsid w:val="00DF3371"/>
    <w:rsid w:val="00DF380E"/>
    <w:rsid w:val="00E118D6"/>
    <w:rsid w:val="00E125BE"/>
    <w:rsid w:val="00E32E7F"/>
    <w:rsid w:val="00E455F9"/>
    <w:rsid w:val="00E457F8"/>
    <w:rsid w:val="00E4797C"/>
    <w:rsid w:val="00E62C29"/>
    <w:rsid w:val="00E62DB0"/>
    <w:rsid w:val="00E753E6"/>
    <w:rsid w:val="00E822CC"/>
    <w:rsid w:val="00E930A7"/>
    <w:rsid w:val="00EA721B"/>
    <w:rsid w:val="00EA7688"/>
    <w:rsid w:val="00EB0B7D"/>
    <w:rsid w:val="00EB3943"/>
    <w:rsid w:val="00EC28EF"/>
    <w:rsid w:val="00EC5C10"/>
    <w:rsid w:val="00ED649C"/>
    <w:rsid w:val="00ED7BF1"/>
    <w:rsid w:val="00EE392C"/>
    <w:rsid w:val="00F06CC9"/>
    <w:rsid w:val="00F30F9D"/>
    <w:rsid w:val="00F365ED"/>
    <w:rsid w:val="00F4001E"/>
    <w:rsid w:val="00F445B9"/>
    <w:rsid w:val="00F66639"/>
    <w:rsid w:val="00F74A47"/>
    <w:rsid w:val="00F80081"/>
    <w:rsid w:val="00F826AE"/>
    <w:rsid w:val="00F84256"/>
    <w:rsid w:val="00F875CF"/>
    <w:rsid w:val="00F926C7"/>
    <w:rsid w:val="00F966DE"/>
    <w:rsid w:val="00FA0B4A"/>
    <w:rsid w:val="00FA2B20"/>
    <w:rsid w:val="00FB0C78"/>
    <w:rsid w:val="00FC31F5"/>
    <w:rsid w:val="00FC4FEB"/>
    <w:rsid w:val="00FC7188"/>
    <w:rsid w:val="00FD1787"/>
    <w:rsid w:val="00FD4059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rsol\Desktop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220C-D2B5-4E11-A3D5-437D4A0C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837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Marlenka Meršol</dc:creator>
  <cp:lastModifiedBy> Alja Stravs</cp:lastModifiedBy>
  <cp:revision>4</cp:revision>
  <cp:lastPrinted>2020-01-28T08:19:00Z</cp:lastPrinted>
  <dcterms:created xsi:type="dcterms:W3CDTF">2020-01-28T08:18:00Z</dcterms:created>
  <dcterms:modified xsi:type="dcterms:W3CDTF">2020-01-28T09:33:00Z</dcterms:modified>
</cp:coreProperties>
</file>