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778D8" w14:textId="77777777" w:rsidR="005C5624" w:rsidRPr="00B12972" w:rsidRDefault="005C5624" w:rsidP="00656518">
      <w:pPr>
        <w:spacing w:line="260" w:lineRule="exact"/>
        <w:jc w:val="both"/>
        <w:rPr>
          <w:rFonts w:cs="Arial"/>
          <w:szCs w:val="20"/>
        </w:rPr>
      </w:pPr>
      <w:r w:rsidRPr="00B12972">
        <w:rPr>
          <w:rFonts w:cs="Arial"/>
          <w:szCs w:val="20"/>
        </w:rPr>
        <w:t xml:space="preserve">PRILOGA </w:t>
      </w:r>
    </w:p>
    <w:p w14:paraId="4224692B" w14:textId="77777777" w:rsidR="005C5624" w:rsidRPr="00B12972" w:rsidRDefault="005C5624" w:rsidP="00656518">
      <w:pPr>
        <w:spacing w:line="260" w:lineRule="exact"/>
        <w:jc w:val="both"/>
        <w:rPr>
          <w:rFonts w:cs="Arial"/>
          <w:szCs w:val="20"/>
        </w:rPr>
      </w:pPr>
      <w:bookmarkStart w:id="0" w:name="_GoBack"/>
      <w:bookmarkEnd w:id="0"/>
    </w:p>
    <w:p w14:paraId="09E367FF" w14:textId="77777777" w:rsidR="005C5624" w:rsidRPr="001B3EA8" w:rsidRDefault="005C5624" w:rsidP="00656518">
      <w:pPr>
        <w:spacing w:line="260" w:lineRule="exact"/>
        <w:jc w:val="both"/>
        <w:rPr>
          <w:rFonts w:cs="Arial"/>
          <w:b/>
          <w:bCs/>
          <w:szCs w:val="20"/>
        </w:rPr>
      </w:pPr>
      <w:r w:rsidRPr="00B12972">
        <w:rPr>
          <w:rFonts w:cs="Arial"/>
          <w:b/>
          <w:bCs/>
          <w:szCs w:val="20"/>
        </w:rPr>
        <w:t>OBRAZEC VLOGE ZA IZDAJO POTRDILA O SKLADNOSTI INDIVIDUALNEGA SISTEMA SPLETNEGA ZBIRANJA Z UREDBO 2019/788</w:t>
      </w:r>
      <w:r>
        <w:rPr>
          <w:rFonts w:cs="Arial"/>
          <w:b/>
          <w:bCs/>
          <w:szCs w:val="20"/>
        </w:rPr>
        <w:t>/EU</w:t>
      </w:r>
      <w:r w:rsidRPr="00B12972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 xml:space="preserve">IN UREDBO </w:t>
      </w:r>
      <w:r w:rsidRPr="001B3EA8">
        <w:rPr>
          <w:rFonts w:cs="Arial"/>
          <w:b/>
          <w:bCs/>
          <w:szCs w:val="20"/>
        </w:rPr>
        <w:t>2019/1799</w:t>
      </w:r>
      <w:r>
        <w:rPr>
          <w:rFonts w:cs="Arial"/>
          <w:b/>
          <w:bCs/>
          <w:szCs w:val="20"/>
        </w:rPr>
        <w:t>/EU</w:t>
      </w:r>
      <w:r w:rsidRPr="001B3EA8">
        <w:rPr>
          <w:rFonts w:cs="Arial"/>
          <w:b/>
          <w:bCs/>
          <w:szCs w:val="20"/>
        </w:rPr>
        <w:t xml:space="preserve"> </w:t>
      </w:r>
    </w:p>
    <w:p w14:paraId="74195F26" w14:textId="77777777" w:rsidR="005C5624" w:rsidRDefault="005C5624" w:rsidP="00656518">
      <w:pPr>
        <w:spacing w:line="260" w:lineRule="exact"/>
        <w:jc w:val="both"/>
        <w:rPr>
          <w:rFonts w:cs="Arial"/>
          <w:b/>
          <w:bCs/>
          <w:szCs w:val="20"/>
        </w:rPr>
      </w:pPr>
    </w:p>
    <w:p w14:paraId="7C9231F7" w14:textId="2207B903" w:rsidR="005C5624" w:rsidRPr="00B12972" w:rsidRDefault="005C5624" w:rsidP="00656518">
      <w:pPr>
        <w:spacing w:line="260" w:lineRule="exact"/>
        <w:ind w:left="709" w:hanging="709"/>
        <w:jc w:val="both"/>
        <w:rPr>
          <w:rFonts w:cs="Arial"/>
          <w:szCs w:val="20"/>
        </w:rPr>
      </w:pPr>
      <w:r w:rsidRPr="00B12972">
        <w:rPr>
          <w:rFonts w:cs="Arial"/>
          <w:szCs w:val="20"/>
        </w:rPr>
        <w:t xml:space="preserve">1. </w:t>
      </w:r>
      <w:r w:rsidR="00656518">
        <w:rPr>
          <w:rFonts w:cs="Arial"/>
          <w:szCs w:val="20"/>
        </w:rPr>
        <w:tab/>
      </w:r>
      <w:r>
        <w:rPr>
          <w:rFonts w:cs="Arial"/>
          <w:szCs w:val="20"/>
        </w:rPr>
        <w:t>I</w:t>
      </w:r>
      <w:r w:rsidRPr="00B12972">
        <w:rPr>
          <w:rFonts w:cs="Arial"/>
          <w:szCs w:val="20"/>
        </w:rPr>
        <w:t>mena</w:t>
      </w:r>
      <w:r>
        <w:rPr>
          <w:rFonts w:cs="Arial"/>
          <w:szCs w:val="20"/>
        </w:rPr>
        <w:t xml:space="preserve"> in priimki</w:t>
      </w:r>
      <w:r w:rsidRPr="00B12972">
        <w:rPr>
          <w:rFonts w:cs="Arial"/>
          <w:szCs w:val="20"/>
        </w:rPr>
        <w:t xml:space="preserve">, naslovi in elektronski naslovi kontaktnih oseb </w:t>
      </w:r>
    </w:p>
    <w:p w14:paraId="0F93D20F" w14:textId="77777777" w:rsidR="005C5624" w:rsidRPr="00B12972" w:rsidRDefault="005C5624" w:rsidP="00656518">
      <w:pPr>
        <w:spacing w:line="260" w:lineRule="exact"/>
        <w:ind w:left="709" w:hanging="709"/>
        <w:jc w:val="both"/>
        <w:rPr>
          <w:rFonts w:cs="Arial"/>
          <w:szCs w:val="20"/>
        </w:rPr>
      </w:pPr>
    </w:p>
    <w:p w14:paraId="34EE50B5" w14:textId="1D5164C9" w:rsidR="005C5624" w:rsidRPr="00B12972" w:rsidRDefault="005C5624" w:rsidP="00656518">
      <w:pPr>
        <w:spacing w:line="260" w:lineRule="exact"/>
        <w:ind w:left="709" w:hanging="709"/>
        <w:jc w:val="both"/>
        <w:rPr>
          <w:rFonts w:cs="Arial"/>
          <w:szCs w:val="20"/>
        </w:rPr>
      </w:pPr>
      <w:r w:rsidRPr="00B12972">
        <w:rPr>
          <w:rFonts w:cs="Arial"/>
          <w:szCs w:val="20"/>
        </w:rPr>
        <w:t xml:space="preserve">2. </w:t>
      </w:r>
      <w:r w:rsidR="00656518">
        <w:rPr>
          <w:rFonts w:cs="Arial"/>
          <w:szCs w:val="20"/>
        </w:rPr>
        <w:tab/>
      </w:r>
      <w:r w:rsidRPr="00B12972">
        <w:rPr>
          <w:rFonts w:cs="Arial"/>
          <w:szCs w:val="20"/>
        </w:rPr>
        <w:t xml:space="preserve">Naslov predlagane državljanske pobude </w:t>
      </w:r>
    </w:p>
    <w:p w14:paraId="359AFFA1" w14:textId="77777777" w:rsidR="005C5624" w:rsidRPr="00B12972" w:rsidRDefault="005C5624" w:rsidP="00656518">
      <w:pPr>
        <w:spacing w:line="260" w:lineRule="exact"/>
        <w:ind w:left="709" w:hanging="709"/>
        <w:jc w:val="both"/>
        <w:rPr>
          <w:rFonts w:cs="Arial"/>
          <w:szCs w:val="20"/>
        </w:rPr>
      </w:pPr>
    </w:p>
    <w:p w14:paraId="164D8F18" w14:textId="56942B71" w:rsidR="005C5624" w:rsidRPr="00B12972" w:rsidRDefault="005C5624" w:rsidP="00656518">
      <w:pPr>
        <w:spacing w:line="260" w:lineRule="exact"/>
        <w:ind w:left="709" w:hanging="709"/>
        <w:jc w:val="both"/>
        <w:rPr>
          <w:rFonts w:cs="Arial"/>
          <w:szCs w:val="20"/>
        </w:rPr>
      </w:pPr>
      <w:r w:rsidRPr="00B12972">
        <w:rPr>
          <w:rFonts w:cs="Arial"/>
          <w:szCs w:val="20"/>
        </w:rPr>
        <w:t xml:space="preserve">3. </w:t>
      </w:r>
      <w:r w:rsidR="00656518">
        <w:rPr>
          <w:rFonts w:cs="Arial"/>
          <w:szCs w:val="20"/>
        </w:rPr>
        <w:tab/>
      </w:r>
      <w:r w:rsidRPr="00B12972">
        <w:rPr>
          <w:rFonts w:cs="Arial"/>
          <w:szCs w:val="20"/>
        </w:rPr>
        <w:t xml:space="preserve">Evidenčna številka, ki jo dodeli Komisija </w:t>
      </w:r>
    </w:p>
    <w:p w14:paraId="387749C3" w14:textId="77777777" w:rsidR="005C5624" w:rsidRPr="00B12972" w:rsidRDefault="005C5624" w:rsidP="00656518">
      <w:pPr>
        <w:spacing w:line="260" w:lineRule="exact"/>
        <w:ind w:left="709" w:hanging="709"/>
        <w:jc w:val="both"/>
        <w:rPr>
          <w:rFonts w:cs="Arial"/>
          <w:szCs w:val="20"/>
        </w:rPr>
      </w:pPr>
    </w:p>
    <w:p w14:paraId="5355809A" w14:textId="0D535F47" w:rsidR="005C5624" w:rsidRPr="00B12972" w:rsidRDefault="005C5624" w:rsidP="00656518">
      <w:pPr>
        <w:spacing w:line="260" w:lineRule="exact"/>
        <w:ind w:left="709" w:hanging="709"/>
        <w:jc w:val="both"/>
        <w:rPr>
          <w:rFonts w:cs="Arial"/>
          <w:szCs w:val="20"/>
        </w:rPr>
      </w:pPr>
      <w:r w:rsidRPr="00B12972">
        <w:rPr>
          <w:rFonts w:cs="Arial"/>
          <w:szCs w:val="20"/>
        </w:rPr>
        <w:t xml:space="preserve">4. </w:t>
      </w:r>
      <w:r w:rsidR="00656518">
        <w:rPr>
          <w:rFonts w:cs="Arial"/>
          <w:szCs w:val="20"/>
        </w:rPr>
        <w:tab/>
      </w:r>
      <w:r w:rsidRPr="00B12972">
        <w:rPr>
          <w:rFonts w:cs="Arial"/>
          <w:szCs w:val="20"/>
        </w:rPr>
        <w:t xml:space="preserve">Datum prijave predlagane državljanske pobude v spletni register Komisije </w:t>
      </w:r>
    </w:p>
    <w:p w14:paraId="123367B8" w14:textId="77777777" w:rsidR="005C5624" w:rsidRPr="00B12972" w:rsidRDefault="005C5624" w:rsidP="00656518">
      <w:pPr>
        <w:spacing w:line="260" w:lineRule="exact"/>
        <w:ind w:left="709" w:hanging="709"/>
        <w:jc w:val="both"/>
        <w:rPr>
          <w:rFonts w:cs="Arial"/>
          <w:szCs w:val="20"/>
        </w:rPr>
      </w:pPr>
    </w:p>
    <w:p w14:paraId="591EB42A" w14:textId="527AD65F" w:rsidR="005C5624" w:rsidRPr="00B12972" w:rsidRDefault="005C5624" w:rsidP="00656518">
      <w:pPr>
        <w:spacing w:line="260" w:lineRule="exact"/>
        <w:ind w:left="709" w:hanging="709"/>
        <w:jc w:val="both"/>
        <w:rPr>
          <w:rFonts w:cs="Arial"/>
          <w:szCs w:val="20"/>
        </w:rPr>
      </w:pPr>
      <w:r w:rsidRPr="00B12972">
        <w:rPr>
          <w:rFonts w:cs="Arial"/>
          <w:szCs w:val="20"/>
        </w:rPr>
        <w:t xml:space="preserve">5. </w:t>
      </w:r>
      <w:r w:rsidR="00656518">
        <w:rPr>
          <w:rFonts w:cs="Arial"/>
          <w:szCs w:val="20"/>
        </w:rPr>
        <w:tab/>
      </w:r>
      <w:r w:rsidRPr="00B12972">
        <w:rPr>
          <w:rFonts w:cs="Arial"/>
          <w:szCs w:val="20"/>
        </w:rPr>
        <w:t xml:space="preserve">Podatki o informacijskem sistemu spletnega zbiranja: </w:t>
      </w:r>
    </w:p>
    <w:p w14:paraId="09F2A38D" w14:textId="4D7EE176" w:rsidR="005C5624" w:rsidRPr="00B12972" w:rsidRDefault="005C5624" w:rsidP="00656518">
      <w:pPr>
        <w:spacing w:line="260" w:lineRule="exact"/>
        <w:ind w:left="1276" w:hanging="567"/>
        <w:jc w:val="both"/>
        <w:rPr>
          <w:rFonts w:cs="Arial"/>
          <w:szCs w:val="20"/>
        </w:rPr>
      </w:pPr>
      <w:r w:rsidRPr="00B12972">
        <w:rPr>
          <w:rFonts w:cs="Arial"/>
          <w:szCs w:val="20"/>
        </w:rPr>
        <w:t xml:space="preserve">– </w:t>
      </w:r>
      <w:r w:rsidR="00656518">
        <w:rPr>
          <w:rFonts w:cs="Arial"/>
          <w:szCs w:val="20"/>
        </w:rPr>
        <w:tab/>
      </w:r>
      <w:r w:rsidRPr="00B12972">
        <w:rPr>
          <w:rFonts w:cs="Arial"/>
          <w:szCs w:val="20"/>
        </w:rPr>
        <w:t>oznaka pro</w:t>
      </w:r>
      <w:r>
        <w:rPr>
          <w:rFonts w:cs="Arial"/>
          <w:szCs w:val="20"/>
        </w:rPr>
        <w:t>izvoda</w:t>
      </w:r>
      <w:r w:rsidRPr="00B12972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različica</w:t>
      </w:r>
      <w:r w:rsidRPr="00B12972">
        <w:rPr>
          <w:rFonts w:cs="Arial"/>
          <w:szCs w:val="20"/>
        </w:rPr>
        <w:t xml:space="preserve"> </w:t>
      </w:r>
    </w:p>
    <w:p w14:paraId="3C79081A" w14:textId="179C5BBD" w:rsidR="005C5624" w:rsidRPr="00B12972" w:rsidRDefault="005C5624" w:rsidP="00656518">
      <w:pPr>
        <w:spacing w:line="260" w:lineRule="exact"/>
        <w:ind w:left="1276" w:hanging="567"/>
        <w:jc w:val="both"/>
        <w:rPr>
          <w:rFonts w:cs="Arial"/>
          <w:szCs w:val="20"/>
        </w:rPr>
      </w:pPr>
      <w:r w:rsidRPr="00B12972">
        <w:rPr>
          <w:rFonts w:cs="Arial"/>
          <w:szCs w:val="20"/>
        </w:rPr>
        <w:t xml:space="preserve">– </w:t>
      </w:r>
      <w:r w:rsidR="00656518">
        <w:rPr>
          <w:rFonts w:cs="Arial"/>
          <w:szCs w:val="20"/>
        </w:rPr>
        <w:tab/>
      </w:r>
      <w:r w:rsidRPr="00B12972">
        <w:rPr>
          <w:rFonts w:cs="Arial"/>
          <w:szCs w:val="20"/>
        </w:rPr>
        <w:t xml:space="preserve">opis funkcionalnosti informacijskega sistema spletnega zbiranja </w:t>
      </w:r>
    </w:p>
    <w:p w14:paraId="0A38A9E9" w14:textId="64781C67" w:rsidR="005C5624" w:rsidRPr="00B12972" w:rsidRDefault="005C5624" w:rsidP="00656518">
      <w:pPr>
        <w:spacing w:line="260" w:lineRule="exact"/>
        <w:ind w:left="1276" w:hanging="567"/>
        <w:jc w:val="both"/>
        <w:rPr>
          <w:rFonts w:cs="Arial"/>
          <w:szCs w:val="20"/>
        </w:rPr>
      </w:pPr>
      <w:r w:rsidRPr="00B12972">
        <w:rPr>
          <w:rFonts w:cs="Arial"/>
          <w:szCs w:val="20"/>
        </w:rPr>
        <w:t xml:space="preserve">– </w:t>
      </w:r>
      <w:r w:rsidR="00656518">
        <w:rPr>
          <w:rFonts w:cs="Arial"/>
          <w:szCs w:val="20"/>
        </w:rPr>
        <w:tab/>
      </w:r>
      <w:r w:rsidRPr="00B12972">
        <w:rPr>
          <w:rFonts w:cs="Arial"/>
          <w:szCs w:val="20"/>
        </w:rPr>
        <w:t xml:space="preserve">tehnični opis informacijskega sistema spletnega zbiranja </w:t>
      </w:r>
    </w:p>
    <w:p w14:paraId="3ADB08AA" w14:textId="6EE684D7" w:rsidR="005C5624" w:rsidRPr="00B12972" w:rsidRDefault="005C5624" w:rsidP="00656518">
      <w:pPr>
        <w:spacing w:line="260" w:lineRule="exact"/>
        <w:ind w:left="1276" w:hanging="567"/>
        <w:jc w:val="both"/>
        <w:rPr>
          <w:rFonts w:cs="Arial"/>
          <w:szCs w:val="20"/>
        </w:rPr>
      </w:pPr>
      <w:r w:rsidRPr="00B12972">
        <w:rPr>
          <w:rFonts w:cs="Arial"/>
          <w:szCs w:val="20"/>
        </w:rPr>
        <w:t xml:space="preserve">– </w:t>
      </w:r>
      <w:r w:rsidR="00656518">
        <w:rPr>
          <w:rFonts w:cs="Arial"/>
          <w:szCs w:val="20"/>
        </w:rPr>
        <w:tab/>
      </w:r>
      <w:r w:rsidRPr="00B12972">
        <w:rPr>
          <w:rFonts w:cs="Arial"/>
          <w:szCs w:val="20"/>
        </w:rPr>
        <w:t xml:space="preserve">lokacija, kjer </w:t>
      </w:r>
      <w:proofErr w:type="gramStart"/>
      <w:r w:rsidRPr="00B12972">
        <w:rPr>
          <w:rFonts w:cs="Arial"/>
          <w:szCs w:val="20"/>
        </w:rPr>
        <w:t>se nahaja</w:t>
      </w:r>
      <w:proofErr w:type="gramEnd"/>
      <w:r w:rsidRPr="00B12972">
        <w:rPr>
          <w:rFonts w:cs="Arial"/>
          <w:szCs w:val="20"/>
        </w:rPr>
        <w:t xml:space="preserve"> informacijski sistem</w:t>
      </w:r>
    </w:p>
    <w:p w14:paraId="7FE8445C" w14:textId="1C831BC0" w:rsidR="005C5624" w:rsidRPr="00B12972" w:rsidRDefault="005C5624" w:rsidP="00656518">
      <w:pPr>
        <w:spacing w:line="260" w:lineRule="exact"/>
        <w:ind w:left="1276" w:hanging="567"/>
        <w:jc w:val="both"/>
        <w:rPr>
          <w:rFonts w:cs="Arial"/>
          <w:szCs w:val="20"/>
        </w:rPr>
      </w:pPr>
      <w:r w:rsidRPr="00B12972">
        <w:rPr>
          <w:rFonts w:cs="Arial"/>
          <w:szCs w:val="20"/>
        </w:rPr>
        <w:t xml:space="preserve">– </w:t>
      </w:r>
      <w:r w:rsidR="00656518">
        <w:rPr>
          <w:rFonts w:cs="Arial"/>
          <w:szCs w:val="20"/>
        </w:rPr>
        <w:tab/>
      </w:r>
      <w:r w:rsidRPr="00B12972">
        <w:rPr>
          <w:rFonts w:cs="Arial"/>
          <w:szCs w:val="20"/>
        </w:rPr>
        <w:t xml:space="preserve">naslov URL, kjer bo aplikacija dosegljiva na spletu </w:t>
      </w:r>
    </w:p>
    <w:p w14:paraId="0C937F20" w14:textId="77777777" w:rsidR="005C5624" w:rsidRPr="00B12972" w:rsidRDefault="005C5624" w:rsidP="00656518">
      <w:pPr>
        <w:spacing w:line="260" w:lineRule="exact"/>
        <w:ind w:left="709" w:hanging="709"/>
        <w:jc w:val="both"/>
        <w:rPr>
          <w:rFonts w:cs="Arial"/>
          <w:szCs w:val="20"/>
        </w:rPr>
      </w:pPr>
    </w:p>
    <w:p w14:paraId="1180B24A" w14:textId="6CCC6119" w:rsidR="005C5624" w:rsidRDefault="005C5624" w:rsidP="00656518">
      <w:pPr>
        <w:spacing w:line="260" w:lineRule="exact"/>
        <w:ind w:left="709" w:hanging="709"/>
        <w:jc w:val="both"/>
      </w:pPr>
      <w:r w:rsidRPr="00B12972">
        <w:rPr>
          <w:rFonts w:cs="Arial"/>
          <w:szCs w:val="20"/>
        </w:rPr>
        <w:t xml:space="preserve">6. </w:t>
      </w:r>
      <w:r w:rsidR="00656518">
        <w:rPr>
          <w:rFonts w:cs="Arial"/>
          <w:szCs w:val="20"/>
        </w:rPr>
        <w:tab/>
      </w:r>
      <w:r w:rsidRPr="00B12972">
        <w:rPr>
          <w:rFonts w:cs="Arial"/>
          <w:szCs w:val="20"/>
        </w:rPr>
        <w:t xml:space="preserve">Dokumentacija, ki dokazuje skladnost </w:t>
      </w:r>
      <w:r w:rsidRPr="00B12972">
        <w:t xml:space="preserve">z </w:t>
      </w:r>
      <w:r>
        <w:t xml:space="preserve">Uredbo 2019/788/EU in Uredbo </w:t>
      </w:r>
      <w:r w:rsidRPr="00B12972">
        <w:t>2019/1799</w:t>
      </w:r>
      <w:r>
        <w:t>/EU</w:t>
      </w:r>
      <w:r w:rsidRPr="00B12972">
        <w:t xml:space="preserve"> </w:t>
      </w:r>
    </w:p>
    <w:p w14:paraId="11447530" w14:textId="77777777" w:rsidR="005C5624" w:rsidRPr="00B12972" w:rsidRDefault="005C5624" w:rsidP="00656518">
      <w:pPr>
        <w:spacing w:line="260" w:lineRule="exact"/>
        <w:ind w:left="709" w:hanging="709"/>
        <w:jc w:val="both"/>
        <w:rPr>
          <w:rFonts w:cs="Arial"/>
          <w:szCs w:val="20"/>
        </w:rPr>
      </w:pPr>
    </w:p>
    <w:p w14:paraId="0A505DAD" w14:textId="77B5FFCE" w:rsidR="005C5624" w:rsidRDefault="005C5624" w:rsidP="00656518">
      <w:pPr>
        <w:spacing w:line="260" w:lineRule="exact"/>
        <w:ind w:left="709" w:hanging="709"/>
        <w:jc w:val="both"/>
        <w:rPr>
          <w:rFonts w:cs="Arial"/>
          <w:szCs w:val="20"/>
        </w:rPr>
      </w:pPr>
      <w:r w:rsidRPr="00B12972">
        <w:rPr>
          <w:rFonts w:cs="Arial"/>
          <w:szCs w:val="20"/>
        </w:rPr>
        <w:t xml:space="preserve">7. </w:t>
      </w:r>
      <w:r w:rsidR="00656518">
        <w:rPr>
          <w:rFonts w:cs="Arial"/>
          <w:szCs w:val="20"/>
        </w:rPr>
        <w:tab/>
      </w:r>
      <w:r w:rsidRPr="00B12972">
        <w:rPr>
          <w:rFonts w:cs="Arial"/>
          <w:szCs w:val="20"/>
        </w:rPr>
        <w:t>Datum in podpis kontaktnih oseb</w:t>
      </w:r>
      <w:r>
        <w:rPr>
          <w:rFonts w:cs="Arial"/>
          <w:szCs w:val="20"/>
        </w:rPr>
        <w:t xml:space="preserve"> </w:t>
      </w:r>
    </w:p>
    <w:p w14:paraId="482661E8" w14:textId="77777777" w:rsidR="005C5624" w:rsidRDefault="005C5624" w:rsidP="00656518">
      <w:pPr>
        <w:spacing w:line="260" w:lineRule="exact"/>
        <w:ind w:left="709" w:hanging="709"/>
        <w:jc w:val="both"/>
        <w:rPr>
          <w:rFonts w:cs="Arial"/>
          <w:szCs w:val="20"/>
        </w:rPr>
      </w:pPr>
    </w:p>
    <w:p w14:paraId="0386D3A2" w14:textId="77777777" w:rsidR="005C5624" w:rsidRDefault="005C5624" w:rsidP="00656518">
      <w:pPr>
        <w:spacing w:line="260" w:lineRule="exact"/>
        <w:jc w:val="both"/>
        <w:rPr>
          <w:rFonts w:cs="Arial"/>
          <w:szCs w:val="20"/>
        </w:rPr>
      </w:pPr>
    </w:p>
    <w:p w14:paraId="667192DD" w14:textId="77777777" w:rsidR="005C5624" w:rsidRDefault="005C5624" w:rsidP="005C5624">
      <w:pPr>
        <w:jc w:val="both"/>
        <w:rPr>
          <w:rFonts w:cs="Arial"/>
          <w:szCs w:val="20"/>
        </w:rPr>
      </w:pPr>
    </w:p>
    <w:p w14:paraId="2E1C1E26" w14:textId="77777777" w:rsidR="005C5624" w:rsidRDefault="005C5624" w:rsidP="005C5624">
      <w:pPr>
        <w:jc w:val="both"/>
        <w:rPr>
          <w:rFonts w:cs="Arial"/>
          <w:szCs w:val="20"/>
        </w:rPr>
      </w:pPr>
    </w:p>
    <w:p w14:paraId="07BD66EF" w14:textId="77777777" w:rsidR="005C5624" w:rsidRDefault="005C5624" w:rsidP="005C5624">
      <w:pPr>
        <w:jc w:val="both"/>
        <w:rPr>
          <w:rFonts w:cs="Arial"/>
          <w:szCs w:val="20"/>
        </w:rPr>
      </w:pPr>
    </w:p>
    <w:p w14:paraId="08228B1C" w14:textId="77777777" w:rsidR="005C5624" w:rsidRDefault="005C5624" w:rsidP="005C5624">
      <w:pPr>
        <w:jc w:val="both"/>
        <w:rPr>
          <w:rFonts w:cs="Arial"/>
          <w:szCs w:val="20"/>
        </w:rPr>
      </w:pPr>
    </w:p>
    <w:sectPr w:rsidR="005C5624" w:rsidSect="00650069">
      <w:headerReference w:type="first" r:id="rId9"/>
      <w:pgSz w:w="11900" w:h="16840" w:code="9"/>
      <w:pgMar w:top="1134" w:right="1418" w:bottom="1134" w:left="1418" w:header="1531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67ECF" w14:textId="77777777" w:rsidR="006676FA" w:rsidRDefault="006676FA">
      <w:r>
        <w:separator/>
      </w:r>
    </w:p>
  </w:endnote>
  <w:endnote w:type="continuationSeparator" w:id="0">
    <w:p w14:paraId="4D5B1AEF" w14:textId="77777777" w:rsidR="006676FA" w:rsidRDefault="0066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2A2BD" w14:textId="77777777" w:rsidR="006676FA" w:rsidRDefault="006676FA">
      <w:r>
        <w:separator/>
      </w:r>
    </w:p>
  </w:footnote>
  <w:footnote w:type="continuationSeparator" w:id="0">
    <w:p w14:paraId="0FDAD3E2" w14:textId="77777777" w:rsidR="006676FA" w:rsidRDefault="00667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3205B" w14:textId="77777777" w:rsidR="006676FA" w:rsidRPr="008F3500" w:rsidRDefault="006676FA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6CA1624A" wp14:editId="06449F42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19050" t="0" r="8890" b="0"/>
          <wp:wrapNone/>
          <wp:docPr id="2" name="Slika 2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J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19E4986" wp14:editId="0077430B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12700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F4255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JuRCyUhAgAAOgQAAA4AAAAAAAAAAAAAAAAALgIAAGRycy9lMm9Eb2MueG1s&#10;UEsBAi0AFAAGAAgAAAAhAEiYK/DeAAAACwEAAA8AAAAAAAAAAAAAAAAAewQAAGRycy9kb3ducmV2&#10;LnhtbFBLBQYAAAAABAAEAPMAAACGBQAAAAA=&#10;" o:allowincell="f" strokecolor="#529dba" strokeweight=".5pt">
              <w10:wrap anchory="page"/>
            </v:shape>
          </w:pict>
        </mc:Fallback>
      </mc:AlternateContent>
    </w: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27FD05E5" w14:textId="77777777" w:rsidR="006676FA" w:rsidRPr="008F3500" w:rsidRDefault="006676FA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01 478 83 31</w:t>
    </w:r>
  </w:p>
  <w:p w14:paraId="30D7FCEE" w14:textId="77777777" w:rsidR="006676FA" w:rsidRPr="008F3500" w:rsidRDefault="006676FA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690F0F06" w14:textId="77777777" w:rsidR="006676FA" w:rsidRPr="008F3500" w:rsidRDefault="006676FA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01C04DD9" w14:textId="77777777" w:rsidR="006676FA" w:rsidRPr="008F3500" w:rsidRDefault="006676FA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E44"/>
    <w:multiLevelType w:val="multilevel"/>
    <w:tmpl w:val="88B05686"/>
    <w:lvl w:ilvl="0">
      <w:start w:val="1"/>
      <w:numFmt w:val="upperRoman"/>
      <w:lvlText w:val="%1."/>
      <w:lvlJc w:val="left"/>
      <w:pPr>
        <w:ind w:left="1080" w:hanging="720"/>
      </w:pPr>
    </w:lvl>
    <w:lvl w:ilvl="1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03C8"/>
    <w:multiLevelType w:val="hybridMultilevel"/>
    <w:tmpl w:val="4D6CB67E"/>
    <w:lvl w:ilvl="0" w:tplc="43487D0A">
      <w:start w:val="1"/>
      <w:numFmt w:val="decimal"/>
      <w:suff w:val="nothing"/>
      <w:lvlText w:val="%1."/>
      <w:lvlJc w:val="left"/>
      <w:pPr>
        <w:ind w:left="241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138" w:hanging="360"/>
      </w:pPr>
    </w:lvl>
    <w:lvl w:ilvl="2" w:tplc="0424001B" w:tentative="1">
      <w:start w:val="1"/>
      <w:numFmt w:val="lowerRoman"/>
      <w:lvlText w:val="%3."/>
      <w:lvlJc w:val="right"/>
      <w:pPr>
        <w:ind w:left="3858" w:hanging="180"/>
      </w:pPr>
    </w:lvl>
    <w:lvl w:ilvl="3" w:tplc="0424000F" w:tentative="1">
      <w:start w:val="1"/>
      <w:numFmt w:val="decimal"/>
      <w:lvlText w:val="%4."/>
      <w:lvlJc w:val="left"/>
      <w:pPr>
        <w:ind w:left="4578" w:hanging="360"/>
      </w:pPr>
    </w:lvl>
    <w:lvl w:ilvl="4" w:tplc="04240019" w:tentative="1">
      <w:start w:val="1"/>
      <w:numFmt w:val="lowerLetter"/>
      <w:lvlText w:val="%5."/>
      <w:lvlJc w:val="left"/>
      <w:pPr>
        <w:ind w:left="5298" w:hanging="360"/>
      </w:pPr>
    </w:lvl>
    <w:lvl w:ilvl="5" w:tplc="0424001B" w:tentative="1">
      <w:start w:val="1"/>
      <w:numFmt w:val="lowerRoman"/>
      <w:lvlText w:val="%6."/>
      <w:lvlJc w:val="right"/>
      <w:pPr>
        <w:ind w:left="6018" w:hanging="180"/>
      </w:pPr>
    </w:lvl>
    <w:lvl w:ilvl="6" w:tplc="0424000F" w:tentative="1">
      <w:start w:val="1"/>
      <w:numFmt w:val="decimal"/>
      <w:lvlText w:val="%7."/>
      <w:lvlJc w:val="left"/>
      <w:pPr>
        <w:ind w:left="6738" w:hanging="360"/>
      </w:pPr>
    </w:lvl>
    <w:lvl w:ilvl="7" w:tplc="04240019" w:tentative="1">
      <w:start w:val="1"/>
      <w:numFmt w:val="lowerLetter"/>
      <w:lvlText w:val="%8."/>
      <w:lvlJc w:val="left"/>
      <w:pPr>
        <w:ind w:left="7458" w:hanging="360"/>
      </w:pPr>
    </w:lvl>
    <w:lvl w:ilvl="8" w:tplc="0424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2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125811"/>
    <w:multiLevelType w:val="hybridMultilevel"/>
    <w:tmpl w:val="7840A004"/>
    <w:lvl w:ilvl="0" w:tplc="651A0D8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ACA659B"/>
    <w:multiLevelType w:val="hybridMultilevel"/>
    <w:tmpl w:val="76F047C4"/>
    <w:lvl w:ilvl="0" w:tplc="8E9EE23C">
      <w:numFmt w:val="bullet"/>
      <w:pStyle w:val="Alineazaodstavkom"/>
      <w:lvlText w:val="−"/>
      <w:lvlJc w:val="left"/>
      <w:pPr>
        <w:ind w:left="1080" w:hanging="360"/>
      </w:pPr>
      <w:rPr>
        <w:rFonts w:ascii="Arial" w:eastAsia="Calibri" w:hAnsi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1F5D65F0"/>
    <w:multiLevelType w:val="hybridMultilevel"/>
    <w:tmpl w:val="49A6F980"/>
    <w:lvl w:ilvl="0" w:tplc="961ACE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56D5F"/>
    <w:multiLevelType w:val="hybridMultilevel"/>
    <w:tmpl w:val="CE5AD0EA"/>
    <w:lvl w:ilvl="0" w:tplc="29285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1621F"/>
    <w:multiLevelType w:val="hybridMultilevel"/>
    <w:tmpl w:val="AEE4029C"/>
    <w:lvl w:ilvl="0" w:tplc="A390772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A075FA"/>
    <w:multiLevelType w:val="hybridMultilevel"/>
    <w:tmpl w:val="9354A85A"/>
    <w:lvl w:ilvl="0" w:tplc="651A0D88">
      <w:start w:val="3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0A44C4"/>
    <w:multiLevelType w:val="hybridMultilevel"/>
    <w:tmpl w:val="F06C1CAC"/>
    <w:lvl w:ilvl="0" w:tplc="9BB038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C0915"/>
    <w:multiLevelType w:val="hybridMultilevel"/>
    <w:tmpl w:val="9BCEBD4C"/>
    <w:lvl w:ilvl="0" w:tplc="957AE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050716"/>
    <w:multiLevelType w:val="multilevel"/>
    <w:tmpl w:val="244E2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04A42"/>
    <w:multiLevelType w:val="hybridMultilevel"/>
    <w:tmpl w:val="379E12AE"/>
    <w:lvl w:ilvl="0" w:tplc="02501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576494"/>
    <w:multiLevelType w:val="hybridMultilevel"/>
    <w:tmpl w:val="B426C3EC"/>
    <w:lvl w:ilvl="0" w:tplc="105AAD0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2B2A8D"/>
    <w:multiLevelType w:val="multilevel"/>
    <w:tmpl w:val="263E9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8B2C9B"/>
    <w:multiLevelType w:val="hybridMultilevel"/>
    <w:tmpl w:val="C6509D4C"/>
    <w:lvl w:ilvl="0" w:tplc="4C56F5B4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0" w:hanging="360"/>
      </w:pPr>
    </w:lvl>
    <w:lvl w:ilvl="2" w:tplc="0424001B" w:tentative="1">
      <w:start w:val="1"/>
      <w:numFmt w:val="lowerRoman"/>
      <w:lvlText w:val="%3."/>
      <w:lvlJc w:val="right"/>
      <w:pPr>
        <w:ind w:left="1900" w:hanging="180"/>
      </w:pPr>
    </w:lvl>
    <w:lvl w:ilvl="3" w:tplc="0424000F" w:tentative="1">
      <w:start w:val="1"/>
      <w:numFmt w:val="decimal"/>
      <w:lvlText w:val="%4."/>
      <w:lvlJc w:val="left"/>
      <w:pPr>
        <w:ind w:left="2620" w:hanging="360"/>
      </w:pPr>
    </w:lvl>
    <w:lvl w:ilvl="4" w:tplc="04240019" w:tentative="1">
      <w:start w:val="1"/>
      <w:numFmt w:val="lowerLetter"/>
      <w:lvlText w:val="%5."/>
      <w:lvlJc w:val="left"/>
      <w:pPr>
        <w:ind w:left="3340" w:hanging="360"/>
      </w:pPr>
    </w:lvl>
    <w:lvl w:ilvl="5" w:tplc="0424001B" w:tentative="1">
      <w:start w:val="1"/>
      <w:numFmt w:val="lowerRoman"/>
      <w:lvlText w:val="%6."/>
      <w:lvlJc w:val="right"/>
      <w:pPr>
        <w:ind w:left="4060" w:hanging="180"/>
      </w:pPr>
    </w:lvl>
    <w:lvl w:ilvl="6" w:tplc="0424000F" w:tentative="1">
      <w:start w:val="1"/>
      <w:numFmt w:val="decimal"/>
      <w:lvlText w:val="%7."/>
      <w:lvlJc w:val="left"/>
      <w:pPr>
        <w:ind w:left="4780" w:hanging="360"/>
      </w:pPr>
    </w:lvl>
    <w:lvl w:ilvl="7" w:tplc="04240019" w:tentative="1">
      <w:start w:val="1"/>
      <w:numFmt w:val="lowerLetter"/>
      <w:lvlText w:val="%8."/>
      <w:lvlJc w:val="left"/>
      <w:pPr>
        <w:ind w:left="5500" w:hanging="360"/>
      </w:pPr>
    </w:lvl>
    <w:lvl w:ilvl="8" w:tplc="0424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0">
    <w:nsid w:val="59F70F25"/>
    <w:multiLevelType w:val="hybridMultilevel"/>
    <w:tmpl w:val="30E676C6"/>
    <w:lvl w:ilvl="0" w:tplc="F73685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26339B"/>
    <w:multiLevelType w:val="multilevel"/>
    <w:tmpl w:val="07E0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66EA6896"/>
    <w:multiLevelType w:val="hybridMultilevel"/>
    <w:tmpl w:val="8F6217F4"/>
    <w:lvl w:ilvl="0" w:tplc="8E9EE23C">
      <w:numFmt w:val="bullet"/>
      <w:lvlText w:val="−"/>
      <w:lvlJc w:val="left"/>
      <w:pPr>
        <w:tabs>
          <w:tab w:val="num" w:pos="377"/>
        </w:tabs>
        <w:ind w:left="377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97"/>
        </w:tabs>
        <w:ind w:left="10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57"/>
        </w:tabs>
        <w:ind w:left="32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77"/>
        </w:tabs>
        <w:ind w:left="39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17"/>
        </w:tabs>
        <w:ind w:left="54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37"/>
        </w:tabs>
        <w:ind w:left="6137" w:hanging="360"/>
      </w:pPr>
      <w:rPr>
        <w:rFonts w:ascii="Wingdings" w:hAnsi="Wingdings" w:hint="default"/>
      </w:rPr>
    </w:lvl>
  </w:abstractNum>
  <w:abstractNum w:abstractNumId="37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870AC5"/>
    <w:multiLevelType w:val="hybridMultilevel"/>
    <w:tmpl w:val="D56C18C4"/>
    <w:lvl w:ilvl="0" w:tplc="64322E3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0C7428"/>
    <w:multiLevelType w:val="hybridMultilevel"/>
    <w:tmpl w:val="A9965B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C0BA7"/>
    <w:multiLevelType w:val="hybridMultilevel"/>
    <w:tmpl w:val="5E541C7C"/>
    <w:lvl w:ilvl="0" w:tplc="864A2C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9E4C086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26"/>
  </w:num>
  <w:num w:numId="4">
    <w:abstractNumId w:val="2"/>
  </w:num>
  <w:num w:numId="5">
    <w:abstractNumId w:val="5"/>
  </w:num>
  <w:num w:numId="6">
    <w:abstractNumId w:val="22"/>
  </w:num>
  <w:num w:numId="7">
    <w:abstractNumId w:val="33"/>
  </w:num>
  <w:num w:numId="8">
    <w:abstractNumId w:val="31"/>
  </w:num>
  <w:num w:numId="9">
    <w:abstractNumId w:val="9"/>
  </w:num>
  <w:num w:numId="10">
    <w:abstractNumId w:val="37"/>
  </w:num>
  <w:num w:numId="11">
    <w:abstractNumId w:val="41"/>
  </w:num>
  <w:num w:numId="12">
    <w:abstractNumId w:val="25"/>
  </w:num>
  <w:num w:numId="13">
    <w:abstractNumId w:val="17"/>
  </w:num>
  <w:num w:numId="14">
    <w:abstractNumId w:val="23"/>
    <w:lvlOverride w:ilvl="0">
      <w:startOverride w:val="1"/>
    </w:lvlOverride>
  </w:num>
  <w:num w:numId="15">
    <w:abstractNumId w:val="10"/>
  </w:num>
  <w:num w:numId="16">
    <w:abstractNumId w:val="3"/>
  </w:num>
  <w:num w:numId="17">
    <w:abstractNumId w:val="28"/>
  </w:num>
  <w:num w:numId="18">
    <w:abstractNumId w:val="32"/>
  </w:num>
  <w:num w:numId="19">
    <w:abstractNumId w:val="4"/>
  </w:num>
  <w:num w:numId="20">
    <w:abstractNumId w:val="7"/>
  </w:num>
  <w:num w:numId="21">
    <w:abstractNumId w:val="24"/>
  </w:num>
  <w:num w:numId="22">
    <w:abstractNumId w:val="13"/>
  </w:num>
  <w:num w:numId="23">
    <w:abstractNumId w:val="36"/>
  </w:num>
  <w:num w:numId="24">
    <w:abstractNumId w:val="6"/>
  </w:num>
  <w:num w:numId="25">
    <w:abstractNumId w:val="8"/>
  </w:num>
  <w:num w:numId="26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14"/>
  </w:num>
  <w:num w:numId="29">
    <w:abstractNumId w:val="12"/>
  </w:num>
  <w:num w:numId="30">
    <w:abstractNumId w:val="21"/>
  </w:num>
  <w:num w:numId="31">
    <w:abstractNumId w:val="15"/>
  </w:num>
  <w:num w:numId="32">
    <w:abstractNumId w:val="29"/>
  </w:num>
  <w:num w:numId="33">
    <w:abstractNumId w:val="27"/>
  </w:num>
  <w:num w:numId="34">
    <w:abstractNumId w:val="35"/>
  </w:num>
  <w:num w:numId="35">
    <w:abstractNumId w:val="36"/>
  </w:num>
  <w:num w:numId="36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"/>
  </w:num>
  <w:num w:numId="39">
    <w:abstractNumId w:val="11"/>
  </w:num>
  <w:num w:numId="40">
    <w:abstractNumId w:val="20"/>
  </w:num>
  <w:num w:numId="41">
    <w:abstractNumId w:val="30"/>
  </w:num>
  <w:num w:numId="42">
    <w:abstractNumId w:val="16"/>
  </w:num>
  <w:num w:numId="43">
    <w:abstractNumId w:val="0"/>
    <w:lvlOverride w:ilvl="0">
      <w:startOverride w:val="1"/>
    </w:lvlOverride>
  </w:num>
  <w:num w:numId="44">
    <w:abstractNumId w:val="19"/>
  </w:num>
  <w:num w:numId="45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300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8D"/>
    <w:rsid w:val="00002282"/>
    <w:rsid w:val="000056F6"/>
    <w:rsid w:val="00006158"/>
    <w:rsid w:val="00007100"/>
    <w:rsid w:val="000119A1"/>
    <w:rsid w:val="000122DA"/>
    <w:rsid w:val="00015289"/>
    <w:rsid w:val="00015660"/>
    <w:rsid w:val="00015F0A"/>
    <w:rsid w:val="000210EA"/>
    <w:rsid w:val="000233B3"/>
    <w:rsid w:val="00023A88"/>
    <w:rsid w:val="00024194"/>
    <w:rsid w:val="00024D13"/>
    <w:rsid w:val="00030E9B"/>
    <w:rsid w:val="00034510"/>
    <w:rsid w:val="00036093"/>
    <w:rsid w:val="00043A88"/>
    <w:rsid w:val="0004626D"/>
    <w:rsid w:val="000474FD"/>
    <w:rsid w:val="00050C2C"/>
    <w:rsid w:val="0005214C"/>
    <w:rsid w:val="00053202"/>
    <w:rsid w:val="000572D4"/>
    <w:rsid w:val="000609C3"/>
    <w:rsid w:val="000610EC"/>
    <w:rsid w:val="000663C1"/>
    <w:rsid w:val="00067771"/>
    <w:rsid w:val="00070974"/>
    <w:rsid w:val="00071611"/>
    <w:rsid w:val="00073169"/>
    <w:rsid w:val="00076ED7"/>
    <w:rsid w:val="00080058"/>
    <w:rsid w:val="00081F71"/>
    <w:rsid w:val="00085A20"/>
    <w:rsid w:val="00087C6C"/>
    <w:rsid w:val="00091CA9"/>
    <w:rsid w:val="00094B4D"/>
    <w:rsid w:val="000A18CA"/>
    <w:rsid w:val="000A25FE"/>
    <w:rsid w:val="000A6ED0"/>
    <w:rsid w:val="000A7238"/>
    <w:rsid w:val="000B04B5"/>
    <w:rsid w:val="000B71B8"/>
    <w:rsid w:val="000B7C2B"/>
    <w:rsid w:val="000C2E96"/>
    <w:rsid w:val="000C3731"/>
    <w:rsid w:val="000C400B"/>
    <w:rsid w:val="000C4F79"/>
    <w:rsid w:val="000D0716"/>
    <w:rsid w:val="000E1055"/>
    <w:rsid w:val="000E3091"/>
    <w:rsid w:val="000E7003"/>
    <w:rsid w:val="000F3862"/>
    <w:rsid w:val="000F48CF"/>
    <w:rsid w:val="00102C22"/>
    <w:rsid w:val="001055F0"/>
    <w:rsid w:val="0011565E"/>
    <w:rsid w:val="00116E81"/>
    <w:rsid w:val="00117B66"/>
    <w:rsid w:val="00120261"/>
    <w:rsid w:val="001218EA"/>
    <w:rsid w:val="001222A4"/>
    <w:rsid w:val="00124B53"/>
    <w:rsid w:val="00124F63"/>
    <w:rsid w:val="00127B86"/>
    <w:rsid w:val="00131ADC"/>
    <w:rsid w:val="001357B2"/>
    <w:rsid w:val="00137E2A"/>
    <w:rsid w:val="00145789"/>
    <w:rsid w:val="00146CF3"/>
    <w:rsid w:val="00152407"/>
    <w:rsid w:val="001532A9"/>
    <w:rsid w:val="001536CE"/>
    <w:rsid w:val="00153EEA"/>
    <w:rsid w:val="00162821"/>
    <w:rsid w:val="00164064"/>
    <w:rsid w:val="00167088"/>
    <w:rsid w:val="00172286"/>
    <w:rsid w:val="00173605"/>
    <w:rsid w:val="001738C5"/>
    <w:rsid w:val="00173908"/>
    <w:rsid w:val="0017478F"/>
    <w:rsid w:val="0017525A"/>
    <w:rsid w:val="00177B23"/>
    <w:rsid w:val="001807EC"/>
    <w:rsid w:val="00181388"/>
    <w:rsid w:val="00181720"/>
    <w:rsid w:val="00183FCA"/>
    <w:rsid w:val="00184036"/>
    <w:rsid w:val="001849E7"/>
    <w:rsid w:val="00185426"/>
    <w:rsid w:val="001921DD"/>
    <w:rsid w:val="00193351"/>
    <w:rsid w:val="00193D1D"/>
    <w:rsid w:val="001966EC"/>
    <w:rsid w:val="0019793A"/>
    <w:rsid w:val="001A553D"/>
    <w:rsid w:val="001A5E6B"/>
    <w:rsid w:val="001B31B9"/>
    <w:rsid w:val="001B3CA3"/>
    <w:rsid w:val="001B3F20"/>
    <w:rsid w:val="001C1304"/>
    <w:rsid w:val="001C1594"/>
    <w:rsid w:val="001C1633"/>
    <w:rsid w:val="001C3DB4"/>
    <w:rsid w:val="001C597B"/>
    <w:rsid w:val="001C710E"/>
    <w:rsid w:val="001D4BBF"/>
    <w:rsid w:val="001D5D55"/>
    <w:rsid w:val="001D6923"/>
    <w:rsid w:val="001D6F19"/>
    <w:rsid w:val="001D6FBD"/>
    <w:rsid w:val="001E0CB5"/>
    <w:rsid w:val="001E268F"/>
    <w:rsid w:val="001E718F"/>
    <w:rsid w:val="001E76A4"/>
    <w:rsid w:val="001F47F7"/>
    <w:rsid w:val="001F4AFF"/>
    <w:rsid w:val="001F68CC"/>
    <w:rsid w:val="002021E1"/>
    <w:rsid w:val="00202A77"/>
    <w:rsid w:val="00204046"/>
    <w:rsid w:val="0021438C"/>
    <w:rsid w:val="00214850"/>
    <w:rsid w:val="002204D0"/>
    <w:rsid w:val="00221B80"/>
    <w:rsid w:val="0023146A"/>
    <w:rsid w:val="00240810"/>
    <w:rsid w:val="0024232C"/>
    <w:rsid w:val="00244ADC"/>
    <w:rsid w:val="00246EA2"/>
    <w:rsid w:val="002517DB"/>
    <w:rsid w:val="002531FC"/>
    <w:rsid w:val="00253424"/>
    <w:rsid w:val="00262C06"/>
    <w:rsid w:val="002670A0"/>
    <w:rsid w:val="00267E56"/>
    <w:rsid w:val="00271CE5"/>
    <w:rsid w:val="00271CE8"/>
    <w:rsid w:val="00274E8A"/>
    <w:rsid w:val="002752C6"/>
    <w:rsid w:val="00280ED4"/>
    <w:rsid w:val="00282020"/>
    <w:rsid w:val="002877A7"/>
    <w:rsid w:val="00291366"/>
    <w:rsid w:val="00291E6D"/>
    <w:rsid w:val="002941C2"/>
    <w:rsid w:val="00296CFE"/>
    <w:rsid w:val="002A212E"/>
    <w:rsid w:val="002A2302"/>
    <w:rsid w:val="002A2B69"/>
    <w:rsid w:val="002C2760"/>
    <w:rsid w:val="002C2F25"/>
    <w:rsid w:val="002C32C7"/>
    <w:rsid w:val="002C3F09"/>
    <w:rsid w:val="002C55C1"/>
    <w:rsid w:val="002D1F31"/>
    <w:rsid w:val="002D2791"/>
    <w:rsid w:val="002D346D"/>
    <w:rsid w:val="002D574F"/>
    <w:rsid w:val="002D77DC"/>
    <w:rsid w:val="002D7919"/>
    <w:rsid w:val="002E46CC"/>
    <w:rsid w:val="002E70C1"/>
    <w:rsid w:val="002E7B92"/>
    <w:rsid w:val="002E7F49"/>
    <w:rsid w:val="002F357B"/>
    <w:rsid w:val="002F3B69"/>
    <w:rsid w:val="002F4974"/>
    <w:rsid w:val="002F7574"/>
    <w:rsid w:val="00300765"/>
    <w:rsid w:val="00302485"/>
    <w:rsid w:val="00303200"/>
    <w:rsid w:val="00311D36"/>
    <w:rsid w:val="00315B51"/>
    <w:rsid w:val="00316C13"/>
    <w:rsid w:val="003239B5"/>
    <w:rsid w:val="00325CD5"/>
    <w:rsid w:val="00325F72"/>
    <w:rsid w:val="00330587"/>
    <w:rsid w:val="003329DC"/>
    <w:rsid w:val="00334FAD"/>
    <w:rsid w:val="003352B4"/>
    <w:rsid w:val="00335B2F"/>
    <w:rsid w:val="00335D94"/>
    <w:rsid w:val="00340B80"/>
    <w:rsid w:val="003417CE"/>
    <w:rsid w:val="00341A17"/>
    <w:rsid w:val="003444B3"/>
    <w:rsid w:val="00347910"/>
    <w:rsid w:val="00347CCC"/>
    <w:rsid w:val="00352927"/>
    <w:rsid w:val="00357112"/>
    <w:rsid w:val="00360BEB"/>
    <w:rsid w:val="0036286A"/>
    <w:rsid w:val="0036306F"/>
    <w:rsid w:val="003636BF"/>
    <w:rsid w:val="00367026"/>
    <w:rsid w:val="003701E7"/>
    <w:rsid w:val="00371442"/>
    <w:rsid w:val="0037398A"/>
    <w:rsid w:val="00375160"/>
    <w:rsid w:val="00375D1A"/>
    <w:rsid w:val="003822C0"/>
    <w:rsid w:val="0038249A"/>
    <w:rsid w:val="003845B4"/>
    <w:rsid w:val="00384E9C"/>
    <w:rsid w:val="00385C0D"/>
    <w:rsid w:val="00386CF3"/>
    <w:rsid w:val="00387B1A"/>
    <w:rsid w:val="0039093E"/>
    <w:rsid w:val="00392177"/>
    <w:rsid w:val="00396CC0"/>
    <w:rsid w:val="003A0DB8"/>
    <w:rsid w:val="003A1D47"/>
    <w:rsid w:val="003A440D"/>
    <w:rsid w:val="003B043F"/>
    <w:rsid w:val="003B592E"/>
    <w:rsid w:val="003C454E"/>
    <w:rsid w:val="003C5EE5"/>
    <w:rsid w:val="003C6153"/>
    <w:rsid w:val="003C6E03"/>
    <w:rsid w:val="003C73AB"/>
    <w:rsid w:val="003C782A"/>
    <w:rsid w:val="003C7A62"/>
    <w:rsid w:val="003D2D3A"/>
    <w:rsid w:val="003D4A13"/>
    <w:rsid w:val="003D63CB"/>
    <w:rsid w:val="003E0C5A"/>
    <w:rsid w:val="003E1C74"/>
    <w:rsid w:val="003E25F0"/>
    <w:rsid w:val="003E3461"/>
    <w:rsid w:val="003E40F8"/>
    <w:rsid w:val="003E5936"/>
    <w:rsid w:val="003E7029"/>
    <w:rsid w:val="003F1505"/>
    <w:rsid w:val="003F19E7"/>
    <w:rsid w:val="003F2171"/>
    <w:rsid w:val="003F2823"/>
    <w:rsid w:val="00401169"/>
    <w:rsid w:val="004042B9"/>
    <w:rsid w:val="004045F1"/>
    <w:rsid w:val="00407A98"/>
    <w:rsid w:val="00410A32"/>
    <w:rsid w:val="00412471"/>
    <w:rsid w:val="0041400A"/>
    <w:rsid w:val="00415A1E"/>
    <w:rsid w:val="004166B7"/>
    <w:rsid w:val="00416D8A"/>
    <w:rsid w:val="00417908"/>
    <w:rsid w:val="00420C96"/>
    <w:rsid w:val="00420D5D"/>
    <w:rsid w:val="00420EE2"/>
    <w:rsid w:val="00425064"/>
    <w:rsid w:val="004251A1"/>
    <w:rsid w:val="00426700"/>
    <w:rsid w:val="00426F6D"/>
    <w:rsid w:val="00427849"/>
    <w:rsid w:val="00427EF7"/>
    <w:rsid w:val="00431F93"/>
    <w:rsid w:val="0043336A"/>
    <w:rsid w:val="0043360F"/>
    <w:rsid w:val="00433886"/>
    <w:rsid w:val="00436528"/>
    <w:rsid w:val="00436DCE"/>
    <w:rsid w:val="004375DF"/>
    <w:rsid w:val="00440186"/>
    <w:rsid w:val="004501F0"/>
    <w:rsid w:val="00453B5F"/>
    <w:rsid w:val="00455ADC"/>
    <w:rsid w:val="00457788"/>
    <w:rsid w:val="00463779"/>
    <w:rsid w:val="00463FFD"/>
    <w:rsid w:val="004657EE"/>
    <w:rsid w:val="00466754"/>
    <w:rsid w:val="00466CB6"/>
    <w:rsid w:val="00470A52"/>
    <w:rsid w:val="00470B85"/>
    <w:rsid w:val="004716B7"/>
    <w:rsid w:val="00471E06"/>
    <w:rsid w:val="00472E27"/>
    <w:rsid w:val="00473274"/>
    <w:rsid w:val="00481094"/>
    <w:rsid w:val="00482341"/>
    <w:rsid w:val="00482FF5"/>
    <w:rsid w:val="00484685"/>
    <w:rsid w:val="00490216"/>
    <w:rsid w:val="004919CB"/>
    <w:rsid w:val="004947D6"/>
    <w:rsid w:val="0049530E"/>
    <w:rsid w:val="00495F97"/>
    <w:rsid w:val="004A2E83"/>
    <w:rsid w:val="004A413F"/>
    <w:rsid w:val="004A4337"/>
    <w:rsid w:val="004A4777"/>
    <w:rsid w:val="004B1572"/>
    <w:rsid w:val="004B5D39"/>
    <w:rsid w:val="004C0092"/>
    <w:rsid w:val="004C10E2"/>
    <w:rsid w:val="004C1F19"/>
    <w:rsid w:val="004D37CE"/>
    <w:rsid w:val="004D5A31"/>
    <w:rsid w:val="004E0461"/>
    <w:rsid w:val="004E05CA"/>
    <w:rsid w:val="004E18C5"/>
    <w:rsid w:val="004E3926"/>
    <w:rsid w:val="004E3A8A"/>
    <w:rsid w:val="004E5ED6"/>
    <w:rsid w:val="004F493A"/>
    <w:rsid w:val="004F4B3F"/>
    <w:rsid w:val="004F4C91"/>
    <w:rsid w:val="004F5D27"/>
    <w:rsid w:val="004F793E"/>
    <w:rsid w:val="00503F32"/>
    <w:rsid w:val="00504BC7"/>
    <w:rsid w:val="005062ED"/>
    <w:rsid w:val="00510409"/>
    <w:rsid w:val="005114E7"/>
    <w:rsid w:val="005131A7"/>
    <w:rsid w:val="0051573C"/>
    <w:rsid w:val="005207C5"/>
    <w:rsid w:val="00521E24"/>
    <w:rsid w:val="0052255E"/>
    <w:rsid w:val="00526246"/>
    <w:rsid w:val="005270C9"/>
    <w:rsid w:val="00530AFD"/>
    <w:rsid w:val="00531547"/>
    <w:rsid w:val="00532345"/>
    <w:rsid w:val="00533D14"/>
    <w:rsid w:val="00536BF6"/>
    <w:rsid w:val="00536F6F"/>
    <w:rsid w:val="00541715"/>
    <w:rsid w:val="00542711"/>
    <w:rsid w:val="00547E31"/>
    <w:rsid w:val="00551409"/>
    <w:rsid w:val="00551590"/>
    <w:rsid w:val="00556839"/>
    <w:rsid w:val="00560376"/>
    <w:rsid w:val="005611AB"/>
    <w:rsid w:val="00567106"/>
    <w:rsid w:val="00570B70"/>
    <w:rsid w:val="00571B96"/>
    <w:rsid w:val="00572A53"/>
    <w:rsid w:val="005761A0"/>
    <w:rsid w:val="00577662"/>
    <w:rsid w:val="0058139E"/>
    <w:rsid w:val="00584909"/>
    <w:rsid w:val="00590546"/>
    <w:rsid w:val="005943ED"/>
    <w:rsid w:val="005948AA"/>
    <w:rsid w:val="00596BB3"/>
    <w:rsid w:val="005A0240"/>
    <w:rsid w:val="005A2CF8"/>
    <w:rsid w:val="005B0595"/>
    <w:rsid w:val="005B3C2A"/>
    <w:rsid w:val="005B549E"/>
    <w:rsid w:val="005C2F92"/>
    <w:rsid w:val="005C3F61"/>
    <w:rsid w:val="005C5624"/>
    <w:rsid w:val="005C5B90"/>
    <w:rsid w:val="005C73DE"/>
    <w:rsid w:val="005D4B1D"/>
    <w:rsid w:val="005E095C"/>
    <w:rsid w:val="005E1D3C"/>
    <w:rsid w:val="005E4948"/>
    <w:rsid w:val="005E5AA4"/>
    <w:rsid w:val="005E658E"/>
    <w:rsid w:val="005F65C9"/>
    <w:rsid w:val="00600DC6"/>
    <w:rsid w:val="00602165"/>
    <w:rsid w:val="00603910"/>
    <w:rsid w:val="006042C0"/>
    <w:rsid w:val="00605C43"/>
    <w:rsid w:val="00606DA3"/>
    <w:rsid w:val="00606E1B"/>
    <w:rsid w:val="00613E8C"/>
    <w:rsid w:val="006148FD"/>
    <w:rsid w:val="006171F8"/>
    <w:rsid w:val="0061739F"/>
    <w:rsid w:val="006221AA"/>
    <w:rsid w:val="00624832"/>
    <w:rsid w:val="00624DE5"/>
    <w:rsid w:val="00625AE6"/>
    <w:rsid w:val="00630625"/>
    <w:rsid w:val="00632253"/>
    <w:rsid w:val="0063776F"/>
    <w:rsid w:val="00642714"/>
    <w:rsid w:val="006447C3"/>
    <w:rsid w:val="006455CE"/>
    <w:rsid w:val="00645639"/>
    <w:rsid w:val="00650069"/>
    <w:rsid w:val="0065057B"/>
    <w:rsid w:val="00652DCD"/>
    <w:rsid w:val="00655841"/>
    <w:rsid w:val="00655E20"/>
    <w:rsid w:val="006561A8"/>
    <w:rsid w:val="00656518"/>
    <w:rsid w:val="00660912"/>
    <w:rsid w:val="00663A19"/>
    <w:rsid w:val="00665687"/>
    <w:rsid w:val="006676FA"/>
    <w:rsid w:val="00667FC0"/>
    <w:rsid w:val="006713CC"/>
    <w:rsid w:val="00672A33"/>
    <w:rsid w:val="00674A19"/>
    <w:rsid w:val="00674DDD"/>
    <w:rsid w:val="0067642A"/>
    <w:rsid w:val="00677B8B"/>
    <w:rsid w:val="006800A9"/>
    <w:rsid w:val="00680F4F"/>
    <w:rsid w:val="00681BE6"/>
    <w:rsid w:val="006860F3"/>
    <w:rsid w:val="006923F4"/>
    <w:rsid w:val="006A1E55"/>
    <w:rsid w:val="006A29C7"/>
    <w:rsid w:val="006A6C8D"/>
    <w:rsid w:val="006B1AEE"/>
    <w:rsid w:val="006B5DF0"/>
    <w:rsid w:val="006B7219"/>
    <w:rsid w:val="006C1BB3"/>
    <w:rsid w:val="006D1CCD"/>
    <w:rsid w:val="006D552F"/>
    <w:rsid w:val="006D7CF8"/>
    <w:rsid w:val="006E4506"/>
    <w:rsid w:val="006E71DA"/>
    <w:rsid w:val="006F3B16"/>
    <w:rsid w:val="006F548B"/>
    <w:rsid w:val="006F6DCD"/>
    <w:rsid w:val="007018BD"/>
    <w:rsid w:val="007027F8"/>
    <w:rsid w:val="0070568E"/>
    <w:rsid w:val="007064BD"/>
    <w:rsid w:val="00706B33"/>
    <w:rsid w:val="0071614B"/>
    <w:rsid w:val="00726D62"/>
    <w:rsid w:val="00727348"/>
    <w:rsid w:val="007279ED"/>
    <w:rsid w:val="00730072"/>
    <w:rsid w:val="0073033E"/>
    <w:rsid w:val="007315A4"/>
    <w:rsid w:val="00733017"/>
    <w:rsid w:val="007370E8"/>
    <w:rsid w:val="00740478"/>
    <w:rsid w:val="007427DC"/>
    <w:rsid w:val="00742A35"/>
    <w:rsid w:val="0074376D"/>
    <w:rsid w:val="00744E8B"/>
    <w:rsid w:val="00747FC2"/>
    <w:rsid w:val="00750EBA"/>
    <w:rsid w:val="00754AD2"/>
    <w:rsid w:val="00754EBA"/>
    <w:rsid w:val="00761472"/>
    <w:rsid w:val="00761A91"/>
    <w:rsid w:val="007634E0"/>
    <w:rsid w:val="0076538D"/>
    <w:rsid w:val="007654C0"/>
    <w:rsid w:val="00771732"/>
    <w:rsid w:val="00772113"/>
    <w:rsid w:val="00773473"/>
    <w:rsid w:val="00774868"/>
    <w:rsid w:val="0077549A"/>
    <w:rsid w:val="00781735"/>
    <w:rsid w:val="00782187"/>
    <w:rsid w:val="00783310"/>
    <w:rsid w:val="007879F0"/>
    <w:rsid w:val="00787A6F"/>
    <w:rsid w:val="007A1B64"/>
    <w:rsid w:val="007A4A6D"/>
    <w:rsid w:val="007A58BA"/>
    <w:rsid w:val="007B1947"/>
    <w:rsid w:val="007B6E9B"/>
    <w:rsid w:val="007C0867"/>
    <w:rsid w:val="007C0902"/>
    <w:rsid w:val="007C09EC"/>
    <w:rsid w:val="007C0B1B"/>
    <w:rsid w:val="007C0C93"/>
    <w:rsid w:val="007C1EAA"/>
    <w:rsid w:val="007C309A"/>
    <w:rsid w:val="007C543C"/>
    <w:rsid w:val="007C608F"/>
    <w:rsid w:val="007D1158"/>
    <w:rsid w:val="007D1BCF"/>
    <w:rsid w:val="007D3405"/>
    <w:rsid w:val="007D75CF"/>
    <w:rsid w:val="007E0440"/>
    <w:rsid w:val="007E26B7"/>
    <w:rsid w:val="007E5CED"/>
    <w:rsid w:val="007E6DC5"/>
    <w:rsid w:val="007E72FB"/>
    <w:rsid w:val="007F382F"/>
    <w:rsid w:val="007F4A4E"/>
    <w:rsid w:val="007F653B"/>
    <w:rsid w:val="00801872"/>
    <w:rsid w:val="00803C81"/>
    <w:rsid w:val="00805544"/>
    <w:rsid w:val="008108F0"/>
    <w:rsid w:val="00811622"/>
    <w:rsid w:val="00813001"/>
    <w:rsid w:val="00817292"/>
    <w:rsid w:val="0082075E"/>
    <w:rsid w:val="00820B76"/>
    <w:rsid w:val="0082386B"/>
    <w:rsid w:val="008271D8"/>
    <w:rsid w:val="00827721"/>
    <w:rsid w:val="0083098C"/>
    <w:rsid w:val="008343C7"/>
    <w:rsid w:val="00845BFB"/>
    <w:rsid w:val="00857494"/>
    <w:rsid w:val="00862816"/>
    <w:rsid w:val="00864EE6"/>
    <w:rsid w:val="008665CC"/>
    <w:rsid w:val="00866E80"/>
    <w:rsid w:val="00867985"/>
    <w:rsid w:val="008703D2"/>
    <w:rsid w:val="00871C55"/>
    <w:rsid w:val="0087491F"/>
    <w:rsid w:val="008760F1"/>
    <w:rsid w:val="00877FFC"/>
    <w:rsid w:val="0088043C"/>
    <w:rsid w:val="00884889"/>
    <w:rsid w:val="0088590E"/>
    <w:rsid w:val="00890396"/>
    <w:rsid w:val="008906C9"/>
    <w:rsid w:val="00893D0F"/>
    <w:rsid w:val="008963A8"/>
    <w:rsid w:val="008A03EF"/>
    <w:rsid w:val="008A0C04"/>
    <w:rsid w:val="008A1FA8"/>
    <w:rsid w:val="008A741F"/>
    <w:rsid w:val="008B17EF"/>
    <w:rsid w:val="008B186F"/>
    <w:rsid w:val="008B20C0"/>
    <w:rsid w:val="008B4C6D"/>
    <w:rsid w:val="008C0E1E"/>
    <w:rsid w:val="008C0EAA"/>
    <w:rsid w:val="008C2D9B"/>
    <w:rsid w:val="008C5738"/>
    <w:rsid w:val="008C753D"/>
    <w:rsid w:val="008C7B65"/>
    <w:rsid w:val="008D04F0"/>
    <w:rsid w:val="008D7B90"/>
    <w:rsid w:val="008E087B"/>
    <w:rsid w:val="008E1442"/>
    <w:rsid w:val="008E65EB"/>
    <w:rsid w:val="008E6A81"/>
    <w:rsid w:val="008F0770"/>
    <w:rsid w:val="008F3500"/>
    <w:rsid w:val="008F398B"/>
    <w:rsid w:val="008F6475"/>
    <w:rsid w:val="009007DF"/>
    <w:rsid w:val="00901183"/>
    <w:rsid w:val="00901C48"/>
    <w:rsid w:val="00904551"/>
    <w:rsid w:val="00913DB5"/>
    <w:rsid w:val="00915C0D"/>
    <w:rsid w:val="009207A1"/>
    <w:rsid w:val="009218CC"/>
    <w:rsid w:val="00924E3C"/>
    <w:rsid w:val="009336A9"/>
    <w:rsid w:val="0093717A"/>
    <w:rsid w:val="0093770F"/>
    <w:rsid w:val="00937CD6"/>
    <w:rsid w:val="00941AFC"/>
    <w:rsid w:val="00945C50"/>
    <w:rsid w:val="00950EFE"/>
    <w:rsid w:val="00951EC9"/>
    <w:rsid w:val="009612BB"/>
    <w:rsid w:val="00967C4A"/>
    <w:rsid w:val="009728E3"/>
    <w:rsid w:val="00974B49"/>
    <w:rsid w:val="00975831"/>
    <w:rsid w:val="0097716E"/>
    <w:rsid w:val="00986F68"/>
    <w:rsid w:val="0098799C"/>
    <w:rsid w:val="009935B8"/>
    <w:rsid w:val="0099437B"/>
    <w:rsid w:val="009944C2"/>
    <w:rsid w:val="009A16CD"/>
    <w:rsid w:val="009A3CAF"/>
    <w:rsid w:val="009A3E6C"/>
    <w:rsid w:val="009A3F23"/>
    <w:rsid w:val="009A6354"/>
    <w:rsid w:val="009A73F7"/>
    <w:rsid w:val="009A7AFE"/>
    <w:rsid w:val="009B3E19"/>
    <w:rsid w:val="009B45D3"/>
    <w:rsid w:val="009B633E"/>
    <w:rsid w:val="009C5155"/>
    <w:rsid w:val="009C740A"/>
    <w:rsid w:val="009D0800"/>
    <w:rsid w:val="009D5A22"/>
    <w:rsid w:val="009E2441"/>
    <w:rsid w:val="009E2822"/>
    <w:rsid w:val="009E4AA5"/>
    <w:rsid w:val="009F0F53"/>
    <w:rsid w:val="009F2DAC"/>
    <w:rsid w:val="00A005A1"/>
    <w:rsid w:val="00A125A1"/>
    <w:rsid w:val="00A125C5"/>
    <w:rsid w:val="00A12FA6"/>
    <w:rsid w:val="00A13AB9"/>
    <w:rsid w:val="00A13F10"/>
    <w:rsid w:val="00A143C3"/>
    <w:rsid w:val="00A207AA"/>
    <w:rsid w:val="00A22720"/>
    <w:rsid w:val="00A23CE3"/>
    <w:rsid w:val="00A2451C"/>
    <w:rsid w:val="00A2472E"/>
    <w:rsid w:val="00A26050"/>
    <w:rsid w:val="00A3126E"/>
    <w:rsid w:val="00A352A7"/>
    <w:rsid w:val="00A41101"/>
    <w:rsid w:val="00A4496F"/>
    <w:rsid w:val="00A51FF1"/>
    <w:rsid w:val="00A5229B"/>
    <w:rsid w:val="00A53387"/>
    <w:rsid w:val="00A5481F"/>
    <w:rsid w:val="00A55B48"/>
    <w:rsid w:val="00A578CA"/>
    <w:rsid w:val="00A60806"/>
    <w:rsid w:val="00A65EE7"/>
    <w:rsid w:val="00A70133"/>
    <w:rsid w:val="00A712A0"/>
    <w:rsid w:val="00A71BBA"/>
    <w:rsid w:val="00A7468D"/>
    <w:rsid w:val="00A74C16"/>
    <w:rsid w:val="00A770A6"/>
    <w:rsid w:val="00A813B1"/>
    <w:rsid w:val="00A8402D"/>
    <w:rsid w:val="00A8521A"/>
    <w:rsid w:val="00AA0289"/>
    <w:rsid w:val="00AA6FB4"/>
    <w:rsid w:val="00AB1C4F"/>
    <w:rsid w:val="00AB22BD"/>
    <w:rsid w:val="00AB36C4"/>
    <w:rsid w:val="00AB3FAD"/>
    <w:rsid w:val="00AB4F40"/>
    <w:rsid w:val="00AB6FE0"/>
    <w:rsid w:val="00AC32B2"/>
    <w:rsid w:val="00AC6CC2"/>
    <w:rsid w:val="00AD1B6F"/>
    <w:rsid w:val="00AD217D"/>
    <w:rsid w:val="00AD2F5E"/>
    <w:rsid w:val="00AD400F"/>
    <w:rsid w:val="00AD6F47"/>
    <w:rsid w:val="00AE37F7"/>
    <w:rsid w:val="00AE7198"/>
    <w:rsid w:val="00AF051B"/>
    <w:rsid w:val="00AF5458"/>
    <w:rsid w:val="00B0007F"/>
    <w:rsid w:val="00B06707"/>
    <w:rsid w:val="00B070DB"/>
    <w:rsid w:val="00B100E1"/>
    <w:rsid w:val="00B17141"/>
    <w:rsid w:val="00B200D5"/>
    <w:rsid w:val="00B20A74"/>
    <w:rsid w:val="00B20E67"/>
    <w:rsid w:val="00B21CB7"/>
    <w:rsid w:val="00B24F85"/>
    <w:rsid w:val="00B2577C"/>
    <w:rsid w:val="00B25C2D"/>
    <w:rsid w:val="00B266A7"/>
    <w:rsid w:val="00B31575"/>
    <w:rsid w:val="00B328A6"/>
    <w:rsid w:val="00B360AB"/>
    <w:rsid w:val="00B37527"/>
    <w:rsid w:val="00B439E0"/>
    <w:rsid w:val="00B46268"/>
    <w:rsid w:val="00B62002"/>
    <w:rsid w:val="00B662CE"/>
    <w:rsid w:val="00B72053"/>
    <w:rsid w:val="00B7584B"/>
    <w:rsid w:val="00B766BA"/>
    <w:rsid w:val="00B76B56"/>
    <w:rsid w:val="00B77A2E"/>
    <w:rsid w:val="00B8065E"/>
    <w:rsid w:val="00B816AE"/>
    <w:rsid w:val="00B81B5A"/>
    <w:rsid w:val="00B81F50"/>
    <w:rsid w:val="00B83D77"/>
    <w:rsid w:val="00B8406C"/>
    <w:rsid w:val="00B8547D"/>
    <w:rsid w:val="00B92262"/>
    <w:rsid w:val="00B92B53"/>
    <w:rsid w:val="00BA1B2F"/>
    <w:rsid w:val="00BA2BA2"/>
    <w:rsid w:val="00BA6AE9"/>
    <w:rsid w:val="00BA7BBC"/>
    <w:rsid w:val="00BB03AF"/>
    <w:rsid w:val="00BB0D9F"/>
    <w:rsid w:val="00BB14C9"/>
    <w:rsid w:val="00BB30A8"/>
    <w:rsid w:val="00BC0384"/>
    <w:rsid w:val="00BC19A9"/>
    <w:rsid w:val="00BC1CE0"/>
    <w:rsid w:val="00BC3DA3"/>
    <w:rsid w:val="00BC4459"/>
    <w:rsid w:val="00BC70FE"/>
    <w:rsid w:val="00BC7A08"/>
    <w:rsid w:val="00BD0E4B"/>
    <w:rsid w:val="00BD1E39"/>
    <w:rsid w:val="00BD2716"/>
    <w:rsid w:val="00BE3AEB"/>
    <w:rsid w:val="00BE3BAB"/>
    <w:rsid w:val="00BE434F"/>
    <w:rsid w:val="00BE528B"/>
    <w:rsid w:val="00BE5541"/>
    <w:rsid w:val="00BE798A"/>
    <w:rsid w:val="00BF157A"/>
    <w:rsid w:val="00BF1F8E"/>
    <w:rsid w:val="00BF4669"/>
    <w:rsid w:val="00BF4C8E"/>
    <w:rsid w:val="00BF559C"/>
    <w:rsid w:val="00C00211"/>
    <w:rsid w:val="00C05BBE"/>
    <w:rsid w:val="00C05C4D"/>
    <w:rsid w:val="00C0652E"/>
    <w:rsid w:val="00C11621"/>
    <w:rsid w:val="00C134E8"/>
    <w:rsid w:val="00C14DD9"/>
    <w:rsid w:val="00C216CD"/>
    <w:rsid w:val="00C23577"/>
    <w:rsid w:val="00C239CC"/>
    <w:rsid w:val="00C23BFB"/>
    <w:rsid w:val="00C250D5"/>
    <w:rsid w:val="00C259DA"/>
    <w:rsid w:val="00C265DA"/>
    <w:rsid w:val="00C35666"/>
    <w:rsid w:val="00C36D32"/>
    <w:rsid w:val="00C36FC5"/>
    <w:rsid w:val="00C37E5C"/>
    <w:rsid w:val="00C41039"/>
    <w:rsid w:val="00C47CB1"/>
    <w:rsid w:val="00C52C74"/>
    <w:rsid w:val="00C52F52"/>
    <w:rsid w:val="00C532E1"/>
    <w:rsid w:val="00C56FF0"/>
    <w:rsid w:val="00C575C2"/>
    <w:rsid w:val="00C5774E"/>
    <w:rsid w:val="00C63A97"/>
    <w:rsid w:val="00C64371"/>
    <w:rsid w:val="00C6729A"/>
    <w:rsid w:val="00C70BD5"/>
    <w:rsid w:val="00C71699"/>
    <w:rsid w:val="00C77ABC"/>
    <w:rsid w:val="00C77D99"/>
    <w:rsid w:val="00C85BC3"/>
    <w:rsid w:val="00C920FE"/>
    <w:rsid w:val="00C92898"/>
    <w:rsid w:val="00C92ABF"/>
    <w:rsid w:val="00C93F73"/>
    <w:rsid w:val="00C94D73"/>
    <w:rsid w:val="00C95E8D"/>
    <w:rsid w:val="00CA254F"/>
    <w:rsid w:val="00CA4072"/>
    <w:rsid w:val="00CA4340"/>
    <w:rsid w:val="00CA5606"/>
    <w:rsid w:val="00CB1FBB"/>
    <w:rsid w:val="00CB2F73"/>
    <w:rsid w:val="00CB5344"/>
    <w:rsid w:val="00CB6B42"/>
    <w:rsid w:val="00CB71FE"/>
    <w:rsid w:val="00CC1C57"/>
    <w:rsid w:val="00CD10AB"/>
    <w:rsid w:val="00CD52B9"/>
    <w:rsid w:val="00CD749A"/>
    <w:rsid w:val="00CE4A02"/>
    <w:rsid w:val="00CE5238"/>
    <w:rsid w:val="00CE5A77"/>
    <w:rsid w:val="00CE7514"/>
    <w:rsid w:val="00CF466F"/>
    <w:rsid w:val="00CF5482"/>
    <w:rsid w:val="00D01E49"/>
    <w:rsid w:val="00D01EA3"/>
    <w:rsid w:val="00D03801"/>
    <w:rsid w:val="00D04FA4"/>
    <w:rsid w:val="00D06515"/>
    <w:rsid w:val="00D06AB5"/>
    <w:rsid w:val="00D12992"/>
    <w:rsid w:val="00D16F3C"/>
    <w:rsid w:val="00D179BB"/>
    <w:rsid w:val="00D21EDF"/>
    <w:rsid w:val="00D248DE"/>
    <w:rsid w:val="00D339F1"/>
    <w:rsid w:val="00D33C2B"/>
    <w:rsid w:val="00D3538F"/>
    <w:rsid w:val="00D35A90"/>
    <w:rsid w:val="00D35BEB"/>
    <w:rsid w:val="00D44A5A"/>
    <w:rsid w:val="00D45A0E"/>
    <w:rsid w:val="00D46859"/>
    <w:rsid w:val="00D5042F"/>
    <w:rsid w:val="00D52F39"/>
    <w:rsid w:val="00D530C4"/>
    <w:rsid w:val="00D547E8"/>
    <w:rsid w:val="00D54C62"/>
    <w:rsid w:val="00D558DA"/>
    <w:rsid w:val="00D571E4"/>
    <w:rsid w:val="00D57CE7"/>
    <w:rsid w:val="00D619CA"/>
    <w:rsid w:val="00D61C32"/>
    <w:rsid w:val="00D62FE7"/>
    <w:rsid w:val="00D63386"/>
    <w:rsid w:val="00D63861"/>
    <w:rsid w:val="00D64BBD"/>
    <w:rsid w:val="00D66A05"/>
    <w:rsid w:val="00D67A64"/>
    <w:rsid w:val="00D73441"/>
    <w:rsid w:val="00D74985"/>
    <w:rsid w:val="00D75557"/>
    <w:rsid w:val="00D80EEA"/>
    <w:rsid w:val="00D82E40"/>
    <w:rsid w:val="00D84191"/>
    <w:rsid w:val="00D8542D"/>
    <w:rsid w:val="00D915F7"/>
    <w:rsid w:val="00D918ED"/>
    <w:rsid w:val="00D92842"/>
    <w:rsid w:val="00D94BE7"/>
    <w:rsid w:val="00D95479"/>
    <w:rsid w:val="00D97187"/>
    <w:rsid w:val="00DA1947"/>
    <w:rsid w:val="00DA671F"/>
    <w:rsid w:val="00DB1F9E"/>
    <w:rsid w:val="00DB241D"/>
    <w:rsid w:val="00DB28E6"/>
    <w:rsid w:val="00DB4F11"/>
    <w:rsid w:val="00DC011A"/>
    <w:rsid w:val="00DC6A71"/>
    <w:rsid w:val="00DD1088"/>
    <w:rsid w:val="00DD11A7"/>
    <w:rsid w:val="00DD2F75"/>
    <w:rsid w:val="00DD531F"/>
    <w:rsid w:val="00DD65AC"/>
    <w:rsid w:val="00DE3984"/>
    <w:rsid w:val="00DF09F9"/>
    <w:rsid w:val="00DF2A0F"/>
    <w:rsid w:val="00DF32DF"/>
    <w:rsid w:val="00DF736F"/>
    <w:rsid w:val="00E015CF"/>
    <w:rsid w:val="00E0357D"/>
    <w:rsid w:val="00E04A80"/>
    <w:rsid w:val="00E05843"/>
    <w:rsid w:val="00E05849"/>
    <w:rsid w:val="00E1081C"/>
    <w:rsid w:val="00E124C9"/>
    <w:rsid w:val="00E126FA"/>
    <w:rsid w:val="00E139C2"/>
    <w:rsid w:val="00E14730"/>
    <w:rsid w:val="00E154E3"/>
    <w:rsid w:val="00E17064"/>
    <w:rsid w:val="00E17748"/>
    <w:rsid w:val="00E20BED"/>
    <w:rsid w:val="00E20DDB"/>
    <w:rsid w:val="00E218E6"/>
    <w:rsid w:val="00E2383D"/>
    <w:rsid w:val="00E3087B"/>
    <w:rsid w:val="00E30A9B"/>
    <w:rsid w:val="00E317D6"/>
    <w:rsid w:val="00E32D8B"/>
    <w:rsid w:val="00E349F3"/>
    <w:rsid w:val="00E363FC"/>
    <w:rsid w:val="00E37649"/>
    <w:rsid w:val="00E43156"/>
    <w:rsid w:val="00E465C6"/>
    <w:rsid w:val="00E521BD"/>
    <w:rsid w:val="00E57EB0"/>
    <w:rsid w:val="00E60A17"/>
    <w:rsid w:val="00E6294E"/>
    <w:rsid w:val="00E6328F"/>
    <w:rsid w:val="00E73540"/>
    <w:rsid w:val="00E73DAA"/>
    <w:rsid w:val="00E74CF8"/>
    <w:rsid w:val="00E76A2E"/>
    <w:rsid w:val="00E779EA"/>
    <w:rsid w:val="00E8119A"/>
    <w:rsid w:val="00E90062"/>
    <w:rsid w:val="00E9328A"/>
    <w:rsid w:val="00E93A17"/>
    <w:rsid w:val="00E9442E"/>
    <w:rsid w:val="00E95B1C"/>
    <w:rsid w:val="00E97A92"/>
    <w:rsid w:val="00EA0413"/>
    <w:rsid w:val="00EB0587"/>
    <w:rsid w:val="00EB460D"/>
    <w:rsid w:val="00EC0A81"/>
    <w:rsid w:val="00EC1A1E"/>
    <w:rsid w:val="00EC2AE4"/>
    <w:rsid w:val="00EC3CA4"/>
    <w:rsid w:val="00EC4448"/>
    <w:rsid w:val="00ED1C3E"/>
    <w:rsid w:val="00ED4BD7"/>
    <w:rsid w:val="00ED5089"/>
    <w:rsid w:val="00ED6779"/>
    <w:rsid w:val="00EE4CD8"/>
    <w:rsid w:val="00EE5B7C"/>
    <w:rsid w:val="00F002A2"/>
    <w:rsid w:val="00F032DC"/>
    <w:rsid w:val="00F12A80"/>
    <w:rsid w:val="00F17682"/>
    <w:rsid w:val="00F240BB"/>
    <w:rsid w:val="00F24F19"/>
    <w:rsid w:val="00F255F4"/>
    <w:rsid w:val="00F27F1C"/>
    <w:rsid w:val="00F406F7"/>
    <w:rsid w:val="00F4321A"/>
    <w:rsid w:val="00F43632"/>
    <w:rsid w:val="00F45FF3"/>
    <w:rsid w:val="00F4623D"/>
    <w:rsid w:val="00F509E4"/>
    <w:rsid w:val="00F50A29"/>
    <w:rsid w:val="00F515CB"/>
    <w:rsid w:val="00F52501"/>
    <w:rsid w:val="00F52579"/>
    <w:rsid w:val="00F57FED"/>
    <w:rsid w:val="00F60165"/>
    <w:rsid w:val="00F6269E"/>
    <w:rsid w:val="00F62EA1"/>
    <w:rsid w:val="00F6606B"/>
    <w:rsid w:val="00F67E5F"/>
    <w:rsid w:val="00F715E0"/>
    <w:rsid w:val="00F7455C"/>
    <w:rsid w:val="00F75ABD"/>
    <w:rsid w:val="00F769FA"/>
    <w:rsid w:val="00F84782"/>
    <w:rsid w:val="00F86EE1"/>
    <w:rsid w:val="00F92757"/>
    <w:rsid w:val="00F933EB"/>
    <w:rsid w:val="00F958EB"/>
    <w:rsid w:val="00F95F0B"/>
    <w:rsid w:val="00F96DC4"/>
    <w:rsid w:val="00FA092C"/>
    <w:rsid w:val="00FB18CF"/>
    <w:rsid w:val="00FB39F5"/>
    <w:rsid w:val="00FB5390"/>
    <w:rsid w:val="00FB7C80"/>
    <w:rsid w:val="00FC0429"/>
    <w:rsid w:val="00FC4FEC"/>
    <w:rsid w:val="00FC570D"/>
    <w:rsid w:val="00FC6212"/>
    <w:rsid w:val="00FC675E"/>
    <w:rsid w:val="00FD7284"/>
    <w:rsid w:val="00FD7789"/>
    <w:rsid w:val="00FE0194"/>
    <w:rsid w:val="00FE0471"/>
    <w:rsid w:val="00FE4C9D"/>
    <w:rsid w:val="00FE6817"/>
    <w:rsid w:val="00FF348A"/>
    <w:rsid w:val="00FF5F5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31D9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95E8D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750EBA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uiPriority w:val="99"/>
    <w:rsid w:val="00C95E8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426F6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426F6D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426F6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26F6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426F6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426F6D"/>
    <w:pPr>
      <w:numPr>
        <w:numId w:val="6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426F6D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Vrstapredpisa">
    <w:name w:val="Vrsta predpisa"/>
    <w:basedOn w:val="Navaden"/>
    <w:link w:val="VrstapredpisaZnak"/>
    <w:qFormat/>
    <w:rsid w:val="00426F6D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426F6D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426F6D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426F6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tavekseznama1">
    <w:name w:val="Odstavek seznama1"/>
    <w:basedOn w:val="Navaden"/>
    <w:qFormat/>
    <w:rsid w:val="00426F6D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26F6D"/>
    <w:pPr>
      <w:overflowPunct w:val="0"/>
      <w:autoSpaceDE w:val="0"/>
      <w:autoSpaceDN w:val="0"/>
      <w:adjustRightInd w:val="0"/>
      <w:spacing w:line="200" w:lineRule="exact"/>
      <w:ind w:left="108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426F6D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426F6D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26F6D"/>
    <w:pPr>
      <w:numPr>
        <w:numId w:val="1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426F6D"/>
    <w:pPr>
      <w:numPr>
        <w:numId w:val="3"/>
      </w:numPr>
      <w:ind w:left="0" w:firstLine="0"/>
    </w:pPr>
  </w:style>
  <w:style w:type="character" w:customStyle="1" w:styleId="OdsekZnak">
    <w:name w:val="Odsek Znak"/>
    <w:basedOn w:val="OddelekZnak1"/>
    <w:link w:val="Odsek"/>
    <w:rsid w:val="00426F6D"/>
    <w:rPr>
      <w:rFonts w:ascii="Arial" w:hAnsi="Arial" w:cs="Arial"/>
      <w:b/>
      <w:sz w:val="22"/>
      <w:szCs w:val="22"/>
      <w:lang w:val="sl-SI" w:eastAsia="sl-SI" w:bidi="ar-SA"/>
    </w:rPr>
  </w:style>
  <w:style w:type="character" w:customStyle="1" w:styleId="apple-converted-space">
    <w:name w:val="apple-converted-space"/>
    <w:rsid w:val="005948AA"/>
  </w:style>
  <w:style w:type="paragraph" w:customStyle="1" w:styleId="odstavek1">
    <w:name w:val="odstavek1"/>
    <w:basedOn w:val="Navaden"/>
    <w:rsid w:val="008C0EAA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Brezrazmikov1">
    <w:name w:val="Brez razmikov1"/>
    <w:qFormat/>
    <w:rsid w:val="008C0EAA"/>
    <w:rPr>
      <w:rFonts w:ascii="Calibri" w:eastAsia="Calibri" w:hAnsi="Calibri"/>
      <w:sz w:val="22"/>
      <w:szCs w:val="22"/>
      <w:lang w:eastAsia="en-US"/>
    </w:rPr>
  </w:style>
  <w:style w:type="paragraph" w:customStyle="1" w:styleId="alineazaodstavkom1">
    <w:name w:val="alineazaodstavkom1"/>
    <w:basedOn w:val="Navaden"/>
    <w:rsid w:val="008C0EAA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len1">
    <w:name w:val="len1"/>
    <w:basedOn w:val="Navaden"/>
    <w:rsid w:val="008C0EAA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lennaslov1">
    <w:name w:val="lennaslov1"/>
    <w:basedOn w:val="Navaden"/>
    <w:rsid w:val="008C0EAA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Default">
    <w:name w:val="Default"/>
    <w:rsid w:val="00A12F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FE0471"/>
    <w:rPr>
      <w:rFonts w:ascii="Tahoma" w:hAnsi="Tahoma"/>
      <w:sz w:val="16"/>
      <w:szCs w:val="16"/>
    </w:rPr>
  </w:style>
  <w:style w:type="character" w:styleId="Pripombasklic">
    <w:name w:val="annotation reference"/>
    <w:rsid w:val="00FA092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A092C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rsid w:val="00FA092C"/>
    <w:rPr>
      <w:lang w:eastAsia="en-US" w:bidi="ar-SA"/>
    </w:rPr>
  </w:style>
  <w:style w:type="paragraph" w:styleId="Telobesedila2">
    <w:name w:val="Body Text 2"/>
    <w:basedOn w:val="Navaden"/>
    <w:link w:val="Telobesedila2Znak"/>
    <w:rsid w:val="00AB1C4F"/>
    <w:pPr>
      <w:spacing w:after="120" w:line="480" w:lineRule="auto"/>
    </w:pPr>
    <w:rPr>
      <w:rFonts w:ascii="Calibri" w:eastAsia="Calibri" w:hAnsi="Calibri"/>
      <w:sz w:val="22"/>
      <w:szCs w:val="22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AF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vrhobrazcaZnak">
    <w:name w:val="z-vrh obrazca Znak"/>
    <w:link w:val="z-vrhobrazca"/>
    <w:uiPriority w:val="99"/>
    <w:rsid w:val="00941AF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AF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dnoobrazcaZnak">
    <w:name w:val="z-dno obrazca Znak"/>
    <w:link w:val="z-dnoobrazca"/>
    <w:uiPriority w:val="99"/>
    <w:rsid w:val="00941AFC"/>
    <w:rPr>
      <w:rFonts w:ascii="Arial" w:hAnsi="Arial" w:cs="Arial"/>
      <w:vanish/>
      <w:sz w:val="16"/>
      <w:szCs w:val="16"/>
    </w:rPr>
  </w:style>
  <w:style w:type="paragraph" w:customStyle="1" w:styleId="zamaknjenadolobaprvinivo1">
    <w:name w:val="zamaknjenadolobaprvinivo1"/>
    <w:basedOn w:val="Navaden"/>
    <w:rsid w:val="00C575C2"/>
    <w:pPr>
      <w:spacing w:line="240" w:lineRule="auto"/>
      <w:jc w:val="both"/>
    </w:pPr>
    <w:rPr>
      <w:rFonts w:cs="Arial"/>
      <w:sz w:val="22"/>
      <w:szCs w:val="22"/>
      <w:lang w:eastAsia="sl-SI"/>
    </w:rPr>
  </w:style>
  <w:style w:type="paragraph" w:customStyle="1" w:styleId="len">
    <w:name w:val="Člen"/>
    <w:basedOn w:val="Navaden"/>
    <w:link w:val="lenZnak"/>
    <w:qFormat/>
    <w:rsid w:val="00B76B56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</w:rPr>
  </w:style>
  <w:style w:type="character" w:customStyle="1" w:styleId="lenZnak">
    <w:name w:val="Člen Znak"/>
    <w:link w:val="len"/>
    <w:rsid w:val="00B76B56"/>
    <w:rPr>
      <w:rFonts w:ascii="Arial" w:hAnsi="Arial" w:cs="Arial"/>
      <w:b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B76B5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</w:rPr>
  </w:style>
  <w:style w:type="character" w:customStyle="1" w:styleId="OdstavekZnak">
    <w:name w:val="Odstavek Znak"/>
    <w:link w:val="Odstavek"/>
    <w:rsid w:val="00B76B56"/>
    <w:rPr>
      <w:rFonts w:ascii="Arial" w:hAnsi="Arial" w:cs="Arial"/>
      <w:sz w:val="22"/>
      <w:szCs w:val="22"/>
    </w:rPr>
  </w:style>
  <w:style w:type="character" w:customStyle="1" w:styleId="highlight1">
    <w:name w:val="highlight1"/>
    <w:rsid w:val="00BE528B"/>
    <w:rPr>
      <w:color w:val="FF0000"/>
      <w:shd w:val="clear" w:color="auto" w:fill="FFFFFF"/>
    </w:rPr>
  </w:style>
  <w:style w:type="character" w:customStyle="1" w:styleId="Naslov1Znak">
    <w:name w:val="Naslov 1 Znak"/>
    <w:aliases w:val="NASLOV Znak"/>
    <w:link w:val="Naslov1"/>
    <w:rsid w:val="00C134E8"/>
    <w:rPr>
      <w:rFonts w:ascii="Arial" w:hAnsi="Arial"/>
      <w:b/>
      <w:kern w:val="32"/>
      <w:sz w:val="28"/>
      <w:szCs w:val="32"/>
    </w:rPr>
  </w:style>
  <w:style w:type="character" w:customStyle="1" w:styleId="NogaZnak">
    <w:name w:val="Noga Znak"/>
    <w:link w:val="Noga"/>
    <w:semiHidden/>
    <w:rsid w:val="00C134E8"/>
    <w:rPr>
      <w:rFonts w:ascii="Arial" w:hAnsi="Arial"/>
      <w:szCs w:val="24"/>
      <w:lang w:val="en-US" w:eastAsia="en-US"/>
    </w:rPr>
  </w:style>
  <w:style w:type="paragraph" w:customStyle="1" w:styleId="Brezrazmikov10">
    <w:name w:val="Brez razmikov1"/>
    <w:qFormat/>
    <w:rsid w:val="00C134E8"/>
    <w:rPr>
      <w:rFonts w:ascii="Calibri" w:eastAsia="Calibri" w:hAnsi="Calibri"/>
      <w:sz w:val="22"/>
      <w:szCs w:val="22"/>
      <w:lang w:eastAsia="en-US"/>
    </w:rPr>
  </w:style>
  <w:style w:type="character" w:customStyle="1" w:styleId="BesedilooblakaZnak">
    <w:name w:val="Besedilo oblačka Znak"/>
    <w:link w:val="Besedilooblaka"/>
    <w:semiHidden/>
    <w:rsid w:val="00C134E8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2Znak">
    <w:name w:val="Telo besedila 2 Znak"/>
    <w:link w:val="Telobesedila2"/>
    <w:rsid w:val="00C134E8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C134E8"/>
    <w:pPr>
      <w:ind w:left="720"/>
      <w:contextualSpacing/>
    </w:pPr>
  </w:style>
  <w:style w:type="paragraph" w:styleId="Zadevapripombe">
    <w:name w:val="annotation subject"/>
    <w:basedOn w:val="Pripombabesedilo"/>
    <w:next w:val="Pripombabesedilo"/>
    <w:link w:val="ZadevapripombeZnak"/>
    <w:rsid w:val="00862816"/>
    <w:pPr>
      <w:overflowPunct/>
      <w:autoSpaceDE/>
      <w:autoSpaceDN/>
      <w:adjustRightInd/>
      <w:spacing w:line="260" w:lineRule="atLeas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862816"/>
    <w:rPr>
      <w:rFonts w:ascii="Arial" w:hAnsi="Arial"/>
      <w:b/>
      <w:bCs/>
      <w:lang w:val="en-US" w:eastAsia="en-US" w:bidi="ar-SA"/>
    </w:rPr>
  </w:style>
  <w:style w:type="character" w:styleId="Sprotnaopomba-sklic">
    <w:name w:val="footnote reference"/>
    <w:basedOn w:val="Privzetapisavaodstavka"/>
    <w:uiPriority w:val="99"/>
    <w:rsid w:val="003D2D3A"/>
    <w:rPr>
      <w:position w:val="0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92842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92842"/>
    <w:rPr>
      <w:rFonts w:ascii="Arial" w:hAnsi="Arial"/>
      <w:lang w:val="en-US" w:eastAsia="en-US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BA2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BA2BA2"/>
    <w:rPr>
      <w:rFonts w:ascii="Courier New" w:hAnsi="Courier New" w:cs="Courier New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1729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95E8D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750EBA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uiPriority w:val="99"/>
    <w:rsid w:val="00C95E8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426F6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426F6D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426F6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26F6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426F6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426F6D"/>
    <w:pPr>
      <w:numPr>
        <w:numId w:val="6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426F6D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Vrstapredpisa">
    <w:name w:val="Vrsta predpisa"/>
    <w:basedOn w:val="Navaden"/>
    <w:link w:val="VrstapredpisaZnak"/>
    <w:qFormat/>
    <w:rsid w:val="00426F6D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426F6D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426F6D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426F6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tavekseznama1">
    <w:name w:val="Odstavek seznama1"/>
    <w:basedOn w:val="Navaden"/>
    <w:qFormat/>
    <w:rsid w:val="00426F6D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26F6D"/>
    <w:pPr>
      <w:overflowPunct w:val="0"/>
      <w:autoSpaceDE w:val="0"/>
      <w:autoSpaceDN w:val="0"/>
      <w:adjustRightInd w:val="0"/>
      <w:spacing w:line="200" w:lineRule="exact"/>
      <w:ind w:left="108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426F6D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426F6D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26F6D"/>
    <w:pPr>
      <w:numPr>
        <w:numId w:val="1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426F6D"/>
    <w:pPr>
      <w:numPr>
        <w:numId w:val="3"/>
      </w:numPr>
      <w:ind w:left="0" w:firstLine="0"/>
    </w:pPr>
  </w:style>
  <w:style w:type="character" w:customStyle="1" w:styleId="OdsekZnak">
    <w:name w:val="Odsek Znak"/>
    <w:basedOn w:val="OddelekZnak1"/>
    <w:link w:val="Odsek"/>
    <w:rsid w:val="00426F6D"/>
    <w:rPr>
      <w:rFonts w:ascii="Arial" w:hAnsi="Arial" w:cs="Arial"/>
      <w:b/>
      <w:sz w:val="22"/>
      <w:szCs w:val="22"/>
      <w:lang w:val="sl-SI" w:eastAsia="sl-SI" w:bidi="ar-SA"/>
    </w:rPr>
  </w:style>
  <w:style w:type="character" w:customStyle="1" w:styleId="apple-converted-space">
    <w:name w:val="apple-converted-space"/>
    <w:rsid w:val="005948AA"/>
  </w:style>
  <w:style w:type="paragraph" w:customStyle="1" w:styleId="odstavek1">
    <w:name w:val="odstavek1"/>
    <w:basedOn w:val="Navaden"/>
    <w:rsid w:val="008C0EAA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Brezrazmikov1">
    <w:name w:val="Brez razmikov1"/>
    <w:qFormat/>
    <w:rsid w:val="008C0EAA"/>
    <w:rPr>
      <w:rFonts w:ascii="Calibri" w:eastAsia="Calibri" w:hAnsi="Calibri"/>
      <w:sz w:val="22"/>
      <w:szCs w:val="22"/>
      <w:lang w:eastAsia="en-US"/>
    </w:rPr>
  </w:style>
  <w:style w:type="paragraph" w:customStyle="1" w:styleId="alineazaodstavkom1">
    <w:name w:val="alineazaodstavkom1"/>
    <w:basedOn w:val="Navaden"/>
    <w:rsid w:val="008C0EAA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len1">
    <w:name w:val="len1"/>
    <w:basedOn w:val="Navaden"/>
    <w:rsid w:val="008C0EAA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lennaslov1">
    <w:name w:val="lennaslov1"/>
    <w:basedOn w:val="Navaden"/>
    <w:rsid w:val="008C0EAA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Default">
    <w:name w:val="Default"/>
    <w:rsid w:val="00A12F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FE0471"/>
    <w:rPr>
      <w:rFonts w:ascii="Tahoma" w:hAnsi="Tahoma"/>
      <w:sz w:val="16"/>
      <w:szCs w:val="16"/>
    </w:rPr>
  </w:style>
  <w:style w:type="character" w:styleId="Pripombasklic">
    <w:name w:val="annotation reference"/>
    <w:rsid w:val="00FA092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A092C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rsid w:val="00FA092C"/>
    <w:rPr>
      <w:lang w:eastAsia="en-US" w:bidi="ar-SA"/>
    </w:rPr>
  </w:style>
  <w:style w:type="paragraph" w:styleId="Telobesedila2">
    <w:name w:val="Body Text 2"/>
    <w:basedOn w:val="Navaden"/>
    <w:link w:val="Telobesedila2Znak"/>
    <w:rsid w:val="00AB1C4F"/>
    <w:pPr>
      <w:spacing w:after="120" w:line="480" w:lineRule="auto"/>
    </w:pPr>
    <w:rPr>
      <w:rFonts w:ascii="Calibri" w:eastAsia="Calibri" w:hAnsi="Calibri"/>
      <w:sz w:val="22"/>
      <w:szCs w:val="22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AF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vrhobrazcaZnak">
    <w:name w:val="z-vrh obrazca Znak"/>
    <w:link w:val="z-vrhobrazca"/>
    <w:uiPriority w:val="99"/>
    <w:rsid w:val="00941AF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AF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dnoobrazcaZnak">
    <w:name w:val="z-dno obrazca Znak"/>
    <w:link w:val="z-dnoobrazca"/>
    <w:uiPriority w:val="99"/>
    <w:rsid w:val="00941AFC"/>
    <w:rPr>
      <w:rFonts w:ascii="Arial" w:hAnsi="Arial" w:cs="Arial"/>
      <w:vanish/>
      <w:sz w:val="16"/>
      <w:szCs w:val="16"/>
    </w:rPr>
  </w:style>
  <w:style w:type="paragraph" w:customStyle="1" w:styleId="zamaknjenadolobaprvinivo1">
    <w:name w:val="zamaknjenadolobaprvinivo1"/>
    <w:basedOn w:val="Navaden"/>
    <w:rsid w:val="00C575C2"/>
    <w:pPr>
      <w:spacing w:line="240" w:lineRule="auto"/>
      <w:jc w:val="both"/>
    </w:pPr>
    <w:rPr>
      <w:rFonts w:cs="Arial"/>
      <w:sz w:val="22"/>
      <w:szCs w:val="22"/>
      <w:lang w:eastAsia="sl-SI"/>
    </w:rPr>
  </w:style>
  <w:style w:type="paragraph" w:customStyle="1" w:styleId="len">
    <w:name w:val="Člen"/>
    <w:basedOn w:val="Navaden"/>
    <w:link w:val="lenZnak"/>
    <w:qFormat/>
    <w:rsid w:val="00B76B56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</w:rPr>
  </w:style>
  <w:style w:type="character" w:customStyle="1" w:styleId="lenZnak">
    <w:name w:val="Člen Znak"/>
    <w:link w:val="len"/>
    <w:rsid w:val="00B76B56"/>
    <w:rPr>
      <w:rFonts w:ascii="Arial" w:hAnsi="Arial" w:cs="Arial"/>
      <w:b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B76B5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</w:rPr>
  </w:style>
  <w:style w:type="character" w:customStyle="1" w:styleId="OdstavekZnak">
    <w:name w:val="Odstavek Znak"/>
    <w:link w:val="Odstavek"/>
    <w:rsid w:val="00B76B56"/>
    <w:rPr>
      <w:rFonts w:ascii="Arial" w:hAnsi="Arial" w:cs="Arial"/>
      <w:sz w:val="22"/>
      <w:szCs w:val="22"/>
    </w:rPr>
  </w:style>
  <w:style w:type="character" w:customStyle="1" w:styleId="highlight1">
    <w:name w:val="highlight1"/>
    <w:rsid w:val="00BE528B"/>
    <w:rPr>
      <w:color w:val="FF0000"/>
      <w:shd w:val="clear" w:color="auto" w:fill="FFFFFF"/>
    </w:rPr>
  </w:style>
  <w:style w:type="character" w:customStyle="1" w:styleId="Naslov1Znak">
    <w:name w:val="Naslov 1 Znak"/>
    <w:aliases w:val="NASLOV Znak"/>
    <w:link w:val="Naslov1"/>
    <w:rsid w:val="00C134E8"/>
    <w:rPr>
      <w:rFonts w:ascii="Arial" w:hAnsi="Arial"/>
      <w:b/>
      <w:kern w:val="32"/>
      <w:sz w:val="28"/>
      <w:szCs w:val="32"/>
    </w:rPr>
  </w:style>
  <w:style w:type="character" w:customStyle="1" w:styleId="NogaZnak">
    <w:name w:val="Noga Znak"/>
    <w:link w:val="Noga"/>
    <w:semiHidden/>
    <w:rsid w:val="00C134E8"/>
    <w:rPr>
      <w:rFonts w:ascii="Arial" w:hAnsi="Arial"/>
      <w:szCs w:val="24"/>
      <w:lang w:val="en-US" w:eastAsia="en-US"/>
    </w:rPr>
  </w:style>
  <w:style w:type="paragraph" w:customStyle="1" w:styleId="Brezrazmikov10">
    <w:name w:val="Brez razmikov1"/>
    <w:qFormat/>
    <w:rsid w:val="00C134E8"/>
    <w:rPr>
      <w:rFonts w:ascii="Calibri" w:eastAsia="Calibri" w:hAnsi="Calibri"/>
      <w:sz w:val="22"/>
      <w:szCs w:val="22"/>
      <w:lang w:eastAsia="en-US"/>
    </w:rPr>
  </w:style>
  <w:style w:type="character" w:customStyle="1" w:styleId="BesedilooblakaZnak">
    <w:name w:val="Besedilo oblačka Znak"/>
    <w:link w:val="Besedilooblaka"/>
    <w:semiHidden/>
    <w:rsid w:val="00C134E8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2Znak">
    <w:name w:val="Telo besedila 2 Znak"/>
    <w:link w:val="Telobesedila2"/>
    <w:rsid w:val="00C134E8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C134E8"/>
    <w:pPr>
      <w:ind w:left="720"/>
      <w:contextualSpacing/>
    </w:pPr>
  </w:style>
  <w:style w:type="paragraph" w:styleId="Zadevapripombe">
    <w:name w:val="annotation subject"/>
    <w:basedOn w:val="Pripombabesedilo"/>
    <w:next w:val="Pripombabesedilo"/>
    <w:link w:val="ZadevapripombeZnak"/>
    <w:rsid w:val="00862816"/>
    <w:pPr>
      <w:overflowPunct/>
      <w:autoSpaceDE/>
      <w:autoSpaceDN/>
      <w:adjustRightInd/>
      <w:spacing w:line="260" w:lineRule="atLeas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862816"/>
    <w:rPr>
      <w:rFonts w:ascii="Arial" w:hAnsi="Arial"/>
      <w:b/>
      <w:bCs/>
      <w:lang w:val="en-US" w:eastAsia="en-US" w:bidi="ar-SA"/>
    </w:rPr>
  </w:style>
  <w:style w:type="character" w:styleId="Sprotnaopomba-sklic">
    <w:name w:val="footnote reference"/>
    <w:basedOn w:val="Privzetapisavaodstavka"/>
    <w:uiPriority w:val="99"/>
    <w:rsid w:val="003D2D3A"/>
    <w:rPr>
      <w:position w:val="0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92842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92842"/>
    <w:rPr>
      <w:rFonts w:ascii="Arial" w:hAnsi="Arial"/>
      <w:lang w:val="en-US" w:eastAsia="en-US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BA2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BA2BA2"/>
    <w:rPr>
      <w:rFonts w:ascii="Courier New" w:hAnsi="Courier New" w:cs="Courier New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172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1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53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0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37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6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7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60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01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190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9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86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599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3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5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7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5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09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4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\MJU\M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06D2347-F9FB-4B9D-B6D5-D94876FD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MJU</Template>
  <TotalTime>1</TotalTime>
  <Pages>1</Pages>
  <Words>103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MNZ RS</Company>
  <LinksUpToDate>false</LinksUpToDate>
  <CharactersWithSpaces>840</CharactersWithSpaces>
  <SharedDoc>false</SharedDoc>
  <HLinks>
    <vt:vector size="252" baseType="variant">
      <vt:variant>
        <vt:i4>7143480</vt:i4>
      </vt:variant>
      <vt:variant>
        <vt:i4>123</vt:i4>
      </vt:variant>
      <vt:variant>
        <vt:i4>0</vt:i4>
      </vt:variant>
      <vt:variant>
        <vt:i4>5</vt:i4>
      </vt:variant>
      <vt:variant>
        <vt:lpwstr>http://www.uradni-list.si/1/objava.jsp?urlurid=20082481</vt:lpwstr>
      </vt:variant>
      <vt:variant>
        <vt:lpwstr/>
      </vt:variant>
      <vt:variant>
        <vt:i4>6422580</vt:i4>
      </vt:variant>
      <vt:variant>
        <vt:i4>120</vt:i4>
      </vt:variant>
      <vt:variant>
        <vt:i4>0</vt:i4>
      </vt:variant>
      <vt:variant>
        <vt:i4>5</vt:i4>
      </vt:variant>
      <vt:variant>
        <vt:lpwstr>http://www.uradni-list.si/1/objava.jsp?urlurid=20073761</vt:lpwstr>
      </vt:variant>
      <vt:variant>
        <vt:lpwstr/>
      </vt:variant>
      <vt:variant>
        <vt:i4>6488112</vt:i4>
      </vt:variant>
      <vt:variant>
        <vt:i4>117</vt:i4>
      </vt:variant>
      <vt:variant>
        <vt:i4>0</vt:i4>
      </vt:variant>
      <vt:variant>
        <vt:i4>5</vt:i4>
      </vt:variant>
      <vt:variant>
        <vt:lpwstr>http://www.uradni-list.si/1/objava.jsp?urlurid=20142074</vt:lpwstr>
      </vt:variant>
      <vt:variant>
        <vt:lpwstr/>
      </vt:variant>
      <vt:variant>
        <vt:i4>7209014</vt:i4>
      </vt:variant>
      <vt:variant>
        <vt:i4>114</vt:i4>
      </vt:variant>
      <vt:variant>
        <vt:i4>0</vt:i4>
      </vt:variant>
      <vt:variant>
        <vt:i4>5</vt:i4>
      </vt:variant>
      <vt:variant>
        <vt:lpwstr>http://www.uradni-list.si/1/objava.jsp?urlurid=2014961</vt:lpwstr>
      </vt:variant>
      <vt:variant>
        <vt:lpwstr/>
      </vt:variant>
      <vt:variant>
        <vt:i4>4259941</vt:i4>
      </vt:variant>
      <vt:variant>
        <vt:i4>111</vt:i4>
      </vt:variant>
      <vt:variant>
        <vt:i4>0</vt:i4>
      </vt:variant>
      <vt:variant>
        <vt:i4>5</vt:i4>
      </vt:variant>
      <vt:variant>
        <vt:lpwstr>http://www.uradni-list.si/_pdf/2013/Ur/u2013046.pdf</vt:lpwstr>
      </vt:variant>
      <vt:variant>
        <vt:lpwstr>!/u2013046-pdf</vt:lpwstr>
      </vt:variant>
      <vt:variant>
        <vt:i4>3866727</vt:i4>
      </vt:variant>
      <vt:variant>
        <vt:i4>108</vt:i4>
      </vt:variant>
      <vt:variant>
        <vt:i4>0</vt:i4>
      </vt:variant>
      <vt:variant>
        <vt:i4>5</vt:i4>
      </vt:variant>
      <vt:variant>
        <vt:lpwstr>http://www.uradni-list.si/1/content?id=108751&amp;part=&amp;highlight=zujf</vt:lpwstr>
      </vt:variant>
      <vt:variant>
        <vt:lpwstr/>
      </vt:variant>
      <vt:variant>
        <vt:i4>720987</vt:i4>
      </vt:variant>
      <vt:variant>
        <vt:i4>105</vt:i4>
      </vt:variant>
      <vt:variant>
        <vt:i4>0</vt:i4>
      </vt:variant>
      <vt:variant>
        <vt:i4>5</vt:i4>
      </vt:variant>
      <vt:variant>
        <vt:lpwstr>http://www.uradni-list.si/1/objava.jsp?urlid=201135&amp;stevilka=1743</vt:lpwstr>
      </vt:variant>
      <vt:variant>
        <vt:lpwstr/>
      </vt:variant>
      <vt:variant>
        <vt:i4>3801215</vt:i4>
      </vt:variant>
      <vt:variant>
        <vt:i4>102</vt:i4>
      </vt:variant>
      <vt:variant>
        <vt:i4>0</vt:i4>
      </vt:variant>
      <vt:variant>
        <vt:i4>5</vt:i4>
      </vt:variant>
      <vt:variant>
        <vt:lpwstr>http://www.uradni-list.si/1/content?id=101571&amp;part=&amp;highlight=zspjs</vt:lpwstr>
      </vt:variant>
      <vt:variant>
        <vt:lpwstr/>
      </vt:variant>
      <vt:variant>
        <vt:i4>3407995</vt:i4>
      </vt:variant>
      <vt:variant>
        <vt:i4>99</vt:i4>
      </vt:variant>
      <vt:variant>
        <vt:i4>0</vt:i4>
      </vt:variant>
      <vt:variant>
        <vt:i4>5</vt:i4>
      </vt:variant>
      <vt:variant>
        <vt:lpwstr>http://www.uradni-list.si/1/content?id=100484&amp;part=&amp;highlight=zspjs</vt:lpwstr>
      </vt:variant>
      <vt:variant>
        <vt:lpwstr/>
      </vt:variant>
      <vt:variant>
        <vt:i4>5177413</vt:i4>
      </vt:variant>
      <vt:variant>
        <vt:i4>96</vt:i4>
      </vt:variant>
      <vt:variant>
        <vt:i4>0</vt:i4>
      </vt:variant>
      <vt:variant>
        <vt:i4>5</vt:i4>
      </vt:variant>
      <vt:variant>
        <vt:lpwstr>http://www.uradni-list.si/1/content?id=99155&amp;part=&amp;highlight=zakon+o+sistemu+pla%C4%8D+v+javnem+sektorju</vt:lpwstr>
      </vt:variant>
      <vt:variant>
        <vt:lpwstr/>
      </vt:variant>
      <vt:variant>
        <vt:i4>3670075</vt:i4>
      </vt:variant>
      <vt:variant>
        <vt:i4>93</vt:i4>
      </vt:variant>
      <vt:variant>
        <vt:i4>0</vt:i4>
      </vt:variant>
      <vt:variant>
        <vt:i4>5</vt:i4>
      </vt:variant>
      <vt:variant>
        <vt:lpwstr>http://www.uradni-list.si/1/content?id=96328&amp;part=&amp;highlight=zspjs</vt:lpwstr>
      </vt:variant>
      <vt:variant>
        <vt:lpwstr/>
      </vt:variant>
      <vt:variant>
        <vt:i4>3932268</vt:i4>
      </vt:variant>
      <vt:variant>
        <vt:i4>90</vt:i4>
      </vt:variant>
      <vt:variant>
        <vt:i4>0</vt:i4>
      </vt:variant>
      <vt:variant>
        <vt:i4>5</vt:i4>
      </vt:variant>
      <vt:variant>
        <vt:lpwstr>http://www.uradni-list.si/1/objava.jsp?urlid=2009108&amp;stevilka=4891</vt:lpwstr>
      </vt:variant>
      <vt:variant>
        <vt:lpwstr/>
      </vt:variant>
      <vt:variant>
        <vt:i4>196700</vt:i4>
      </vt:variant>
      <vt:variant>
        <vt:i4>87</vt:i4>
      </vt:variant>
      <vt:variant>
        <vt:i4>0</vt:i4>
      </vt:variant>
      <vt:variant>
        <vt:i4>5</vt:i4>
      </vt:variant>
      <vt:variant>
        <vt:lpwstr>http://www.uradni-list.si/1/objava.jsp?urlid=200858&amp;stevilka=2481</vt:lpwstr>
      </vt:variant>
      <vt:variant>
        <vt:lpwstr/>
      </vt:variant>
      <vt:variant>
        <vt:i4>7667750</vt:i4>
      </vt:variant>
      <vt:variant>
        <vt:i4>84</vt:i4>
      </vt:variant>
      <vt:variant>
        <vt:i4>0</vt:i4>
      </vt:variant>
      <vt:variant>
        <vt:i4>5</vt:i4>
      </vt:variant>
      <vt:variant>
        <vt:lpwstr>http://www.uradni-list.si/1/objava.jsp?sop=2017-01-1929</vt:lpwstr>
      </vt:variant>
      <vt:variant>
        <vt:lpwstr/>
      </vt:variant>
      <vt:variant>
        <vt:i4>7602219</vt:i4>
      </vt:variant>
      <vt:variant>
        <vt:i4>81</vt:i4>
      </vt:variant>
      <vt:variant>
        <vt:i4>0</vt:i4>
      </vt:variant>
      <vt:variant>
        <vt:i4>5</vt:i4>
      </vt:variant>
      <vt:variant>
        <vt:lpwstr>http://www.uradni-list.si/1/objava.jsp?sop=2017-01-1437</vt:lpwstr>
      </vt:variant>
      <vt:variant>
        <vt:lpwstr/>
      </vt:variant>
      <vt:variant>
        <vt:i4>7405614</vt:i4>
      </vt:variant>
      <vt:variant>
        <vt:i4>78</vt:i4>
      </vt:variant>
      <vt:variant>
        <vt:i4>0</vt:i4>
      </vt:variant>
      <vt:variant>
        <vt:i4>5</vt:i4>
      </vt:variant>
      <vt:variant>
        <vt:lpwstr>http://www.uradni-list.si/1/objava.jsp?sop=2017-01-0172</vt:lpwstr>
      </vt:variant>
      <vt:variant>
        <vt:lpwstr/>
      </vt:variant>
      <vt:variant>
        <vt:i4>8126504</vt:i4>
      </vt:variant>
      <vt:variant>
        <vt:i4>75</vt:i4>
      </vt:variant>
      <vt:variant>
        <vt:i4>0</vt:i4>
      </vt:variant>
      <vt:variant>
        <vt:i4>5</vt:i4>
      </vt:variant>
      <vt:variant>
        <vt:lpwstr>http://www.uradni-list.si/1/objava.jsp?sop=2016-01-2680</vt:lpwstr>
      </vt:variant>
      <vt:variant>
        <vt:lpwstr/>
      </vt:variant>
      <vt:variant>
        <vt:i4>8257576</vt:i4>
      </vt:variant>
      <vt:variant>
        <vt:i4>72</vt:i4>
      </vt:variant>
      <vt:variant>
        <vt:i4>0</vt:i4>
      </vt:variant>
      <vt:variant>
        <vt:i4>5</vt:i4>
      </vt:variant>
      <vt:variant>
        <vt:lpwstr>http://www.uradni-list.si/1/objava.jsp?sop=2016-01-1692</vt:lpwstr>
      </vt:variant>
      <vt:variant>
        <vt:lpwstr/>
      </vt:variant>
      <vt:variant>
        <vt:i4>7340076</vt:i4>
      </vt:variant>
      <vt:variant>
        <vt:i4>69</vt:i4>
      </vt:variant>
      <vt:variant>
        <vt:i4>0</vt:i4>
      </vt:variant>
      <vt:variant>
        <vt:i4>5</vt:i4>
      </vt:variant>
      <vt:variant>
        <vt:lpwstr>http://www.uradni-list.si/1/objava.jsp?sop=2016-01-0260</vt:lpwstr>
      </vt:variant>
      <vt:variant>
        <vt:lpwstr/>
      </vt:variant>
      <vt:variant>
        <vt:i4>7405605</vt:i4>
      </vt:variant>
      <vt:variant>
        <vt:i4>66</vt:i4>
      </vt:variant>
      <vt:variant>
        <vt:i4>0</vt:i4>
      </vt:variant>
      <vt:variant>
        <vt:i4>5</vt:i4>
      </vt:variant>
      <vt:variant>
        <vt:lpwstr>http://www.uradni-list.si/1/objava.jsp?sop=2015-01-3846</vt:lpwstr>
      </vt:variant>
      <vt:variant>
        <vt:lpwstr/>
      </vt:variant>
      <vt:variant>
        <vt:i4>7340069</vt:i4>
      </vt:variant>
      <vt:variant>
        <vt:i4>63</vt:i4>
      </vt:variant>
      <vt:variant>
        <vt:i4>0</vt:i4>
      </vt:variant>
      <vt:variant>
        <vt:i4>5</vt:i4>
      </vt:variant>
      <vt:variant>
        <vt:lpwstr>http://www.uradni-list.si/1/objava.jsp?sop=2015-01-2843</vt:lpwstr>
      </vt:variant>
      <vt:variant>
        <vt:lpwstr/>
      </vt:variant>
      <vt:variant>
        <vt:i4>8192046</vt:i4>
      </vt:variant>
      <vt:variant>
        <vt:i4>60</vt:i4>
      </vt:variant>
      <vt:variant>
        <vt:i4>0</vt:i4>
      </vt:variant>
      <vt:variant>
        <vt:i4>5</vt:i4>
      </vt:variant>
      <vt:variant>
        <vt:lpwstr>http://www.uradni-list.si/1/objava.jsp?sop=2015-01-2398</vt:lpwstr>
      </vt:variant>
      <vt:variant>
        <vt:lpwstr/>
      </vt:variant>
      <vt:variant>
        <vt:i4>7733291</vt:i4>
      </vt:variant>
      <vt:variant>
        <vt:i4>57</vt:i4>
      </vt:variant>
      <vt:variant>
        <vt:i4>0</vt:i4>
      </vt:variant>
      <vt:variant>
        <vt:i4>5</vt:i4>
      </vt:variant>
      <vt:variant>
        <vt:lpwstr>http://www.uradni-list.si/1/objava.jsp?sop=2015-01-1613</vt:lpwstr>
      </vt:variant>
      <vt:variant>
        <vt:lpwstr/>
      </vt:variant>
      <vt:variant>
        <vt:i4>7733292</vt:i4>
      </vt:variant>
      <vt:variant>
        <vt:i4>54</vt:i4>
      </vt:variant>
      <vt:variant>
        <vt:i4>0</vt:i4>
      </vt:variant>
      <vt:variant>
        <vt:i4>5</vt:i4>
      </vt:variant>
      <vt:variant>
        <vt:lpwstr>http://www.uradni-list.si/1/objava.jsp?sop=2014-01-4048</vt:lpwstr>
      </vt:variant>
      <vt:variant>
        <vt:lpwstr/>
      </vt:variant>
      <vt:variant>
        <vt:i4>7471139</vt:i4>
      </vt:variant>
      <vt:variant>
        <vt:i4>51</vt:i4>
      </vt:variant>
      <vt:variant>
        <vt:i4>0</vt:i4>
      </vt:variant>
      <vt:variant>
        <vt:i4>5</vt:i4>
      </vt:variant>
      <vt:variant>
        <vt:lpwstr>http://www.uradni-list.si/1/objava.jsp?sop=2013-01-1854</vt:lpwstr>
      </vt:variant>
      <vt:variant>
        <vt:lpwstr/>
      </vt:variant>
      <vt:variant>
        <vt:i4>7405612</vt:i4>
      </vt:variant>
      <vt:variant>
        <vt:i4>48</vt:i4>
      </vt:variant>
      <vt:variant>
        <vt:i4>0</vt:i4>
      </vt:variant>
      <vt:variant>
        <vt:i4>5</vt:i4>
      </vt:variant>
      <vt:variant>
        <vt:lpwstr>http://www.uradni-list.si/1/objava.jsp?sop=2012-01-2651</vt:lpwstr>
      </vt:variant>
      <vt:variant>
        <vt:lpwstr/>
      </vt:variant>
      <vt:variant>
        <vt:i4>7602221</vt:i4>
      </vt:variant>
      <vt:variant>
        <vt:i4>45</vt:i4>
      </vt:variant>
      <vt:variant>
        <vt:i4>0</vt:i4>
      </vt:variant>
      <vt:variant>
        <vt:i4>5</vt:i4>
      </vt:variant>
      <vt:variant>
        <vt:lpwstr>http://www.uradni-list.si/1/objava.jsp?sop=2012-01-1730</vt:lpwstr>
      </vt:variant>
      <vt:variant>
        <vt:lpwstr/>
      </vt:variant>
      <vt:variant>
        <vt:i4>7471147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http://www.uradni-list.si/1/objava.jsp?sop=2010-01-4304</vt:lpwstr>
      </vt:variant>
      <vt:variant>
        <vt:lpwstr/>
      </vt:variant>
      <vt:variant>
        <vt:i4>7667759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http://www.uradni-list.si/1/objava.jsp?sop=2010-01-3704</vt:lpwstr>
      </vt:variant>
      <vt:variant>
        <vt:lpwstr/>
      </vt:variant>
      <vt:variant>
        <vt:i4>7667744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http://www.uradni-list.si/1/objava.jsp?sop=2010-01-2814</vt:lpwstr>
      </vt:variant>
      <vt:variant>
        <vt:lpwstr/>
      </vt:variant>
      <vt:variant>
        <vt:i4>8323112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http://www.uradni-list.si/1/objava.jsp?sop=2009-01-0980</vt:lpwstr>
      </vt:variant>
      <vt:variant>
        <vt:lpwstr/>
      </vt:variant>
      <vt:variant>
        <vt:i4>8323110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http://www.uradni-list.si/1/objava.jsp?sop=2009-21-0588</vt:lpwstr>
      </vt:variant>
      <vt:variant>
        <vt:lpwstr/>
      </vt:variant>
      <vt:variant>
        <vt:i4>8323109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http://www.uradni-list.si/1/objava.jsp?sop=2009-01-0486</vt:lpwstr>
      </vt:variant>
      <vt:variant>
        <vt:lpwstr/>
      </vt:variant>
      <vt:variant>
        <vt:i4>5177370</vt:i4>
      </vt:variant>
      <vt:variant>
        <vt:i4>24</vt:i4>
      </vt:variant>
      <vt:variant>
        <vt:i4>0</vt:i4>
      </vt:variant>
      <vt:variant>
        <vt:i4>5</vt:i4>
      </vt:variant>
      <vt:variant>
        <vt:lpwstr>http://www.mnz.gov.si/fileadmin/mpju.gov.si/pageuploads/DPJS/Zakonodaja/2012-01-2651-npb6.doc</vt:lpwstr>
      </vt:variant>
      <vt:variant>
        <vt:lpwstr/>
      </vt:variant>
      <vt:variant>
        <vt:i4>6750263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http://www.uradni-list.si/1/objava.jsp?urlurid=20142739</vt:lpwstr>
      </vt:variant>
      <vt:variant>
        <vt:lpwstr/>
      </vt:variant>
      <vt:variant>
        <vt:i4>7274544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http://www.uradni-list.si/1/objava.jsp?urlurid=20131783</vt:lpwstr>
      </vt:variant>
      <vt:variant>
        <vt:lpwstr/>
      </vt:variant>
      <vt:variant>
        <vt:i4>6684735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http://www.uradni-list.si/1/objava.jsp?urlurid=2013787</vt:lpwstr>
      </vt:variant>
      <vt:variant>
        <vt:lpwstr/>
      </vt:variant>
      <vt:variant>
        <vt:i4>7077936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http://www.uradni-list.si/1/objava.jsp?urlurid=2012268</vt:lpwstr>
      </vt:variant>
      <vt:variant>
        <vt:lpwstr/>
      </vt:variant>
      <vt:variant>
        <vt:i4>6488124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http://www.uradni-list.si/1/objava.jsp?urlurid=20101847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http://www.uradni-list.si/1/objava.jsp?urlurid=20084694</vt:lpwstr>
      </vt:variant>
      <vt:variant>
        <vt:lpwstr/>
      </vt:variant>
      <vt:variant>
        <vt:i4>7077939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http://www.uradni-list.si/1/objava.jsp?urlurid=2005823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Dimitrij Komic</dc:creator>
  <cp:lastModifiedBy>MVokal</cp:lastModifiedBy>
  <cp:revision>3</cp:revision>
  <cp:lastPrinted>2019-11-04T11:39:00Z</cp:lastPrinted>
  <dcterms:created xsi:type="dcterms:W3CDTF">2019-12-17T08:40:00Z</dcterms:created>
  <dcterms:modified xsi:type="dcterms:W3CDTF">2019-12-17T08:41:00Z</dcterms:modified>
</cp:coreProperties>
</file>