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9A18C9" w:rsidRDefault="00BD6A1D" w:rsidP="00BD6A1D">
      <w:pPr>
        <w:pStyle w:val="Glava"/>
        <w:tabs>
          <w:tab w:val="left" w:pos="5103"/>
        </w:tabs>
        <w:spacing w:line="240" w:lineRule="exact"/>
        <w:ind w:left="5103" w:hanging="4819"/>
        <w:rPr>
          <w:rFonts w:ascii="Arial" w:hAnsi="Arial" w:cs="Arial"/>
          <w:sz w:val="16"/>
          <w:szCs w:val="16"/>
        </w:rPr>
      </w:pPr>
      <w:r w:rsidRPr="009A18C9">
        <w:rPr>
          <w:rFonts w:ascii="Arial" w:hAnsi="Arial" w:cs="Arial"/>
          <w:sz w:val="16"/>
          <w:szCs w:val="16"/>
        </w:rPr>
        <w:t>Kotnikova ulica 28, 1000 Ljubljana</w:t>
      </w:r>
      <w:r w:rsidRPr="009A18C9">
        <w:rPr>
          <w:rFonts w:ascii="Arial" w:hAnsi="Arial" w:cs="Arial"/>
          <w:sz w:val="16"/>
          <w:szCs w:val="16"/>
        </w:rPr>
        <w:tab/>
      </w:r>
      <w:r w:rsidRPr="009A18C9">
        <w:rPr>
          <w:rFonts w:ascii="Arial" w:hAnsi="Arial" w:cs="Arial"/>
          <w:sz w:val="16"/>
          <w:szCs w:val="16"/>
        </w:rPr>
        <w:tab/>
        <w:t>T: 01 369 77 00</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 xml:space="preserve">F: 01 369 78 32 </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7" w:history="1">
        <w:r w:rsidRPr="009A18C9">
          <w:rPr>
            <w:rStyle w:val="Hiperpovezava"/>
            <w:rFonts w:ascii="Arial" w:hAnsi="Arial" w:cs="Arial"/>
            <w:sz w:val="16"/>
            <w:szCs w:val="16"/>
          </w:rPr>
          <w:t>www.mddsz.gov.si</w:t>
        </w:r>
      </w:hyperlink>
    </w:p>
    <w:p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9A18C9" w:rsidTr="00BD6A1D">
        <w:trPr>
          <w:gridAfter w:val="2"/>
          <w:wAfter w:w="3067" w:type="dxa"/>
        </w:trPr>
        <w:tc>
          <w:tcPr>
            <w:tcW w:w="6096" w:type="dxa"/>
            <w:gridSpan w:val="2"/>
          </w:tcPr>
          <w:p w:rsidR="00AE1F83" w:rsidRPr="009A18C9" w:rsidRDefault="009A18C9" w:rsidP="0033775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14101-3/2018/</w:t>
            </w:r>
            <w:r w:rsidR="00337755">
              <w:rPr>
                <w:rFonts w:ascii="Arial" w:eastAsia="Times New Roman" w:hAnsi="Arial" w:cs="Arial"/>
                <w:sz w:val="20"/>
                <w:szCs w:val="20"/>
                <w:lang w:eastAsia="sl-SI"/>
              </w:rPr>
              <w:t>8</w:t>
            </w:r>
          </w:p>
        </w:tc>
      </w:tr>
      <w:tr w:rsidR="00AE1F83" w:rsidRPr="009A18C9" w:rsidTr="00BD6A1D">
        <w:trPr>
          <w:gridAfter w:val="2"/>
          <w:wAfter w:w="3067" w:type="dxa"/>
        </w:trPr>
        <w:tc>
          <w:tcPr>
            <w:tcW w:w="6096" w:type="dxa"/>
            <w:gridSpan w:val="2"/>
          </w:tcPr>
          <w:p w:rsidR="00AE1F83" w:rsidRPr="009A18C9" w:rsidRDefault="009A18C9" w:rsidP="00232D9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232D9A">
              <w:rPr>
                <w:rFonts w:ascii="Arial" w:eastAsia="Times New Roman" w:hAnsi="Arial" w:cs="Arial"/>
                <w:sz w:val="20"/>
                <w:szCs w:val="20"/>
                <w:lang w:eastAsia="sl-SI"/>
              </w:rPr>
              <w:t>13</w:t>
            </w:r>
            <w:r>
              <w:rPr>
                <w:rFonts w:ascii="Arial" w:eastAsia="Times New Roman" w:hAnsi="Arial" w:cs="Arial"/>
                <w:sz w:val="20"/>
                <w:szCs w:val="20"/>
                <w:lang w:eastAsia="sl-SI"/>
              </w:rPr>
              <w:t>. 1</w:t>
            </w:r>
            <w:r w:rsidR="00232D9A">
              <w:rPr>
                <w:rFonts w:ascii="Arial" w:eastAsia="Times New Roman" w:hAnsi="Arial" w:cs="Arial"/>
                <w:sz w:val="20"/>
                <w:szCs w:val="20"/>
                <w:lang w:eastAsia="sl-SI"/>
              </w:rPr>
              <w:t>2</w:t>
            </w:r>
            <w:r>
              <w:rPr>
                <w:rFonts w:ascii="Arial" w:eastAsia="Times New Roman" w:hAnsi="Arial" w:cs="Arial"/>
                <w:sz w:val="20"/>
                <w:szCs w:val="20"/>
                <w:lang w:eastAsia="sl-SI"/>
              </w:rPr>
              <w:t>. 2018</w:t>
            </w:r>
          </w:p>
        </w:tc>
      </w:tr>
      <w:tr w:rsidR="00AE1F83" w:rsidRPr="009A18C9" w:rsidTr="00BD6A1D">
        <w:trPr>
          <w:gridAfter w:val="2"/>
          <w:wAfter w:w="3067" w:type="dxa"/>
        </w:trPr>
        <w:tc>
          <w:tcPr>
            <w:tcW w:w="6096" w:type="dxa"/>
            <w:gridSpan w:val="2"/>
          </w:tcPr>
          <w:p w:rsidR="00AE1F83" w:rsidRPr="009A18C9" w:rsidRDefault="00AE1F83" w:rsidP="00AE1F83">
            <w:pPr>
              <w:spacing w:after="0" w:line="260" w:lineRule="exact"/>
              <w:rPr>
                <w:rFonts w:ascii="Arial" w:eastAsia="Times New Roman" w:hAnsi="Arial" w:cs="Arial"/>
                <w:sz w:val="20"/>
                <w:szCs w:val="20"/>
              </w:rPr>
            </w:pPr>
          </w:p>
          <w:p w:rsidR="00AE1F83" w:rsidRPr="009A18C9" w:rsidRDefault="00AE1F83" w:rsidP="00AE1F83">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rsidR="00AE1F83" w:rsidRPr="009A18C9" w:rsidRDefault="008F064E" w:rsidP="00AE1F83">
            <w:pPr>
              <w:spacing w:after="0" w:line="260" w:lineRule="exact"/>
              <w:rPr>
                <w:rFonts w:ascii="Arial" w:eastAsia="Times New Roman" w:hAnsi="Arial" w:cs="Arial"/>
                <w:sz w:val="20"/>
                <w:szCs w:val="20"/>
              </w:rPr>
            </w:pPr>
            <w:hyperlink r:id="rId8" w:history="1">
              <w:r w:rsidR="00AE1F83" w:rsidRPr="009A18C9">
                <w:rPr>
                  <w:rFonts w:ascii="Arial" w:eastAsia="Times New Roman" w:hAnsi="Arial" w:cs="Arial"/>
                  <w:color w:val="0000FF"/>
                  <w:sz w:val="20"/>
                  <w:szCs w:val="20"/>
                  <w:u w:val="single"/>
                </w:rPr>
                <w:t>Gp.gs@gov.si</w:t>
              </w:r>
            </w:hyperlink>
          </w:p>
          <w:p w:rsidR="00AE1F83" w:rsidRPr="009A18C9" w:rsidRDefault="00AE1F83" w:rsidP="00AE1F83">
            <w:pPr>
              <w:spacing w:after="0" w:line="260" w:lineRule="exact"/>
              <w:rPr>
                <w:rFonts w:ascii="Arial" w:eastAsia="Times New Roman" w:hAnsi="Arial" w:cs="Arial"/>
                <w:sz w:val="20"/>
                <w:szCs w:val="20"/>
              </w:rPr>
            </w:pPr>
          </w:p>
        </w:tc>
      </w:tr>
      <w:tr w:rsidR="00AE1F83" w:rsidRPr="009A18C9" w:rsidTr="00BD6A1D">
        <w:tc>
          <w:tcPr>
            <w:tcW w:w="9163" w:type="dxa"/>
            <w:gridSpan w:val="4"/>
          </w:tcPr>
          <w:p w:rsidR="00AE1F83" w:rsidRPr="009A18C9" w:rsidRDefault="007A09A4" w:rsidP="009A18C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ZADEVA: Sklep Vlade Republike Slovenije o podelitvi predhodnega soglasja družbi N &amp; N d.o.o., Gočova 10, 2235 Sv. Trojica v Slov. goricah, da lahko posluje kot invalidsko podjetje – predlog za obravnavo</w:t>
            </w:r>
            <w:r w:rsidR="00AE1F83" w:rsidRPr="009A18C9">
              <w:rPr>
                <w:rFonts w:ascii="Arial" w:eastAsia="Times New Roman" w:hAnsi="Arial" w:cs="Arial"/>
                <w:b/>
                <w:sz w:val="20"/>
                <w:szCs w:val="20"/>
                <w:lang w:eastAsia="sl-SI"/>
              </w:rPr>
              <w:t xml:space="preserve"> </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AE1F83" w:rsidRPr="009A18C9" w:rsidTr="00BD6A1D">
        <w:tc>
          <w:tcPr>
            <w:tcW w:w="9163" w:type="dxa"/>
            <w:gridSpan w:val="4"/>
          </w:tcPr>
          <w:p w:rsidR="007A09A4" w:rsidRPr="009A18C9" w:rsidRDefault="007A09A4" w:rsidP="007A09A4">
            <w:pPr>
              <w:pStyle w:val="Neotevilenodstavek"/>
              <w:rPr>
                <w:rFonts w:cs="Arial"/>
                <w:iCs/>
                <w:sz w:val="20"/>
              </w:rPr>
            </w:pPr>
            <w:r w:rsidRPr="009A18C9">
              <w:rPr>
                <w:rFonts w:cs="Arial"/>
                <w:iCs/>
                <w:sz w:val="20"/>
              </w:rPr>
              <w:t>Na podlagi 53. in 54. člena Zakona o zaposlitveni rehabilitaciji in zaposlovanju invalidov (Uradni list RS, št. 16/07 – uradno prečiščeno besedilo, 87/11, 96/12-ZPIZ-2 in 98/14) je Vlada Republike Slovenije na … seji dne … sprejela naslednji</w:t>
            </w:r>
          </w:p>
          <w:p w:rsidR="007A09A4" w:rsidRPr="009A18C9" w:rsidRDefault="007A09A4" w:rsidP="007A09A4">
            <w:pPr>
              <w:pStyle w:val="Neotevilenodstavek"/>
              <w:rPr>
                <w:rFonts w:cs="Arial"/>
                <w:iCs/>
                <w:sz w:val="20"/>
              </w:rPr>
            </w:pPr>
          </w:p>
          <w:p w:rsidR="007A09A4" w:rsidRPr="009A18C9" w:rsidRDefault="007A09A4" w:rsidP="007A09A4">
            <w:pPr>
              <w:pStyle w:val="Neotevilenodstavek"/>
              <w:jc w:val="center"/>
              <w:rPr>
                <w:rFonts w:cs="Arial"/>
                <w:iCs/>
                <w:sz w:val="20"/>
              </w:rPr>
            </w:pPr>
            <w:r w:rsidRPr="009A18C9">
              <w:rPr>
                <w:rFonts w:cs="Arial"/>
                <w:iCs/>
                <w:sz w:val="20"/>
              </w:rPr>
              <w:t>SKLEP</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Vlada Republike Slovenije daje predhodno soglasje, da lahko družba N &amp; N trgovsko in storitveno podjetje, Gočova 10, 2235 Sv. Trojica v Slov. goricah, matična številka 5791081000, posluje kot invalidsko podjetje.</w:t>
            </w:r>
          </w:p>
          <w:p w:rsidR="007A09A4" w:rsidRPr="009A18C9" w:rsidRDefault="007A09A4" w:rsidP="007A09A4">
            <w:pPr>
              <w:pStyle w:val="Neotevilenodstavek"/>
              <w:rPr>
                <w:rFonts w:cs="Arial"/>
                <w:iCs/>
                <w:sz w:val="20"/>
              </w:rPr>
            </w:pPr>
          </w:p>
          <w:p w:rsidR="007A09A4" w:rsidRPr="009A18C9" w:rsidRDefault="004B727A" w:rsidP="007A09A4">
            <w:pPr>
              <w:pStyle w:val="Neotevilenodstavek"/>
              <w:ind w:left="4995"/>
              <w:rPr>
                <w:rFonts w:cs="Arial"/>
                <w:iCs/>
                <w:sz w:val="20"/>
              </w:rPr>
            </w:pPr>
            <w:r w:rsidRPr="009A18C9">
              <w:rPr>
                <w:rFonts w:cs="Arial"/>
                <w:iCs/>
                <w:sz w:val="20"/>
              </w:rPr>
              <w:t>Stojan TRAMTE</w:t>
            </w:r>
            <w:r w:rsidR="007A09A4" w:rsidRPr="009A18C9">
              <w:rPr>
                <w:rFonts w:cs="Arial"/>
                <w:iCs/>
                <w:sz w:val="20"/>
              </w:rPr>
              <w:t xml:space="preserve"> </w:t>
            </w:r>
          </w:p>
          <w:p w:rsidR="007A09A4" w:rsidRPr="009A18C9" w:rsidRDefault="007A09A4" w:rsidP="007A09A4">
            <w:pPr>
              <w:pStyle w:val="Neotevilenodstavek"/>
              <w:ind w:left="4995"/>
              <w:rPr>
                <w:rFonts w:cs="Arial"/>
                <w:iCs/>
                <w:sz w:val="20"/>
              </w:rPr>
            </w:pPr>
            <w:r w:rsidRPr="009A18C9">
              <w:rPr>
                <w:rFonts w:cs="Arial"/>
                <w:iCs/>
                <w:sz w:val="20"/>
              </w:rPr>
              <w:t>GENERALN</w:t>
            </w:r>
            <w:r w:rsidR="004B727A" w:rsidRPr="009A18C9">
              <w:rPr>
                <w:rFonts w:cs="Arial"/>
                <w:iCs/>
                <w:sz w:val="20"/>
              </w:rPr>
              <w:t>I</w:t>
            </w:r>
            <w:r w:rsidRPr="009A18C9">
              <w:rPr>
                <w:rFonts w:cs="Arial"/>
                <w:iCs/>
                <w:sz w:val="20"/>
              </w:rPr>
              <w:t xml:space="preserve"> SEKRETAR</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Prejmejo:</w:t>
            </w:r>
          </w:p>
          <w:p w:rsidR="007A09A4" w:rsidRPr="009A18C9" w:rsidRDefault="007A09A4" w:rsidP="007A09A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Ministrstvo za delo, družino, socialne zadeve in enake možnosti, Kotnikova 28, 1000 Ljubljana</w:t>
            </w:r>
          </w:p>
          <w:p w:rsidR="007A09A4" w:rsidRPr="009A18C9" w:rsidRDefault="007A09A4" w:rsidP="007A09A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N &amp; N d.o.o., Gočova 10, 2235 Sv. Trojica v Slov. goricah</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rsidTr="00BD6A1D">
        <w:tc>
          <w:tcPr>
            <w:tcW w:w="9163" w:type="dxa"/>
            <w:gridSpan w:val="4"/>
          </w:tcPr>
          <w:p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E1F83" w:rsidRPr="009A18C9" w:rsidTr="00BD6A1D">
        <w:tc>
          <w:tcPr>
            <w:tcW w:w="9163" w:type="dxa"/>
            <w:gridSpan w:val="4"/>
          </w:tcPr>
          <w:p w:rsidR="004B727A" w:rsidRPr="009A18C9" w:rsidRDefault="004B727A" w:rsidP="004B727A">
            <w:pPr>
              <w:pStyle w:val="Neotevilenodstavek"/>
              <w:rPr>
                <w:rFonts w:cs="Arial"/>
                <w:iCs/>
                <w:sz w:val="20"/>
              </w:rPr>
            </w:pPr>
            <w:r w:rsidRPr="009A18C9">
              <w:rPr>
                <w:rFonts w:cs="Arial"/>
                <w:iCs/>
                <w:sz w:val="20"/>
              </w:rPr>
              <w:t>Dragica Bac, generalna direktorica</w:t>
            </w:r>
          </w:p>
          <w:p w:rsidR="00AE1F83" w:rsidRPr="009A18C9" w:rsidRDefault="004B727A" w:rsidP="009A18C9">
            <w:pPr>
              <w:pStyle w:val="Neotevilenodstavek"/>
              <w:rPr>
                <w:rFonts w:cs="Arial"/>
                <w:iCs/>
                <w:sz w:val="20"/>
                <w:szCs w:val="20"/>
                <w:lang w:eastAsia="sl-SI"/>
              </w:rPr>
            </w:pPr>
            <w:r w:rsidRPr="009A18C9">
              <w:rPr>
                <w:rFonts w:cs="Arial"/>
                <w:iCs/>
                <w:sz w:val="20"/>
              </w:rPr>
              <w:t>Tomaž Čučnik,  višji svetovalec, Direktorat za invalide, vojne veterane in žrtve vojnega nasilja</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6. Presoja posledic za: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9A18C9" w:rsidRDefault="004B727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č)</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rsidR="00AE1F83" w:rsidRPr="009A18C9" w:rsidRDefault="00AE1F83" w:rsidP="008F234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rsidR="00AE1F83" w:rsidRPr="009A18C9" w:rsidRDefault="008F234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Borders>
              <w:bottom w:val="single" w:sz="4" w:space="0" w:color="auto"/>
            </w:tcBorders>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lastRenderedPageBreak/>
              <w:t>f)</w:t>
            </w:r>
          </w:p>
        </w:tc>
        <w:tc>
          <w:tcPr>
            <w:tcW w:w="5444" w:type="dxa"/>
            <w:gridSpan w:val="2"/>
            <w:tcBorders>
              <w:bottom w:val="single" w:sz="4" w:space="0" w:color="auto"/>
            </w:tcBorders>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nacionalne 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7.a Predstavitev ocene finančnih posledic nad 40.000 EUR:</w:t>
            </w:r>
          </w:p>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rsidR="00AE1F83" w:rsidRPr="009A18C9"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9"/>
        <w:gridCol w:w="1262"/>
        <w:gridCol w:w="417"/>
        <w:gridCol w:w="1106"/>
        <w:gridCol w:w="683"/>
        <w:gridCol w:w="385"/>
        <w:gridCol w:w="400"/>
        <w:gridCol w:w="1983"/>
      </w:tblGrid>
      <w:tr w:rsidR="00AE1F83" w:rsidRPr="009A18C9"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9A18C9"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lastRenderedPageBreak/>
              <w:t>I. Ocena finančnih posledic, ki niso načrtovane v sprejetem proračunu</w:t>
            </w:r>
          </w:p>
        </w:tc>
      </w:tr>
      <w:tr w:rsidR="00AE1F83" w:rsidRPr="009A18C9" w:rsidTr="008F234A">
        <w:trPr>
          <w:cantSplit/>
          <w:trHeight w:val="276"/>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+ 1</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+ 3</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6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8F234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5.937,14</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8F234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88.772,10</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8F234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104.376,06</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8F234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104.600,06</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 Finančne posledice za državni proračun</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II.a</w:t>
            </w:r>
            <w:proofErr w:type="spellEnd"/>
            <w:r w:rsidRPr="009A18C9">
              <w:rPr>
                <w:rFonts w:ascii="Arial" w:eastAsia="Times New Roman" w:hAnsi="Arial" w:cs="Arial"/>
                <w:b/>
                <w:kern w:val="32"/>
                <w:sz w:val="20"/>
                <w:szCs w:val="20"/>
                <w:lang w:eastAsia="sl-SI"/>
              </w:rPr>
              <w:t xml:space="preserve"> Pravice porabe za izvedbo predlaganih rešitev so zagotovljene:</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proračunske postavke</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b/>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II.b</w:t>
            </w:r>
            <w:proofErr w:type="spellEnd"/>
            <w:r w:rsidRPr="009A18C9">
              <w:rPr>
                <w:rFonts w:ascii="Arial" w:eastAsia="Times New Roman" w:hAnsi="Arial" w:cs="Arial"/>
                <w:b/>
                <w:kern w:val="32"/>
                <w:sz w:val="20"/>
                <w:szCs w:val="20"/>
                <w:lang w:eastAsia="sl-SI"/>
              </w:rPr>
              <w:t xml:space="preserve"> Manjkajoče pravice porabe bodo zagotovljene s prerazporeditvijo:</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Šifra in naziv proračunske postavke </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Znesek za t + 1 </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II.c</w:t>
            </w:r>
            <w:proofErr w:type="spellEnd"/>
            <w:r w:rsidRPr="009A18C9">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9A18C9" w:rsidTr="008F234A">
        <w:trPr>
          <w:cantSplit/>
          <w:trHeight w:val="100"/>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Novi prihodki</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9A18C9" w:rsidRDefault="00AE1F83" w:rsidP="00AE1F83">
            <w:pPr>
              <w:widowControl w:val="0"/>
              <w:spacing w:after="0" w:line="260" w:lineRule="exact"/>
              <w:rPr>
                <w:rFonts w:ascii="Arial" w:eastAsia="Times New Roman" w:hAnsi="Arial" w:cs="Arial"/>
                <w:b/>
                <w:sz w:val="20"/>
                <w:szCs w:val="20"/>
              </w:rPr>
            </w:pPr>
            <w:r w:rsidRPr="009A18C9">
              <w:rPr>
                <w:rFonts w:ascii="Arial" w:eastAsia="Times New Roman" w:hAnsi="Arial" w:cs="Arial"/>
                <w:b/>
                <w:sz w:val="20"/>
                <w:szCs w:val="20"/>
              </w:rPr>
              <w:t>OBRAZLOŽITEV:</w:t>
            </w:r>
          </w:p>
          <w:p w:rsidR="008F234A" w:rsidRPr="009A18C9" w:rsidRDefault="008F234A" w:rsidP="00AE1F83">
            <w:pPr>
              <w:widowControl w:val="0"/>
              <w:spacing w:after="0" w:line="260" w:lineRule="exact"/>
              <w:rPr>
                <w:rFonts w:ascii="Arial" w:eastAsia="Times New Roman" w:hAnsi="Arial" w:cs="Arial"/>
                <w:b/>
                <w:sz w:val="20"/>
                <w:szCs w:val="20"/>
              </w:rPr>
            </w:pPr>
          </w:p>
          <w:p w:rsidR="009D56BA" w:rsidRPr="009A18C9" w:rsidRDefault="009D56BA" w:rsidP="009D56BA">
            <w:pPr>
              <w:widowControl w:val="0"/>
              <w:spacing w:after="0" w:line="260" w:lineRule="exact"/>
              <w:jc w:val="both"/>
              <w:rPr>
                <w:rFonts w:ascii="Arial" w:hAnsi="Arial" w:cs="Arial"/>
                <w:sz w:val="20"/>
                <w:szCs w:val="20"/>
                <w:lang w:eastAsia="sl-SI"/>
              </w:rPr>
            </w:pPr>
            <w:r w:rsidRPr="009A18C9">
              <w:rPr>
                <w:rFonts w:ascii="Arial" w:hAnsi="Arial" w:cs="Arial"/>
                <w:sz w:val="20"/>
                <w:szCs w:val="20"/>
                <w:lang w:eastAsia="sl-SI"/>
              </w:rPr>
              <w:t>Iz tabele I. izhaja skupen zmanjšan prihodek javnih sredstev zaradi ustanovitve invalidskega podjetja v obliki manj plačanih prispevkov za zaposlene delavce</w:t>
            </w:r>
            <w:r w:rsidR="008F234A" w:rsidRPr="009A18C9">
              <w:rPr>
                <w:rFonts w:ascii="Arial" w:hAnsi="Arial" w:cs="Arial"/>
                <w:sz w:val="20"/>
                <w:szCs w:val="20"/>
                <w:lang w:eastAsia="sl-SI"/>
              </w:rPr>
              <w:t xml:space="preserve"> ter subvencij plač najtežjih invalidov</w:t>
            </w:r>
            <w:r w:rsidRPr="009A18C9">
              <w:rPr>
                <w:rFonts w:ascii="Arial" w:hAnsi="Arial" w:cs="Arial"/>
                <w:sz w:val="20"/>
                <w:szCs w:val="20"/>
                <w:lang w:eastAsia="sl-SI"/>
              </w:rPr>
              <w:t xml:space="preserve">.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Ob zmanjšanih proračunskih prihodkih na opisan način pa je potrebno upoštevati tudi prihranek javnih sredstev v obliki zmanjšanih odhodkov javnih sredstev. Zmanjšani odhodki javnih sredstev so v prvi vrsti stroški, nastali zaradi brezposelnosti (invalidnih) oseb.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Prihranek za javna sredstva zaradi zaposlitve težje zaposljivih invalidnih oseb je obravnavala analiza, ki jo je v letu 2013 izdelal Razvojni center za zaposlitveno rehabilitacijo Univerzitetnega rehabilitacijskega inštituta Republike Slovenije – Soča: Večletna analiza stroškov in koristi financiranja zaposlitvene rehabilitacije in zaposlovanja invalidov v invalidskih podjetjih in zaposlitvenih </w:t>
            </w:r>
          </w:p>
          <w:p w:rsidR="009D56BA" w:rsidRPr="009A18C9" w:rsidRDefault="009D56BA" w:rsidP="009D56BA">
            <w:pPr>
              <w:pStyle w:val="Vrstapredpisa"/>
              <w:widowControl w:val="0"/>
              <w:spacing w:before="0" w:line="260" w:lineRule="exact"/>
              <w:jc w:val="left"/>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Centrih; v nadaljevanju povzemamo bistvene ugotovitve (vir:  </w:t>
            </w:r>
            <w:hyperlink r:id="rId9" w:history="1">
              <w:r w:rsidRPr="009A18C9">
                <w:rPr>
                  <w:rStyle w:val="Hiperpovezava"/>
                  <w:rFonts w:eastAsia="Calibri" w:cs="Arial"/>
                  <w:b w:val="0"/>
                  <w:bCs w:val="0"/>
                  <w:spacing w:val="0"/>
                  <w:sz w:val="20"/>
                  <w:szCs w:val="20"/>
                  <w:lang w:eastAsia="sl-SI"/>
                </w:rPr>
                <w:t>http://www.ir-</w:t>
              </w:r>
              <w:r w:rsidRPr="009A18C9">
                <w:rPr>
                  <w:rStyle w:val="Hiperpovezava"/>
                  <w:rFonts w:eastAsia="Calibri" w:cs="Arial"/>
                  <w:b w:val="0"/>
                  <w:bCs w:val="0"/>
                  <w:spacing w:val="0"/>
                  <w:sz w:val="20"/>
                  <w:szCs w:val="20"/>
                  <w:lang w:eastAsia="sl-SI"/>
                </w:rPr>
                <w:lastRenderedPageBreak/>
                <w:t>rs.si/f/docs/Razvojni_center_za_zaposlitveno_rehabilitacij/Analiza_invalidska_podjetja_in_zapo.pdf</w:t>
              </w:r>
            </w:hyperlink>
            <w:r w:rsidRPr="009A18C9">
              <w:rPr>
                <w:rFonts w:eastAsia="Calibri" w:cs="Arial"/>
                <w:b w:val="0"/>
                <w:bCs w:val="0"/>
                <w:color w:val="auto"/>
                <w:spacing w:val="0"/>
                <w:sz w:val="20"/>
                <w:szCs w:val="20"/>
                <w:lang w:eastAsia="sl-SI"/>
              </w:rPr>
              <w:t xml:space="preser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V navedeni analizi so bili poleg neposrednih stroškov iz vseh javnih sredstev (za brezposelnost, za invalidnost, za bolniški stalež) upoštevani tudi manjkajoči viri prihodkov, ki jih posameznik plačuje (v Republiki Sloveniji so to neplačani davki, neplačani socialni prispevki, obvezno in dodatno zdravstveno zavarovanje, subvencije za vrtce in šolo ter ostali izgubljeni prihodki). Študija k temu dodaja tudi družbena vprašanja, povezana z brezposelnostjo, ki se nanašajo na izgubljeno zaupanje članov družbe kot kategorijo socialnega kapitala družbe, ki je s tem neposredno povezan. Cena brezposelnosti je torej visoka, tako za posameznika kot za družbo, in se ne nanaša samo na izgubljene prihodke države.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Glede na to, da so v navedeni analizi ugotovljeni podatki o stroških financiranja invalidskih podjetij in zaposlitvenih centrov nižji od cene brezposelnosti po študiji EUROFOUND, ugotavljamo, da dobljeni podatki v analizi potrjujejo smotrnost vlaganja sredstev države tako v invalidska podjetja kot tudi v zaposlitvene centre. </w:t>
            </w:r>
          </w:p>
          <w:p w:rsidR="009D56BA" w:rsidRPr="009A18C9" w:rsidRDefault="009D56BA" w:rsidP="009D56BA">
            <w:pPr>
              <w:pStyle w:val="Vrstapredpisa"/>
              <w:widowControl w:val="0"/>
              <w:spacing w:line="260" w:lineRule="exact"/>
              <w:jc w:val="both"/>
              <w:rPr>
                <w:rFonts w:eastAsia="Calibri" w:cs="Arial"/>
                <w:bCs w:val="0"/>
                <w:color w:val="auto"/>
                <w:spacing w:val="0"/>
                <w:sz w:val="20"/>
                <w:szCs w:val="20"/>
                <w:lang w:eastAsia="sl-SI"/>
              </w:rPr>
            </w:pPr>
            <w:r w:rsidRPr="009A18C9">
              <w:rPr>
                <w:rFonts w:eastAsia="Calibri" w:cs="Arial"/>
                <w:bCs w:val="0"/>
                <w:color w:val="auto"/>
                <w:spacing w:val="0"/>
                <w:sz w:val="20"/>
                <w:szCs w:val="20"/>
                <w:lang w:eastAsia="sl-SI"/>
              </w:rPr>
              <w:t>Ke</w:t>
            </w:r>
            <w:bookmarkStart w:id="0" w:name="_GoBack"/>
            <w:bookmarkEnd w:id="0"/>
            <w:r w:rsidRPr="009A18C9">
              <w:rPr>
                <w:rFonts w:eastAsia="Calibri" w:cs="Arial"/>
                <w:bCs w:val="0"/>
                <w:color w:val="auto"/>
                <w:spacing w:val="0"/>
                <w:sz w:val="20"/>
                <w:szCs w:val="20"/>
                <w:lang w:eastAsia="sl-SI"/>
              </w:rPr>
              <w:t>r so torej stroški za invalidska podjetja in zaposlitvene centre nižji od sredstev, ki jih Republika Slovenija prispeva za vsakega brezposelnega, je mogoče zaključiti, da dejstvo, da so invalidi zaposleni bodisi v invalidskih podjetjih ali v zaposlitvenih centrih, predstavlja prihranek javnih sredstev.</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V analizi je bila tudi preverjena stroškovna učinkovitost v invalidskih podjetjih, kjer je bilo ugotovljeno, da je primerjava med sredstvi, ki jih Republika Slovenija nameni za zaposlovanje invalidov v invalidskih podjetjih in sredstvi, ki jih proračun prejme že samo skozi plačane davke, kar 95 % vrnjenih odstopljenih prispevkov. V času konjunkture in gospodarske rasti je država skozi davke od invalidskih podjetij dobila nazaj več, kot je prispevala skozi odstopljene prispevke. S tem je bilo v analizi dokazano, da je inštrument državne pomoči po shemi za zaposlovanje invalidov preko odstopljenih prispevkov ekonomsko upravičen, oziroma so ga upravičila invalidska podjetja s svojim uspešnim delovanjem.</w:t>
            </w:r>
          </w:p>
          <w:p w:rsidR="00AE1F83" w:rsidRPr="009A18C9"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lastRenderedPageBreak/>
              <w:t>7.b Predstavitev ocene finančnih posledic pod 40.000 EUR:</w:t>
            </w:r>
          </w:p>
          <w:p w:rsidR="00AE1F83" w:rsidRPr="009A18C9" w:rsidRDefault="00AE1F83" w:rsidP="00336B6E">
            <w:pPr>
              <w:spacing w:after="0" w:line="260" w:lineRule="exact"/>
              <w:rPr>
                <w:rFonts w:ascii="Arial" w:eastAsia="Times New Roman" w:hAnsi="Arial" w:cs="Arial"/>
                <w:sz w:val="20"/>
                <w:szCs w:val="20"/>
              </w:rPr>
            </w:pPr>
            <w:r w:rsidRPr="009A18C9">
              <w:rPr>
                <w:rFonts w:ascii="Arial" w:eastAsia="Times New Roman" w:hAnsi="Arial" w:cs="Arial"/>
                <w:sz w:val="20"/>
                <w:szCs w:val="20"/>
              </w:rPr>
              <w:t>(Samo če izberete NE pod točko 6.a.)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t>8. Predstavitev sodelovanja z združenji občin:</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Vsebina predloženega gradiva (predpisa) vpliva na:</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pristojnosti občin,</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delovanje občin,</w:t>
            </w:r>
          </w:p>
          <w:p w:rsidR="00AE1F83" w:rsidRPr="009A18C9"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financiranje občin.</w:t>
            </w:r>
          </w:p>
          <w:p w:rsidR="00AE1F83" w:rsidRPr="009A18C9"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Gradivo (predpis) je bilo poslano v mnenje: </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Skupnosti občin Slovenije SOS: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občin Slovenije ZOS: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mestnih občin Slovenije ZMOS: DA/NE</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Predlogi in pripombe združenj so bili upoštevani: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celoti,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večinoma,</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delno,</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niso bili upoštevani.</w:t>
            </w:r>
          </w:p>
          <w:p w:rsidR="00AE1F83" w:rsidRPr="009A18C9"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Bistveni predlogi in pripombe, ki niso bili upoštevani.</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9. Predstavitev sodelovanja javnosti:</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iCs/>
                <w:sz w:val="20"/>
                <w:szCs w:val="20"/>
                <w:lang w:eastAsia="sl-SI"/>
              </w:rPr>
              <w:t>Gradivo je bilo predhodno objavljeno na spletni strani predlagatelja:</w:t>
            </w: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336B6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Gradiva ni potrebno predhodno objavljati na spletni strani predlagatelja.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8C9">
              <w:rPr>
                <w:rFonts w:ascii="Arial" w:eastAsia="Times New Roman" w:hAnsi="Arial" w:cs="Arial"/>
                <w:b/>
                <w:sz w:val="20"/>
                <w:szCs w:val="20"/>
                <w:lang w:eastAsia="sl-SI"/>
              </w:rPr>
              <w:t>10. Pri pripravi gradiva so bile upoštevane zahteve iz Resolucije o normativni dejavnosti:</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11. Gradivo je uvrščeno v delovni program vlade:</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6B6E" w:rsidRPr="009A18C9" w:rsidRDefault="00336B6E" w:rsidP="00336B6E">
            <w:pPr>
              <w:pStyle w:val="Poglavje"/>
              <w:spacing w:before="0" w:after="0" w:line="240" w:lineRule="auto"/>
              <w:ind w:left="3400"/>
              <w:jc w:val="left"/>
              <w:rPr>
                <w:sz w:val="20"/>
              </w:rPr>
            </w:pPr>
          </w:p>
          <w:p w:rsidR="00336B6E" w:rsidRPr="009A18C9" w:rsidRDefault="00336B6E" w:rsidP="00336B6E">
            <w:pPr>
              <w:pStyle w:val="Poglavje"/>
              <w:spacing w:before="0" w:after="0" w:line="240" w:lineRule="auto"/>
              <w:ind w:left="3400"/>
              <w:jc w:val="left"/>
              <w:rPr>
                <w:sz w:val="20"/>
              </w:rPr>
            </w:pPr>
            <w:r w:rsidRPr="009A18C9">
              <w:rPr>
                <w:sz w:val="20"/>
              </w:rPr>
              <w:t>mag. Ksenija Klampfer</w:t>
            </w:r>
          </w:p>
          <w:p w:rsidR="00336B6E" w:rsidRPr="009A18C9" w:rsidRDefault="00336B6E" w:rsidP="00336B6E">
            <w:pPr>
              <w:pStyle w:val="Poglavje"/>
              <w:widowControl w:val="0"/>
              <w:spacing w:before="0" w:after="0" w:line="260" w:lineRule="exact"/>
              <w:ind w:left="3400"/>
              <w:jc w:val="left"/>
              <w:rPr>
                <w:sz w:val="20"/>
              </w:rPr>
            </w:pPr>
            <w:r w:rsidRPr="009A18C9">
              <w:rPr>
                <w:sz w:val="20"/>
              </w:rPr>
              <w:t>MINISTRICA</w:t>
            </w:r>
          </w:p>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9A18C9" w:rsidRDefault="00FB397B">
      <w:pPr>
        <w:rPr>
          <w:rFonts w:ascii="Arial" w:hAnsi="Arial" w:cs="Arial"/>
        </w:rPr>
      </w:pPr>
    </w:p>
    <w:p w:rsidR="00336B6E" w:rsidRPr="009A18C9" w:rsidRDefault="00336B6E">
      <w:pPr>
        <w:rPr>
          <w:rFonts w:ascii="Arial" w:hAnsi="Arial" w:cs="Arial"/>
        </w:rPr>
      </w:pPr>
    </w:p>
    <w:p w:rsidR="00336B6E" w:rsidRPr="009A18C9" w:rsidRDefault="00336B6E" w:rsidP="00336B6E">
      <w:pPr>
        <w:pStyle w:val="podpisi"/>
        <w:tabs>
          <w:tab w:val="clear" w:pos="3402"/>
        </w:tabs>
        <w:rPr>
          <w:rFonts w:cs="Arial"/>
          <w:b/>
          <w:lang w:val="sl-SI"/>
        </w:rPr>
      </w:pPr>
      <w:r w:rsidRPr="009A18C9">
        <w:rPr>
          <w:rFonts w:cs="Arial"/>
          <w:b/>
          <w:lang w:val="sl-SI"/>
        </w:rPr>
        <w:t xml:space="preserve">PRILOGA: </w:t>
      </w:r>
    </w:p>
    <w:p w:rsidR="00336B6E" w:rsidRPr="009A18C9" w:rsidRDefault="00336B6E" w:rsidP="00336B6E">
      <w:pPr>
        <w:rPr>
          <w:rFonts w:ascii="Arial" w:hAnsi="Arial" w:cs="Arial"/>
        </w:rPr>
      </w:pPr>
      <w:r w:rsidRPr="009A18C9">
        <w:rPr>
          <w:rFonts w:ascii="Arial" w:hAnsi="Arial" w:cs="Arial"/>
          <w:b/>
        </w:rPr>
        <w:t>-</w:t>
      </w:r>
      <w:r w:rsidRPr="009A18C9">
        <w:rPr>
          <w:rFonts w:ascii="Arial" w:hAnsi="Arial" w:cs="Arial"/>
          <w:b/>
        </w:rPr>
        <w:tab/>
        <w:t>Predlog sklepa Vlade RS</w:t>
      </w:r>
    </w:p>
    <w:p w:rsidR="00336B6E" w:rsidRPr="009A18C9" w:rsidRDefault="00336B6E">
      <w:pPr>
        <w:rPr>
          <w:rFonts w:ascii="Arial" w:hAnsi="Arial" w:cs="Arial"/>
        </w:rPr>
      </w:pPr>
      <w:r w:rsidRPr="009A18C9">
        <w:rPr>
          <w:rFonts w:ascii="Arial" w:hAnsi="Arial" w:cs="Arial"/>
        </w:rPr>
        <w:br w:type="page"/>
      </w:r>
    </w:p>
    <w:p w:rsidR="00336B6E" w:rsidRPr="009A18C9" w:rsidRDefault="00336B6E" w:rsidP="00336B6E">
      <w:pPr>
        <w:tabs>
          <w:tab w:val="left" w:pos="708"/>
        </w:tabs>
        <w:spacing w:after="0" w:line="260" w:lineRule="exact"/>
        <w:jc w:val="right"/>
        <w:rPr>
          <w:rFonts w:ascii="Arial" w:hAnsi="Arial" w:cs="Arial"/>
          <w:b/>
          <w:sz w:val="20"/>
          <w:szCs w:val="20"/>
        </w:rPr>
      </w:pPr>
      <w:r w:rsidRPr="009A18C9">
        <w:rPr>
          <w:rFonts w:ascii="Arial" w:hAnsi="Arial" w:cs="Arial"/>
          <w:b/>
          <w:sz w:val="20"/>
          <w:szCs w:val="20"/>
        </w:rPr>
        <w:lastRenderedPageBreak/>
        <w:t>PRILOGA 1</w:t>
      </w:r>
    </w:p>
    <w:p w:rsidR="00336B6E" w:rsidRPr="009A18C9" w:rsidRDefault="00336B6E" w:rsidP="00336B6E">
      <w:pPr>
        <w:pStyle w:val="Neotevilenodstavek"/>
        <w:rPr>
          <w:rFonts w:cs="Arial"/>
          <w:iCs/>
          <w:sz w:val="20"/>
        </w:rPr>
      </w:pPr>
      <w:r w:rsidRPr="009A18C9">
        <w:rPr>
          <w:rFonts w:cs="Arial"/>
          <w:b/>
          <w:sz w:val="20"/>
          <w:szCs w:val="20"/>
        </w:rPr>
        <w:t>PREDLOG</w:t>
      </w:r>
    </w:p>
    <w:p w:rsidR="00866B28" w:rsidRPr="009A18C9" w:rsidRDefault="00866B28" w:rsidP="00223808">
      <w:pPr>
        <w:jc w:val="both"/>
        <w:rPr>
          <w:rFonts w:ascii="Arial" w:eastAsia="Times New Roman" w:hAnsi="Arial" w:cs="Arial"/>
          <w:iCs/>
          <w:sz w:val="20"/>
          <w:szCs w:val="20"/>
          <w:lang w:eastAsia="sl-SI"/>
        </w:rPr>
      </w:pPr>
    </w:p>
    <w:p w:rsidR="00336B6E" w:rsidRPr="009A18C9" w:rsidRDefault="00336B6E" w:rsidP="00223808">
      <w:pPr>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Na podlagi 53. in 54. člena Zakona o zaposlitveni rehabilitaciji in zaposlovanju invalidov (Uradni list RS, št. 16/07 – uradno prečiščeno besedilo, 87/11, 96/12-ZPIZ-2 in 98/14) je Vlada Republike Slovenije na … seji dne … sprejela naslednji</w:t>
      </w:r>
    </w:p>
    <w:p w:rsidR="00336B6E" w:rsidRPr="009A18C9" w:rsidRDefault="00336B6E" w:rsidP="00336B6E">
      <w:pPr>
        <w:pStyle w:val="Neotevilenodstavek"/>
        <w:rPr>
          <w:rFonts w:cs="Arial"/>
          <w:iCs/>
          <w:sz w:val="20"/>
          <w:szCs w:val="20"/>
          <w:lang w:eastAsia="sl-SI"/>
        </w:rPr>
      </w:pPr>
    </w:p>
    <w:p w:rsidR="00336B6E" w:rsidRPr="009A18C9" w:rsidRDefault="00336B6E" w:rsidP="00336B6E">
      <w:pPr>
        <w:pStyle w:val="Neotevilenodstavek"/>
        <w:jc w:val="center"/>
        <w:rPr>
          <w:rFonts w:cs="Arial"/>
          <w:iCs/>
          <w:sz w:val="20"/>
          <w:szCs w:val="20"/>
          <w:lang w:eastAsia="sl-SI"/>
        </w:rPr>
      </w:pPr>
      <w:r w:rsidRPr="009A18C9">
        <w:rPr>
          <w:rFonts w:cs="Arial"/>
          <w:iCs/>
          <w:sz w:val="20"/>
          <w:szCs w:val="20"/>
          <w:lang w:eastAsia="sl-SI"/>
        </w:rPr>
        <w:t>SKLEP</w:t>
      </w:r>
    </w:p>
    <w:p w:rsidR="00336B6E" w:rsidRPr="009A18C9" w:rsidRDefault="00336B6E" w:rsidP="00336B6E">
      <w:pPr>
        <w:pStyle w:val="Neotevilenodstavek"/>
        <w:rPr>
          <w:rFonts w:cs="Arial"/>
          <w:iCs/>
          <w:sz w:val="20"/>
          <w:szCs w:val="20"/>
          <w:lang w:eastAsia="sl-SI"/>
        </w:rPr>
      </w:pPr>
    </w:p>
    <w:p w:rsidR="00336B6E" w:rsidRPr="009A18C9" w:rsidRDefault="00336B6E" w:rsidP="00223808">
      <w:pPr>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Vlada Republike Slovenije daje predhodno soglasje, da lahko družba N &amp; N trgovsko in storitveno podjetje, Gočova 10, 2235 Sv. Trojica v Slov. goricah, matična številka 5791081000, posluje kot invalidsko podjetje.</w:t>
      </w:r>
    </w:p>
    <w:p w:rsidR="00336B6E" w:rsidRPr="009A18C9" w:rsidRDefault="00336B6E" w:rsidP="00336B6E">
      <w:pPr>
        <w:pStyle w:val="Neotevilenodstavek"/>
        <w:rPr>
          <w:rFonts w:cs="Arial"/>
          <w:iCs/>
          <w:sz w:val="20"/>
        </w:rPr>
      </w:pPr>
    </w:p>
    <w:p w:rsidR="00336B6E" w:rsidRPr="009A18C9" w:rsidRDefault="00336B6E" w:rsidP="00336B6E">
      <w:pPr>
        <w:spacing w:after="0" w:line="260" w:lineRule="exact"/>
        <w:jc w:val="center"/>
        <w:rPr>
          <w:rFonts w:ascii="Arial" w:eastAsia="Times New Roman" w:hAnsi="Arial" w:cs="Arial"/>
          <w:snapToGrid w:val="0"/>
          <w:sz w:val="20"/>
          <w:szCs w:val="24"/>
        </w:rPr>
      </w:pPr>
      <w:r w:rsidRPr="009A18C9">
        <w:rPr>
          <w:rFonts w:ascii="Arial" w:eastAsia="Times New Roman" w:hAnsi="Arial" w:cs="Arial"/>
          <w:snapToGrid w:val="0"/>
          <w:sz w:val="20"/>
          <w:szCs w:val="24"/>
        </w:rPr>
        <w:t>OBRAZLOŽITEV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866B28">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Gospodarska družba N &amp; N trgovsko in storitveno podjetje, Gočova 10, 2235 Sv. Trojica v Slov. goricah, matična številka 5791081 (v nadaljnjem besedilu</w:t>
      </w:r>
      <w:r w:rsidRPr="009A18C9">
        <w:rPr>
          <w:rFonts w:ascii="Arial" w:hAnsi="Arial" w:cs="Arial"/>
        </w:rPr>
        <w:t xml:space="preserve"> </w:t>
      </w:r>
      <w:r w:rsidR="00866B28" w:rsidRPr="009A18C9">
        <w:rPr>
          <w:rFonts w:ascii="Arial" w:eastAsia="Times New Roman" w:hAnsi="Arial" w:cs="Arial"/>
          <w:iCs/>
          <w:sz w:val="20"/>
          <w:szCs w:val="20"/>
          <w:lang w:eastAsia="sl-SI"/>
        </w:rPr>
        <w:t>N &amp; N d.o.o.</w:t>
      </w:r>
      <w:r w:rsidRPr="009A18C9">
        <w:rPr>
          <w:rFonts w:ascii="Arial" w:eastAsia="Times New Roman" w:hAnsi="Arial" w:cs="Arial"/>
          <w:iCs/>
          <w:sz w:val="20"/>
          <w:szCs w:val="20"/>
          <w:lang w:eastAsia="sl-SI"/>
        </w:rPr>
        <w:t>), je pri Ministrstvu za delo, družino, socialne zadeve in enake možnosti vložila vlogo za pridobitev statusa invalidskega podjetja. V vlogi in dopolnitvah je predložil</w:t>
      </w:r>
      <w:r w:rsidR="00AC3D69">
        <w:rPr>
          <w:rFonts w:ascii="Arial" w:eastAsia="Times New Roman" w:hAnsi="Arial" w:cs="Arial"/>
          <w:iCs/>
          <w:sz w:val="20"/>
          <w:szCs w:val="20"/>
          <w:lang w:eastAsia="sl-SI"/>
        </w:rPr>
        <w:t>a</w:t>
      </w:r>
      <w:r w:rsidRPr="009A18C9">
        <w:rPr>
          <w:rFonts w:ascii="Arial" w:eastAsia="Times New Roman" w:hAnsi="Arial" w:cs="Arial"/>
          <w:iCs/>
          <w:sz w:val="20"/>
          <w:szCs w:val="20"/>
          <w:lang w:eastAsia="sl-SI"/>
        </w:rPr>
        <w:t xml:space="preserve"> poslovni načrt za štiri leta, v katerem je predstavila poslovanje v preteklih letih, program dela načrtovanega invalidskega podjetja, opise kadrovskih, tehničnih in prostorskih pogojev delovanja načrtovanega invalidskega podjetja, </w:t>
      </w:r>
      <w:r w:rsidR="00223808" w:rsidRPr="009A18C9">
        <w:rPr>
          <w:rFonts w:ascii="Arial" w:eastAsia="Times New Roman" w:hAnsi="Arial" w:cs="Arial"/>
          <w:iCs/>
          <w:sz w:val="20"/>
          <w:szCs w:val="20"/>
          <w:lang w:eastAsia="sl-SI"/>
        </w:rPr>
        <w:t xml:space="preserve">bilance za pretekla tri leta, </w:t>
      </w:r>
      <w:r w:rsidRPr="009A18C9">
        <w:rPr>
          <w:rFonts w:ascii="Arial" w:eastAsia="Times New Roman" w:hAnsi="Arial" w:cs="Arial"/>
          <w:iCs/>
          <w:sz w:val="20"/>
          <w:szCs w:val="20"/>
          <w:lang w:eastAsia="sl-SI"/>
        </w:rPr>
        <w:t xml:space="preserve">kadrovski načrt, izjavo, da ni družba v težavah po določilih Zakona o pomoči za reševanje in prestrukturiranje gospodarskih družb in zadrug v težavah (Uradni list RS, št. 5/17),  finančne projekcije poslovanja do leta 2021, vključno s projekcijami oblikovanja in porabe bonitet, prejetih zaradi zaposlovanja invalidov. </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Načrtovano invalidsko podjetje </w:t>
      </w:r>
      <w:r w:rsidR="00223808" w:rsidRPr="009A18C9">
        <w:rPr>
          <w:rFonts w:ascii="Arial" w:eastAsia="Times New Roman" w:hAnsi="Arial" w:cs="Arial"/>
          <w:iCs/>
          <w:sz w:val="20"/>
          <w:szCs w:val="20"/>
          <w:lang w:eastAsia="sl-SI"/>
        </w:rPr>
        <w:t xml:space="preserve">trenutno </w:t>
      </w:r>
      <w:r w:rsidRPr="009A18C9">
        <w:rPr>
          <w:rFonts w:ascii="Arial" w:eastAsia="Times New Roman" w:hAnsi="Arial" w:cs="Arial"/>
          <w:iCs/>
          <w:sz w:val="20"/>
          <w:szCs w:val="20"/>
          <w:lang w:eastAsia="sl-SI"/>
        </w:rPr>
        <w:t xml:space="preserve">zaposluje </w:t>
      </w:r>
      <w:r w:rsidR="00223808" w:rsidRPr="009A18C9">
        <w:rPr>
          <w:rFonts w:ascii="Arial" w:eastAsia="Times New Roman" w:hAnsi="Arial" w:cs="Arial"/>
          <w:iCs/>
          <w:sz w:val="20"/>
          <w:szCs w:val="20"/>
          <w:lang w:eastAsia="sl-SI"/>
        </w:rPr>
        <w:t>10</w:t>
      </w:r>
      <w:r w:rsidRPr="009A18C9">
        <w:rPr>
          <w:rFonts w:ascii="Arial" w:eastAsia="Times New Roman" w:hAnsi="Arial" w:cs="Arial"/>
          <w:iCs/>
          <w:sz w:val="20"/>
          <w:szCs w:val="20"/>
          <w:lang w:eastAsia="sl-SI"/>
        </w:rPr>
        <w:t xml:space="preserve"> delavcev, od tega </w:t>
      </w:r>
      <w:r w:rsidR="00223808" w:rsidRPr="009A18C9">
        <w:rPr>
          <w:rFonts w:ascii="Arial" w:eastAsia="Times New Roman" w:hAnsi="Arial" w:cs="Arial"/>
          <w:iCs/>
          <w:sz w:val="20"/>
          <w:szCs w:val="20"/>
          <w:lang w:eastAsia="sl-SI"/>
        </w:rPr>
        <w:t>2</w:t>
      </w:r>
      <w:r w:rsidRPr="009A18C9">
        <w:rPr>
          <w:rFonts w:ascii="Arial" w:eastAsia="Times New Roman" w:hAnsi="Arial" w:cs="Arial"/>
          <w:iCs/>
          <w:sz w:val="20"/>
          <w:szCs w:val="20"/>
          <w:lang w:eastAsia="sl-SI"/>
        </w:rPr>
        <w:t xml:space="preserve"> s statusom invalida. Glavna dejavnost načrtovanega invalidskega podjetja </w:t>
      </w:r>
      <w:r w:rsidR="00223808" w:rsidRPr="009A18C9">
        <w:rPr>
          <w:rFonts w:ascii="Arial" w:eastAsia="Times New Roman" w:hAnsi="Arial" w:cs="Arial"/>
          <w:iCs/>
          <w:sz w:val="20"/>
          <w:szCs w:val="20"/>
          <w:lang w:eastAsia="sl-SI"/>
        </w:rPr>
        <w:t>je proizvodnja savn, načrtovanje velnes prostorov in prodaja velnes opreme ter dejavnost računovodskih servisov</w:t>
      </w:r>
      <w:r w:rsidRPr="009A18C9">
        <w:rPr>
          <w:rFonts w:ascii="Arial" w:eastAsia="Times New Roman" w:hAnsi="Arial" w:cs="Arial"/>
          <w:iCs/>
          <w:sz w:val="20"/>
          <w:szCs w:val="20"/>
          <w:lang w:eastAsia="sl-SI"/>
        </w:rPr>
        <w:t>.</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načrtovanem invalidskem podjetju bodo skladno s poslovnim načrtom zagotovljeni ustrezni kadri, proizvodni oz.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je na podlagi pregleda vloge in opravljenega pregleda v načrtovanem invalidskem podjetju ugotovilo, da so izpolnjeni pogoji iz 53. člena </w:t>
      </w:r>
      <w:r w:rsidR="00AC3D69" w:rsidRPr="009A18C9">
        <w:rPr>
          <w:rFonts w:ascii="Arial" w:eastAsia="Times New Roman" w:hAnsi="Arial" w:cs="Arial"/>
          <w:iCs/>
          <w:sz w:val="20"/>
          <w:szCs w:val="20"/>
          <w:lang w:eastAsia="sl-SI"/>
        </w:rPr>
        <w:t>Zakona o zaposlitveni rehabilitaciji in zaposlovanju invalidov (Uradni list RS, št. 16/07 – uradno prečiščeno besedilo, 87/11, 96/12-ZPIZ-2 in 98/14</w:t>
      </w:r>
      <w:r w:rsidR="00AC3D69">
        <w:rPr>
          <w:rFonts w:ascii="Arial" w:eastAsia="Times New Roman" w:hAnsi="Arial" w:cs="Arial"/>
          <w:iCs/>
          <w:sz w:val="20"/>
          <w:szCs w:val="20"/>
          <w:lang w:eastAsia="sl-SI"/>
        </w:rPr>
        <w:t>, v nadaljnjem besedilu: ZZRZI</w:t>
      </w:r>
      <w:r w:rsidR="00AC3D69" w:rsidRPr="009A18C9">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xml:space="preserve">, ter zato predlaga Vladi Republike Slovenije, da poda predhodno soglasje, da družba </w:t>
      </w:r>
      <w:r w:rsidR="00866B28" w:rsidRPr="009A18C9">
        <w:rPr>
          <w:rFonts w:ascii="Arial" w:eastAsia="Times New Roman" w:hAnsi="Arial" w:cs="Arial"/>
          <w:iCs/>
          <w:sz w:val="20"/>
          <w:szCs w:val="20"/>
          <w:lang w:eastAsia="sl-SI"/>
        </w:rPr>
        <w:t>N &amp; N d.o.o.</w:t>
      </w:r>
      <w:r w:rsidRPr="009A18C9">
        <w:rPr>
          <w:rFonts w:ascii="Arial" w:eastAsia="Times New Roman" w:hAnsi="Arial" w:cs="Arial"/>
          <w:iCs/>
          <w:sz w:val="20"/>
          <w:szCs w:val="20"/>
          <w:lang w:eastAsia="sl-SI"/>
        </w:rPr>
        <w:t xml:space="preserve"> lahko posluje kot invalidsko podjetje.</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Skladno s 54. členom ZZRZI lahko začne gospodarska družba, ki izpolnjuje pogoje iz 53. člena ZZRZI, poslovati kot invalidsko podjetje, ko pridobi status invalidskega podjetja. Status invalidskega podjetja gospodarski družbi z odločbo podeli minister, pristojen za invalidsko varstvo, po pridobitvi predhodnega soglasja Vlade Republike Slovenije.</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866B28" w:rsidRPr="009A18C9" w:rsidRDefault="00866B28"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pStyle w:val="Neotevilenodstavek"/>
        <w:ind w:left="4995"/>
        <w:rPr>
          <w:rFonts w:cs="Arial"/>
          <w:iCs/>
          <w:sz w:val="20"/>
        </w:rPr>
      </w:pPr>
      <w:r w:rsidRPr="009A18C9">
        <w:rPr>
          <w:rFonts w:cs="Arial"/>
          <w:iCs/>
          <w:sz w:val="20"/>
        </w:rPr>
        <w:t xml:space="preserve">Stojan TRAMTE </w:t>
      </w:r>
    </w:p>
    <w:p w:rsidR="00866B28" w:rsidRPr="009A18C9" w:rsidRDefault="00336B6E" w:rsidP="00866B28">
      <w:pPr>
        <w:pStyle w:val="Neotevilenodstavek"/>
        <w:ind w:left="4995"/>
        <w:rPr>
          <w:rFonts w:cs="Arial"/>
          <w:iCs/>
          <w:sz w:val="20"/>
        </w:rPr>
      </w:pPr>
      <w:r w:rsidRPr="009A18C9">
        <w:rPr>
          <w:rFonts w:cs="Arial"/>
          <w:iCs/>
          <w:sz w:val="20"/>
        </w:rPr>
        <w:t>GENERALNI SEKRETAR</w:t>
      </w:r>
    </w:p>
    <w:p w:rsidR="00336B6E" w:rsidRPr="009A18C9" w:rsidRDefault="00336B6E" w:rsidP="00336B6E">
      <w:pPr>
        <w:pStyle w:val="Neotevilenodstavek"/>
        <w:rPr>
          <w:rFonts w:cs="Arial"/>
          <w:iCs/>
          <w:sz w:val="20"/>
          <w:szCs w:val="20"/>
          <w:lang w:eastAsia="sl-SI"/>
        </w:rPr>
      </w:pPr>
      <w:r w:rsidRPr="009A18C9">
        <w:rPr>
          <w:rFonts w:cs="Arial"/>
          <w:iCs/>
          <w:sz w:val="20"/>
          <w:szCs w:val="20"/>
          <w:lang w:eastAsia="sl-SI"/>
        </w:rPr>
        <w:t>Prejmejo:</w:t>
      </w:r>
    </w:p>
    <w:p w:rsidR="00336B6E" w:rsidRPr="009A18C9" w:rsidRDefault="00336B6E" w:rsidP="00336B6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lastRenderedPageBreak/>
        <w:t>Ministrstvo za delo, družino, socialne zadeve in enake možnosti, Kotnikova 28, 1000 Ljubljana</w:t>
      </w:r>
    </w:p>
    <w:p w:rsidR="00336B6E" w:rsidRPr="009A18C9" w:rsidRDefault="00336B6E" w:rsidP="00D7050F">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 &amp; N d.o.o., Gočova 10, 2235 Sv. Trojica v Slov. goricah</w:t>
      </w:r>
    </w:p>
    <w:sectPr w:rsidR="00336B6E" w:rsidRPr="009A18C9"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4E" w:rsidRDefault="008F064E" w:rsidP="00BD6A1D">
      <w:pPr>
        <w:spacing w:after="0" w:line="240" w:lineRule="auto"/>
      </w:pPr>
      <w:r>
        <w:separator/>
      </w:r>
    </w:p>
  </w:endnote>
  <w:endnote w:type="continuationSeparator" w:id="0">
    <w:p w:rsidR="008F064E" w:rsidRDefault="008F064E"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4E" w:rsidRDefault="008F064E" w:rsidP="00BD6A1D">
      <w:pPr>
        <w:spacing w:after="0" w:line="240" w:lineRule="auto"/>
      </w:pPr>
      <w:r>
        <w:separator/>
      </w:r>
    </w:p>
  </w:footnote>
  <w:footnote w:type="continuationSeparator" w:id="0">
    <w:p w:rsidR="008F064E" w:rsidRDefault="008F064E"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85"/>
    <w:rsid w:val="00005D4B"/>
    <w:rsid w:val="000260D8"/>
    <w:rsid w:val="000370A4"/>
    <w:rsid w:val="00061F85"/>
    <w:rsid w:val="00063047"/>
    <w:rsid w:val="000A355D"/>
    <w:rsid w:val="000B1D20"/>
    <w:rsid w:val="000D0F4D"/>
    <w:rsid w:val="000D4B53"/>
    <w:rsid w:val="000E1DE5"/>
    <w:rsid w:val="001362D8"/>
    <w:rsid w:val="001973E4"/>
    <w:rsid w:val="001A161B"/>
    <w:rsid w:val="001A18FF"/>
    <w:rsid w:val="001B5D01"/>
    <w:rsid w:val="001E772B"/>
    <w:rsid w:val="00201360"/>
    <w:rsid w:val="00223808"/>
    <w:rsid w:val="00232D9A"/>
    <w:rsid w:val="002741EC"/>
    <w:rsid w:val="00281FD3"/>
    <w:rsid w:val="002E32ED"/>
    <w:rsid w:val="003000D7"/>
    <w:rsid w:val="00321A64"/>
    <w:rsid w:val="00336B6E"/>
    <w:rsid w:val="00337755"/>
    <w:rsid w:val="00363341"/>
    <w:rsid w:val="00377E70"/>
    <w:rsid w:val="003968CA"/>
    <w:rsid w:val="003B3AE3"/>
    <w:rsid w:val="003C55F1"/>
    <w:rsid w:val="00400A84"/>
    <w:rsid w:val="00405D58"/>
    <w:rsid w:val="00436151"/>
    <w:rsid w:val="00441CE5"/>
    <w:rsid w:val="00457F52"/>
    <w:rsid w:val="00465007"/>
    <w:rsid w:val="00465339"/>
    <w:rsid w:val="004B727A"/>
    <w:rsid w:val="004E5809"/>
    <w:rsid w:val="00530740"/>
    <w:rsid w:val="00596C43"/>
    <w:rsid w:val="00597BDE"/>
    <w:rsid w:val="005A0491"/>
    <w:rsid w:val="005C0301"/>
    <w:rsid w:val="006472A3"/>
    <w:rsid w:val="00694D20"/>
    <w:rsid w:val="00695EC3"/>
    <w:rsid w:val="006F1DE8"/>
    <w:rsid w:val="00700B6E"/>
    <w:rsid w:val="00724171"/>
    <w:rsid w:val="00736FA9"/>
    <w:rsid w:val="007472FB"/>
    <w:rsid w:val="00791772"/>
    <w:rsid w:val="00796FA8"/>
    <w:rsid w:val="007A09A4"/>
    <w:rsid w:val="007D329E"/>
    <w:rsid w:val="007F50D0"/>
    <w:rsid w:val="008320E6"/>
    <w:rsid w:val="00850D20"/>
    <w:rsid w:val="00866B28"/>
    <w:rsid w:val="008E3F2C"/>
    <w:rsid w:val="008E66DE"/>
    <w:rsid w:val="008F064E"/>
    <w:rsid w:val="008F210F"/>
    <w:rsid w:val="008F234A"/>
    <w:rsid w:val="008F7206"/>
    <w:rsid w:val="009208B4"/>
    <w:rsid w:val="00950CEF"/>
    <w:rsid w:val="0098604B"/>
    <w:rsid w:val="00990888"/>
    <w:rsid w:val="00996CD5"/>
    <w:rsid w:val="009A18C9"/>
    <w:rsid w:val="009A307B"/>
    <w:rsid w:val="009D56BA"/>
    <w:rsid w:val="009D63BF"/>
    <w:rsid w:val="009E35E9"/>
    <w:rsid w:val="009E3CA8"/>
    <w:rsid w:val="009F5FFF"/>
    <w:rsid w:val="00A13746"/>
    <w:rsid w:val="00A26FE2"/>
    <w:rsid w:val="00A36BD5"/>
    <w:rsid w:val="00A51134"/>
    <w:rsid w:val="00A711FA"/>
    <w:rsid w:val="00A75EB1"/>
    <w:rsid w:val="00A76C72"/>
    <w:rsid w:val="00AC3D69"/>
    <w:rsid w:val="00AE1F83"/>
    <w:rsid w:val="00B30846"/>
    <w:rsid w:val="00B379A0"/>
    <w:rsid w:val="00B835A6"/>
    <w:rsid w:val="00BA2BF5"/>
    <w:rsid w:val="00BC1355"/>
    <w:rsid w:val="00BD6A1D"/>
    <w:rsid w:val="00C17B6D"/>
    <w:rsid w:val="00C24B2C"/>
    <w:rsid w:val="00C35CED"/>
    <w:rsid w:val="00C37180"/>
    <w:rsid w:val="00C44C5F"/>
    <w:rsid w:val="00CD02DE"/>
    <w:rsid w:val="00D124E7"/>
    <w:rsid w:val="00D343DA"/>
    <w:rsid w:val="00D41D6F"/>
    <w:rsid w:val="00D51502"/>
    <w:rsid w:val="00DA7DF3"/>
    <w:rsid w:val="00DC1FEB"/>
    <w:rsid w:val="00DC36AB"/>
    <w:rsid w:val="00DD24AE"/>
    <w:rsid w:val="00E24658"/>
    <w:rsid w:val="00E55816"/>
    <w:rsid w:val="00E9240F"/>
    <w:rsid w:val="00EF4E1D"/>
    <w:rsid w:val="00F42075"/>
    <w:rsid w:val="00F62328"/>
    <w:rsid w:val="00FA46CA"/>
    <w:rsid w:val="00FB397B"/>
    <w:rsid w:val="00FB4D1B"/>
    <w:rsid w:val="00FB6FF0"/>
    <w:rsid w:val="00FC7849"/>
    <w:rsid w:val="00FD63B4"/>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312C1"/>
  <w15:docId w15:val="{0003C085-334A-4D40-A238-68AB1A65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uiPriority w:val="99"/>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rs.si/f/docs/Razvojni_center_za_zaposlitveno_rehabilitacij/Analiza_invalidska_podjetja_in_zap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6</TotalTime>
  <Pages>7</Pages>
  <Words>1649</Words>
  <Characters>9401</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2018-12-13T16:18:00Z</dcterms:created>
  <dcterms:modified xsi:type="dcterms:W3CDTF">2018-12-17T13:18:00Z</dcterms:modified>
</cp:coreProperties>
</file>