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25" w:rsidRPr="00154A26" w:rsidRDefault="00C331A7" w:rsidP="00F32525">
      <w:pPr>
        <w:pStyle w:val="Odstavekseznama"/>
        <w:spacing w:line="240" w:lineRule="auto"/>
        <w:ind w:left="0"/>
        <w:jc w:val="both"/>
        <w:rPr>
          <w:sz w:val="22"/>
          <w:szCs w:val="22"/>
        </w:rPr>
      </w:pPr>
      <w:r w:rsidRPr="00154A26">
        <w:rPr>
          <w:sz w:val="22"/>
          <w:szCs w:val="22"/>
        </w:rPr>
        <w:t>PRILOGA</w:t>
      </w:r>
    </w:p>
    <w:p w:rsidR="00F32525" w:rsidRPr="00154A26" w:rsidRDefault="00F32525" w:rsidP="00F32525">
      <w:pPr>
        <w:pStyle w:val="Odstavekseznama"/>
        <w:spacing w:line="240" w:lineRule="auto"/>
        <w:ind w:left="0"/>
        <w:jc w:val="both"/>
        <w:rPr>
          <w:sz w:val="22"/>
          <w:szCs w:val="22"/>
        </w:rPr>
      </w:pPr>
    </w:p>
    <w:p w:rsidR="00F32525" w:rsidRPr="00154A26" w:rsidRDefault="00F32525" w:rsidP="00F32525">
      <w:pPr>
        <w:pStyle w:val="Odstavekseznama"/>
        <w:spacing w:line="240" w:lineRule="auto"/>
        <w:ind w:left="0"/>
        <w:jc w:val="both"/>
        <w:rPr>
          <w:sz w:val="22"/>
          <w:szCs w:val="22"/>
        </w:rPr>
      </w:pPr>
      <w:r w:rsidRPr="00154A26">
        <w:rPr>
          <w:sz w:val="22"/>
          <w:szCs w:val="22"/>
        </w:rPr>
        <w:t xml:space="preserve">»PRILOGA 2 </w:t>
      </w:r>
    </w:p>
    <w:p w:rsidR="00F32525" w:rsidRPr="00154A26" w:rsidRDefault="00F32525" w:rsidP="00F32525">
      <w:pPr>
        <w:pStyle w:val="Odstavekseznama"/>
        <w:spacing w:line="240" w:lineRule="auto"/>
        <w:ind w:left="0"/>
        <w:jc w:val="both"/>
        <w:rPr>
          <w:sz w:val="22"/>
          <w:szCs w:val="22"/>
        </w:rPr>
      </w:pPr>
    </w:p>
    <w:p w:rsidR="00F32525" w:rsidRPr="00154A26" w:rsidRDefault="00F32525" w:rsidP="00F32525">
      <w:pPr>
        <w:pStyle w:val="Odstavekseznama"/>
        <w:spacing w:line="240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bidi="hi-IN"/>
        </w:rPr>
      </w:pPr>
      <w:r w:rsidRPr="00154A26">
        <w:rPr>
          <w:b/>
          <w:bCs/>
          <w:sz w:val="22"/>
          <w:szCs w:val="22"/>
        </w:rPr>
        <w:t>PODROBNEJŠI PROGRAM UKREPOV NA OBMOČJU ZASAVJA</w:t>
      </w:r>
      <w:r w:rsidR="00393792" w:rsidRPr="00154A26">
        <w:rPr>
          <w:b/>
          <w:bCs/>
          <w:sz w:val="22"/>
          <w:szCs w:val="22"/>
        </w:rPr>
        <w:fldChar w:fldCharType="begin"/>
      </w:r>
      <w:r w:rsidRPr="00154A26">
        <w:rPr>
          <w:b/>
          <w:bCs/>
          <w:sz w:val="22"/>
          <w:szCs w:val="22"/>
        </w:rPr>
        <w:instrText xml:space="preserve"> LINK Excel.Sheet.12 "D:\\Dokumenti\\OKOLJE\\PM10\\Načrti 2020-2022\\Zasavje\\program MS-predlog Jurša z 11.7.2019.xlsx" Celje!R1C1:R75C17 \a \f 4 \h  \* MERGEFORMAT </w:instrText>
      </w:r>
      <w:r w:rsidR="00393792" w:rsidRPr="00154A26">
        <w:rPr>
          <w:b/>
          <w:bCs/>
          <w:sz w:val="22"/>
          <w:szCs w:val="22"/>
        </w:rPr>
        <w:fldChar w:fldCharType="separate"/>
      </w:r>
    </w:p>
    <w:p w:rsidR="00F32525" w:rsidRPr="00154A26" w:rsidRDefault="00393792" w:rsidP="00F32525">
      <w:pPr>
        <w:pStyle w:val="Odstavekseznama"/>
        <w:spacing w:line="240" w:lineRule="auto"/>
        <w:ind w:left="0"/>
        <w:jc w:val="both"/>
        <w:rPr>
          <w:rFonts w:asciiTheme="minorHAnsi" w:eastAsiaTheme="minorHAnsi" w:hAnsiTheme="minorHAnsi" w:cstheme="minorBidi"/>
          <w:sz w:val="22"/>
          <w:szCs w:val="20"/>
          <w:lang w:bidi="hi-IN"/>
        </w:rPr>
      </w:pPr>
      <w:r w:rsidRPr="00154A26">
        <w:fldChar w:fldCharType="begin"/>
      </w:r>
      <w:r w:rsidR="00F32525" w:rsidRPr="00154A26">
        <w:instrText xml:space="preserve"> LINK Excel.Sheet.12 "D:\\Dokumenti\\OKOLJE\\PM10\\Načrti 2020-2022\\Zasavje\\Podrobnejši program-zasavje-2020-2022-6.1.2020.xlsx" Celje!R7C1:R79C17 \a \f 4 \h  \* MERGEFORMAT </w:instrText>
      </w:r>
      <w:r w:rsidRPr="00154A26">
        <w:fldChar w:fldCharType="separate"/>
      </w:r>
    </w:p>
    <w:p w:rsidR="00F32525" w:rsidRPr="00154A26" w:rsidRDefault="00393792" w:rsidP="00F32525">
      <w:pPr>
        <w:pStyle w:val="Odstavekseznama"/>
        <w:spacing w:line="240" w:lineRule="auto"/>
        <w:ind w:left="0"/>
        <w:jc w:val="both"/>
        <w:rPr>
          <w:rFonts w:asciiTheme="minorHAnsi" w:eastAsiaTheme="minorHAnsi" w:hAnsiTheme="minorHAnsi" w:cstheme="minorBidi"/>
          <w:sz w:val="22"/>
          <w:szCs w:val="20"/>
          <w:lang w:bidi="hi-IN"/>
        </w:rPr>
      </w:pPr>
      <w:r w:rsidRPr="00154A26">
        <w:rPr>
          <w:rFonts w:cs="Arial"/>
          <w:sz w:val="22"/>
          <w:szCs w:val="22"/>
        </w:rPr>
        <w:fldChar w:fldCharType="end"/>
      </w:r>
      <w:r w:rsidRPr="00154A26">
        <w:rPr>
          <w:rFonts w:cs="Arial"/>
          <w:sz w:val="22"/>
          <w:szCs w:val="22"/>
        </w:rPr>
        <w:fldChar w:fldCharType="begin"/>
      </w:r>
      <w:r w:rsidR="00F32525" w:rsidRPr="00154A26">
        <w:rPr>
          <w:rFonts w:cs="Arial"/>
          <w:sz w:val="22"/>
          <w:szCs w:val="22"/>
        </w:rPr>
        <w:instrText xml:space="preserve"> LINK Excel.Sheet.12 "C:\\Users\\Navratan\\Documents\\MOP delo od doma\\Zrak\\PP-zasavje-2020-2022-22.4.2020.xlsx" "Celje!R7C1:R79C17" \a \f 4 \h  \* MERGEFORMAT </w:instrText>
      </w:r>
      <w:r w:rsidRPr="00154A26">
        <w:rPr>
          <w:rFonts w:cs="Arial"/>
          <w:sz w:val="22"/>
          <w:szCs w:val="22"/>
        </w:rPr>
        <w:fldChar w:fldCharType="separate"/>
      </w:r>
    </w:p>
    <w:tbl>
      <w:tblPr>
        <w:tblW w:w="163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1541"/>
        <w:gridCol w:w="1481"/>
        <w:gridCol w:w="1201"/>
        <w:gridCol w:w="1030"/>
        <w:gridCol w:w="752"/>
        <w:gridCol w:w="752"/>
        <w:gridCol w:w="752"/>
        <w:gridCol w:w="863"/>
        <w:gridCol w:w="863"/>
        <w:gridCol w:w="863"/>
        <w:gridCol w:w="863"/>
        <w:gridCol w:w="863"/>
        <w:gridCol w:w="792"/>
        <w:gridCol w:w="818"/>
        <w:gridCol w:w="883"/>
        <w:gridCol w:w="993"/>
      </w:tblGrid>
      <w:tr w:rsidR="00F32525" w:rsidRPr="00154A26" w:rsidTr="00F32525">
        <w:trPr>
          <w:trHeight w:val="300"/>
        </w:trPr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60" w:lineRule="exac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Št. ukrepa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Ukrep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Dodatna pojasnila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VIR SPODBUDE: K – kohezija, P – podnebni sklad, EZ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Celotna vrednost projekta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Financiranje občina</w:t>
            </w:r>
          </w:p>
        </w:tc>
        <w:tc>
          <w:tcPr>
            <w:tcW w:w="345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Financiranje država</w:t>
            </w:r>
          </w:p>
        </w:tc>
        <w:tc>
          <w:tcPr>
            <w:tcW w:w="34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Drugi subjekti</w:t>
            </w:r>
          </w:p>
        </w:tc>
      </w:tr>
      <w:tr w:rsidR="00F32525" w:rsidRPr="00154A26" w:rsidTr="00F32525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Skupaj občina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Skupaj država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Skupaj drugi</w:t>
            </w:r>
          </w:p>
        </w:tc>
      </w:tr>
      <w:tr w:rsidR="00F32525" w:rsidRPr="00154A26" w:rsidTr="00F32525">
        <w:trPr>
          <w:trHeight w:val="12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4.1.1.1</w:t>
            </w:r>
          </w:p>
        </w:tc>
        <w:tc>
          <w:tcPr>
            <w:tcW w:w="1541" w:type="dxa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both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Vzdrževanje sistema daljinskega ogrevanja, njegova optimizacija in povečevanje njegove učinkovitosti ter preučitev možnosti odjema iz sistema daljinskega ogrevanja iz geotermalne energije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4.1.1.2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Povečevanje odjema in širitev sistemov za daljinsko ogrevanje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Priključitev starejše eno-ali dvostanovanjske stavbe – nakup toplotne postaje po EZ. Največja možna spodbuda je 2.000 EUR.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EZ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Širitev plinovodnega omrežja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Priključevanje objektov na plinovodno omrežje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Vgradnja pl. kond.kotla za cent. ogrevanje v starejše stanovansjke zgradbe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EZ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75.000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75.000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9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Dodatno spodbujanje zamenjav obstoječih kurilnih naprav z ustreznejšimi kurilnimi napravami in drugimi načini ogrevanja z obnovljivimi viri energije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240.000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80.000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80.000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80.000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240.000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Svetovanje občanom in njih informiranje za boljšo uporabo </w:t>
            </w: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 xml:space="preserve">malih kurilnih naprav in merjenje vlažnosti lesne biomase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Izobraževanje in vzpostavitev posebnega spletnega mesta za umno uporabo lesne biomase kot goriva v malih kurilnih napravah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Gradiva pripravlja MOP skupaj z drugimi resorji, občina dostavlja tiskana gradiva gospodinjstvom.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Izvajanje poostrenega nadzora nad kurjenjem odpadkov v malih kurilnih napravah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Zagotavljanje kakovosti lesnih goriv v malih kurilnih napravah prek skupnega spletnega okolja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Skupno je za pripravo spletnega okolja predvidenih 25.000 EUR (za vse načrte skupaj) – načelno je torej za en načrt na voljo sedmina zneska.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3.571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Vzpostavitev in delovanje mobilnega demostracijskega centra za kurjenje v malih kurilnih napravah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Sanacija (sanitarno čiščenje) slovenskih gozdov in uporaba še uporabne lesne biomase kot trdnega goriva v kotlovnicah daljinskega ogrevanja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Obvladovanje nenadnih velikih presežkov lesne biomase po ujmah in izbruhih bolezni v gozdovih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4.1.3.9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Trajno odvažanje lesne biomase kot ostankov obrezovanja sadnega in okrasnega drevja v sezoni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4.1.4.1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Lokalna energetska zasnova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4.1.4.2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Obveščanje in spodbujanje zmanjševanja toplotnih izgub stavb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4.1.4.3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Vzpostavi se organizirano energetsko upravljanje objektov v občinski lasti in obnova teh objektov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C32" w:rsidRPr="007D0AAC" w:rsidRDefault="00044C32" w:rsidP="00045742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7D0AAC">
              <w:rPr>
                <w:rFonts w:cs="Arial"/>
                <w:sz w:val="18"/>
                <w:szCs w:val="18"/>
                <w:lang w:val="sl-SI" w:eastAsia="sl-SI" w:bidi="hi-IN"/>
              </w:rPr>
              <w:t>Razpis je v teku.</w:t>
            </w:r>
          </w:p>
          <w:p w:rsidR="00045742" w:rsidRPr="007D0AAC" w:rsidRDefault="00045742" w:rsidP="00045742">
            <w:pPr>
              <w:spacing w:line="240" w:lineRule="auto"/>
              <w:rPr>
                <w:rFonts w:cs="Arial"/>
                <w:sz w:val="18"/>
                <w:szCs w:val="18"/>
                <w:lang w:val="sl-SI" w:eastAsia="sl-SI"/>
              </w:rPr>
            </w:pPr>
            <w:r w:rsidRPr="007D0AAC">
              <w:rPr>
                <w:rFonts w:cs="Arial"/>
                <w:sz w:val="18"/>
                <w:szCs w:val="18"/>
                <w:lang w:val="sl-SI" w:eastAsia="sl-SI"/>
              </w:rPr>
              <w:t>Občini bosta v letu 2021 kandidirali na nove razpise.</w:t>
            </w:r>
          </w:p>
          <w:p w:rsidR="00045742" w:rsidRPr="00154A26" w:rsidRDefault="00045742" w:rsidP="00045742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7D0AAC">
              <w:rPr>
                <w:rFonts w:cs="Arial"/>
                <w:sz w:val="18"/>
                <w:szCs w:val="18"/>
                <w:lang w:val="sl-SI" w:eastAsia="sl-SI"/>
              </w:rPr>
              <w:t>V okviru prejšnjega razpisa za energetsko prenovo stavb v lasti občin sta dve operaciji v teku.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4.1.4.4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Natančna evidenca malih kurilnih naprav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32525" w:rsidRPr="00154A26" w:rsidRDefault="00F82F8A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  <w:t xml:space="preserve">SKUPAJ URE IN OVE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FF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FF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468.571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156.190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156.190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156.190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468.571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FF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FF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PROMET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Spodbujanje trajnostnega prevoza na ravni občin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Zagotovitev parkiranja koles na železniških postajališčih, ob zgradbah javne uprave in vseh mestih večje zgostitve kolesarskega prometa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90.000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Nadgraditev obstoječih postaj in postajališč JPP z vidika prometne varnosti in standardov kakovosti storitev JPP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50.000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150.000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Trajnostna parkirna politika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180.000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90.000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30.000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90.000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Urejanje javnega potniškega prometa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5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Spodbujanje izdelave mobilnostnih načrtov in promocija trajnostne mobilnosti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Strošek vključuje tudi delno uresničevanje mobilnostnih načrtov.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K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6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4.2.7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 xml:space="preserve">Preusmeritev tovornega prometa na železnico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8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 xml:space="preserve">Izboljšanje cestne infrastrukture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2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Ukrepi za zmanjšanje emisij zaradi zimskega posipanja cest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2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Komunalna vozila in služba za prevoze s taksiji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Nakup komunalnih vozil emisijskega razreda euro VI, delež državne spodbude je 80 % brez DDV. Izračun je izhodiščni, v času priprav na razpis se zagotovi, da Zasavje lahko v praksi enakopravno kandidira.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Spodbujanje elektromobilnosti in njen preboj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5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Izboljšanje cestne infrastrukture, namenjene kolesarjem in pešcem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5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Omejevanja in umirjanje prometa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Odprava zastojev v prometu in zagotavljanje visoke pretočnosti prometa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P*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4.02.2014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Odprava zastojev v prometu in zagotavljanje visoke pretočnosti v prometu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4.2.15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Priročnik in promocija varčne vožnje (prilagojen za kakovost zraka)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 xml:space="preserve">Ustanavljanje klubov lastnikov avtomobilov in skupne uporabe avtomobilov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2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Zagotavljanje prevoza na klic gibalno oviranim osebam in skupinam ljudi, ki nimajo ali ne želijo imeti osebnega avtomobila, ter prevoza z območij, kjer ni smiselno imeti JPP z rednim voznim redom (t. i. prevoz na zahtevo).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 xml:space="preserve">Spodbujanje prihoda v službo na trajnostni način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Zagotavljanje prevoza koles na avtobusih in vlakih v javnem potniškem prometu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Gre za razvojno stopnjo in možna testiranja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Ureditev kolesarskih stez in ureditev cestišč za uporabo koles ter odprava ključnih pomanjkljivosti za množično uporabo kolesarjenja za dnevne opravke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Sprotna in intenzivna promocija novih kolesarskih stez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Sprotna in intenzivna promocija uporabe JPP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Ureditev pločnikov, varni prehodi za pešce in odprava ključnih pomanjkljivosti za množično uporabo hoje za dnevne opravke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4.2.24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Promocija – kampanje: a) hoja in pohodništvo,b) hoja in tekaštva – maraton,c) hoja in planinarjenje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Kolesu prijazna vrtec in šola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Peš v šolo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4.2.27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Uvedba sistema izposoje koles in električnih koles v občinah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Uvedba celotnega sistema z nakupom koles, delež državne spodbude je 80 % brez DDV.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  <w:t xml:space="preserve">SKUPAJ PROMET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570.000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285.000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285.000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color w:val="000000"/>
                <w:sz w:val="18"/>
                <w:szCs w:val="18"/>
                <w:lang w:val="sl-SI" w:eastAsia="sl-SI" w:bidi="hi-IN"/>
              </w:rPr>
              <w:t>UKREPI NA DRUGIH PODROČJIH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Povečanje učinkovitosti javne uprave za boljšo kakovost zraka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Ozelenitev občin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Delovanje posebnega spletnega mesta za kakovost zraka in njegovo izboljševanje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Izvajanje stalne medsektorske sociološko-ekonomske analize kot podlage za načrtovanje ukrepov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4.3.1.5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Izobraževanje in ozaveščanje o kakovosti zunanjega zraka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11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4.3.1.6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Preprečevanje ognjemetov v času kurilne sezone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1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4.3.1.7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Vključitev zagotavljanja kakovosti zraka v občinske akte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lastRenderedPageBreak/>
              <w:t>4.3.1.8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Spodbujanje in promocija tehnoloških rešitev za izboljšanje kakovosti zraka na področju URE in OVE ter trajnostne mobilnosti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4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Prostorsko načrtovanje skladno s potrebami izboljšanja kakovosti zraka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Izdelava videoprodukcij, digitalnih in animiranih vsebin s področja kakovosti zraka in njihova javna dostopnost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4.3.1.11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Določitev skrbnika izvajanja tega odloka v občini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Izvajalci gospodarskih dejavnosti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Uveljavitev sistema ravnanja z okoljem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Spodbujanje tehnologij BAT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Zmanjševanje prašenja pri prevozu sipkega tovora</w:t>
            </w:r>
          </w:p>
        </w:tc>
        <w:tc>
          <w:tcPr>
            <w:tcW w:w="1441" w:type="dxa"/>
            <w:shd w:val="clear" w:color="auto" w:fill="FFFFFF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iCs/>
                <w:color w:val="000000"/>
                <w:sz w:val="18"/>
                <w:szCs w:val="18"/>
                <w:lang w:val="sl-SI" w:eastAsia="sl-SI" w:bidi="hi-IN"/>
              </w:rPr>
              <w:t>Zaščita površin z različnimi odprtimi materiali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4.3.2.6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Skupne naloge občine in gospodarstva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 xml:space="preserve">SKUPAJ DRUGI UKREPI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0</w:t>
            </w:r>
          </w:p>
        </w:tc>
      </w:tr>
      <w:tr w:rsidR="00F32525" w:rsidRPr="00154A26" w:rsidTr="00F32525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</w:tr>
      <w:tr w:rsidR="00F32525" w:rsidRPr="00154A26" w:rsidTr="00F32525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both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sz w:val="18"/>
                <w:szCs w:val="18"/>
                <w:lang w:val="sl-SI" w:eastAsia="sl-SI" w:bidi="hi-IN"/>
              </w:rPr>
              <w:t>CELOTNI PROGRAM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32525" w:rsidRPr="00154A26" w:rsidRDefault="00F32525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color w:val="000000"/>
                <w:sz w:val="18"/>
                <w:szCs w:val="18"/>
                <w:lang w:val="sl-SI" w:eastAsia="sl-SI" w:bidi="hi-I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1.038.571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95.000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285.000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251.190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251.190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251.190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753.571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32525" w:rsidRPr="00154A26" w:rsidRDefault="00F32525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</w:pPr>
            <w:r w:rsidRPr="00154A26">
              <w:rPr>
                <w:rFonts w:cs="Arial"/>
                <w:b/>
                <w:bCs/>
                <w:sz w:val="18"/>
                <w:szCs w:val="18"/>
                <w:lang w:val="sl-SI" w:eastAsia="sl-SI" w:bidi="hi-IN"/>
              </w:rPr>
              <w:t>0</w:t>
            </w:r>
          </w:p>
        </w:tc>
      </w:tr>
    </w:tbl>
    <w:p w:rsidR="00F32525" w:rsidRPr="00154A26" w:rsidRDefault="00393792" w:rsidP="00F32525">
      <w:pPr>
        <w:pStyle w:val="Odstavekseznama"/>
        <w:spacing w:line="240" w:lineRule="auto"/>
        <w:ind w:left="0"/>
        <w:jc w:val="both"/>
        <w:rPr>
          <w:rFonts w:cs="Arial"/>
          <w:sz w:val="22"/>
          <w:szCs w:val="22"/>
        </w:rPr>
      </w:pPr>
      <w:r w:rsidRPr="00154A26">
        <w:rPr>
          <w:rFonts w:cs="Arial"/>
          <w:sz w:val="22"/>
          <w:szCs w:val="22"/>
        </w:rPr>
        <w:fldChar w:fldCharType="end"/>
      </w:r>
    </w:p>
    <w:p w:rsidR="00F32525" w:rsidRPr="00154A26" w:rsidRDefault="00393792" w:rsidP="0036559C">
      <w:pPr>
        <w:pStyle w:val="Brezrazmikov"/>
        <w:jc w:val="both"/>
        <w:rPr>
          <w:lang w:val="sl-SI"/>
        </w:rPr>
      </w:pPr>
      <w:r w:rsidRPr="00154A26">
        <w:rPr>
          <w:lang w:val="sl-SI"/>
        </w:rPr>
        <w:fldChar w:fldCharType="end"/>
      </w:r>
      <w:r w:rsidR="00F32525" w:rsidRPr="00154A26">
        <w:rPr>
          <w:lang w:val="sl-SI"/>
        </w:rPr>
        <w:t>* Sredstva so zagotovljena v okviru Sklada za podnebne spremembe. Njihova višina bo določena z Odlokom o Programu porabe sredstev Sklada za podnebne spremembe.</w:t>
      </w:r>
    </w:p>
    <w:p w:rsidR="004579DC" w:rsidRDefault="00F32525" w:rsidP="0036559C">
      <w:pPr>
        <w:pStyle w:val="Brezrazmikov"/>
        <w:jc w:val="both"/>
      </w:pPr>
      <w:r w:rsidRPr="00154A26">
        <w:rPr>
          <w:lang w:val="sl-SI"/>
        </w:rPr>
        <w:t>«</w:t>
      </w:r>
      <w:r w:rsidR="005E48C4">
        <w:rPr>
          <w:lang w:val="sl-SI"/>
        </w:rPr>
        <w:t>.</w:t>
      </w:r>
    </w:p>
    <w:p w:rsidR="00463D57" w:rsidRPr="00154A26" w:rsidRDefault="00463D57" w:rsidP="00B709A1">
      <w:pPr>
        <w:pStyle w:val="Odstavekseznama"/>
        <w:spacing w:line="240" w:lineRule="auto"/>
        <w:ind w:left="0"/>
        <w:jc w:val="both"/>
        <w:rPr>
          <w:rFonts w:cs="Arial"/>
          <w:sz w:val="22"/>
          <w:szCs w:val="22"/>
        </w:rPr>
      </w:pPr>
    </w:p>
    <w:p w:rsidR="00463D57" w:rsidRPr="00154A26" w:rsidRDefault="00463D57" w:rsidP="00B709A1">
      <w:pPr>
        <w:pStyle w:val="Odstavekseznama"/>
        <w:spacing w:line="240" w:lineRule="auto"/>
        <w:ind w:left="0"/>
        <w:jc w:val="both"/>
        <w:rPr>
          <w:rFonts w:cs="Arial"/>
          <w:sz w:val="22"/>
          <w:szCs w:val="22"/>
        </w:rPr>
      </w:pPr>
    </w:p>
    <w:p w:rsidR="00463D57" w:rsidRPr="00154A26" w:rsidRDefault="00463D57" w:rsidP="00B709A1">
      <w:pPr>
        <w:pStyle w:val="Odstavekseznama"/>
        <w:spacing w:line="240" w:lineRule="auto"/>
        <w:ind w:left="0"/>
        <w:jc w:val="both"/>
        <w:rPr>
          <w:rFonts w:cs="Arial"/>
          <w:sz w:val="22"/>
          <w:szCs w:val="22"/>
        </w:rPr>
      </w:pPr>
    </w:p>
    <w:sectPr w:rsidR="00463D57" w:rsidRPr="00154A26" w:rsidSect="00365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40" w:orient="landscape" w:code="8"/>
      <w:pgMar w:top="1701" w:right="1701" w:bottom="1701" w:left="1134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21A" w:rsidRDefault="00E4121A">
      <w:r>
        <w:separator/>
      </w:r>
    </w:p>
  </w:endnote>
  <w:endnote w:type="continuationSeparator" w:id="0">
    <w:p w:rsidR="00E4121A" w:rsidRDefault="00E4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C" w:rsidRDefault="003655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874022"/>
      <w:docPartObj>
        <w:docPartGallery w:val="Page Numbers (Bottom of Page)"/>
        <w:docPartUnique/>
      </w:docPartObj>
    </w:sdtPr>
    <w:sdtContent>
      <w:p w:rsidR="0036559C" w:rsidRDefault="0036559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559C">
          <w:rPr>
            <w:noProof/>
            <w:lang w:val="sl-SI"/>
          </w:rPr>
          <w:t>6</w:t>
        </w:r>
        <w:r>
          <w:fldChar w:fldCharType="end"/>
        </w:r>
      </w:p>
    </w:sdtContent>
  </w:sdt>
  <w:p w:rsidR="0036559C" w:rsidRDefault="0036559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C" w:rsidRDefault="003655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21A" w:rsidRDefault="00E4121A">
      <w:r>
        <w:separator/>
      </w:r>
    </w:p>
  </w:footnote>
  <w:footnote w:type="continuationSeparator" w:id="0">
    <w:p w:rsidR="00E4121A" w:rsidRDefault="00E41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C" w:rsidRDefault="0036559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C" w:rsidRDefault="0036559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9C" w:rsidRDefault="0036559C">
    <w:pPr>
      <w:pStyle w:val="Glav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06B8"/>
    <w:multiLevelType w:val="hybridMultilevel"/>
    <w:tmpl w:val="CF5A24C2"/>
    <w:lvl w:ilvl="0" w:tplc="7D26B8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71B1E"/>
    <w:multiLevelType w:val="hybridMultilevel"/>
    <w:tmpl w:val="EA344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C24C3"/>
    <w:multiLevelType w:val="hybridMultilevel"/>
    <w:tmpl w:val="24FA0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30079"/>
    <w:multiLevelType w:val="hybridMultilevel"/>
    <w:tmpl w:val="77C643B0"/>
    <w:lvl w:ilvl="0" w:tplc="5D04C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-2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0"/>
    <w:rsid w:val="000057D9"/>
    <w:rsid w:val="0001550E"/>
    <w:rsid w:val="00023A88"/>
    <w:rsid w:val="00027744"/>
    <w:rsid w:val="00044C32"/>
    <w:rsid w:val="00045742"/>
    <w:rsid w:val="00051D9A"/>
    <w:rsid w:val="0005496D"/>
    <w:rsid w:val="00054DD2"/>
    <w:rsid w:val="00072DF3"/>
    <w:rsid w:val="0007553B"/>
    <w:rsid w:val="00086E99"/>
    <w:rsid w:val="000A0199"/>
    <w:rsid w:val="000A5663"/>
    <w:rsid w:val="000A7238"/>
    <w:rsid w:val="000B5AB0"/>
    <w:rsid w:val="000D7E27"/>
    <w:rsid w:val="000D7E73"/>
    <w:rsid w:val="000E1264"/>
    <w:rsid w:val="000E482A"/>
    <w:rsid w:val="001074D4"/>
    <w:rsid w:val="00114B48"/>
    <w:rsid w:val="001357B2"/>
    <w:rsid w:val="001429FC"/>
    <w:rsid w:val="00144AAA"/>
    <w:rsid w:val="00144E44"/>
    <w:rsid w:val="00151D9E"/>
    <w:rsid w:val="00153BF4"/>
    <w:rsid w:val="001543FC"/>
    <w:rsid w:val="00154A26"/>
    <w:rsid w:val="00155A15"/>
    <w:rsid w:val="0015701D"/>
    <w:rsid w:val="00164BE3"/>
    <w:rsid w:val="00175C1E"/>
    <w:rsid w:val="00181550"/>
    <w:rsid w:val="00190444"/>
    <w:rsid w:val="001A0C4F"/>
    <w:rsid w:val="001C3856"/>
    <w:rsid w:val="001D611F"/>
    <w:rsid w:val="001E064C"/>
    <w:rsid w:val="001E1E12"/>
    <w:rsid w:val="001E2D10"/>
    <w:rsid w:val="001F1ED3"/>
    <w:rsid w:val="001F26E9"/>
    <w:rsid w:val="00202A77"/>
    <w:rsid w:val="002332F0"/>
    <w:rsid w:val="00234EF8"/>
    <w:rsid w:val="0025251F"/>
    <w:rsid w:val="00271CE5"/>
    <w:rsid w:val="00282020"/>
    <w:rsid w:val="002879D3"/>
    <w:rsid w:val="0029104A"/>
    <w:rsid w:val="0029390E"/>
    <w:rsid w:val="002B75D4"/>
    <w:rsid w:val="002B7A82"/>
    <w:rsid w:val="002C154C"/>
    <w:rsid w:val="002C6FB1"/>
    <w:rsid w:val="002D1010"/>
    <w:rsid w:val="002D3784"/>
    <w:rsid w:val="002D3D2B"/>
    <w:rsid w:val="002E5DD9"/>
    <w:rsid w:val="00300324"/>
    <w:rsid w:val="00327580"/>
    <w:rsid w:val="003636BF"/>
    <w:rsid w:val="0036559C"/>
    <w:rsid w:val="0037479F"/>
    <w:rsid w:val="003845B4"/>
    <w:rsid w:val="00386E13"/>
    <w:rsid w:val="00387B1A"/>
    <w:rsid w:val="00393792"/>
    <w:rsid w:val="003A0A81"/>
    <w:rsid w:val="003C1C94"/>
    <w:rsid w:val="003D3BE9"/>
    <w:rsid w:val="003D4379"/>
    <w:rsid w:val="003E1C74"/>
    <w:rsid w:val="003E7941"/>
    <w:rsid w:val="003F1045"/>
    <w:rsid w:val="003F27F9"/>
    <w:rsid w:val="003F4D42"/>
    <w:rsid w:val="003F70EE"/>
    <w:rsid w:val="00422204"/>
    <w:rsid w:val="00426C8A"/>
    <w:rsid w:val="00432FA7"/>
    <w:rsid w:val="00442DE2"/>
    <w:rsid w:val="0045060C"/>
    <w:rsid w:val="00450940"/>
    <w:rsid w:val="0045361B"/>
    <w:rsid w:val="004579DC"/>
    <w:rsid w:val="00463D57"/>
    <w:rsid w:val="004733FD"/>
    <w:rsid w:val="0047794A"/>
    <w:rsid w:val="0048055B"/>
    <w:rsid w:val="004B51C5"/>
    <w:rsid w:val="004F01DB"/>
    <w:rsid w:val="0050497D"/>
    <w:rsid w:val="0051522F"/>
    <w:rsid w:val="00525E89"/>
    <w:rsid w:val="00526246"/>
    <w:rsid w:val="00526EC4"/>
    <w:rsid w:val="00546753"/>
    <w:rsid w:val="0055100F"/>
    <w:rsid w:val="00557461"/>
    <w:rsid w:val="00565CFF"/>
    <w:rsid w:val="00567106"/>
    <w:rsid w:val="00585AAE"/>
    <w:rsid w:val="00593FC6"/>
    <w:rsid w:val="0059533B"/>
    <w:rsid w:val="005A07E9"/>
    <w:rsid w:val="005B135E"/>
    <w:rsid w:val="005B257C"/>
    <w:rsid w:val="005B3F74"/>
    <w:rsid w:val="005B4385"/>
    <w:rsid w:val="005B5E61"/>
    <w:rsid w:val="005C1963"/>
    <w:rsid w:val="005C73BE"/>
    <w:rsid w:val="005D0342"/>
    <w:rsid w:val="005D09D0"/>
    <w:rsid w:val="005E1D3C"/>
    <w:rsid w:val="005E48C4"/>
    <w:rsid w:val="005F206F"/>
    <w:rsid w:val="005F73F0"/>
    <w:rsid w:val="0060007D"/>
    <w:rsid w:val="006320E0"/>
    <w:rsid w:val="00632253"/>
    <w:rsid w:val="00633211"/>
    <w:rsid w:val="00642714"/>
    <w:rsid w:val="006455CE"/>
    <w:rsid w:val="00650E71"/>
    <w:rsid w:val="0065627E"/>
    <w:rsid w:val="00677197"/>
    <w:rsid w:val="00694017"/>
    <w:rsid w:val="006A0858"/>
    <w:rsid w:val="006A15D5"/>
    <w:rsid w:val="006C6698"/>
    <w:rsid w:val="006C777A"/>
    <w:rsid w:val="006D0D08"/>
    <w:rsid w:val="006D42D9"/>
    <w:rsid w:val="006D735D"/>
    <w:rsid w:val="006E465D"/>
    <w:rsid w:val="00707289"/>
    <w:rsid w:val="00731232"/>
    <w:rsid w:val="00733017"/>
    <w:rsid w:val="00742284"/>
    <w:rsid w:val="00751D87"/>
    <w:rsid w:val="007610FB"/>
    <w:rsid w:val="00783310"/>
    <w:rsid w:val="00785B89"/>
    <w:rsid w:val="0079085C"/>
    <w:rsid w:val="0079352F"/>
    <w:rsid w:val="007940B8"/>
    <w:rsid w:val="007A3B1A"/>
    <w:rsid w:val="007A4A6D"/>
    <w:rsid w:val="007B1CF0"/>
    <w:rsid w:val="007B5251"/>
    <w:rsid w:val="007D0AAC"/>
    <w:rsid w:val="007D1BCF"/>
    <w:rsid w:val="007D75CF"/>
    <w:rsid w:val="007E0B52"/>
    <w:rsid w:val="007E6DC5"/>
    <w:rsid w:val="007F5FB6"/>
    <w:rsid w:val="00805AA7"/>
    <w:rsid w:val="0081032A"/>
    <w:rsid w:val="00816CB0"/>
    <w:rsid w:val="008253CD"/>
    <w:rsid w:val="00840EB1"/>
    <w:rsid w:val="00847601"/>
    <w:rsid w:val="00851E86"/>
    <w:rsid w:val="00857D22"/>
    <w:rsid w:val="00864C88"/>
    <w:rsid w:val="0088043C"/>
    <w:rsid w:val="008906C9"/>
    <w:rsid w:val="008A7ECA"/>
    <w:rsid w:val="008B353B"/>
    <w:rsid w:val="008B3FE1"/>
    <w:rsid w:val="008C3996"/>
    <w:rsid w:val="008C5738"/>
    <w:rsid w:val="008C6A72"/>
    <w:rsid w:val="008D04F0"/>
    <w:rsid w:val="008D1870"/>
    <w:rsid w:val="008D27D2"/>
    <w:rsid w:val="008D3625"/>
    <w:rsid w:val="008E2128"/>
    <w:rsid w:val="008E45AF"/>
    <w:rsid w:val="008F3500"/>
    <w:rsid w:val="00924E3C"/>
    <w:rsid w:val="0095720E"/>
    <w:rsid w:val="009612BB"/>
    <w:rsid w:val="00985859"/>
    <w:rsid w:val="00994953"/>
    <w:rsid w:val="00996F23"/>
    <w:rsid w:val="009B706D"/>
    <w:rsid w:val="009C5C78"/>
    <w:rsid w:val="009C6F3F"/>
    <w:rsid w:val="00A0403B"/>
    <w:rsid w:val="00A125C5"/>
    <w:rsid w:val="00A12FE2"/>
    <w:rsid w:val="00A23A21"/>
    <w:rsid w:val="00A5039D"/>
    <w:rsid w:val="00A61228"/>
    <w:rsid w:val="00A65EE7"/>
    <w:rsid w:val="00A700F0"/>
    <w:rsid w:val="00A70133"/>
    <w:rsid w:val="00A75DF7"/>
    <w:rsid w:val="00A77419"/>
    <w:rsid w:val="00A826F6"/>
    <w:rsid w:val="00A9236B"/>
    <w:rsid w:val="00A93C23"/>
    <w:rsid w:val="00AA362A"/>
    <w:rsid w:val="00AC2465"/>
    <w:rsid w:val="00AF22B3"/>
    <w:rsid w:val="00B14C88"/>
    <w:rsid w:val="00B17141"/>
    <w:rsid w:val="00B21A6F"/>
    <w:rsid w:val="00B31575"/>
    <w:rsid w:val="00B50ADF"/>
    <w:rsid w:val="00B66CA1"/>
    <w:rsid w:val="00B709A1"/>
    <w:rsid w:val="00B8547D"/>
    <w:rsid w:val="00B95595"/>
    <w:rsid w:val="00B971EE"/>
    <w:rsid w:val="00BA2D76"/>
    <w:rsid w:val="00BC27BD"/>
    <w:rsid w:val="00BC4E24"/>
    <w:rsid w:val="00BD2770"/>
    <w:rsid w:val="00BE3297"/>
    <w:rsid w:val="00BF3461"/>
    <w:rsid w:val="00C00FDC"/>
    <w:rsid w:val="00C250D5"/>
    <w:rsid w:val="00C303C7"/>
    <w:rsid w:val="00C3124E"/>
    <w:rsid w:val="00C31974"/>
    <w:rsid w:val="00C331A7"/>
    <w:rsid w:val="00C37DAF"/>
    <w:rsid w:val="00C4243F"/>
    <w:rsid w:val="00C57291"/>
    <w:rsid w:val="00C63643"/>
    <w:rsid w:val="00C74852"/>
    <w:rsid w:val="00C92898"/>
    <w:rsid w:val="00CA0E6A"/>
    <w:rsid w:val="00CE0459"/>
    <w:rsid w:val="00CE7514"/>
    <w:rsid w:val="00D06EAE"/>
    <w:rsid w:val="00D248DE"/>
    <w:rsid w:val="00D3607F"/>
    <w:rsid w:val="00D36ED6"/>
    <w:rsid w:val="00D51339"/>
    <w:rsid w:val="00D5565C"/>
    <w:rsid w:val="00D71EEC"/>
    <w:rsid w:val="00D81D3F"/>
    <w:rsid w:val="00D8542D"/>
    <w:rsid w:val="00D870FC"/>
    <w:rsid w:val="00D97F44"/>
    <w:rsid w:val="00DA4AF2"/>
    <w:rsid w:val="00DB684A"/>
    <w:rsid w:val="00DC3677"/>
    <w:rsid w:val="00DC6A71"/>
    <w:rsid w:val="00DE5B46"/>
    <w:rsid w:val="00DF4689"/>
    <w:rsid w:val="00E0357D"/>
    <w:rsid w:val="00E2383E"/>
    <w:rsid w:val="00E24EC2"/>
    <w:rsid w:val="00E321B7"/>
    <w:rsid w:val="00E40B21"/>
    <w:rsid w:val="00E4121A"/>
    <w:rsid w:val="00E42630"/>
    <w:rsid w:val="00E45B17"/>
    <w:rsid w:val="00E45FF8"/>
    <w:rsid w:val="00E46D01"/>
    <w:rsid w:val="00E517FE"/>
    <w:rsid w:val="00E6487F"/>
    <w:rsid w:val="00E75B0B"/>
    <w:rsid w:val="00E82CE9"/>
    <w:rsid w:val="00E96041"/>
    <w:rsid w:val="00EB2E02"/>
    <w:rsid w:val="00EB2FC2"/>
    <w:rsid w:val="00EE13F6"/>
    <w:rsid w:val="00EE6FEE"/>
    <w:rsid w:val="00EF7DF4"/>
    <w:rsid w:val="00F03707"/>
    <w:rsid w:val="00F23209"/>
    <w:rsid w:val="00F240BB"/>
    <w:rsid w:val="00F25603"/>
    <w:rsid w:val="00F32525"/>
    <w:rsid w:val="00F37F48"/>
    <w:rsid w:val="00F46498"/>
    <w:rsid w:val="00F46724"/>
    <w:rsid w:val="00F52982"/>
    <w:rsid w:val="00F57FED"/>
    <w:rsid w:val="00F62FF2"/>
    <w:rsid w:val="00F67441"/>
    <w:rsid w:val="00F70537"/>
    <w:rsid w:val="00F82F8A"/>
    <w:rsid w:val="00FB67FA"/>
    <w:rsid w:val="00FC5DF3"/>
    <w:rsid w:val="00FC6647"/>
    <w:rsid w:val="00FD0CFA"/>
    <w:rsid w:val="00FD6307"/>
    <w:rsid w:val="00FE1151"/>
    <w:rsid w:val="00FF68BC"/>
    <w:rsid w:val="00FF69E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2584038E-BDDB-4D56-B468-36EFF17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D7E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D7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,Glava - napis Znak Znak,Glava - napis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aliases w:val="Header1 Znak,Glava - napis Znak Znak Znak,Glava - napis Znak"/>
    <w:basedOn w:val="Privzetapisavaodstavka"/>
    <w:link w:val="Glava"/>
    <w:rsid w:val="00593FC6"/>
    <w:rPr>
      <w:rFonts w:ascii="Arial" w:hAnsi="Arial"/>
      <w:szCs w:val="24"/>
      <w:lang w:val="en-US" w:eastAsia="en-US"/>
    </w:rPr>
  </w:style>
  <w:style w:type="paragraph" w:customStyle="1" w:styleId="Besedilo">
    <w:name w:val="Besedilo"/>
    <w:basedOn w:val="Navaden"/>
    <w:rsid w:val="002B75D4"/>
    <w:pPr>
      <w:spacing w:line="240" w:lineRule="auto"/>
    </w:pPr>
    <w:rPr>
      <w:rFonts w:ascii="Times New Roman" w:hAnsi="Times New Roman"/>
      <w:sz w:val="24"/>
      <w:lang w:val="sl-SI" w:eastAsia="sl-SI"/>
    </w:rPr>
  </w:style>
  <w:style w:type="paragraph" w:styleId="Navadensplet">
    <w:name w:val="Normal (Web)"/>
    <w:basedOn w:val="Navaden"/>
    <w:unhideWhenUsed/>
    <w:rsid w:val="002B75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rsid w:val="002B7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B75D4"/>
    <w:rPr>
      <w:rFonts w:ascii="Tahoma" w:hAnsi="Tahoma" w:cs="Tahoma"/>
      <w:sz w:val="16"/>
      <w:szCs w:val="16"/>
      <w:lang w:val="en-US" w:eastAsia="en-US"/>
    </w:rPr>
  </w:style>
  <w:style w:type="paragraph" w:customStyle="1" w:styleId="ZnakZnak">
    <w:name w:val="Znak Znak"/>
    <w:basedOn w:val="Navaden"/>
    <w:rsid w:val="0065627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aslov2Znak">
    <w:name w:val="Naslov 2 Znak"/>
    <w:basedOn w:val="Privzetapisavaodstavka"/>
    <w:link w:val="Naslov2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0D7E27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eastAsia="en-US"/>
    </w:rPr>
  </w:style>
  <w:style w:type="numbering" w:customStyle="1" w:styleId="Brezseznama1">
    <w:name w:val="Brez seznama1"/>
    <w:next w:val="Brezseznama"/>
    <w:uiPriority w:val="99"/>
    <w:semiHidden/>
    <w:unhideWhenUsed/>
    <w:rsid w:val="000D7E27"/>
  </w:style>
  <w:style w:type="character" w:styleId="tevilkastrani">
    <w:name w:val="page number"/>
    <w:basedOn w:val="Privzetapisavaodstavka"/>
    <w:rsid w:val="000D7E27"/>
  </w:style>
  <w:style w:type="numbering" w:customStyle="1" w:styleId="Brezseznama11">
    <w:name w:val="Brez seznama11"/>
    <w:next w:val="Brezseznama"/>
    <w:uiPriority w:val="99"/>
    <w:semiHidden/>
    <w:unhideWhenUsed/>
    <w:rsid w:val="000D7E27"/>
  </w:style>
  <w:style w:type="paragraph" w:customStyle="1" w:styleId="Brezrazmikov1">
    <w:name w:val="Brez razmikov1"/>
    <w:qFormat/>
    <w:rsid w:val="000D7E2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Odstavekseznama1">
    <w:name w:val="Odstavek seznama1"/>
    <w:basedOn w:val="Navaden"/>
    <w:qFormat/>
    <w:rsid w:val="000D7E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character" w:styleId="Pripombasklic">
    <w:name w:val="annotation reference"/>
    <w:uiPriority w:val="99"/>
    <w:unhideWhenUsed/>
    <w:rsid w:val="000D7E2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D7E27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7E2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D7E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0D7E27"/>
    <w:rPr>
      <w:rFonts w:ascii="Arial" w:hAnsi="Arial"/>
      <w:b/>
      <w:bCs/>
      <w:lang w:eastAsia="en-US"/>
    </w:rPr>
  </w:style>
  <w:style w:type="paragraph" w:styleId="Brezrazmikov">
    <w:name w:val="No Spacing"/>
    <w:uiPriority w:val="1"/>
    <w:qFormat/>
    <w:rsid w:val="000D7E27"/>
    <w:rPr>
      <w:rFonts w:ascii="Arial" w:hAnsi="Arial"/>
      <w:szCs w:val="24"/>
      <w:lang w:val="en-US" w:eastAsia="en-US"/>
    </w:rPr>
  </w:style>
  <w:style w:type="paragraph" w:customStyle="1" w:styleId="NaslovpredpisaZnak">
    <w:name w:val="Naslov_predpisa Znak"/>
    <w:basedOn w:val="Navaden"/>
    <w:link w:val="NaslovpredpisaZnakZnak"/>
    <w:qFormat/>
    <w:rsid w:val="000D7E27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Znak">
    <w:name w:val="Naslov_predpisa Znak Znak"/>
    <w:link w:val="NaslovpredpisaZnak"/>
    <w:rsid w:val="000D7E27"/>
    <w:rPr>
      <w:rFonts w:ascii="Arial" w:hAnsi="Arial" w:cs="Arial"/>
      <w:b/>
      <w:sz w:val="24"/>
      <w:szCs w:val="24"/>
    </w:rPr>
  </w:style>
  <w:style w:type="character" w:customStyle="1" w:styleId="NogaZnak">
    <w:name w:val="Noga Znak"/>
    <w:link w:val="Noga"/>
    <w:uiPriority w:val="99"/>
    <w:rsid w:val="000D7E27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0D7E27"/>
    <w:pPr>
      <w:ind w:left="720"/>
      <w:contextualSpacing/>
    </w:pPr>
    <w:rPr>
      <w:lang w:val="sl-SI"/>
    </w:rPr>
  </w:style>
  <w:style w:type="paragraph" w:styleId="Napis">
    <w:name w:val="caption"/>
    <w:basedOn w:val="Navaden"/>
    <w:next w:val="Navaden"/>
    <w:link w:val="NapisZnak"/>
    <w:qFormat/>
    <w:rsid w:val="000D7E27"/>
    <w:pPr>
      <w:spacing w:before="120" w:after="120" w:line="240" w:lineRule="auto"/>
    </w:pPr>
    <w:rPr>
      <w:rFonts w:ascii="Times New Roman" w:hAnsi="Times New Roman"/>
      <w:b/>
      <w:bCs/>
      <w:szCs w:val="20"/>
      <w:lang w:val="sl-SI" w:eastAsia="sl-SI"/>
    </w:rPr>
  </w:style>
  <w:style w:type="character" w:customStyle="1" w:styleId="NapisZnak">
    <w:name w:val="Napis Znak"/>
    <w:link w:val="Napis"/>
    <w:locked/>
    <w:rsid w:val="000D7E27"/>
    <w:rPr>
      <w:b/>
      <w:bCs/>
    </w:rPr>
  </w:style>
  <w:style w:type="character" w:customStyle="1" w:styleId="Naslov1Znak">
    <w:name w:val="Naslov 1 Znak"/>
    <w:aliases w:val="NASLOV Znak"/>
    <w:link w:val="Naslov1"/>
    <w:uiPriority w:val="9"/>
    <w:rsid w:val="000D7E27"/>
    <w:rPr>
      <w:rFonts w:ascii="Arial" w:hAnsi="Arial"/>
      <w:b/>
      <w:kern w:val="32"/>
      <w:sz w:val="28"/>
      <w:szCs w:val="32"/>
    </w:rPr>
  </w:style>
  <w:style w:type="character" w:styleId="SledenaHiperpovezava">
    <w:name w:val="FollowedHyperlink"/>
    <w:uiPriority w:val="99"/>
    <w:unhideWhenUsed/>
    <w:rsid w:val="000D7E27"/>
    <w:rPr>
      <w:color w:val="800080"/>
      <w:u w:val="single"/>
    </w:rPr>
  </w:style>
  <w:style w:type="character" w:styleId="Krepko">
    <w:name w:val="Strong"/>
    <w:uiPriority w:val="22"/>
    <w:qFormat/>
    <w:rsid w:val="000D7E27"/>
    <w:rPr>
      <w:b/>
      <w:bCs/>
    </w:rPr>
  </w:style>
  <w:style w:type="character" w:styleId="Poudarek">
    <w:name w:val="Emphasis"/>
    <w:uiPriority w:val="20"/>
    <w:qFormat/>
    <w:rsid w:val="000D7E27"/>
    <w:rPr>
      <w:i/>
      <w:iCs/>
    </w:rPr>
  </w:style>
  <w:style w:type="paragraph" w:styleId="Revizija">
    <w:name w:val="Revision"/>
    <w:hidden/>
    <w:uiPriority w:val="99"/>
    <w:semiHidden/>
    <w:rsid w:val="000D7E27"/>
    <w:rPr>
      <w:rFonts w:ascii="Arial" w:hAnsi="Arial"/>
      <w:szCs w:val="24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0D7E27"/>
    <w:pPr>
      <w:keepLines/>
      <w:spacing w:after="0" w:line="259" w:lineRule="auto"/>
      <w:outlineLvl w:val="9"/>
    </w:pPr>
    <w:rPr>
      <w:rFonts w:ascii="Cambria" w:hAnsi="Cambria"/>
      <w:b w:val="0"/>
      <w:color w:val="365F91"/>
      <w:kern w:val="0"/>
      <w:sz w:val="32"/>
    </w:rPr>
  </w:style>
  <w:style w:type="paragraph" w:styleId="Kazalovsebine1">
    <w:name w:val="toc 1"/>
    <w:basedOn w:val="Navaden"/>
    <w:next w:val="Navaden"/>
    <w:autoRedefine/>
    <w:uiPriority w:val="39"/>
    <w:unhideWhenUsed/>
    <w:rsid w:val="000D7E2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0D7E27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0D7E27"/>
    <w:pPr>
      <w:spacing w:after="100"/>
      <w:ind w:left="400"/>
    </w:pPr>
  </w:style>
  <w:style w:type="paragraph" w:customStyle="1" w:styleId="Neotevilenodstavek">
    <w:name w:val="Neoštevilčen odstavek"/>
    <w:basedOn w:val="Navaden"/>
    <w:link w:val="NeotevilenodstavekZnak"/>
    <w:qFormat/>
    <w:rsid w:val="00E45FF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E45FF8"/>
    <w:rPr>
      <w:rFonts w:ascii="Arial" w:hAnsi="Arial" w:cs="Arial"/>
      <w:sz w:val="22"/>
      <w:szCs w:val="22"/>
    </w:rPr>
  </w:style>
  <w:style w:type="paragraph" w:customStyle="1" w:styleId="xl65">
    <w:name w:val="xl65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6">
    <w:name w:val="xl66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7">
    <w:name w:val="xl6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68">
    <w:name w:val="xl68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69">
    <w:name w:val="xl69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0">
    <w:name w:val="xl70"/>
    <w:basedOn w:val="Navaden"/>
    <w:rsid w:val="00BA2D76"/>
    <w:pPr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71">
    <w:name w:val="xl71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72">
    <w:name w:val="xl7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3">
    <w:name w:val="xl7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4">
    <w:name w:val="xl7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5">
    <w:name w:val="xl7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6">
    <w:name w:val="xl7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7">
    <w:name w:val="xl7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8">
    <w:name w:val="xl78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79">
    <w:name w:val="xl7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0">
    <w:name w:val="xl8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1">
    <w:name w:val="xl8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2">
    <w:name w:val="xl82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3">
    <w:name w:val="xl8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4">
    <w:name w:val="xl8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5">
    <w:name w:val="xl85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6">
    <w:name w:val="xl8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87">
    <w:name w:val="xl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88">
    <w:name w:val="xl8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89">
    <w:name w:val="xl8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0">
    <w:name w:val="xl9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1">
    <w:name w:val="xl91"/>
    <w:basedOn w:val="Navaden"/>
    <w:rsid w:val="00BA2D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2">
    <w:name w:val="xl92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3">
    <w:name w:val="xl93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4">
    <w:name w:val="xl94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5">
    <w:name w:val="xl95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96">
    <w:name w:val="xl9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97">
    <w:name w:val="xl97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8">
    <w:name w:val="xl98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99">
    <w:name w:val="xl9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Cs w:val="20"/>
      <w:lang w:val="sl-SI" w:eastAsia="sl-SI"/>
    </w:rPr>
  </w:style>
  <w:style w:type="paragraph" w:customStyle="1" w:styleId="xl100">
    <w:name w:val="xl100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1">
    <w:name w:val="xl101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2">
    <w:name w:val="xl102"/>
    <w:basedOn w:val="Navaden"/>
    <w:rsid w:val="00BA2D7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3">
    <w:name w:val="xl103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4">
    <w:name w:val="xl10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05">
    <w:name w:val="xl105"/>
    <w:basedOn w:val="Navaden"/>
    <w:rsid w:val="00BA2D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6">
    <w:name w:val="xl10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7">
    <w:name w:val="xl10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08">
    <w:name w:val="xl10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09">
    <w:name w:val="xl10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0">
    <w:name w:val="xl110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1">
    <w:name w:val="xl111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2">
    <w:name w:val="xl11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3">
    <w:name w:val="xl113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4">
    <w:name w:val="xl114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5">
    <w:name w:val="xl115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16">
    <w:name w:val="xl116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993366"/>
      <w:sz w:val="18"/>
      <w:szCs w:val="18"/>
      <w:lang w:val="sl-SI" w:eastAsia="sl-SI"/>
    </w:rPr>
  </w:style>
  <w:style w:type="paragraph" w:customStyle="1" w:styleId="xl117">
    <w:name w:val="xl1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  <w:lang w:val="sl-SI" w:eastAsia="sl-SI"/>
    </w:rPr>
  </w:style>
  <w:style w:type="paragraph" w:customStyle="1" w:styleId="xl118">
    <w:name w:val="xl118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sl-SI" w:eastAsia="sl-SI"/>
    </w:rPr>
  </w:style>
  <w:style w:type="paragraph" w:customStyle="1" w:styleId="xl119">
    <w:name w:val="xl11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20">
    <w:name w:val="xl1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1">
    <w:name w:val="xl12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2">
    <w:name w:val="xl12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3">
    <w:name w:val="xl123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4">
    <w:name w:val="xl1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5">
    <w:name w:val="xl125"/>
    <w:basedOn w:val="Navaden"/>
    <w:rsid w:val="00BA2D7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26">
    <w:name w:val="xl12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27">
    <w:name w:val="xl12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8">
    <w:name w:val="xl128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29">
    <w:name w:val="xl129"/>
    <w:basedOn w:val="Navaden"/>
    <w:rsid w:val="00BA2D7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cs="Arial"/>
      <w:szCs w:val="20"/>
      <w:lang w:val="sl-SI" w:eastAsia="sl-SI"/>
    </w:rPr>
  </w:style>
  <w:style w:type="paragraph" w:customStyle="1" w:styleId="xl130">
    <w:name w:val="xl1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1">
    <w:name w:val="xl131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2">
    <w:name w:val="xl132"/>
    <w:basedOn w:val="Navaden"/>
    <w:rsid w:val="00BA2D7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3">
    <w:name w:val="xl133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4">
    <w:name w:val="xl13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5">
    <w:name w:val="xl135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36">
    <w:name w:val="xl136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sz w:val="18"/>
      <w:szCs w:val="18"/>
      <w:lang w:val="sl-SI" w:eastAsia="sl-SI"/>
    </w:rPr>
  </w:style>
  <w:style w:type="paragraph" w:customStyle="1" w:styleId="xl137">
    <w:name w:val="xl137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8">
    <w:name w:val="xl138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FF0000"/>
      <w:sz w:val="18"/>
      <w:szCs w:val="18"/>
      <w:lang w:val="sl-SI" w:eastAsia="sl-SI"/>
    </w:rPr>
  </w:style>
  <w:style w:type="paragraph" w:customStyle="1" w:styleId="xl139">
    <w:name w:val="xl139"/>
    <w:basedOn w:val="Navaden"/>
    <w:rsid w:val="00BA2D76"/>
    <w:pPr>
      <w:spacing w:before="100" w:beforeAutospacing="1" w:after="100" w:afterAutospacing="1" w:line="240" w:lineRule="auto"/>
      <w:textAlignment w:val="center"/>
    </w:pPr>
    <w:rPr>
      <w:rFonts w:cs="Arial"/>
      <w:b/>
      <w:bCs/>
      <w:sz w:val="24"/>
      <w:lang w:val="sl-SI" w:eastAsia="sl-SI"/>
    </w:rPr>
  </w:style>
  <w:style w:type="paragraph" w:customStyle="1" w:styleId="xl140">
    <w:name w:val="xl140"/>
    <w:basedOn w:val="Navaden"/>
    <w:rsid w:val="00BA2D76"/>
    <w:pPr>
      <w:spacing w:before="100" w:beforeAutospacing="1" w:after="100" w:afterAutospacing="1" w:line="240" w:lineRule="auto"/>
      <w:jc w:val="center"/>
      <w:textAlignment w:val="center"/>
    </w:pPr>
    <w:rPr>
      <w:rFonts w:cs="Arial"/>
      <w:szCs w:val="20"/>
      <w:lang w:val="sl-SI" w:eastAsia="sl-SI"/>
    </w:rPr>
  </w:style>
  <w:style w:type="paragraph" w:customStyle="1" w:styleId="xl141">
    <w:name w:val="xl14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2">
    <w:name w:val="xl14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3">
    <w:name w:val="xl143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4">
    <w:name w:val="xl14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5">
    <w:name w:val="xl145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6">
    <w:name w:val="xl14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47">
    <w:name w:val="xl147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8">
    <w:name w:val="xl148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49">
    <w:name w:val="xl149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0">
    <w:name w:val="xl150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1">
    <w:name w:val="xl151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2">
    <w:name w:val="xl152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3">
    <w:name w:val="xl153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4">
    <w:name w:val="xl15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5">
    <w:name w:val="xl15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6">
    <w:name w:val="xl156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7">
    <w:name w:val="xl157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58">
    <w:name w:val="xl15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59">
    <w:name w:val="xl159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0">
    <w:name w:val="xl16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1">
    <w:name w:val="xl161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2">
    <w:name w:val="xl162"/>
    <w:basedOn w:val="Navaden"/>
    <w:rsid w:val="00BA2D7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color w:val="000000"/>
      <w:sz w:val="18"/>
      <w:szCs w:val="18"/>
      <w:lang w:val="sl-SI" w:eastAsia="sl-SI"/>
    </w:rPr>
  </w:style>
  <w:style w:type="paragraph" w:customStyle="1" w:styleId="xl163">
    <w:name w:val="xl163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4">
    <w:name w:val="xl164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5">
    <w:name w:val="xl165"/>
    <w:basedOn w:val="Navaden"/>
    <w:rsid w:val="00BA2D76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6">
    <w:name w:val="xl166"/>
    <w:basedOn w:val="Navaden"/>
    <w:rsid w:val="00BA2D76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67">
    <w:name w:val="xl167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8">
    <w:name w:val="xl168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69">
    <w:name w:val="xl169"/>
    <w:basedOn w:val="Navaden"/>
    <w:rsid w:val="00BA2D76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0">
    <w:name w:val="xl170"/>
    <w:basedOn w:val="Navaden"/>
    <w:rsid w:val="00BA2D7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1">
    <w:name w:val="xl171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2">
    <w:name w:val="xl17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3">
    <w:name w:val="xl173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4">
    <w:name w:val="xl174"/>
    <w:basedOn w:val="Navaden"/>
    <w:rsid w:val="00BA2D7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5">
    <w:name w:val="xl175"/>
    <w:basedOn w:val="Navaden"/>
    <w:rsid w:val="00BA2D7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xl176">
    <w:name w:val="xl176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7">
    <w:name w:val="xl1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8">
    <w:name w:val="xl178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79">
    <w:name w:val="xl179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8"/>
      <w:szCs w:val="18"/>
      <w:lang w:val="sl-SI" w:eastAsia="sl-SI"/>
    </w:rPr>
  </w:style>
  <w:style w:type="paragraph" w:customStyle="1" w:styleId="xl180">
    <w:name w:val="xl180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lang w:val="sl-SI" w:eastAsia="sl-SI"/>
    </w:rPr>
  </w:style>
  <w:style w:type="paragraph" w:customStyle="1" w:styleId="font5">
    <w:name w:val="font5"/>
    <w:basedOn w:val="Navaden"/>
    <w:rsid w:val="00BA2D76"/>
    <w:pPr>
      <w:spacing w:before="100" w:beforeAutospacing="1" w:after="100" w:afterAutospacing="1" w:line="240" w:lineRule="auto"/>
    </w:pPr>
    <w:rPr>
      <w:rFonts w:cs="Arial"/>
      <w:i/>
      <w:iCs/>
      <w:sz w:val="13"/>
      <w:szCs w:val="13"/>
      <w:lang w:val="sl-SI" w:eastAsia="sl-SI"/>
    </w:rPr>
  </w:style>
  <w:style w:type="paragraph" w:customStyle="1" w:styleId="font6">
    <w:name w:val="font6"/>
    <w:basedOn w:val="Navaden"/>
    <w:rsid w:val="00BA2D76"/>
    <w:pPr>
      <w:spacing w:before="100" w:beforeAutospacing="1" w:after="100" w:afterAutospacing="1" w:line="240" w:lineRule="auto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1">
    <w:name w:val="xl18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2">
    <w:name w:val="xl18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3">
    <w:name w:val="xl18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84">
    <w:name w:val="xl184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5">
    <w:name w:val="xl185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6">
    <w:name w:val="xl186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87">
    <w:name w:val="xl187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8">
    <w:name w:val="xl188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89">
    <w:name w:val="xl18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0">
    <w:name w:val="xl190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1">
    <w:name w:val="xl191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192">
    <w:name w:val="xl192"/>
    <w:basedOn w:val="Navaden"/>
    <w:rsid w:val="00BA2D76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3">
    <w:name w:val="xl193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4">
    <w:name w:val="xl194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5">
    <w:name w:val="xl195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196">
    <w:name w:val="xl196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7">
    <w:name w:val="xl197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8">
    <w:name w:val="xl198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199">
    <w:name w:val="xl199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0">
    <w:name w:val="xl20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1">
    <w:name w:val="xl201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2">
    <w:name w:val="xl202"/>
    <w:basedOn w:val="Navaden"/>
    <w:rsid w:val="00BA2D7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03">
    <w:name w:val="xl203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04">
    <w:name w:val="xl204"/>
    <w:basedOn w:val="Navaden"/>
    <w:rsid w:val="00BA2D76"/>
    <w:pPr>
      <w:pBdr>
        <w:top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5">
    <w:name w:val="xl205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6">
    <w:name w:val="xl206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7">
    <w:name w:val="xl207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08">
    <w:name w:val="xl208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09">
    <w:name w:val="xl2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0">
    <w:name w:val="xl210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11">
    <w:name w:val="xl211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12">
    <w:name w:val="xl212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13">
    <w:name w:val="xl21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double"/>
      <w:lang w:val="sl-SI" w:eastAsia="sl-SI"/>
    </w:rPr>
  </w:style>
  <w:style w:type="paragraph" w:customStyle="1" w:styleId="xl214">
    <w:name w:val="xl21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5">
    <w:name w:val="xl21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6">
    <w:name w:val="xl21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7">
    <w:name w:val="xl21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8">
    <w:name w:val="xl21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19">
    <w:name w:val="xl21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20">
    <w:name w:val="xl22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221">
    <w:name w:val="xl221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22">
    <w:name w:val="xl222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23">
    <w:name w:val="xl223"/>
    <w:basedOn w:val="Navaden"/>
    <w:rsid w:val="00BA2D76"/>
    <w:pPr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4">
    <w:name w:val="xl224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5">
    <w:name w:val="xl225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6">
    <w:name w:val="xl22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7">
    <w:name w:val="xl22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8">
    <w:name w:val="xl22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29">
    <w:name w:val="xl22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30">
    <w:name w:val="xl230"/>
    <w:basedOn w:val="Navaden"/>
    <w:rsid w:val="00BA2D7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1">
    <w:name w:val="xl23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2">
    <w:name w:val="xl23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3">
    <w:name w:val="xl23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4">
    <w:name w:val="xl234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5">
    <w:name w:val="xl235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cs="Arial"/>
      <w:b/>
      <w:bCs/>
      <w:sz w:val="13"/>
      <w:szCs w:val="13"/>
      <w:lang w:val="sl-SI" w:eastAsia="sl-SI"/>
    </w:rPr>
  </w:style>
  <w:style w:type="paragraph" w:customStyle="1" w:styleId="xl236">
    <w:name w:val="xl236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7">
    <w:name w:val="xl237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8">
    <w:name w:val="xl238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239">
    <w:name w:val="xl23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240">
    <w:name w:val="xl24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1">
    <w:name w:val="xl24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2">
    <w:name w:val="xl242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3">
    <w:name w:val="xl24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4">
    <w:name w:val="xl244"/>
    <w:basedOn w:val="Navaden"/>
    <w:rsid w:val="00BA2D76"/>
    <w:pPr>
      <w:pBdr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5">
    <w:name w:val="xl245"/>
    <w:basedOn w:val="Navaden"/>
    <w:rsid w:val="00BA2D76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6">
    <w:name w:val="xl246"/>
    <w:basedOn w:val="Navaden"/>
    <w:rsid w:val="00BA2D76"/>
    <w:pPr>
      <w:pBdr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7">
    <w:name w:val="xl247"/>
    <w:basedOn w:val="Navaden"/>
    <w:rsid w:val="00BA2D76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48">
    <w:name w:val="xl24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49">
    <w:name w:val="xl249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0">
    <w:name w:val="xl25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1">
    <w:name w:val="xl251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2">
    <w:name w:val="xl252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3">
    <w:name w:val="xl253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4">
    <w:name w:val="xl25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5">
    <w:name w:val="xl255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6">
    <w:name w:val="xl256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7">
    <w:name w:val="xl257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58">
    <w:name w:val="xl258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59">
    <w:name w:val="xl259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0">
    <w:name w:val="xl260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1">
    <w:name w:val="xl261"/>
    <w:basedOn w:val="Navaden"/>
    <w:rsid w:val="00BA2D76"/>
    <w:pPr>
      <w:pBdr>
        <w:top w:val="single" w:sz="8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2">
    <w:name w:val="xl26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3">
    <w:name w:val="xl263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4">
    <w:name w:val="xl26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5">
    <w:name w:val="xl26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6">
    <w:name w:val="xl266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7">
    <w:name w:val="xl26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68">
    <w:name w:val="xl268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69">
    <w:name w:val="xl269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0">
    <w:name w:val="xl27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1">
    <w:name w:val="xl271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2">
    <w:name w:val="xl272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3">
    <w:name w:val="xl273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4">
    <w:name w:val="xl274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5">
    <w:name w:val="xl275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76">
    <w:name w:val="xl276"/>
    <w:basedOn w:val="Navaden"/>
    <w:rsid w:val="00BA2D7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7">
    <w:name w:val="xl277"/>
    <w:basedOn w:val="Navaden"/>
    <w:rsid w:val="00BA2D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8">
    <w:name w:val="xl278"/>
    <w:basedOn w:val="Navaden"/>
    <w:rsid w:val="00BA2D76"/>
    <w:pPr>
      <w:pBdr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79">
    <w:name w:val="xl279"/>
    <w:basedOn w:val="Navaden"/>
    <w:rsid w:val="00BA2D7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0">
    <w:name w:val="xl280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1">
    <w:name w:val="xl281"/>
    <w:basedOn w:val="Navaden"/>
    <w:rsid w:val="00BA2D7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2">
    <w:name w:val="xl282"/>
    <w:basedOn w:val="Navaden"/>
    <w:rsid w:val="00BA2D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3">
    <w:name w:val="xl283"/>
    <w:basedOn w:val="Navaden"/>
    <w:rsid w:val="00BA2D76"/>
    <w:pPr>
      <w:pBdr>
        <w:top w:val="single" w:sz="4" w:space="0" w:color="auto"/>
        <w:lef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4">
    <w:name w:val="xl284"/>
    <w:basedOn w:val="Navaden"/>
    <w:rsid w:val="00BA2D7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85">
    <w:name w:val="xl285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86">
    <w:name w:val="xl286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7">
    <w:name w:val="xl287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8">
    <w:name w:val="xl288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u w:val="single"/>
      <w:lang w:val="sl-SI" w:eastAsia="sl-SI"/>
    </w:rPr>
  </w:style>
  <w:style w:type="paragraph" w:customStyle="1" w:styleId="xl289">
    <w:name w:val="xl289"/>
    <w:basedOn w:val="Navaden"/>
    <w:rsid w:val="00BA2D76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290">
    <w:name w:val="xl290"/>
    <w:basedOn w:val="Navaden"/>
    <w:rsid w:val="00BA2D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291">
    <w:name w:val="xl291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2">
    <w:name w:val="xl292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3">
    <w:name w:val="xl293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4">
    <w:name w:val="xl294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5">
    <w:name w:val="xl295"/>
    <w:basedOn w:val="Navaden"/>
    <w:rsid w:val="00BA2D76"/>
    <w:pPr>
      <w:pBdr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6">
    <w:name w:val="xl296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7">
    <w:name w:val="xl297"/>
    <w:basedOn w:val="Navaden"/>
    <w:rsid w:val="00BA2D76"/>
    <w:pPr>
      <w:pBdr>
        <w:left w:val="single" w:sz="4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298">
    <w:name w:val="xl298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lang w:val="sl-SI" w:eastAsia="sl-SI"/>
    </w:rPr>
  </w:style>
  <w:style w:type="paragraph" w:customStyle="1" w:styleId="xl299">
    <w:name w:val="xl299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0">
    <w:name w:val="xl300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1">
    <w:name w:val="xl301"/>
    <w:basedOn w:val="Navaden"/>
    <w:rsid w:val="00BA2D7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2">
    <w:name w:val="xl302"/>
    <w:basedOn w:val="Navaden"/>
    <w:rsid w:val="00BA2D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i/>
      <w:iCs/>
      <w:sz w:val="13"/>
      <w:szCs w:val="13"/>
      <w:lang w:val="sl-SI" w:eastAsia="sl-SI"/>
    </w:rPr>
  </w:style>
  <w:style w:type="paragraph" w:customStyle="1" w:styleId="xl303">
    <w:name w:val="xl303"/>
    <w:basedOn w:val="Navaden"/>
    <w:rsid w:val="00BA2D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4">
    <w:name w:val="xl304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cs="Arial"/>
      <w:sz w:val="13"/>
      <w:szCs w:val="13"/>
      <w:lang w:val="sl-SI" w:eastAsia="sl-SI"/>
    </w:rPr>
  </w:style>
  <w:style w:type="paragraph" w:customStyle="1" w:styleId="xl305">
    <w:name w:val="xl305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b/>
      <w:bCs/>
      <w:i/>
      <w:iCs/>
      <w:sz w:val="13"/>
      <w:szCs w:val="13"/>
      <w:u w:val="single"/>
      <w:lang w:val="sl-SI" w:eastAsia="sl-SI"/>
    </w:rPr>
  </w:style>
  <w:style w:type="paragraph" w:customStyle="1" w:styleId="xl306">
    <w:name w:val="xl306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7">
    <w:name w:val="xl307"/>
    <w:basedOn w:val="Navaden"/>
    <w:rsid w:val="00BA2D7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8">
    <w:name w:val="xl308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09">
    <w:name w:val="xl309"/>
    <w:basedOn w:val="Navaden"/>
    <w:rsid w:val="00BA2D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0">
    <w:name w:val="xl310"/>
    <w:basedOn w:val="Navaden"/>
    <w:rsid w:val="00BA2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1">
    <w:name w:val="xl311"/>
    <w:basedOn w:val="Navaden"/>
    <w:rsid w:val="00BA2D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Arial"/>
      <w:sz w:val="14"/>
      <w:szCs w:val="14"/>
      <w:lang w:val="sl-SI" w:eastAsia="sl-SI"/>
    </w:rPr>
  </w:style>
  <w:style w:type="paragraph" w:customStyle="1" w:styleId="xl312">
    <w:name w:val="xl312"/>
    <w:basedOn w:val="Navaden"/>
    <w:rsid w:val="00BA2D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3">
    <w:name w:val="xl313"/>
    <w:basedOn w:val="Navaden"/>
    <w:rsid w:val="00BA2D76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4">
    <w:name w:val="xl314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5">
    <w:name w:val="xl315"/>
    <w:basedOn w:val="Navaden"/>
    <w:rsid w:val="00BA2D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6">
    <w:name w:val="xl316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7">
    <w:name w:val="xl317"/>
    <w:basedOn w:val="Navaden"/>
    <w:rsid w:val="00BA2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18">
    <w:name w:val="xl318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19">
    <w:name w:val="xl319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0">
    <w:name w:val="xl320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1">
    <w:name w:val="xl321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2">
    <w:name w:val="xl322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3">
    <w:name w:val="xl323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4">
    <w:name w:val="xl324"/>
    <w:basedOn w:val="Navaden"/>
    <w:rsid w:val="00BA2D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5">
    <w:name w:val="xl325"/>
    <w:basedOn w:val="Navaden"/>
    <w:rsid w:val="00BA2D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cs="Arial"/>
      <w:sz w:val="14"/>
      <w:szCs w:val="14"/>
      <w:lang w:val="sl-SI" w:eastAsia="sl-SI"/>
    </w:rPr>
  </w:style>
  <w:style w:type="paragraph" w:customStyle="1" w:styleId="xl326">
    <w:name w:val="xl326"/>
    <w:basedOn w:val="Navaden"/>
    <w:rsid w:val="00BA2D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7">
    <w:name w:val="xl327"/>
    <w:basedOn w:val="Navaden"/>
    <w:rsid w:val="00BA2D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8">
    <w:name w:val="xl328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29">
    <w:name w:val="xl329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0">
    <w:name w:val="xl330"/>
    <w:basedOn w:val="Navaden"/>
    <w:rsid w:val="00BA2D7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1">
    <w:name w:val="xl331"/>
    <w:basedOn w:val="Navaden"/>
    <w:rsid w:val="00BA2D7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2">
    <w:name w:val="xl332"/>
    <w:basedOn w:val="Navaden"/>
    <w:rsid w:val="00BA2D7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3">
    <w:name w:val="xl333"/>
    <w:basedOn w:val="Navaden"/>
    <w:rsid w:val="00BA2D7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i/>
      <w:iCs/>
      <w:sz w:val="14"/>
      <w:szCs w:val="14"/>
      <w:lang w:val="sl-SI" w:eastAsia="sl-SI"/>
    </w:rPr>
  </w:style>
  <w:style w:type="paragraph" w:customStyle="1" w:styleId="xl334">
    <w:name w:val="xl334"/>
    <w:basedOn w:val="Navaden"/>
    <w:rsid w:val="00BA2D7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5">
    <w:name w:val="xl335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6">
    <w:name w:val="xl336"/>
    <w:basedOn w:val="Navaden"/>
    <w:rsid w:val="00BA2D76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xl337">
    <w:name w:val="xl337"/>
    <w:basedOn w:val="Navaden"/>
    <w:rsid w:val="00BA2D7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 w:val="14"/>
      <w:szCs w:val="14"/>
      <w:lang w:val="sl-SI" w:eastAsia="sl-SI"/>
    </w:rPr>
  </w:style>
  <w:style w:type="paragraph" w:customStyle="1" w:styleId="tevilnatoka111">
    <w:name w:val="Številčna točka 1.1.1"/>
    <w:basedOn w:val="Navaden"/>
    <w:qFormat/>
    <w:rsid w:val="006C6698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line="240" w:lineRule="auto"/>
      <w:jc w:val="both"/>
    </w:pPr>
    <w:rPr>
      <w:rFonts w:eastAsia="Calibri"/>
      <w:sz w:val="22"/>
      <w:szCs w:val="16"/>
      <w:lang w:val="sl-SI" w:eastAsia="sl-SI"/>
    </w:rPr>
  </w:style>
  <w:style w:type="character" w:customStyle="1" w:styleId="tevilnatokaZnak">
    <w:name w:val="Številčna točka Znak"/>
    <w:link w:val="tevilnatoka"/>
    <w:locked/>
    <w:rsid w:val="006C6698"/>
    <w:rPr>
      <w:rFonts w:ascii="Arial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6C6698"/>
    <w:pPr>
      <w:numPr>
        <w:numId w:val="9"/>
      </w:numPr>
      <w:spacing w:line="240" w:lineRule="auto"/>
      <w:jc w:val="both"/>
    </w:pPr>
    <w:rPr>
      <w:rFonts w:cs="Arial"/>
      <w:szCs w:val="20"/>
      <w:lang w:val="sl-SI" w:eastAsia="sl-SI"/>
    </w:rPr>
  </w:style>
  <w:style w:type="paragraph" w:customStyle="1" w:styleId="tevilnatoka11Nova">
    <w:name w:val="Številčna točka 1.1 Nova"/>
    <w:basedOn w:val="tevilnatoka"/>
    <w:qFormat/>
    <w:rsid w:val="006C6698"/>
    <w:pPr>
      <w:numPr>
        <w:ilvl w:val="1"/>
      </w:numPr>
      <w:tabs>
        <w:tab w:val="clear" w:pos="425"/>
        <w:tab w:val="num" w:pos="360"/>
        <w:tab w:val="num" w:pos="850"/>
        <w:tab w:val="num" w:pos="1440"/>
      </w:tabs>
      <w:ind w:left="14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DLOGE\MOP_direktorat_okol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7E70-83BD-4ED5-8051-53C7A853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MOP_direktorat_okolje</Template>
  <TotalTime>2</TotalTime>
  <Pages>7</Pages>
  <Words>1679</Words>
  <Characters>8018</Characters>
  <Application>Microsoft Office Word</Application>
  <DocSecurity>0</DocSecurity>
  <Lines>66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Jozef Jursa</dc:creator>
  <cp:lastModifiedBy>Maja Vokal</cp:lastModifiedBy>
  <cp:revision>3</cp:revision>
  <cp:lastPrinted>2020-06-11T06:35:00Z</cp:lastPrinted>
  <dcterms:created xsi:type="dcterms:W3CDTF">2020-12-15T09:45:00Z</dcterms:created>
  <dcterms:modified xsi:type="dcterms:W3CDTF">2020-12-15T09:46:00Z</dcterms:modified>
</cp:coreProperties>
</file>