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517"/>
        <w:gridCol w:w="892"/>
        <w:gridCol w:w="858"/>
        <w:gridCol w:w="708"/>
        <w:gridCol w:w="1134"/>
        <w:gridCol w:w="539"/>
        <w:gridCol w:w="188"/>
        <w:gridCol w:w="385"/>
        <w:gridCol w:w="223"/>
        <w:gridCol w:w="80"/>
        <w:gridCol w:w="2128"/>
      </w:tblGrid>
      <w:tr w:rsidR="00520FF1" w:rsidRPr="00DA1583" w14:paraId="6A9D92C2" w14:textId="77777777" w:rsidTr="0011067B">
        <w:trPr>
          <w:gridAfter w:val="5"/>
          <w:wAfter w:w="3004" w:type="dxa"/>
        </w:trPr>
        <w:tc>
          <w:tcPr>
            <w:tcW w:w="6096" w:type="dxa"/>
            <w:gridSpan w:val="7"/>
          </w:tcPr>
          <w:p w14:paraId="70EDB74A" w14:textId="5AB4C233" w:rsidR="00520FF1" w:rsidRPr="00DA1583" w:rsidRDefault="00520FF1" w:rsidP="0011067B">
            <w:pPr>
              <w:pStyle w:val="Neotevilenodstavek"/>
              <w:spacing w:before="0" w:after="0" w:line="260" w:lineRule="exact"/>
              <w:jc w:val="left"/>
              <w:rPr>
                <w:sz w:val="20"/>
                <w:szCs w:val="20"/>
              </w:rPr>
            </w:pPr>
            <w:r w:rsidRPr="00DA1583">
              <w:rPr>
                <w:sz w:val="20"/>
                <w:szCs w:val="20"/>
              </w:rPr>
              <w:t xml:space="preserve">Številka: </w:t>
            </w:r>
            <w:r w:rsidR="00097E94" w:rsidRPr="00DA1583">
              <w:rPr>
                <w:sz w:val="20"/>
                <w:szCs w:val="20"/>
              </w:rPr>
              <w:t>474-6/2021/</w:t>
            </w:r>
            <w:r w:rsidR="00166D5D" w:rsidRPr="00DA1583">
              <w:rPr>
                <w:sz w:val="20"/>
                <w:szCs w:val="20"/>
              </w:rPr>
              <w:t>39</w:t>
            </w:r>
          </w:p>
        </w:tc>
      </w:tr>
      <w:tr w:rsidR="00520FF1" w:rsidRPr="00DA1583" w14:paraId="2D4A372A" w14:textId="77777777" w:rsidTr="0011067B">
        <w:trPr>
          <w:gridAfter w:val="5"/>
          <w:wAfter w:w="3004" w:type="dxa"/>
        </w:trPr>
        <w:tc>
          <w:tcPr>
            <w:tcW w:w="6096" w:type="dxa"/>
            <w:gridSpan w:val="7"/>
          </w:tcPr>
          <w:p w14:paraId="3A140680" w14:textId="37CE3B03" w:rsidR="00520FF1" w:rsidRPr="00DA1583" w:rsidRDefault="00520FF1" w:rsidP="0011067B">
            <w:pPr>
              <w:pStyle w:val="Neotevilenodstavek"/>
              <w:spacing w:before="0" w:after="0" w:line="260" w:lineRule="exact"/>
              <w:jc w:val="left"/>
              <w:rPr>
                <w:sz w:val="20"/>
                <w:szCs w:val="20"/>
              </w:rPr>
            </w:pPr>
            <w:r w:rsidRPr="00DA1583">
              <w:rPr>
                <w:sz w:val="20"/>
                <w:szCs w:val="20"/>
              </w:rPr>
              <w:t xml:space="preserve">Ljubljana, </w:t>
            </w:r>
            <w:r w:rsidR="00166D5D" w:rsidRPr="00DA1583">
              <w:rPr>
                <w:sz w:val="20"/>
                <w:szCs w:val="20"/>
              </w:rPr>
              <w:t>26</w:t>
            </w:r>
            <w:r w:rsidR="00304222" w:rsidRPr="00DA1583">
              <w:rPr>
                <w:sz w:val="20"/>
                <w:szCs w:val="20"/>
              </w:rPr>
              <w:t xml:space="preserve">. </w:t>
            </w:r>
            <w:r w:rsidR="000656AC" w:rsidRPr="00DA1583">
              <w:rPr>
                <w:sz w:val="20"/>
                <w:szCs w:val="20"/>
              </w:rPr>
              <w:t>4</w:t>
            </w:r>
            <w:r w:rsidR="00304222" w:rsidRPr="00DA1583">
              <w:rPr>
                <w:sz w:val="20"/>
                <w:szCs w:val="20"/>
              </w:rPr>
              <w:t>. 202</w:t>
            </w:r>
            <w:r w:rsidR="000656AC" w:rsidRPr="00DA1583">
              <w:rPr>
                <w:sz w:val="20"/>
                <w:szCs w:val="20"/>
              </w:rPr>
              <w:t>2</w:t>
            </w:r>
          </w:p>
        </w:tc>
      </w:tr>
      <w:tr w:rsidR="00520FF1" w:rsidRPr="00DA1583" w14:paraId="2A26FEFB" w14:textId="77777777" w:rsidTr="0011067B">
        <w:trPr>
          <w:gridAfter w:val="5"/>
          <w:wAfter w:w="3004" w:type="dxa"/>
        </w:trPr>
        <w:tc>
          <w:tcPr>
            <w:tcW w:w="6096" w:type="dxa"/>
            <w:gridSpan w:val="7"/>
          </w:tcPr>
          <w:p w14:paraId="133317DC" w14:textId="77777777" w:rsidR="00520FF1" w:rsidRPr="00DA1583" w:rsidRDefault="00520FF1" w:rsidP="0011067B">
            <w:pPr>
              <w:pStyle w:val="Neotevilenodstavek"/>
              <w:spacing w:before="0" w:after="0" w:line="260" w:lineRule="exact"/>
              <w:jc w:val="left"/>
              <w:rPr>
                <w:sz w:val="20"/>
                <w:szCs w:val="20"/>
              </w:rPr>
            </w:pPr>
            <w:r w:rsidRPr="00DA1583">
              <w:rPr>
                <w:sz w:val="20"/>
                <w:szCs w:val="20"/>
              </w:rPr>
              <w:t xml:space="preserve">EVA: </w:t>
            </w:r>
          </w:p>
        </w:tc>
      </w:tr>
      <w:tr w:rsidR="00520FF1" w:rsidRPr="00DA1583" w14:paraId="4BF7E9B2" w14:textId="77777777" w:rsidTr="0011067B">
        <w:trPr>
          <w:gridAfter w:val="5"/>
          <w:wAfter w:w="3004" w:type="dxa"/>
        </w:trPr>
        <w:tc>
          <w:tcPr>
            <w:tcW w:w="6096" w:type="dxa"/>
            <w:gridSpan w:val="7"/>
          </w:tcPr>
          <w:p w14:paraId="3510B588" w14:textId="77777777" w:rsidR="00520FF1" w:rsidRPr="00DA1583" w:rsidRDefault="00520FF1" w:rsidP="0011067B">
            <w:pPr>
              <w:spacing w:line="260" w:lineRule="exact"/>
              <w:rPr>
                <w:rFonts w:cs="Arial"/>
                <w:szCs w:val="20"/>
                <w:lang w:val="sl-SI"/>
              </w:rPr>
            </w:pPr>
          </w:p>
          <w:p w14:paraId="5D10EDC8" w14:textId="77777777" w:rsidR="00520FF1" w:rsidRPr="00DA1583" w:rsidRDefault="00520FF1" w:rsidP="0011067B">
            <w:pPr>
              <w:spacing w:line="260" w:lineRule="exact"/>
              <w:rPr>
                <w:rFonts w:cs="Arial"/>
                <w:szCs w:val="20"/>
                <w:lang w:val="sl-SI"/>
              </w:rPr>
            </w:pPr>
            <w:r w:rsidRPr="00DA1583">
              <w:rPr>
                <w:rFonts w:cs="Arial"/>
                <w:szCs w:val="20"/>
                <w:lang w:val="sl-SI"/>
              </w:rPr>
              <w:t>GENERALNI SEKRETARIAT VLADE REPUBLIKE SLOVENIJE</w:t>
            </w:r>
          </w:p>
          <w:p w14:paraId="6D7F0784" w14:textId="77777777" w:rsidR="00520FF1" w:rsidRPr="00DA1583" w:rsidRDefault="00482409" w:rsidP="0011067B">
            <w:pPr>
              <w:spacing w:line="260" w:lineRule="exact"/>
              <w:rPr>
                <w:rFonts w:cs="Arial"/>
                <w:szCs w:val="20"/>
                <w:lang w:val="sl-SI"/>
              </w:rPr>
            </w:pPr>
            <w:hyperlink r:id="rId8" w:history="1">
              <w:r w:rsidR="00520FF1" w:rsidRPr="00DA1583">
                <w:rPr>
                  <w:rStyle w:val="Hiperpovezava"/>
                  <w:rFonts w:cs="Arial"/>
                  <w:szCs w:val="20"/>
                  <w:lang w:val="sl-SI"/>
                </w:rPr>
                <w:t>Gp.gs@gov.si</w:t>
              </w:r>
            </w:hyperlink>
          </w:p>
          <w:p w14:paraId="3D504871" w14:textId="77777777" w:rsidR="00520FF1" w:rsidRPr="00DA1583" w:rsidRDefault="00520FF1" w:rsidP="0011067B">
            <w:pPr>
              <w:spacing w:line="260" w:lineRule="exact"/>
              <w:rPr>
                <w:rFonts w:cs="Arial"/>
                <w:szCs w:val="20"/>
                <w:lang w:val="sl-SI"/>
              </w:rPr>
            </w:pPr>
          </w:p>
        </w:tc>
      </w:tr>
      <w:tr w:rsidR="00520FF1" w:rsidRPr="00DA1583" w14:paraId="5C0D4E62" w14:textId="77777777" w:rsidTr="0011067B">
        <w:tc>
          <w:tcPr>
            <w:tcW w:w="9100" w:type="dxa"/>
            <w:gridSpan w:val="12"/>
          </w:tcPr>
          <w:p w14:paraId="00CD38EB" w14:textId="77777777" w:rsidR="00520FF1" w:rsidRPr="00DA1583" w:rsidRDefault="00520FF1" w:rsidP="00AB61DB">
            <w:pPr>
              <w:pStyle w:val="Naslovpredpisa"/>
              <w:spacing w:line="260" w:lineRule="exact"/>
              <w:ind w:left="1026" w:hanging="1026"/>
              <w:jc w:val="both"/>
              <w:rPr>
                <w:sz w:val="20"/>
                <w:szCs w:val="20"/>
              </w:rPr>
            </w:pPr>
            <w:r w:rsidRPr="00DA1583">
              <w:rPr>
                <w:sz w:val="20"/>
                <w:szCs w:val="20"/>
              </w:rPr>
              <w:t xml:space="preserve">ZADEVA:  </w:t>
            </w:r>
            <w:r w:rsidR="00AB61DB" w:rsidRPr="00DA1583">
              <w:rPr>
                <w:sz w:val="20"/>
                <w:szCs w:val="20"/>
              </w:rPr>
              <w:t>Pogodba o ureditvi razmerij pri izvajanju predpisov o poroštveni shemi po 65. členu Zakona o interventnih ukrepih za zajezitev epidemije COVID-19 in omilitev njenih posledic za državljane in gospodarstvo in pri izvajanju predpisov o poroštveni shemi po Zakonu o zagotovitvi dodatne likvidnosti gospodarstvu za omilitev posledic epidemije COVID-19</w:t>
            </w:r>
          </w:p>
        </w:tc>
      </w:tr>
      <w:tr w:rsidR="00520FF1" w:rsidRPr="00DA1583" w14:paraId="59DAFCE1" w14:textId="77777777" w:rsidTr="0011067B">
        <w:tc>
          <w:tcPr>
            <w:tcW w:w="9100" w:type="dxa"/>
            <w:gridSpan w:val="12"/>
          </w:tcPr>
          <w:p w14:paraId="0584FC98" w14:textId="77777777" w:rsidR="00520FF1" w:rsidRPr="00DA1583" w:rsidRDefault="00520FF1" w:rsidP="0011067B">
            <w:pPr>
              <w:pStyle w:val="Poglavje"/>
              <w:spacing w:before="0" w:after="0" w:line="260" w:lineRule="exact"/>
              <w:jc w:val="left"/>
              <w:rPr>
                <w:sz w:val="20"/>
                <w:szCs w:val="20"/>
              </w:rPr>
            </w:pPr>
            <w:r w:rsidRPr="00DA1583">
              <w:rPr>
                <w:sz w:val="20"/>
                <w:szCs w:val="20"/>
              </w:rPr>
              <w:t>1. Predlog sklepov vlade:</w:t>
            </w:r>
          </w:p>
        </w:tc>
      </w:tr>
      <w:tr w:rsidR="00520FF1" w:rsidRPr="005A45C8" w14:paraId="6EFCA275" w14:textId="77777777" w:rsidTr="0011067B">
        <w:tc>
          <w:tcPr>
            <w:tcW w:w="9100" w:type="dxa"/>
            <w:gridSpan w:val="12"/>
          </w:tcPr>
          <w:p w14:paraId="41241D47" w14:textId="77777777" w:rsidR="00520FF1" w:rsidRPr="00DA1583" w:rsidRDefault="00520FF1" w:rsidP="0011067B">
            <w:pPr>
              <w:spacing w:line="288" w:lineRule="auto"/>
              <w:ind w:left="318"/>
              <w:jc w:val="both"/>
              <w:rPr>
                <w:rFonts w:cs="Arial"/>
                <w:szCs w:val="20"/>
                <w:lang w:val="sl-SI"/>
              </w:rPr>
            </w:pPr>
          </w:p>
          <w:p w14:paraId="218408F5" w14:textId="09FABB4B" w:rsidR="00520FF1" w:rsidRPr="00DA1583" w:rsidRDefault="00520FF1" w:rsidP="0011067B">
            <w:pPr>
              <w:spacing w:line="288" w:lineRule="auto"/>
              <w:ind w:left="318"/>
              <w:jc w:val="both"/>
              <w:rPr>
                <w:rFonts w:cs="Arial"/>
                <w:szCs w:val="20"/>
                <w:lang w:val="sl-SI"/>
              </w:rPr>
            </w:pPr>
            <w:r w:rsidRPr="00DA1583">
              <w:rPr>
                <w:rFonts w:cs="Arial"/>
                <w:szCs w:val="20"/>
                <w:lang w:val="sl-SI"/>
              </w:rPr>
              <w:t xml:space="preserve">Na podlagi </w:t>
            </w:r>
            <w:r w:rsidR="00715408" w:rsidRPr="00DA1583">
              <w:rPr>
                <w:rFonts w:cs="Arial"/>
                <w:szCs w:val="20"/>
                <w:lang w:val="sl-SI"/>
              </w:rPr>
              <w:t xml:space="preserve">12. člena Zakona o zagotovitvi dodatne likvidnosti gospodarstvu za omilitev posledic epidemije COVID-19 (Uradni list RS, št. 61/20, 152/20 – ZZUOOP in 175/20 – ZIUOPDVE), 13. člena Uredbe o izvajanju 65. člena Zakona o interventnih ukrepih za zajezitev epidemije COVID-19 in omilitev njenih posledic za državljane in gospodarstvo (Uradni list RS, št. 67/20) </w:t>
            </w:r>
            <w:r w:rsidRPr="00DA1583">
              <w:rPr>
                <w:rFonts w:cs="Arial"/>
                <w:szCs w:val="20"/>
                <w:lang w:val="sl-SI"/>
              </w:rPr>
              <w:t>in drugega odstavka 37. člena Poslovnika Vlade Republike Slovenije</w:t>
            </w:r>
            <w:r w:rsidR="00B27CE1" w:rsidRPr="00DA1583">
              <w:rPr>
                <w:rFonts w:cs="Arial"/>
                <w:szCs w:val="20"/>
                <w:lang w:val="sl-SI"/>
              </w:rPr>
              <w:t xml:space="preserve"> </w:t>
            </w:r>
            <w:r w:rsidRPr="00DA1583">
              <w:rPr>
                <w:rFonts w:cs="Arial"/>
                <w:szCs w:val="20"/>
                <w:lang w:val="sl-SI"/>
              </w:rPr>
              <w:t xml:space="preserve"> </w:t>
            </w:r>
            <w:r w:rsidR="00B27CE1" w:rsidRPr="00DA1583">
              <w:rPr>
                <w:rFonts w:cs="Arial"/>
                <w:szCs w:val="20"/>
                <w:lang w:val="sl-SI"/>
              </w:rPr>
              <w:t>(Uradni list RS, št. 43/01, 23/02 – popr., 54/03, 103/03, 114/04, 26/06, 21/07, 32/10, 73/10, 95/11, 64/12, 10/14, 164/20</w:t>
            </w:r>
            <w:r w:rsidR="002547C8" w:rsidRPr="00DA1583">
              <w:rPr>
                <w:rFonts w:cs="Arial"/>
                <w:szCs w:val="20"/>
                <w:lang w:val="sl-SI"/>
              </w:rPr>
              <w:t>,</w:t>
            </w:r>
            <w:r w:rsidR="00B27CE1" w:rsidRPr="00DA1583">
              <w:rPr>
                <w:rFonts w:cs="Arial"/>
                <w:szCs w:val="20"/>
                <w:lang w:val="sl-SI"/>
              </w:rPr>
              <w:t xml:space="preserve"> 35/21</w:t>
            </w:r>
            <w:r w:rsidR="00166D5D" w:rsidRPr="00DA1583">
              <w:rPr>
                <w:rFonts w:cs="Arial"/>
                <w:szCs w:val="20"/>
                <w:lang w:val="sl-SI"/>
              </w:rPr>
              <w:t>,</w:t>
            </w:r>
            <w:r w:rsidR="002547C8" w:rsidRPr="00DA1583">
              <w:rPr>
                <w:rFonts w:cs="Arial"/>
                <w:szCs w:val="20"/>
                <w:lang w:val="sl-SI"/>
              </w:rPr>
              <w:t xml:space="preserve"> </w:t>
            </w:r>
            <w:r w:rsidR="00166D5D" w:rsidRPr="00DA1583">
              <w:rPr>
                <w:rFonts w:cs="Arial"/>
                <w:szCs w:val="20"/>
                <w:lang w:val="sl-SI"/>
              </w:rPr>
              <w:t>51/21 in 114/21</w:t>
            </w:r>
            <w:r w:rsidR="00B27CE1" w:rsidRPr="00DA1583">
              <w:rPr>
                <w:rFonts w:cs="Arial"/>
                <w:szCs w:val="20"/>
                <w:lang w:val="sl-SI"/>
              </w:rPr>
              <w:t xml:space="preserve">) </w:t>
            </w:r>
            <w:r w:rsidRPr="00DA1583">
              <w:rPr>
                <w:rFonts w:cs="Arial"/>
                <w:szCs w:val="20"/>
                <w:lang w:val="sl-SI"/>
              </w:rPr>
              <w:t xml:space="preserve">je Vlada Republike Slovenije na svoji ……. seji dne ….. sprejela naslednji </w:t>
            </w:r>
          </w:p>
          <w:p w14:paraId="61586283" w14:textId="77777777" w:rsidR="00520FF1" w:rsidRPr="00DA1583" w:rsidRDefault="00520FF1" w:rsidP="0011067B">
            <w:pPr>
              <w:spacing w:line="288" w:lineRule="auto"/>
              <w:ind w:left="318"/>
              <w:jc w:val="both"/>
              <w:rPr>
                <w:rFonts w:cs="Arial"/>
                <w:szCs w:val="20"/>
                <w:lang w:val="sl-SI"/>
              </w:rPr>
            </w:pPr>
          </w:p>
          <w:p w14:paraId="16C82EAF" w14:textId="77777777" w:rsidR="00520FF1" w:rsidRPr="00DA1583" w:rsidRDefault="00520FF1" w:rsidP="0011067B">
            <w:pPr>
              <w:spacing w:line="288" w:lineRule="auto"/>
              <w:ind w:left="318"/>
              <w:jc w:val="center"/>
              <w:rPr>
                <w:rFonts w:cs="Arial"/>
                <w:szCs w:val="20"/>
                <w:lang w:val="sl-SI"/>
              </w:rPr>
            </w:pPr>
            <w:r w:rsidRPr="00DA1583">
              <w:rPr>
                <w:rFonts w:cs="Arial"/>
                <w:szCs w:val="20"/>
                <w:lang w:val="sl-SI"/>
              </w:rPr>
              <w:t>S K L E P :</w:t>
            </w:r>
          </w:p>
          <w:p w14:paraId="18B3A30D" w14:textId="77777777" w:rsidR="00520FF1" w:rsidRPr="00DA1583" w:rsidRDefault="00520FF1" w:rsidP="0011067B">
            <w:pPr>
              <w:spacing w:line="288" w:lineRule="auto"/>
              <w:ind w:left="318"/>
              <w:jc w:val="both"/>
              <w:rPr>
                <w:rFonts w:cs="Arial"/>
                <w:szCs w:val="20"/>
                <w:lang w:val="sl-SI"/>
              </w:rPr>
            </w:pPr>
          </w:p>
          <w:p w14:paraId="3E82FB65" w14:textId="77777777" w:rsidR="00520FF1" w:rsidRPr="00DA1583" w:rsidRDefault="00520FF1" w:rsidP="00520FF1">
            <w:pPr>
              <w:pStyle w:val="Odstavekseznama"/>
              <w:numPr>
                <w:ilvl w:val="0"/>
                <w:numId w:val="22"/>
              </w:numPr>
              <w:spacing w:line="288" w:lineRule="auto"/>
              <w:jc w:val="both"/>
              <w:rPr>
                <w:rFonts w:ascii="Arial" w:hAnsi="Arial" w:cs="Arial"/>
                <w:sz w:val="20"/>
                <w:szCs w:val="20"/>
              </w:rPr>
            </w:pPr>
            <w:r w:rsidRPr="00DA1583">
              <w:rPr>
                <w:rFonts w:ascii="Arial" w:hAnsi="Arial" w:cs="Arial"/>
                <w:sz w:val="20"/>
                <w:szCs w:val="20"/>
              </w:rPr>
              <w:t xml:space="preserve">Vlada Republike Slovenije sklene </w:t>
            </w:r>
            <w:r w:rsidR="00B27CE1" w:rsidRPr="00DA1583">
              <w:rPr>
                <w:rFonts w:ascii="Arial" w:hAnsi="Arial" w:cs="Arial"/>
                <w:sz w:val="20"/>
                <w:szCs w:val="20"/>
              </w:rPr>
              <w:t>Pogodbo o ureditvi razmerij pri izvajanju predpisov o poroštveni shemi po 65. členu Zakona o interventnih ukrepih za zajezitev epidemije COVID-19 in omilitev njenih posledic za državljane in gospodarstvo in pri izvajanju predpisov o poroštveni shemi po Zakonu o zagotovitvi dodatne likvidnosti gospodarstvu za omilitev posledic epidemije COVID-19.</w:t>
            </w:r>
          </w:p>
          <w:p w14:paraId="41F32B15" w14:textId="77777777" w:rsidR="00520FF1" w:rsidRPr="00DA1583" w:rsidRDefault="00520FF1" w:rsidP="0011067B">
            <w:pPr>
              <w:pStyle w:val="Odstavekseznama"/>
              <w:spacing w:line="288" w:lineRule="auto"/>
              <w:ind w:left="723"/>
              <w:jc w:val="both"/>
              <w:rPr>
                <w:rFonts w:ascii="Arial" w:hAnsi="Arial" w:cs="Arial"/>
                <w:sz w:val="20"/>
                <w:szCs w:val="20"/>
              </w:rPr>
            </w:pPr>
          </w:p>
          <w:p w14:paraId="28C892DB" w14:textId="2361E451" w:rsidR="00520FF1" w:rsidRPr="00DA1583" w:rsidRDefault="00520FF1" w:rsidP="00520FF1">
            <w:pPr>
              <w:pStyle w:val="Odstavekseznama"/>
              <w:numPr>
                <w:ilvl w:val="0"/>
                <w:numId w:val="22"/>
              </w:numPr>
              <w:spacing w:line="288" w:lineRule="auto"/>
              <w:jc w:val="both"/>
              <w:rPr>
                <w:rFonts w:ascii="Arial" w:hAnsi="Arial" w:cs="Arial"/>
                <w:sz w:val="20"/>
                <w:szCs w:val="20"/>
              </w:rPr>
            </w:pPr>
            <w:r w:rsidRPr="00DA1583">
              <w:rPr>
                <w:rFonts w:ascii="Arial" w:hAnsi="Arial" w:cs="Arial"/>
                <w:sz w:val="20"/>
                <w:szCs w:val="20"/>
              </w:rPr>
              <w:t xml:space="preserve">Vlada Republike Slovenije za podpis pogodbe iz prejšnje točke pooblasti mag. </w:t>
            </w:r>
            <w:r w:rsidR="004F4E05" w:rsidRPr="00DA1583">
              <w:rPr>
                <w:rFonts w:ascii="Arial" w:hAnsi="Arial" w:cs="Arial"/>
                <w:sz w:val="20"/>
                <w:szCs w:val="20"/>
              </w:rPr>
              <w:t>Majo Hostnik Kališek</w:t>
            </w:r>
            <w:r w:rsidRPr="00DA1583">
              <w:rPr>
                <w:rFonts w:ascii="Arial" w:hAnsi="Arial" w:cs="Arial"/>
                <w:sz w:val="20"/>
                <w:szCs w:val="20"/>
              </w:rPr>
              <w:t xml:space="preserve">, </w:t>
            </w:r>
            <w:r w:rsidR="004F4E05" w:rsidRPr="00DA1583">
              <w:rPr>
                <w:rFonts w:ascii="Arial" w:hAnsi="Arial" w:cs="Arial"/>
                <w:sz w:val="20"/>
                <w:szCs w:val="20"/>
              </w:rPr>
              <w:t>državno</w:t>
            </w:r>
            <w:r w:rsidR="0005793A" w:rsidRPr="00DA1583">
              <w:rPr>
                <w:rFonts w:ascii="Arial" w:hAnsi="Arial" w:cs="Arial"/>
                <w:sz w:val="20"/>
                <w:szCs w:val="20"/>
              </w:rPr>
              <w:t xml:space="preserve"> </w:t>
            </w:r>
            <w:r w:rsidR="004F4E05" w:rsidRPr="00DA1583">
              <w:rPr>
                <w:rFonts w:ascii="Arial" w:hAnsi="Arial" w:cs="Arial"/>
                <w:sz w:val="20"/>
                <w:szCs w:val="20"/>
              </w:rPr>
              <w:t>sekretarko na</w:t>
            </w:r>
            <w:r w:rsidRPr="00DA1583">
              <w:rPr>
                <w:rFonts w:ascii="Arial" w:hAnsi="Arial" w:cs="Arial"/>
                <w:sz w:val="20"/>
                <w:szCs w:val="20"/>
              </w:rPr>
              <w:t xml:space="preserve"> </w:t>
            </w:r>
            <w:r w:rsidR="004F4E05" w:rsidRPr="00DA1583">
              <w:rPr>
                <w:rFonts w:ascii="Arial" w:hAnsi="Arial" w:cs="Arial"/>
                <w:sz w:val="20"/>
                <w:szCs w:val="20"/>
              </w:rPr>
              <w:t>M</w:t>
            </w:r>
            <w:r w:rsidRPr="00DA1583">
              <w:rPr>
                <w:rFonts w:ascii="Arial" w:hAnsi="Arial" w:cs="Arial"/>
                <w:sz w:val="20"/>
                <w:szCs w:val="20"/>
              </w:rPr>
              <w:t>inistr</w:t>
            </w:r>
            <w:r w:rsidR="004F4E05" w:rsidRPr="00DA1583">
              <w:rPr>
                <w:rFonts w:ascii="Arial" w:hAnsi="Arial" w:cs="Arial"/>
                <w:sz w:val="20"/>
                <w:szCs w:val="20"/>
              </w:rPr>
              <w:t>stvu</w:t>
            </w:r>
            <w:r w:rsidRPr="00DA1583">
              <w:rPr>
                <w:rFonts w:ascii="Arial" w:hAnsi="Arial" w:cs="Arial"/>
                <w:sz w:val="20"/>
                <w:szCs w:val="20"/>
              </w:rPr>
              <w:t xml:space="preserve"> za finance.</w:t>
            </w:r>
          </w:p>
          <w:p w14:paraId="31B6A750" w14:textId="77777777" w:rsidR="00520FF1" w:rsidRPr="00DA1583" w:rsidRDefault="00520FF1" w:rsidP="0011067B">
            <w:pPr>
              <w:spacing w:line="288" w:lineRule="auto"/>
              <w:jc w:val="both"/>
              <w:rPr>
                <w:rFonts w:cs="Arial"/>
                <w:szCs w:val="20"/>
                <w:lang w:val="sl-SI"/>
              </w:rPr>
            </w:pPr>
            <w:r w:rsidRPr="00DA1583">
              <w:rPr>
                <w:rFonts w:cs="Arial"/>
                <w:szCs w:val="20"/>
                <w:lang w:val="sl-SI"/>
              </w:rPr>
              <w:t xml:space="preserve"> </w:t>
            </w:r>
          </w:p>
          <w:p w14:paraId="473D740A" w14:textId="77777777" w:rsidR="00520FF1" w:rsidRPr="00DA1583" w:rsidRDefault="00520FF1" w:rsidP="0011067B">
            <w:pPr>
              <w:spacing w:line="288" w:lineRule="auto"/>
              <w:jc w:val="both"/>
              <w:rPr>
                <w:rFonts w:cs="Arial"/>
                <w:szCs w:val="20"/>
                <w:lang w:val="sl-SI"/>
              </w:rPr>
            </w:pPr>
          </w:p>
          <w:p w14:paraId="1B998485" w14:textId="4B16E3A5" w:rsidR="00B27CE1" w:rsidRPr="00DA1583" w:rsidRDefault="00520FF1" w:rsidP="00B27CE1">
            <w:pPr>
              <w:spacing w:line="288" w:lineRule="auto"/>
              <w:ind w:left="318"/>
              <w:jc w:val="both"/>
              <w:rPr>
                <w:rFonts w:cs="Arial"/>
                <w:szCs w:val="20"/>
                <w:lang w:val="sl-SI"/>
              </w:rPr>
            </w:pPr>
            <w:r w:rsidRPr="00DA1583">
              <w:rPr>
                <w:rFonts w:cs="Arial"/>
                <w:szCs w:val="20"/>
                <w:lang w:val="sl-SI"/>
              </w:rPr>
              <w:t xml:space="preserve">                                                                                          </w:t>
            </w:r>
            <w:r w:rsidR="00DA1583">
              <w:rPr>
                <w:rFonts w:cs="Arial"/>
                <w:szCs w:val="20"/>
                <w:lang w:val="sl-SI"/>
              </w:rPr>
              <w:t>m</w:t>
            </w:r>
            <w:r w:rsidR="00B27CE1" w:rsidRPr="00DA1583">
              <w:rPr>
                <w:rFonts w:cs="Arial"/>
                <w:szCs w:val="20"/>
                <w:lang w:val="sl-SI"/>
              </w:rPr>
              <w:t xml:space="preserve">ag. Janja GARVAS HOČEVAR                                                                                </w:t>
            </w:r>
          </w:p>
          <w:p w14:paraId="6B7D9078" w14:textId="77777777" w:rsidR="00520FF1" w:rsidRPr="00DA1583" w:rsidRDefault="00B27CE1" w:rsidP="00B27CE1">
            <w:pPr>
              <w:spacing w:line="288" w:lineRule="auto"/>
              <w:ind w:left="318"/>
              <w:jc w:val="both"/>
              <w:rPr>
                <w:rFonts w:cs="Arial"/>
                <w:szCs w:val="20"/>
                <w:lang w:val="sl-SI"/>
              </w:rPr>
            </w:pPr>
            <w:r w:rsidRPr="00DA1583">
              <w:rPr>
                <w:rFonts w:cs="Arial"/>
                <w:szCs w:val="20"/>
                <w:lang w:val="sl-SI"/>
              </w:rPr>
              <w:t xml:space="preserve">                                                                                                v. d. generalne sekretarke</w:t>
            </w:r>
            <w:r w:rsidR="00520FF1" w:rsidRPr="00DA1583">
              <w:rPr>
                <w:rFonts w:cs="Arial"/>
                <w:szCs w:val="20"/>
                <w:lang w:val="sl-SI"/>
              </w:rPr>
              <w:t xml:space="preserve">     </w:t>
            </w:r>
          </w:p>
          <w:p w14:paraId="4B1C479A" w14:textId="77777777" w:rsidR="00520FF1" w:rsidRPr="00DA1583" w:rsidRDefault="00520FF1" w:rsidP="0011067B">
            <w:pPr>
              <w:spacing w:line="288" w:lineRule="auto"/>
              <w:ind w:left="318"/>
              <w:jc w:val="both"/>
              <w:rPr>
                <w:rFonts w:cs="Arial"/>
                <w:szCs w:val="20"/>
                <w:lang w:val="sl-SI"/>
              </w:rPr>
            </w:pPr>
          </w:p>
          <w:p w14:paraId="16F3AA1A" w14:textId="77777777" w:rsidR="00520FF1" w:rsidRPr="00DA1583" w:rsidRDefault="00520FF1" w:rsidP="0011067B">
            <w:pPr>
              <w:spacing w:line="288" w:lineRule="auto"/>
              <w:ind w:left="318"/>
              <w:jc w:val="both"/>
              <w:rPr>
                <w:rFonts w:cs="Arial"/>
                <w:szCs w:val="20"/>
                <w:lang w:val="sl-SI"/>
              </w:rPr>
            </w:pPr>
            <w:r w:rsidRPr="00DA1583">
              <w:rPr>
                <w:rFonts w:cs="Arial"/>
                <w:szCs w:val="20"/>
                <w:lang w:val="sl-SI"/>
              </w:rPr>
              <w:t>PRILOGA:</w:t>
            </w:r>
          </w:p>
          <w:p w14:paraId="1CD1620B" w14:textId="77777777" w:rsidR="00520FF1" w:rsidRPr="00DA1583" w:rsidRDefault="00B27CE1" w:rsidP="00B27CE1">
            <w:pPr>
              <w:pStyle w:val="Odstavekseznama"/>
              <w:numPr>
                <w:ilvl w:val="0"/>
                <w:numId w:val="23"/>
              </w:numPr>
              <w:spacing w:line="288" w:lineRule="auto"/>
              <w:jc w:val="both"/>
              <w:rPr>
                <w:rFonts w:ascii="Arial" w:hAnsi="Arial" w:cs="Arial"/>
                <w:sz w:val="20"/>
                <w:szCs w:val="20"/>
              </w:rPr>
            </w:pPr>
            <w:r w:rsidRPr="00DA1583">
              <w:rPr>
                <w:rFonts w:ascii="Arial" w:hAnsi="Arial" w:cs="Arial"/>
                <w:sz w:val="20"/>
                <w:szCs w:val="20"/>
              </w:rPr>
              <w:t>Pogodba o ureditvi razmerij pri izvajanju predpisov o poroštveni shemi po 65. členu Zakona o interventnih ukrepih za zajezitev epidemije COVID-19 in omilitev njenih posledic za državljane in gospodarstvo in pri izvajanju predpisov o poroštveni shemi po Zakonu o zagotovitvi dodatne likvidnosti gospodarstvu za omilitev posledic epidemije COVID-19</w:t>
            </w:r>
          </w:p>
          <w:p w14:paraId="27AAF51F" w14:textId="77777777" w:rsidR="00B27CE1" w:rsidRPr="00DA1583" w:rsidRDefault="00B27CE1" w:rsidP="00B27CE1">
            <w:pPr>
              <w:pStyle w:val="Odstavekseznama"/>
              <w:spacing w:line="288" w:lineRule="auto"/>
              <w:ind w:firstLine="0"/>
              <w:jc w:val="both"/>
              <w:rPr>
                <w:rFonts w:ascii="Arial" w:hAnsi="Arial" w:cs="Arial"/>
                <w:sz w:val="20"/>
                <w:szCs w:val="20"/>
              </w:rPr>
            </w:pPr>
          </w:p>
          <w:p w14:paraId="648A77C8" w14:textId="77777777" w:rsidR="00520FF1" w:rsidRPr="00DA1583" w:rsidRDefault="00520FF1" w:rsidP="0011067B">
            <w:pPr>
              <w:spacing w:line="288" w:lineRule="auto"/>
              <w:ind w:left="318"/>
              <w:jc w:val="both"/>
              <w:rPr>
                <w:rFonts w:cs="Arial"/>
                <w:szCs w:val="20"/>
                <w:lang w:val="sl-SI"/>
              </w:rPr>
            </w:pPr>
            <w:r w:rsidRPr="00DA1583">
              <w:rPr>
                <w:rFonts w:cs="Arial"/>
                <w:szCs w:val="20"/>
                <w:lang w:val="sl-SI"/>
              </w:rPr>
              <w:lastRenderedPageBreak/>
              <w:t>PREJMEJO:</w:t>
            </w:r>
          </w:p>
          <w:p w14:paraId="2F222579" w14:textId="77777777" w:rsidR="00520FF1" w:rsidRPr="00DA1583" w:rsidRDefault="00B27CE1" w:rsidP="00520FF1">
            <w:pPr>
              <w:numPr>
                <w:ilvl w:val="0"/>
                <w:numId w:val="15"/>
              </w:numPr>
              <w:spacing w:line="260" w:lineRule="exact"/>
              <w:jc w:val="both"/>
              <w:rPr>
                <w:rFonts w:cs="Arial"/>
                <w:szCs w:val="20"/>
                <w:lang w:val="sl-SI"/>
              </w:rPr>
            </w:pPr>
            <w:r w:rsidRPr="00DA1583">
              <w:rPr>
                <w:rFonts w:cs="Arial"/>
                <w:color w:val="000000"/>
                <w:szCs w:val="20"/>
                <w:lang w:val="sl-SI" w:eastAsia="sl-SI"/>
              </w:rPr>
              <w:t>SID – Slovenska izvozna in razvojna banka, d.d.</w:t>
            </w:r>
            <w:r w:rsidR="00782783" w:rsidRPr="00DA1583">
              <w:rPr>
                <w:rFonts w:cs="Arial"/>
                <w:color w:val="000000"/>
                <w:szCs w:val="20"/>
                <w:lang w:val="sl-SI" w:eastAsia="sl-SI"/>
              </w:rPr>
              <w:t>,</w:t>
            </w:r>
          </w:p>
          <w:p w14:paraId="4C04696D" w14:textId="77777777" w:rsidR="00520FF1" w:rsidRPr="00DA1583" w:rsidRDefault="00520FF1" w:rsidP="00520FF1">
            <w:pPr>
              <w:numPr>
                <w:ilvl w:val="0"/>
                <w:numId w:val="15"/>
              </w:numPr>
              <w:spacing w:line="260" w:lineRule="exact"/>
              <w:jc w:val="both"/>
              <w:rPr>
                <w:rFonts w:cs="Arial"/>
                <w:szCs w:val="20"/>
                <w:lang w:val="sl-SI"/>
              </w:rPr>
            </w:pPr>
            <w:r w:rsidRPr="00DA1583">
              <w:rPr>
                <w:rFonts w:cs="Arial"/>
                <w:szCs w:val="20"/>
                <w:lang w:val="sl-SI"/>
              </w:rPr>
              <w:t>Ministrstvo za finance,</w:t>
            </w:r>
          </w:p>
          <w:p w14:paraId="604D4599" w14:textId="77777777" w:rsidR="00520FF1" w:rsidRPr="00DA1583" w:rsidRDefault="00520FF1" w:rsidP="00520FF1">
            <w:pPr>
              <w:numPr>
                <w:ilvl w:val="0"/>
                <w:numId w:val="15"/>
              </w:numPr>
              <w:spacing w:line="260" w:lineRule="exact"/>
              <w:jc w:val="both"/>
              <w:rPr>
                <w:rFonts w:cs="Arial"/>
                <w:szCs w:val="20"/>
                <w:lang w:val="sl-SI"/>
              </w:rPr>
            </w:pPr>
            <w:r w:rsidRPr="00DA1583">
              <w:rPr>
                <w:rFonts w:cs="Arial"/>
                <w:szCs w:val="20"/>
                <w:lang w:val="sl-SI"/>
              </w:rPr>
              <w:t>Služba Vlade RS za zakonodajo,</w:t>
            </w:r>
          </w:p>
          <w:p w14:paraId="0F73F7F8" w14:textId="77777777" w:rsidR="00520FF1" w:rsidRPr="00DA1583" w:rsidRDefault="00520FF1" w:rsidP="00520FF1">
            <w:pPr>
              <w:numPr>
                <w:ilvl w:val="0"/>
                <w:numId w:val="15"/>
              </w:numPr>
              <w:spacing w:line="288" w:lineRule="auto"/>
              <w:jc w:val="both"/>
              <w:rPr>
                <w:rFonts w:cs="Arial"/>
                <w:iCs/>
                <w:szCs w:val="20"/>
                <w:lang w:val="sl-SI" w:eastAsia="sl-SI"/>
              </w:rPr>
            </w:pPr>
            <w:r w:rsidRPr="00DA1583">
              <w:rPr>
                <w:rFonts w:cs="Arial"/>
                <w:szCs w:val="20"/>
                <w:lang w:val="sl-SI"/>
              </w:rPr>
              <w:t>Urad Vlade RS za komuniciranje.</w:t>
            </w:r>
          </w:p>
        </w:tc>
      </w:tr>
      <w:tr w:rsidR="00520FF1" w:rsidRPr="005A45C8" w14:paraId="0208BB3A" w14:textId="77777777" w:rsidTr="0011067B">
        <w:tc>
          <w:tcPr>
            <w:tcW w:w="9100" w:type="dxa"/>
            <w:gridSpan w:val="12"/>
          </w:tcPr>
          <w:p w14:paraId="6CF159A3" w14:textId="77777777" w:rsidR="00520FF1" w:rsidRPr="00DA1583" w:rsidRDefault="00520FF1" w:rsidP="0011067B">
            <w:pPr>
              <w:pStyle w:val="Neotevilenodstavek"/>
              <w:spacing w:before="0" w:after="0" w:line="260" w:lineRule="exact"/>
              <w:rPr>
                <w:b/>
                <w:iCs/>
                <w:sz w:val="20"/>
                <w:szCs w:val="20"/>
              </w:rPr>
            </w:pPr>
            <w:r w:rsidRPr="00DA1583">
              <w:rPr>
                <w:b/>
                <w:sz w:val="20"/>
                <w:szCs w:val="20"/>
              </w:rPr>
              <w:lastRenderedPageBreak/>
              <w:t>2. Predlog za obravnavo predloga zakona po nujnem ali skrajšanem postopku v državnem zboru z obrazložitvijo razlogov:</w:t>
            </w:r>
          </w:p>
        </w:tc>
      </w:tr>
      <w:tr w:rsidR="00520FF1" w:rsidRPr="005A45C8" w14:paraId="30AE5C42" w14:textId="77777777" w:rsidTr="0011067B">
        <w:tc>
          <w:tcPr>
            <w:tcW w:w="9100" w:type="dxa"/>
            <w:gridSpan w:val="12"/>
          </w:tcPr>
          <w:p w14:paraId="24036109" w14:textId="77777777" w:rsidR="00520FF1" w:rsidRPr="00DA1583" w:rsidRDefault="00520FF1" w:rsidP="0011067B">
            <w:pPr>
              <w:pStyle w:val="Neotevilenodstavek"/>
              <w:spacing w:before="0" w:after="0" w:line="260" w:lineRule="exact"/>
              <w:rPr>
                <w:iCs/>
                <w:sz w:val="20"/>
                <w:szCs w:val="20"/>
              </w:rPr>
            </w:pPr>
          </w:p>
        </w:tc>
      </w:tr>
      <w:tr w:rsidR="00520FF1" w:rsidRPr="005A45C8" w14:paraId="65021A21" w14:textId="77777777" w:rsidTr="0011067B">
        <w:tc>
          <w:tcPr>
            <w:tcW w:w="9100" w:type="dxa"/>
            <w:gridSpan w:val="12"/>
          </w:tcPr>
          <w:p w14:paraId="2C160D1F" w14:textId="77777777" w:rsidR="00520FF1" w:rsidRPr="00DA1583" w:rsidRDefault="00520FF1" w:rsidP="0011067B">
            <w:pPr>
              <w:pStyle w:val="Neotevilenodstavek"/>
              <w:spacing w:before="0" w:after="0" w:line="260" w:lineRule="exact"/>
              <w:rPr>
                <w:b/>
                <w:iCs/>
                <w:sz w:val="20"/>
                <w:szCs w:val="20"/>
              </w:rPr>
            </w:pPr>
            <w:r w:rsidRPr="00DA1583">
              <w:rPr>
                <w:b/>
                <w:sz w:val="20"/>
                <w:szCs w:val="20"/>
              </w:rPr>
              <w:t>3.a Osebe, odgovorne za strokovno pripravo in usklajenost gradiva:</w:t>
            </w:r>
          </w:p>
        </w:tc>
      </w:tr>
      <w:tr w:rsidR="00520FF1" w:rsidRPr="005A45C8" w14:paraId="20A60E54" w14:textId="77777777" w:rsidTr="0011067B">
        <w:tc>
          <w:tcPr>
            <w:tcW w:w="9100" w:type="dxa"/>
            <w:gridSpan w:val="12"/>
          </w:tcPr>
          <w:p w14:paraId="1CB142DA" w14:textId="64246CF1" w:rsidR="00520FF1" w:rsidRPr="00DA1583" w:rsidRDefault="00520FF1" w:rsidP="00520FF1">
            <w:pPr>
              <w:numPr>
                <w:ilvl w:val="0"/>
                <w:numId w:val="17"/>
              </w:numPr>
              <w:spacing w:line="288" w:lineRule="auto"/>
              <w:rPr>
                <w:rFonts w:cs="Arial"/>
                <w:szCs w:val="20"/>
                <w:lang w:val="sl-SI"/>
              </w:rPr>
            </w:pPr>
            <w:r w:rsidRPr="00DA1583">
              <w:rPr>
                <w:rFonts w:cs="Arial"/>
                <w:szCs w:val="20"/>
                <w:lang w:val="sl-SI"/>
              </w:rPr>
              <w:t xml:space="preserve">mag. </w:t>
            </w:r>
            <w:r w:rsidR="000656AC" w:rsidRPr="00DA1583">
              <w:rPr>
                <w:rFonts w:cs="Arial"/>
                <w:szCs w:val="20"/>
                <w:lang w:val="sl-SI"/>
              </w:rPr>
              <w:t>Maja Hostnik Kališek</w:t>
            </w:r>
            <w:r w:rsidRPr="00DA1583">
              <w:rPr>
                <w:rFonts w:cs="Arial"/>
                <w:szCs w:val="20"/>
                <w:lang w:val="sl-SI"/>
              </w:rPr>
              <w:t>, državn</w:t>
            </w:r>
            <w:r w:rsidR="000656AC" w:rsidRPr="00DA1583">
              <w:rPr>
                <w:rFonts w:cs="Arial"/>
                <w:szCs w:val="20"/>
                <w:lang w:val="sl-SI"/>
              </w:rPr>
              <w:t>a</w:t>
            </w:r>
            <w:r w:rsidRPr="00DA1583">
              <w:rPr>
                <w:rFonts w:cs="Arial"/>
                <w:szCs w:val="20"/>
                <w:lang w:val="sl-SI"/>
              </w:rPr>
              <w:t xml:space="preserve"> sekretar</w:t>
            </w:r>
            <w:r w:rsidR="000656AC" w:rsidRPr="00DA1583">
              <w:rPr>
                <w:rFonts w:cs="Arial"/>
                <w:szCs w:val="20"/>
                <w:lang w:val="sl-SI"/>
              </w:rPr>
              <w:t>ka</w:t>
            </w:r>
            <w:r w:rsidRPr="00DA1583">
              <w:rPr>
                <w:rFonts w:cs="Arial"/>
                <w:szCs w:val="20"/>
                <w:lang w:val="sl-SI"/>
              </w:rPr>
              <w:t>,</w:t>
            </w:r>
          </w:p>
          <w:p w14:paraId="575E5706" w14:textId="77777777" w:rsidR="00520FF1" w:rsidRPr="00DA1583" w:rsidRDefault="00520FF1" w:rsidP="00520FF1">
            <w:pPr>
              <w:numPr>
                <w:ilvl w:val="0"/>
                <w:numId w:val="17"/>
              </w:numPr>
              <w:spacing w:line="288" w:lineRule="auto"/>
              <w:rPr>
                <w:rFonts w:cs="Arial"/>
                <w:szCs w:val="20"/>
                <w:lang w:val="sl-SI"/>
              </w:rPr>
            </w:pPr>
            <w:r w:rsidRPr="00DA1583">
              <w:rPr>
                <w:rFonts w:cs="Arial"/>
                <w:szCs w:val="20"/>
                <w:lang w:val="sl-SI"/>
              </w:rPr>
              <w:t>mag. Aleksander Nagode, generalni direktor Direktorata za javno premoženje,</w:t>
            </w:r>
          </w:p>
          <w:p w14:paraId="593D5300" w14:textId="77777777" w:rsidR="00520FF1" w:rsidRPr="00DA1583" w:rsidRDefault="00520FF1" w:rsidP="00520FF1">
            <w:pPr>
              <w:numPr>
                <w:ilvl w:val="0"/>
                <w:numId w:val="17"/>
              </w:numPr>
              <w:spacing w:line="288" w:lineRule="auto"/>
              <w:rPr>
                <w:rFonts w:cs="Arial"/>
                <w:szCs w:val="20"/>
                <w:lang w:val="sl-SI"/>
              </w:rPr>
            </w:pPr>
            <w:r w:rsidRPr="00DA1583">
              <w:rPr>
                <w:rFonts w:cs="Arial"/>
                <w:szCs w:val="20"/>
                <w:lang w:val="sl-SI"/>
              </w:rPr>
              <w:t>Goran Kitić, vodja Sektorja za upravljanje javnega premoženja</w:t>
            </w:r>
          </w:p>
        </w:tc>
      </w:tr>
      <w:tr w:rsidR="00520FF1" w:rsidRPr="005A45C8" w14:paraId="63B56500" w14:textId="77777777" w:rsidTr="0011067B">
        <w:tc>
          <w:tcPr>
            <w:tcW w:w="9100" w:type="dxa"/>
            <w:gridSpan w:val="12"/>
          </w:tcPr>
          <w:p w14:paraId="1D807280" w14:textId="77777777" w:rsidR="00520FF1" w:rsidRPr="00DA1583" w:rsidRDefault="00520FF1" w:rsidP="0011067B">
            <w:pPr>
              <w:pStyle w:val="Neotevilenodstavek"/>
              <w:spacing w:before="0" w:after="0" w:line="260" w:lineRule="exact"/>
              <w:rPr>
                <w:b/>
                <w:iCs/>
                <w:sz w:val="20"/>
                <w:szCs w:val="20"/>
              </w:rPr>
            </w:pPr>
            <w:r w:rsidRPr="00DA1583">
              <w:rPr>
                <w:b/>
                <w:iCs/>
                <w:sz w:val="20"/>
                <w:szCs w:val="20"/>
              </w:rPr>
              <w:t xml:space="preserve">3.b Zunanji strokovnjaki, ki so </w:t>
            </w:r>
            <w:r w:rsidRPr="00DA1583">
              <w:rPr>
                <w:b/>
                <w:sz w:val="20"/>
                <w:szCs w:val="20"/>
              </w:rPr>
              <w:t>sodelovali pri pripravi dela ali celotnega gradiva:</w:t>
            </w:r>
          </w:p>
        </w:tc>
      </w:tr>
      <w:tr w:rsidR="00520FF1" w:rsidRPr="005A45C8" w14:paraId="69A8EDA4" w14:textId="77777777" w:rsidTr="0011067B">
        <w:tc>
          <w:tcPr>
            <w:tcW w:w="9100" w:type="dxa"/>
            <w:gridSpan w:val="12"/>
          </w:tcPr>
          <w:p w14:paraId="40F09C4C" w14:textId="77777777" w:rsidR="00520FF1" w:rsidRPr="00DA1583" w:rsidRDefault="00520FF1" w:rsidP="0011067B">
            <w:pPr>
              <w:pStyle w:val="Neotevilenodstavek"/>
              <w:spacing w:before="0" w:after="0" w:line="260" w:lineRule="exact"/>
              <w:rPr>
                <w:iCs/>
                <w:sz w:val="20"/>
                <w:szCs w:val="20"/>
              </w:rPr>
            </w:pPr>
          </w:p>
        </w:tc>
      </w:tr>
      <w:tr w:rsidR="00520FF1" w:rsidRPr="005A45C8" w14:paraId="0B01E90C" w14:textId="77777777" w:rsidTr="0011067B">
        <w:tc>
          <w:tcPr>
            <w:tcW w:w="9100" w:type="dxa"/>
            <w:gridSpan w:val="12"/>
          </w:tcPr>
          <w:p w14:paraId="10B1AB36" w14:textId="77777777" w:rsidR="00520FF1" w:rsidRPr="00DA1583" w:rsidRDefault="00520FF1" w:rsidP="0011067B">
            <w:pPr>
              <w:pStyle w:val="Neotevilenodstavek"/>
              <w:spacing w:before="0" w:after="0" w:line="260" w:lineRule="exact"/>
              <w:rPr>
                <w:b/>
                <w:iCs/>
                <w:sz w:val="20"/>
                <w:szCs w:val="20"/>
              </w:rPr>
            </w:pPr>
            <w:r w:rsidRPr="00DA1583">
              <w:rPr>
                <w:b/>
                <w:sz w:val="20"/>
                <w:szCs w:val="20"/>
              </w:rPr>
              <w:t>4. Predstavniki vlade, ki bodo sodelovali pri delu državnega zbora:</w:t>
            </w:r>
          </w:p>
        </w:tc>
      </w:tr>
      <w:tr w:rsidR="00520FF1" w:rsidRPr="005A45C8" w14:paraId="7C37473F" w14:textId="77777777" w:rsidTr="0011067B">
        <w:tc>
          <w:tcPr>
            <w:tcW w:w="9100" w:type="dxa"/>
            <w:gridSpan w:val="12"/>
          </w:tcPr>
          <w:p w14:paraId="63562E33" w14:textId="77777777" w:rsidR="00520FF1" w:rsidRPr="00DA1583" w:rsidRDefault="00520FF1" w:rsidP="0011067B">
            <w:pPr>
              <w:spacing w:line="288" w:lineRule="auto"/>
              <w:rPr>
                <w:rFonts w:cs="Arial"/>
                <w:szCs w:val="20"/>
                <w:lang w:val="sl-SI"/>
              </w:rPr>
            </w:pPr>
          </w:p>
        </w:tc>
      </w:tr>
      <w:tr w:rsidR="00520FF1" w:rsidRPr="00DA1583" w14:paraId="14484D47" w14:textId="77777777" w:rsidTr="0011067B">
        <w:tc>
          <w:tcPr>
            <w:tcW w:w="9100" w:type="dxa"/>
            <w:gridSpan w:val="12"/>
          </w:tcPr>
          <w:p w14:paraId="6FB52B3A" w14:textId="77777777" w:rsidR="00520FF1" w:rsidRPr="00DA1583" w:rsidRDefault="00520FF1" w:rsidP="0011067B">
            <w:pPr>
              <w:pStyle w:val="Oddelek"/>
              <w:spacing w:before="0" w:after="0" w:line="260" w:lineRule="exact"/>
              <w:jc w:val="left"/>
              <w:rPr>
                <w:rFonts w:cs="Arial"/>
                <w:sz w:val="20"/>
                <w:szCs w:val="20"/>
                <w:lang w:val="sl-SI" w:eastAsia="sl-SI"/>
              </w:rPr>
            </w:pPr>
            <w:r w:rsidRPr="00DA1583">
              <w:rPr>
                <w:rFonts w:cs="Arial"/>
                <w:sz w:val="20"/>
                <w:szCs w:val="20"/>
                <w:lang w:val="sl-SI" w:eastAsia="sl-SI"/>
              </w:rPr>
              <w:t>5. Kratek povzetek gradiva:</w:t>
            </w:r>
          </w:p>
        </w:tc>
      </w:tr>
      <w:tr w:rsidR="00520FF1" w:rsidRPr="00DA1583" w14:paraId="2D1B9615" w14:textId="77777777" w:rsidTr="0011067B">
        <w:tc>
          <w:tcPr>
            <w:tcW w:w="9100" w:type="dxa"/>
            <w:gridSpan w:val="12"/>
          </w:tcPr>
          <w:p w14:paraId="34C9645A" w14:textId="77777777" w:rsidR="00785682" w:rsidRPr="00DA1583" w:rsidRDefault="00DA3E49" w:rsidP="0011067B">
            <w:pPr>
              <w:jc w:val="both"/>
              <w:rPr>
                <w:rFonts w:cs="Arial"/>
                <w:szCs w:val="20"/>
                <w:lang w:val="sl-SI"/>
              </w:rPr>
            </w:pPr>
            <w:r w:rsidRPr="00DA1583">
              <w:rPr>
                <w:rFonts w:cs="Arial"/>
                <w:szCs w:val="20"/>
                <w:lang w:val="sl-SI"/>
              </w:rPr>
              <w:t>S Pogodbo o ureditvi razmerij pri izvajanju predpisov o poroštveni shemi po 65. členu Zakona o interventnih ukrepih za zajezitev epidemije COVID-19 in omilitev njenih posledic za državljane in gospodarstvo in pri izvajanju predpisov o poroštveni shemi po Zakonu o zagotovitvi dodatne likvidnosti gospodarstvu za omilitev posledic epidemije COVID-19 se podrobneje ureja storitve, ki jih opravlja SID banka, nadomestila SID banki, postopkovna vprašanja, poročanje ministrstvu za finance in pošiljanje dokumentacije ter druga razmerja med pogodbenima strankama.</w:t>
            </w:r>
          </w:p>
        </w:tc>
      </w:tr>
      <w:tr w:rsidR="00520FF1" w:rsidRPr="00DA1583" w14:paraId="7D94AB49" w14:textId="77777777" w:rsidTr="0011067B">
        <w:tc>
          <w:tcPr>
            <w:tcW w:w="9100" w:type="dxa"/>
            <w:gridSpan w:val="12"/>
          </w:tcPr>
          <w:p w14:paraId="16595EC0" w14:textId="77777777" w:rsidR="00520FF1" w:rsidRPr="00DA1583" w:rsidRDefault="00520FF1" w:rsidP="0011067B">
            <w:pPr>
              <w:pStyle w:val="Oddelek"/>
              <w:spacing w:before="0" w:after="0" w:line="260" w:lineRule="exact"/>
              <w:jc w:val="left"/>
              <w:rPr>
                <w:rFonts w:cs="Arial"/>
                <w:sz w:val="20"/>
                <w:szCs w:val="20"/>
                <w:lang w:val="sl-SI" w:eastAsia="sl-SI"/>
              </w:rPr>
            </w:pPr>
            <w:r w:rsidRPr="00DA1583">
              <w:rPr>
                <w:rFonts w:cs="Arial"/>
                <w:sz w:val="20"/>
                <w:szCs w:val="20"/>
                <w:lang w:val="sl-SI" w:eastAsia="sl-SI"/>
              </w:rPr>
              <w:t>6. Presoja posledic za:</w:t>
            </w:r>
          </w:p>
        </w:tc>
      </w:tr>
      <w:tr w:rsidR="00520FF1" w:rsidRPr="00DA1583" w14:paraId="00687F81" w14:textId="77777777" w:rsidTr="0011067B">
        <w:tc>
          <w:tcPr>
            <w:tcW w:w="1448" w:type="dxa"/>
          </w:tcPr>
          <w:p w14:paraId="4B7C10EC" w14:textId="77777777" w:rsidR="00520FF1" w:rsidRPr="00DA1583" w:rsidRDefault="00520FF1" w:rsidP="0011067B">
            <w:pPr>
              <w:pStyle w:val="Neotevilenodstavek"/>
              <w:spacing w:before="0" w:after="0" w:line="260" w:lineRule="exact"/>
              <w:ind w:left="360"/>
              <w:rPr>
                <w:iCs/>
                <w:sz w:val="20"/>
                <w:szCs w:val="20"/>
              </w:rPr>
            </w:pPr>
            <w:r w:rsidRPr="00DA1583">
              <w:rPr>
                <w:iCs/>
                <w:sz w:val="20"/>
                <w:szCs w:val="20"/>
              </w:rPr>
              <w:t>a)</w:t>
            </w:r>
          </w:p>
        </w:tc>
        <w:tc>
          <w:tcPr>
            <w:tcW w:w="5444" w:type="dxa"/>
            <w:gridSpan w:val="9"/>
          </w:tcPr>
          <w:p w14:paraId="71A1FBE2" w14:textId="77777777" w:rsidR="00520FF1" w:rsidRPr="00DA1583" w:rsidRDefault="00520FF1" w:rsidP="0011067B">
            <w:pPr>
              <w:pStyle w:val="Neotevilenodstavek"/>
              <w:spacing w:before="0" w:after="0" w:line="260" w:lineRule="exact"/>
              <w:rPr>
                <w:sz w:val="20"/>
                <w:szCs w:val="20"/>
              </w:rPr>
            </w:pPr>
            <w:r w:rsidRPr="00DA1583">
              <w:rPr>
                <w:sz w:val="20"/>
                <w:szCs w:val="20"/>
              </w:rPr>
              <w:t>javnofinančna sredstva nad 40.000 EUR v tekočem in naslednjih treh letih</w:t>
            </w:r>
          </w:p>
        </w:tc>
        <w:tc>
          <w:tcPr>
            <w:tcW w:w="2208" w:type="dxa"/>
            <w:gridSpan w:val="2"/>
            <w:vAlign w:val="center"/>
          </w:tcPr>
          <w:p w14:paraId="6E48F83F" w14:textId="77777777" w:rsidR="00520FF1" w:rsidRPr="00DA1583" w:rsidRDefault="00520FF1" w:rsidP="0011067B">
            <w:pPr>
              <w:pStyle w:val="Neotevilenodstavek"/>
              <w:spacing w:before="0" w:after="0" w:line="260" w:lineRule="exact"/>
              <w:jc w:val="center"/>
              <w:rPr>
                <w:iCs/>
                <w:sz w:val="20"/>
                <w:szCs w:val="20"/>
              </w:rPr>
            </w:pPr>
            <w:r w:rsidRPr="00DA1583">
              <w:rPr>
                <w:b/>
                <w:bCs/>
                <w:sz w:val="20"/>
                <w:szCs w:val="20"/>
              </w:rPr>
              <w:t>DA</w:t>
            </w:r>
            <w:r w:rsidRPr="00DA1583">
              <w:rPr>
                <w:sz w:val="20"/>
                <w:szCs w:val="20"/>
              </w:rPr>
              <w:t>/</w:t>
            </w:r>
            <w:r w:rsidRPr="00DA1583">
              <w:rPr>
                <w:bCs/>
                <w:sz w:val="20"/>
                <w:szCs w:val="20"/>
              </w:rPr>
              <w:t>NE</w:t>
            </w:r>
          </w:p>
        </w:tc>
      </w:tr>
      <w:tr w:rsidR="00520FF1" w:rsidRPr="00DA1583" w14:paraId="103D03B2" w14:textId="77777777" w:rsidTr="0011067B">
        <w:tc>
          <w:tcPr>
            <w:tcW w:w="1448" w:type="dxa"/>
          </w:tcPr>
          <w:p w14:paraId="43F019A8" w14:textId="77777777" w:rsidR="00520FF1" w:rsidRPr="00DA1583" w:rsidRDefault="00520FF1" w:rsidP="0011067B">
            <w:pPr>
              <w:pStyle w:val="Neotevilenodstavek"/>
              <w:spacing w:before="0" w:after="0" w:line="260" w:lineRule="exact"/>
              <w:ind w:left="360"/>
              <w:rPr>
                <w:iCs/>
                <w:sz w:val="20"/>
                <w:szCs w:val="20"/>
              </w:rPr>
            </w:pPr>
            <w:r w:rsidRPr="00DA1583">
              <w:rPr>
                <w:iCs/>
                <w:sz w:val="20"/>
                <w:szCs w:val="20"/>
              </w:rPr>
              <w:t>b)</w:t>
            </w:r>
          </w:p>
        </w:tc>
        <w:tc>
          <w:tcPr>
            <w:tcW w:w="5444" w:type="dxa"/>
            <w:gridSpan w:val="9"/>
          </w:tcPr>
          <w:p w14:paraId="6D1518CC" w14:textId="77777777" w:rsidR="00520FF1" w:rsidRPr="00DA1583" w:rsidRDefault="00520FF1" w:rsidP="0011067B">
            <w:pPr>
              <w:pStyle w:val="Neotevilenodstavek"/>
              <w:spacing w:before="0" w:after="0" w:line="260" w:lineRule="exact"/>
              <w:rPr>
                <w:iCs/>
                <w:sz w:val="20"/>
                <w:szCs w:val="20"/>
              </w:rPr>
            </w:pPr>
            <w:r w:rsidRPr="00DA1583">
              <w:rPr>
                <w:bCs/>
                <w:sz w:val="20"/>
                <w:szCs w:val="20"/>
              </w:rPr>
              <w:t>usklajenost slovenskega pravnega reda s pravnim redom Evropske unije</w:t>
            </w:r>
          </w:p>
        </w:tc>
        <w:tc>
          <w:tcPr>
            <w:tcW w:w="2208" w:type="dxa"/>
            <w:gridSpan w:val="2"/>
            <w:vAlign w:val="center"/>
          </w:tcPr>
          <w:p w14:paraId="5D653F5F" w14:textId="77777777" w:rsidR="00520FF1" w:rsidRPr="00DA1583" w:rsidRDefault="00520FF1" w:rsidP="0011067B">
            <w:pPr>
              <w:pStyle w:val="Neotevilenodstavek"/>
              <w:spacing w:before="0" w:after="0" w:line="260" w:lineRule="exact"/>
              <w:jc w:val="center"/>
              <w:rPr>
                <w:iCs/>
                <w:sz w:val="20"/>
                <w:szCs w:val="20"/>
              </w:rPr>
            </w:pPr>
            <w:r w:rsidRPr="00DA1583">
              <w:rPr>
                <w:sz w:val="20"/>
                <w:szCs w:val="20"/>
              </w:rPr>
              <w:t>DA/</w:t>
            </w:r>
            <w:r w:rsidRPr="00DA1583">
              <w:rPr>
                <w:b/>
                <w:sz w:val="20"/>
                <w:szCs w:val="20"/>
              </w:rPr>
              <w:t>NE</w:t>
            </w:r>
          </w:p>
        </w:tc>
      </w:tr>
      <w:tr w:rsidR="00520FF1" w:rsidRPr="00DA1583" w14:paraId="45633019" w14:textId="77777777" w:rsidTr="0011067B">
        <w:tc>
          <w:tcPr>
            <w:tcW w:w="1448" w:type="dxa"/>
          </w:tcPr>
          <w:p w14:paraId="0FC37186" w14:textId="77777777" w:rsidR="00520FF1" w:rsidRPr="00DA1583" w:rsidRDefault="00520FF1" w:rsidP="0011067B">
            <w:pPr>
              <w:pStyle w:val="Neotevilenodstavek"/>
              <w:spacing w:before="0" w:after="0" w:line="260" w:lineRule="exact"/>
              <w:ind w:left="360"/>
              <w:rPr>
                <w:iCs/>
                <w:sz w:val="20"/>
                <w:szCs w:val="20"/>
              </w:rPr>
            </w:pPr>
            <w:r w:rsidRPr="00DA1583">
              <w:rPr>
                <w:iCs/>
                <w:sz w:val="20"/>
                <w:szCs w:val="20"/>
              </w:rPr>
              <w:t>c)</w:t>
            </w:r>
          </w:p>
        </w:tc>
        <w:tc>
          <w:tcPr>
            <w:tcW w:w="5444" w:type="dxa"/>
            <w:gridSpan w:val="9"/>
          </w:tcPr>
          <w:p w14:paraId="57E6DB73" w14:textId="77777777" w:rsidR="00520FF1" w:rsidRPr="00DA1583" w:rsidRDefault="00520FF1" w:rsidP="0011067B">
            <w:pPr>
              <w:pStyle w:val="Neotevilenodstavek"/>
              <w:spacing w:before="0" w:after="0" w:line="260" w:lineRule="exact"/>
              <w:rPr>
                <w:iCs/>
                <w:sz w:val="20"/>
                <w:szCs w:val="20"/>
              </w:rPr>
            </w:pPr>
            <w:r w:rsidRPr="00DA1583">
              <w:rPr>
                <w:sz w:val="20"/>
                <w:szCs w:val="20"/>
              </w:rPr>
              <w:t>administrativne posledice</w:t>
            </w:r>
          </w:p>
        </w:tc>
        <w:tc>
          <w:tcPr>
            <w:tcW w:w="2208" w:type="dxa"/>
            <w:gridSpan w:val="2"/>
            <w:vAlign w:val="center"/>
          </w:tcPr>
          <w:p w14:paraId="4E7DA657" w14:textId="77777777" w:rsidR="00520FF1" w:rsidRPr="00DA1583" w:rsidRDefault="00520FF1" w:rsidP="0011067B">
            <w:pPr>
              <w:pStyle w:val="Neotevilenodstavek"/>
              <w:spacing w:before="0" w:after="0" w:line="260" w:lineRule="exact"/>
              <w:jc w:val="center"/>
              <w:rPr>
                <w:sz w:val="20"/>
                <w:szCs w:val="20"/>
              </w:rPr>
            </w:pPr>
            <w:r w:rsidRPr="00DA1583">
              <w:rPr>
                <w:sz w:val="20"/>
                <w:szCs w:val="20"/>
              </w:rPr>
              <w:t>DA/</w:t>
            </w:r>
            <w:r w:rsidRPr="00DA1583">
              <w:rPr>
                <w:b/>
                <w:sz w:val="20"/>
                <w:szCs w:val="20"/>
              </w:rPr>
              <w:t>NE</w:t>
            </w:r>
          </w:p>
        </w:tc>
      </w:tr>
      <w:tr w:rsidR="00520FF1" w:rsidRPr="00DA1583" w14:paraId="4F256620" w14:textId="77777777" w:rsidTr="0011067B">
        <w:tc>
          <w:tcPr>
            <w:tcW w:w="1448" w:type="dxa"/>
          </w:tcPr>
          <w:p w14:paraId="0938F66B" w14:textId="77777777" w:rsidR="00520FF1" w:rsidRPr="00DA1583" w:rsidRDefault="00520FF1" w:rsidP="0011067B">
            <w:pPr>
              <w:pStyle w:val="Neotevilenodstavek"/>
              <w:spacing w:before="0" w:after="0" w:line="260" w:lineRule="exact"/>
              <w:ind w:left="360"/>
              <w:rPr>
                <w:iCs/>
                <w:sz w:val="20"/>
                <w:szCs w:val="20"/>
              </w:rPr>
            </w:pPr>
            <w:r w:rsidRPr="00DA1583">
              <w:rPr>
                <w:iCs/>
                <w:sz w:val="20"/>
                <w:szCs w:val="20"/>
              </w:rPr>
              <w:t>č)</w:t>
            </w:r>
          </w:p>
        </w:tc>
        <w:tc>
          <w:tcPr>
            <w:tcW w:w="5444" w:type="dxa"/>
            <w:gridSpan w:val="9"/>
          </w:tcPr>
          <w:p w14:paraId="69521759" w14:textId="77777777" w:rsidR="00520FF1" w:rsidRPr="00DA1583" w:rsidRDefault="00520FF1" w:rsidP="0011067B">
            <w:pPr>
              <w:pStyle w:val="Neotevilenodstavek"/>
              <w:spacing w:before="0" w:after="0" w:line="260" w:lineRule="exact"/>
              <w:rPr>
                <w:bCs/>
                <w:sz w:val="20"/>
                <w:szCs w:val="20"/>
              </w:rPr>
            </w:pPr>
            <w:r w:rsidRPr="00DA1583">
              <w:rPr>
                <w:sz w:val="20"/>
                <w:szCs w:val="20"/>
              </w:rPr>
              <w:t>gospodarstvo, zlasti</w:t>
            </w:r>
            <w:r w:rsidRPr="00DA1583">
              <w:rPr>
                <w:bCs/>
                <w:sz w:val="20"/>
                <w:szCs w:val="20"/>
              </w:rPr>
              <w:t xml:space="preserve"> mala in srednja podjetja ter konkurenčnost podjetij</w:t>
            </w:r>
          </w:p>
        </w:tc>
        <w:tc>
          <w:tcPr>
            <w:tcW w:w="2208" w:type="dxa"/>
            <w:gridSpan w:val="2"/>
            <w:vAlign w:val="center"/>
          </w:tcPr>
          <w:p w14:paraId="0D569F2E" w14:textId="77777777" w:rsidR="00520FF1" w:rsidRPr="00DA1583" w:rsidRDefault="00520FF1" w:rsidP="0011067B">
            <w:pPr>
              <w:pStyle w:val="Neotevilenodstavek"/>
              <w:spacing w:before="0" w:after="0" w:line="260" w:lineRule="exact"/>
              <w:jc w:val="center"/>
              <w:rPr>
                <w:iCs/>
                <w:sz w:val="20"/>
                <w:szCs w:val="20"/>
              </w:rPr>
            </w:pPr>
            <w:r w:rsidRPr="00DA1583">
              <w:rPr>
                <w:sz w:val="20"/>
                <w:szCs w:val="20"/>
              </w:rPr>
              <w:t>DA/</w:t>
            </w:r>
            <w:r w:rsidRPr="00DA1583">
              <w:rPr>
                <w:b/>
                <w:sz w:val="20"/>
                <w:szCs w:val="20"/>
              </w:rPr>
              <w:t>NE</w:t>
            </w:r>
          </w:p>
        </w:tc>
      </w:tr>
      <w:tr w:rsidR="00520FF1" w:rsidRPr="00DA1583" w14:paraId="0B3EE4E9" w14:textId="77777777" w:rsidTr="0011067B">
        <w:tc>
          <w:tcPr>
            <w:tcW w:w="1448" w:type="dxa"/>
          </w:tcPr>
          <w:p w14:paraId="68CBBF3A" w14:textId="77777777" w:rsidR="00520FF1" w:rsidRPr="00DA1583" w:rsidRDefault="00520FF1" w:rsidP="0011067B">
            <w:pPr>
              <w:pStyle w:val="Neotevilenodstavek"/>
              <w:spacing w:before="0" w:after="0" w:line="260" w:lineRule="exact"/>
              <w:ind w:left="360"/>
              <w:rPr>
                <w:iCs/>
                <w:sz w:val="20"/>
                <w:szCs w:val="20"/>
              </w:rPr>
            </w:pPr>
            <w:r w:rsidRPr="00DA1583">
              <w:rPr>
                <w:iCs/>
                <w:sz w:val="20"/>
                <w:szCs w:val="20"/>
              </w:rPr>
              <w:t>d)</w:t>
            </w:r>
          </w:p>
        </w:tc>
        <w:tc>
          <w:tcPr>
            <w:tcW w:w="5444" w:type="dxa"/>
            <w:gridSpan w:val="9"/>
          </w:tcPr>
          <w:p w14:paraId="6B73F999" w14:textId="77777777" w:rsidR="00520FF1" w:rsidRPr="00DA1583" w:rsidRDefault="00520FF1" w:rsidP="0011067B">
            <w:pPr>
              <w:pStyle w:val="Neotevilenodstavek"/>
              <w:spacing w:before="0" w:after="0" w:line="260" w:lineRule="exact"/>
              <w:rPr>
                <w:bCs/>
                <w:sz w:val="20"/>
                <w:szCs w:val="20"/>
              </w:rPr>
            </w:pPr>
            <w:r w:rsidRPr="00DA1583">
              <w:rPr>
                <w:bCs/>
                <w:sz w:val="20"/>
                <w:szCs w:val="20"/>
              </w:rPr>
              <w:t>okolje, vključno s prostorskimi in varstvenimi vidiki</w:t>
            </w:r>
          </w:p>
        </w:tc>
        <w:tc>
          <w:tcPr>
            <w:tcW w:w="2208" w:type="dxa"/>
            <w:gridSpan w:val="2"/>
            <w:vAlign w:val="center"/>
          </w:tcPr>
          <w:p w14:paraId="5B3B4124" w14:textId="77777777" w:rsidR="00520FF1" w:rsidRPr="00DA1583" w:rsidRDefault="00520FF1" w:rsidP="0011067B">
            <w:pPr>
              <w:pStyle w:val="Neotevilenodstavek"/>
              <w:spacing w:before="0" w:after="0" w:line="260" w:lineRule="exact"/>
              <w:jc w:val="center"/>
              <w:rPr>
                <w:iCs/>
                <w:sz w:val="20"/>
                <w:szCs w:val="20"/>
              </w:rPr>
            </w:pPr>
            <w:r w:rsidRPr="00DA1583">
              <w:rPr>
                <w:sz w:val="20"/>
                <w:szCs w:val="20"/>
              </w:rPr>
              <w:t>DA/</w:t>
            </w:r>
            <w:r w:rsidRPr="00DA1583">
              <w:rPr>
                <w:b/>
                <w:sz w:val="20"/>
                <w:szCs w:val="20"/>
              </w:rPr>
              <w:t>NE</w:t>
            </w:r>
          </w:p>
        </w:tc>
      </w:tr>
      <w:tr w:rsidR="00520FF1" w:rsidRPr="00DA1583" w14:paraId="2F665AD6" w14:textId="77777777" w:rsidTr="0011067B">
        <w:tc>
          <w:tcPr>
            <w:tcW w:w="1448" w:type="dxa"/>
          </w:tcPr>
          <w:p w14:paraId="06E08887" w14:textId="77777777" w:rsidR="00520FF1" w:rsidRPr="00DA1583" w:rsidRDefault="00520FF1" w:rsidP="0011067B">
            <w:pPr>
              <w:pStyle w:val="Neotevilenodstavek"/>
              <w:spacing w:before="0" w:after="0" w:line="260" w:lineRule="exact"/>
              <w:ind w:left="360"/>
              <w:rPr>
                <w:iCs/>
                <w:sz w:val="20"/>
                <w:szCs w:val="20"/>
              </w:rPr>
            </w:pPr>
            <w:r w:rsidRPr="00DA1583">
              <w:rPr>
                <w:iCs/>
                <w:sz w:val="20"/>
                <w:szCs w:val="20"/>
              </w:rPr>
              <w:t>e)</w:t>
            </w:r>
          </w:p>
        </w:tc>
        <w:tc>
          <w:tcPr>
            <w:tcW w:w="5444" w:type="dxa"/>
            <w:gridSpan w:val="9"/>
          </w:tcPr>
          <w:p w14:paraId="6EE25A43" w14:textId="77777777" w:rsidR="00520FF1" w:rsidRPr="00DA1583" w:rsidRDefault="00520FF1" w:rsidP="0011067B">
            <w:pPr>
              <w:pStyle w:val="Neotevilenodstavek"/>
              <w:spacing w:before="0" w:after="0" w:line="260" w:lineRule="exact"/>
              <w:rPr>
                <w:bCs/>
                <w:sz w:val="20"/>
                <w:szCs w:val="20"/>
              </w:rPr>
            </w:pPr>
            <w:r w:rsidRPr="00DA1583">
              <w:rPr>
                <w:bCs/>
                <w:sz w:val="20"/>
                <w:szCs w:val="20"/>
              </w:rPr>
              <w:t>socialno področje</w:t>
            </w:r>
          </w:p>
        </w:tc>
        <w:tc>
          <w:tcPr>
            <w:tcW w:w="2208" w:type="dxa"/>
            <w:gridSpan w:val="2"/>
            <w:vAlign w:val="center"/>
          </w:tcPr>
          <w:p w14:paraId="7CADB785" w14:textId="77777777" w:rsidR="00520FF1" w:rsidRPr="00DA1583" w:rsidRDefault="00520FF1" w:rsidP="0011067B">
            <w:pPr>
              <w:pStyle w:val="Neotevilenodstavek"/>
              <w:spacing w:before="0" w:after="0" w:line="260" w:lineRule="exact"/>
              <w:jc w:val="center"/>
              <w:rPr>
                <w:iCs/>
                <w:sz w:val="20"/>
                <w:szCs w:val="20"/>
              </w:rPr>
            </w:pPr>
            <w:r w:rsidRPr="00DA1583">
              <w:rPr>
                <w:sz w:val="20"/>
                <w:szCs w:val="20"/>
              </w:rPr>
              <w:t>DA/</w:t>
            </w:r>
            <w:r w:rsidRPr="00DA1583">
              <w:rPr>
                <w:b/>
                <w:sz w:val="20"/>
                <w:szCs w:val="20"/>
              </w:rPr>
              <w:t>NE</w:t>
            </w:r>
          </w:p>
        </w:tc>
      </w:tr>
      <w:tr w:rsidR="00520FF1" w:rsidRPr="00DA1583" w14:paraId="6A7B3B8A" w14:textId="77777777" w:rsidTr="0011067B">
        <w:tc>
          <w:tcPr>
            <w:tcW w:w="1448" w:type="dxa"/>
            <w:tcBorders>
              <w:bottom w:val="single" w:sz="4" w:space="0" w:color="auto"/>
            </w:tcBorders>
          </w:tcPr>
          <w:p w14:paraId="04B77E6A" w14:textId="77777777" w:rsidR="00520FF1" w:rsidRPr="00DA1583" w:rsidRDefault="00520FF1" w:rsidP="0011067B">
            <w:pPr>
              <w:pStyle w:val="Neotevilenodstavek"/>
              <w:spacing w:before="0" w:after="0" w:line="260" w:lineRule="exact"/>
              <w:ind w:left="360"/>
              <w:rPr>
                <w:iCs/>
                <w:sz w:val="20"/>
                <w:szCs w:val="20"/>
              </w:rPr>
            </w:pPr>
            <w:r w:rsidRPr="00DA1583">
              <w:rPr>
                <w:iCs/>
                <w:sz w:val="20"/>
                <w:szCs w:val="20"/>
              </w:rPr>
              <w:t>f)</w:t>
            </w:r>
          </w:p>
        </w:tc>
        <w:tc>
          <w:tcPr>
            <w:tcW w:w="5444" w:type="dxa"/>
            <w:gridSpan w:val="9"/>
            <w:tcBorders>
              <w:bottom w:val="single" w:sz="4" w:space="0" w:color="auto"/>
            </w:tcBorders>
          </w:tcPr>
          <w:p w14:paraId="0E79649B" w14:textId="77777777" w:rsidR="00520FF1" w:rsidRPr="00DA1583" w:rsidRDefault="00520FF1" w:rsidP="0011067B">
            <w:pPr>
              <w:pStyle w:val="Neotevilenodstavek"/>
              <w:spacing w:before="0" w:after="0" w:line="260" w:lineRule="exact"/>
              <w:rPr>
                <w:bCs/>
                <w:sz w:val="20"/>
                <w:szCs w:val="20"/>
              </w:rPr>
            </w:pPr>
            <w:r w:rsidRPr="00DA1583">
              <w:rPr>
                <w:bCs/>
                <w:sz w:val="20"/>
                <w:szCs w:val="20"/>
              </w:rPr>
              <w:t>dokumente razvojnega načrtovanja:</w:t>
            </w:r>
          </w:p>
          <w:p w14:paraId="62153558" w14:textId="77777777" w:rsidR="00520FF1" w:rsidRPr="00DA1583" w:rsidRDefault="00520FF1" w:rsidP="00520FF1">
            <w:pPr>
              <w:pStyle w:val="Neotevilenodstavek"/>
              <w:numPr>
                <w:ilvl w:val="0"/>
                <w:numId w:val="16"/>
              </w:numPr>
              <w:spacing w:before="0" w:after="0" w:line="260" w:lineRule="exact"/>
              <w:rPr>
                <w:bCs/>
                <w:sz w:val="20"/>
                <w:szCs w:val="20"/>
              </w:rPr>
            </w:pPr>
            <w:r w:rsidRPr="00DA1583">
              <w:rPr>
                <w:bCs/>
                <w:sz w:val="20"/>
                <w:szCs w:val="20"/>
              </w:rPr>
              <w:t>nacionalne dokumente razvojnega načrtovanja</w:t>
            </w:r>
          </w:p>
          <w:p w14:paraId="62AC6328" w14:textId="77777777" w:rsidR="00520FF1" w:rsidRPr="00DA1583" w:rsidRDefault="00520FF1" w:rsidP="00520FF1">
            <w:pPr>
              <w:pStyle w:val="Neotevilenodstavek"/>
              <w:numPr>
                <w:ilvl w:val="0"/>
                <w:numId w:val="16"/>
              </w:numPr>
              <w:spacing w:before="0" w:after="0" w:line="260" w:lineRule="exact"/>
              <w:rPr>
                <w:bCs/>
                <w:sz w:val="20"/>
                <w:szCs w:val="20"/>
              </w:rPr>
            </w:pPr>
            <w:r w:rsidRPr="00DA1583">
              <w:rPr>
                <w:bCs/>
                <w:sz w:val="20"/>
                <w:szCs w:val="20"/>
              </w:rPr>
              <w:t>razvojne politike na ravni programov po strukturi razvojne klasifikacije programskega proračuna</w:t>
            </w:r>
          </w:p>
          <w:p w14:paraId="0A64EED8" w14:textId="77777777" w:rsidR="00520FF1" w:rsidRPr="00DA1583" w:rsidRDefault="00520FF1" w:rsidP="00520FF1">
            <w:pPr>
              <w:pStyle w:val="Neotevilenodstavek"/>
              <w:numPr>
                <w:ilvl w:val="0"/>
                <w:numId w:val="16"/>
              </w:numPr>
              <w:spacing w:before="0" w:after="0" w:line="260" w:lineRule="exact"/>
              <w:rPr>
                <w:bCs/>
                <w:sz w:val="20"/>
                <w:szCs w:val="20"/>
              </w:rPr>
            </w:pPr>
            <w:r w:rsidRPr="00DA1583">
              <w:rPr>
                <w:bCs/>
                <w:sz w:val="20"/>
                <w:szCs w:val="20"/>
              </w:rPr>
              <w:t>razvojne dokumente Evropske unije in mednarodnih organizacij</w:t>
            </w:r>
          </w:p>
        </w:tc>
        <w:tc>
          <w:tcPr>
            <w:tcW w:w="2208" w:type="dxa"/>
            <w:gridSpan w:val="2"/>
            <w:tcBorders>
              <w:bottom w:val="single" w:sz="4" w:space="0" w:color="auto"/>
            </w:tcBorders>
            <w:vAlign w:val="center"/>
          </w:tcPr>
          <w:p w14:paraId="5D2B8ADE" w14:textId="77777777" w:rsidR="00520FF1" w:rsidRPr="00DA1583" w:rsidRDefault="00520FF1" w:rsidP="0011067B">
            <w:pPr>
              <w:pStyle w:val="Neotevilenodstavek"/>
              <w:spacing w:before="0" w:after="0" w:line="260" w:lineRule="exact"/>
              <w:jc w:val="center"/>
              <w:rPr>
                <w:iCs/>
                <w:sz w:val="20"/>
                <w:szCs w:val="20"/>
              </w:rPr>
            </w:pPr>
            <w:r w:rsidRPr="00DA1583">
              <w:rPr>
                <w:sz w:val="20"/>
                <w:szCs w:val="20"/>
              </w:rPr>
              <w:t>DA/</w:t>
            </w:r>
            <w:r w:rsidRPr="00DA1583">
              <w:rPr>
                <w:b/>
                <w:sz w:val="20"/>
                <w:szCs w:val="20"/>
              </w:rPr>
              <w:t>NE</w:t>
            </w:r>
          </w:p>
        </w:tc>
      </w:tr>
      <w:tr w:rsidR="00520FF1" w:rsidRPr="00DA1583" w14:paraId="5E5178A8" w14:textId="77777777" w:rsidTr="0011067B">
        <w:tc>
          <w:tcPr>
            <w:tcW w:w="9100" w:type="dxa"/>
            <w:gridSpan w:val="12"/>
            <w:tcBorders>
              <w:top w:val="single" w:sz="4" w:space="0" w:color="auto"/>
              <w:left w:val="single" w:sz="4" w:space="0" w:color="auto"/>
              <w:bottom w:val="single" w:sz="4" w:space="0" w:color="auto"/>
              <w:right w:val="single" w:sz="4" w:space="0" w:color="auto"/>
            </w:tcBorders>
          </w:tcPr>
          <w:p w14:paraId="14A8159F" w14:textId="77777777" w:rsidR="00520FF1" w:rsidRPr="00DA1583" w:rsidRDefault="00520FF1" w:rsidP="0011067B">
            <w:pPr>
              <w:pStyle w:val="Oddelek"/>
              <w:widowControl w:val="0"/>
              <w:spacing w:before="0" w:after="0" w:line="260" w:lineRule="exact"/>
              <w:jc w:val="left"/>
              <w:rPr>
                <w:rFonts w:cs="Arial"/>
                <w:sz w:val="20"/>
                <w:szCs w:val="20"/>
                <w:lang w:val="sl-SI" w:eastAsia="sl-SI"/>
              </w:rPr>
            </w:pPr>
            <w:r w:rsidRPr="00DA1583">
              <w:rPr>
                <w:rFonts w:cs="Arial"/>
                <w:sz w:val="20"/>
                <w:szCs w:val="20"/>
                <w:lang w:val="sl-SI" w:eastAsia="sl-SI"/>
              </w:rPr>
              <w:t>7.a Predstavitev ocene finančnih posledic nad 40.000 EUR:</w:t>
            </w:r>
          </w:p>
          <w:p w14:paraId="0F522B3D" w14:textId="77777777" w:rsidR="00520FF1" w:rsidRPr="00DA1583" w:rsidRDefault="00520FF1" w:rsidP="00713FF6">
            <w:pPr>
              <w:pStyle w:val="Oddelek"/>
              <w:widowControl w:val="0"/>
              <w:numPr>
                <w:ilvl w:val="0"/>
                <w:numId w:val="0"/>
              </w:numPr>
              <w:spacing w:before="0" w:after="0" w:line="260" w:lineRule="exact"/>
              <w:jc w:val="left"/>
              <w:rPr>
                <w:rFonts w:cs="Arial"/>
                <w:b w:val="0"/>
                <w:sz w:val="20"/>
                <w:szCs w:val="20"/>
                <w:lang w:val="sl-SI" w:eastAsia="sl-SI"/>
              </w:rPr>
            </w:pPr>
          </w:p>
        </w:tc>
      </w:tr>
      <w:tr w:rsidR="00520FF1" w:rsidRPr="005A45C8" w14:paraId="5C6B34E7" w14:textId="77777777" w:rsidTr="0011067B">
        <w:tc>
          <w:tcPr>
            <w:tcW w:w="9100" w:type="dxa"/>
            <w:gridSpan w:val="12"/>
            <w:tcBorders>
              <w:top w:val="single" w:sz="4" w:space="0" w:color="auto"/>
              <w:left w:val="single" w:sz="4" w:space="0" w:color="auto"/>
              <w:bottom w:val="single" w:sz="4" w:space="0" w:color="auto"/>
              <w:right w:val="single" w:sz="4" w:space="0" w:color="auto"/>
            </w:tcBorders>
            <w:shd w:val="clear" w:color="auto" w:fill="D9D9D9"/>
          </w:tcPr>
          <w:p w14:paraId="768EB964" w14:textId="77777777" w:rsidR="00520FF1" w:rsidRPr="00DA1583" w:rsidRDefault="00520FF1" w:rsidP="0011067B">
            <w:pPr>
              <w:pStyle w:val="Oddelek"/>
              <w:spacing w:line="260" w:lineRule="exact"/>
              <w:jc w:val="left"/>
              <w:rPr>
                <w:rFonts w:cs="Arial"/>
                <w:sz w:val="20"/>
                <w:szCs w:val="20"/>
                <w:lang w:val="sl-SI" w:eastAsia="sl-SI"/>
              </w:rPr>
            </w:pPr>
            <w:r w:rsidRPr="00DA1583">
              <w:rPr>
                <w:rFonts w:cs="Arial"/>
                <w:sz w:val="20"/>
                <w:szCs w:val="20"/>
                <w:lang w:val="sl-SI" w:eastAsia="sl-SI"/>
              </w:rPr>
              <w:t>I. Ocena finančnih posledic, ki niso načrtovane v sprejetem proračunu</w:t>
            </w:r>
          </w:p>
        </w:tc>
      </w:tr>
      <w:tr w:rsidR="00520FF1" w:rsidRPr="00DA1583" w14:paraId="08D7257B"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7D95A43" w14:textId="77777777" w:rsidR="00520FF1" w:rsidRPr="00DA1583" w:rsidRDefault="00520FF1" w:rsidP="0011067B">
            <w:pPr>
              <w:widowControl w:val="0"/>
              <w:spacing w:line="260" w:lineRule="exact"/>
              <w:ind w:left="-122" w:right="-112"/>
              <w:jc w:val="center"/>
              <w:rPr>
                <w:rFonts w:cs="Arial"/>
                <w:szCs w:val="20"/>
                <w:lang w:val="sl-SI"/>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086875BD"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Tekoče leto (t)</w:t>
            </w:r>
          </w:p>
        </w:tc>
        <w:tc>
          <w:tcPr>
            <w:tcW w:w="1134" w:type="dxa"/>
            <w:tcBorders>
              <w:top w:val="single" w:sz="4" w:space="0" w:color="auto"/>
              <w:left w:val="single" w:sz="4" w:space="0" w:color="auto"/>
              <w:bottom w:val="single" w:sz="4" w:space="0" w:color="auto"/>
              <w:right w:val="single" w:sz="4" w:space="0" w:color="auto"/>
            </w:tcBorders>
            <w:vAlign w:val="center"/>
          </w:tcPr>
          <w:p w14:paraId="2A798C62"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t + 1</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140B5256"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16272B4"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t + 3</w:t>
            </w:r>
          </w:p>
        </w:tc>
      </w:tr>
      <w:tr w:rsidR="00520FF1" w:rsidRPr="00DA1583" w14:paraId="43D36BEF"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0C59B1A" w14:textId="77777777" w:rsidR="00520FF1" w:rsidRPr="00DA1583" w:rsidRDefault="00520FF1" w:rsidP="0011067B">
            <w:pPr>
              <w:widowControl w:val="0"/>
              <w:spacing w:line="260" w:lineRule="exact"/>
              <w:rPr>
                <w:rFonts w:cs="Arial"/>
                <w:bCs/>
                <w:szCs w:val="20"/>
                <w:lang w:val="sl-SI"/>
              </w:rPr>
            </w:pPr>
            <w:r w:rsidRPr="00DA1583">
              <w:rPr>
                <w:rFonts w:cs="Arial"/>
                <w:bCs/>
                <w:szCs w:val="20"/>
                <w:lang w:val="sl-SI"/>
              </w:rPr>
              <w:t>Predvideno povečanje (+) ali zmanjšanje (</w:t>
            </w:r>
            <w:r w:rsidRPr="00DA1583">
              <w:rPr>
                <w:rFonts w:cs="Arial"/>
                <w:b/>
                <w:szCs w:val="20"/>
                <w:lang w:val="sl-SI"/>
              </w:rPr>
              <w:t>–</w:t>
            </w:r>
            <w:r w:rsidRPr="00DA1583">
              <w:rPr>
                <w:rFonts w:cs="Arial"/>
                <w:bCs/>
                <w:szCs w:val="20"/>
                <w:lang w:val="sl-SI"/>
              </w:rPr>
              <w:t xml:space="preserve">) prihodkov državnega proračuna </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77DC0FDB" w14:textId="77777777" w:rsidR="00520FF1" w:rsidRPr="00DA1583" w:rsidRDefault="00520FF1" w:rsidP="00456B92">
            <w:pPr>
              <w:pStyle w:val="Naslov1"/>
            </w:pPr>
          </w:p>
        </w:tc>
        <w:tc>
          <w:tcPr>
            <w:tcW w:w="1134" w:type="dxa"/>
            <w:tcBorders>
              <w:top w:val="single" w:sz="4" w:space="0" w:color="auto"/>
              <w:left w:val="single" w:sz="4" w:space="0" w:color="auto"/>
              <w:bottom w:val="single" w:sz="4" w:space="0" w:color="auto"/>
              <w:right w:val="single" w:sz="4" w:space="0" w:color="auto"/>
            </w:tcBorders>
            <w:vAlign w:val="center"/>
          </w:tcPr>
          <w:p w14:paraId="5059357A" w14:textId="77777777" w:rsidR="00520FF1" w:rsidRPr="00DA1583" w:rsidRDefault="00520FF1" w:rsidP="00456B92">
            <w:pPr>
              <w:pStyle w:val="Naslov1"/>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096558F9" w14:textId="77777777" w:rsidR="00520FF1" w:rsidRPr="00DA1583" w:rsidRDefault="00520FF1" w:rsidP="00456B92">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012FF28" w14:textId="77777777" w:rsidR="00520FF1" w:rsidRPr="00DA1583" w:rsidRDefault="00520FF1" w:rsidP="00456B92">
            <w:pPr>
              <w:pStyle w:val="Naslov1"/>
            </w:pPr>
          </w:p>
        </w:tc>
      </w:tr>
      <w:tr w:rsidR="00520FF1" w:rsidRPr="00DA1583" w14:paraId="615FA4B4"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0E097D4" w14:textId="77777777" w:rsidR="00520FF1" w:rsidRPr="00DA1583" w:rsidRDefault="00520FF1" w:rsidP="0011067B">
            <w:pPr>
              <w:widowControl w:val="0"/>
              <w:spacing w:line="260" w:lineRule="exact"/>
              <w:rPr>
                <w:rFonts w:cs="Arial"/>
                <w:bCs/>
                <w:szCs w:val="20"/>
                <w:lang w:val="sl-SI"/>
              </w:rPr>
            </w:pPr>
            <w:r w:rsidRPr="00DA1583">
              <w:rPr>
                <w:rFonts w:cs="Arial"/>
                <w:bCs/>
                <w:szCs w:val="20"/>
                <w:lang w:val="sl-SI"/>
              </w:rPr>
              <w:lastRenderedPageBreak/>
              <w:t>Predvideno povečanje (+) ali zmanjšanje (</w:t>
            </w:r>
            <w:r w:rsidRPr="00DA1583">
              <w:rPr>
                <w:rFonts w:cs="Arial"/>
                <w:b/>
                <w:szCs w:val="20"/>
                <w:lang w:val="sl-SI"/>
              </w:rPr>
              <w:t>–</w:t>
            </w:r>
            <w:r w:rsidRPr="00DA1583">
              <w:rPr>
                <w:rFonts w:cs="Arial"/>
                <w:bCs/>
                <w:szCs w:val="20"/>
                <w:lang w:val="sl-SI"/>
              </w:rPr>
              <w:t xml:space="preserve">) prihodkov občinskih proračunov </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632D57FC" w14:textId="77777777" w:rsidR="00520FF1" w:rsidRPr="00DA1583" w:rsidRDefault="00520FF1" w:rsidP="00456B92">
            <w:pPr>
              <w:pStyle w:val="Naslov1"/>
            </w:pPr>
          </w:p>
        </w:tc>
        <w:tc>
          <w:tcPr>
            <w:tcW w:w="1134" w:type="dxa"/>
            <w:tcBorders>
              <w:top w:val="single" w:sz="4" w:space="0" w:color="auto"/>
              <w:left w:val="single" w:sz="4" w:space="0" w:color="auto"/>
              <w:bottom w:val="single" w:sz="4" w:space="0" w:color="auto"/>
              <w:right w:val="single" w:sz="4" w:space="0" w:color="auto"/>
            </w:tcBorders>
            <w:vAlign w:val="center"/>
          </w:tcPr>
          <w:p w14:paraId="5D9552AF" w14:textId="77777777" w:rsidR="00520FF1" w:rsidRPr="00DA1583" w:rsidRDefault="00520FF1" w:rsidP="00456B92">
            <w:pPr>
              <w:pStyle w:val="Naslov1"/>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4491F23E" w14:textId="77777777" w:rsidR="00520FF1" w:rsidRPr="00DA1583" w:rsidRDefault="00520FF1" w:rsidP="00456B92">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2E07193A" w14:textId="77777777" w:rsidR="00520FF1" w:rsidRPr="00DA1583" w:rsidRDefault="00520FF1" w:rsidP="00456B92">
            <w:pPr>
              <w:pStyle w:val="Naslov1"/>
            </w:pPr>
          </w:p>
        </w:tc>
      </w:tr>
      <w:tr w:rsidR="00520FF1" w:rsidRPr="00DA1583" w14:paraId="6556DFC1"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D3E770A" w14:textId="77777777" w:rsidR="00520FF1" w:rsidRPr="00DA1583" w:rsidRDefault="00520FF1" w:rsidP="0011067B">
            <w:pPr>
              <w:widowControl w:val="0"/>
              <w:spacing w:line="260" w:lineRule="exact"/>
              <w:rPr>
                <w:rFonts w:cs="Arial"/>
                <w:bCs/>
                <w:szCs w:val="20"/>
                <w:lang w:val="sl-SI"/>
              </w:rPr>
            </w:pPr>
            <w:r w:rsidRPr="00DA1583">
              <w:rPr>
                <w:rFonts w:cs="Arial"/>
                <w:bCs/>
                <w:szCs w:val="20"/>
                <w:lang w:val="sl-SI"/>
              </w:rPr>
              <w:t>Predvideno povečanje (+) ali zmanjšanje (</w:t>
            </w:r>
            <w:r w:rsidRPr="00DA1583">
              <w:rPr>
                <w:rFonts w:cs="Arial"/>
                <w:b/>
                <w:szCs w:val="20"/>
                <w:lang w:val="sl-SI"/>
              </w:rPr>
              <w:t>–</w:t>
            </w:r>
            <w:r w:rsidRPr="00DA1583">
              <w:rPr>
                <w:rFonts w:cs="Arial"/>
                <w:bCs/>
                <w:szCs w:val="20"/>
                <w:lang w:val="sl-SI"/>
              </w:rPr>
              <w:t xml:space="preserve">) odhodkov državnega proračuna </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506998D1" w14:textId="77777777" w:rsidR="00520FF1" w:rsidRPr="00DA1583" w:rsidRDefault="00520FF1" w:rsidP="0011067B">
            <w:pPr>
              <w:widowControl w:val="0"/>
              <w:spacing w:line="260" w:lineRule="exact"/>
              <w:jc w:val="center"/>
              <w:rPr>
                <w:rFonts w:cs="Arial"/>
                <w:szCs w:val="20"/>
                <w:lang w:val="sl-SI"/>
              </w:rPr>
            </w:pPr>
          </w:p>
        </w:tc>
        <w:tc>
          <w:tcPr>
            <w:tcW w:w="1134" w:type="dxa"/>
            <w:tcBorders>
              <w:top w:val="single" w:sz="4" w:space="0" w:color="auto"/>
              <w:left w:val="single" w:sz="4" w:space="0" w:color="auto"/>
              <w:bottom w:val="single" w:sz="4" w:space="0" w:color="auto"/>
              <w:right w:val="single" w:sz="4" w:space="0" w:color="auto"/>
            </w:tcBorders>
            <w:vAlign w:val="center"/>
          </w:tcPr>
          <w:p w14:paraId="7E187020" w14:textId="77777777" w:rsidR="00520FF1" w:rsidRPr="00DA1583" w:rsidRDefault="00520FF1" w:rsidP="0011067B">
            <w:pPr>
              <w:widowControl w:val="0"/>
              <w:spacing w:line="260" w:lineRule="exact"/>
              <w:jc w:val="center"/>
              <w:rPr>
                <w:rFonts w:cs="Arial"/>
                <w:szCs w:val="20"/>
                <w:lang w:val="sl-SI"/>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0A92728A" w14:textId="77777777" w:rsidR="00520FF1" w:rsidRPr="00DA1583" w:rsidRDefault="00520FF1" w:rsidP="0011067B">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F40D5CD" w14:textId="77777777" w:rsidR="00520FF1" w:rsidRPr="00DA1583" w:rsidRDefault="00520FF1" w:rsidP="0011067B">
            <w:pPr>
              <w:widowControl w:val="0"/>
              <w:spacing w:line="260" w:lineRule="exact"/>
              <w:jc w:val="center"/>
              <w:rPr>
                <w:rFonts w:cs="Arial"/>
                <w:szCs w:val="20"/>
                <w:lang w:val="sl-SI"/>
              </w:rPr>
            </w:pPr>
          </w:p>
        </w:tc>
      </w:tr>
      <w:tr w:rsidR="00520FF1" w:rsidRPr="00DA1583" w14:paraId="6369E2BE"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0D2D77D" w14:textId="77777777" w:rsidR="00520FF1" w:rsidRPr="00DA1583" w:rsidRDefault="00520FF1" w:rsidP="0011067B">
            <w:pPr>
              <w:widowControl w:val="0"/>
              <w:spacing w:line="260" w:lineRule="exact"/>
              <w:rPr>
                <w:rFonts w:cs="Arial"/>
                <w:bCs/>
                <w:szCs w:val="20"/>
                <w:lang w:val="sl-SI"/>
              </w:rPr>
            </w:pPr>
            <w:r w:rsidRPr="00DA1583">
              <w:rPr>
                <w:rFonts w:cs="Arial"/>
                <w:bCs/>
                <w:szCs w:val="20"/>
                <w:lang w:val="sl-SI"/>
              </w:rPr>
              <w:t>Predvideno povečanje (+) ali zmanjšanje (</w:t>
            </w:r>
            <w:r w:rsidRPr="00DA1583">
              <w:rPr>
                <w:rFonts w:cs="Arial"/>
                <w:b/>
                <w:szCs w:val="20"/>
                <w:lang w:val="sl-SI"/>
              </w:rPr>
              <w:t>–</w:t>
            </w:r>
            <w:r w:rsidRPr="00DA1583">
              <w:rPr>
                <w:rFonts w:cs="Arial"/>
                <w:bCs/>
                <w:szCs w:val="20"/>
                <w:lang w:val="sl-SI"/>
              </w:rPr>
              <w:t>) odhodkov občinskih proračunov</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43A1B139" w14:textId="77777777" w:rsidR="00520FF1" w:rsidRPr="00DA1583" w:rsidRDefault="00520FF1" w:rsidP="0011067B">
            <w:pPr>
              <w:widowControl w:val="0"/>
              <w:spacing w:line="260" w:lineRule="exact"/>
              <w:jc w:val="center"/>
              <w:rPr>
                <w:rFonts w:cs="Arial"/>
                <w:szCs w:val="20"/>
                <w:lang w:val="sl-SI"/>
              </w:rPr>
            </w:pPr>
          </w:p>
        </w:tc>
        <w:tc>
          <w:tcPr>
            <w:tcW w:w="1134" w:type="dxa"/>
            <w:tcBorders>
              <w:top w:val="single" w:sz="4" w:space="0" w:color="auto"/>
              <w:left w:val="single" w:sz="4" w:space="0" w:color="auto"/>
              <w:bottom w:val="single" w:sz="4" w:space="0" w:color="auto"/>
              <w:right w:val="single" w:sz="4" w:space="0" w:color="auto"/>
            </w:tcBorders>
            <w:vAlign w:val="center"/>
          </w:tcPr>
          <w:p w14:paraId="2D18B73E" w14:textId="77777777" w:rsidR="00520FF1" w:rsidRPr="00DA1583" w:rsidRDefault="00520FF1" w:rsidP="0011067B">
            <w:pPr>
              <w:widowControl w:val="0"/>
              <w:spacing w:line="260" w:lineRule="exact"/>
              <w:jc w:val="center"/>
              <w:rPr>
                <w:rFonts w:cs="Arial"/>
                <w:szCs w:val="20"/>
                <w:lang w:val="sl-SI"/>
              </w:rPr>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283A8FB4" w14:textId="77777777" w:rsidR="00520FF1" w:rsidRPr="00DA1583" w:rsidRDefault="00520FF1" w:rsidP="0011067B">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A7BF7C" w14:textId="77777777" w:rsidR="00520FF1" w:rsidRPr="00DA1583" w:rsidRDefault="00520FF1" w:rsidP="0011067B">
            <w:pPr>
              <w:widowControl w:val="0"/>
              <w:spacing w:line="260" w:lineRule="exact"/>
              <w:jc w:val="center"/>
              <w:rPr>
                <w:rFonts w:cs="Arial"/>
                <w:szCs w:val="20"/>
                <w:lang w:val="sl-SI"/>
              </w:rPr>
            </w:pPr>
          </w:p>
        </w:tc>
      </w:tr>
      <w:tr w:rsidR="00520FF1" w:rsidRPr="00DA1583" w14:paraId="6CBEC455"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02C8609" w14:textId="77777777" w:rsidR="00520FF1" w:rsidRPr="00DA1583" w:rsidRDefault="00520FF1" w:rsidP="0011067B">
            <w:pPr>
              <w:widowControl w:val="0"/>
              <w:spacing w:line="260" w:lineRule="exact"/>
              <w:rPr>
                <w:rFonts w:cs="Arial"/>
                <w:bCs/>
                <w:szCs w:val="20"/>
                <w:lang w:val="sl-SI"/>
              </w:rPr>
            </w:pPr>
            <w:r w:rsidRPr="00DA1583">
              <w:rPr>
                <w:rFonts w:cs="Arial"/>
                <w:bCs/>
                <w:szCs w:val="20"/>
                <w:lang w:val="sl-SI"/>
              </w:rPr>
              <w:t>Predvideno povečanje (+) ali zmanjšanje (</w:t>
            </w:r>
            <w:r w:rsidRPr="00DA1583">
              <w:rPr>
                <w:rFonts w:cs="Arial"/>
                <w:b/>
                <w:szCs w:val="20"/>
                <w:lang w:val="sl-SI"/>
              </w:rPr>
              <w:t>–</w:t>
            </w:r>
            <w:r w:rsidRPr="00DA1583">
              <w:rPr>
                <w:rFonts w:cs="Arial"/>
                <w:bCs/>
                <w:szCs w:val="20"/>
                <w:lang w:val="sl-SI"/>
              </w:rPr>
              <w:t>) obveznosti za druga javnofinančna sredstva</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771F0080" w14:textId="77777777" w:rsidR="00520FF1" w:rsidRPr="00DA1583" w:rsidRDefault="00520FF1" w:rsidP="00456B92">
            <w:pPr>
              <w:pStyle w:val="Naslov1"/>
            </w:pPr>
          </w:p>
        </w:tc>
        <w:tc>
          <w:tcPr>
            <w:tcW w:w="1134" w:type="dxa"/>
            <w:tcBorders>
              <w:top w:val="single" w:sz="4" w:space="0" w:color="auto"/>
              <w:left w:val="single" w:sz="4" w:space="0" w:color="auto"/>
              <w:bottom w:val="single" w:sz="4" w:space="0" w:color="auto"/>
              <w:right w:val="single" w:sz="4" w:space="0" w:color="auto"/>
            </w:tcBorders>
            <w:vAlign w:val="center"/>
          </w:tcPr>
          <w:p w14:paraId="7B632ACE" w14:textId="77777777" w:rsidR="00520FF1" w:rsidRPr="00DA1583" w:rsidRDefault="00520FF1" w:rsidP="00456B92">
            <w:pPr>
              <w:pStyle w:val="Naslov1"/>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266E07DD" w14:textId="77777777" w:rsidR="00520FF1" w:rsidRPr="00DA1583" w:rsidRDefault="00520FF1" w:rsidP="00456B92">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663079D5" w14:textId="77777777" w:rsidR="00520FF1" w:rsidRPr="00DA1583" w:rsidRDefault="00520FF1" w:rsidP="00456B92">
            <w:pPr>
              <w:pStyle w:val="Naslov1"/>
            </w:pPr>
          </w:p>
        </w:tc>
      </w:tr>
      <w:tr w:rsidR="00520FF1" w:rsidRPr="005A45C8" w14:paraId="35F9F228" w14:textId="77777777" w:rsidTr="00110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7ED68E" w14:textId="77777777" w:rsidR="00520FF1" w:rsidRPr="00DA1583" w:rsidRDefault="00520FF1" w:rsidP="00456B92">
            <w:pPr>
              <w:pStyle w:val="Naslov1"/>
            </w:pPr>
            <w:r w:rsidRPr="00DA1583">
              <w:t>II. Finančne posledice za državni proračun</w:t>
            </w:r>
          </w:p>
        </w:tc>
      </w:tr>
      <w:tr w:rsidR="00520FF1" w:rsidRPr="005A45C8" w14:paraId="3511BAFE" w14:textId="77777777" w:rsidTr="00110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0CBCA03" w14:textId="77777777" w:rsidR="00520FF1" w:rsidRPr="00DA1583" w:rsidRDefault="00520FF1" w:rsidP="00456B92">
            <w:pPr>
              <w:pStyle w:val="Naslov1"/>
            </w:pPr>
            <w:r w:rsidRPr="00DA1583">
              <w:t>II.a Pravice porabe za izvedbo predlaganih rešitev so zagotovljene:</w:t>
            </w:r>
          </w:p>
        </w:tc>
      </w:tr>
      <w:tr w:rsidR="00520FF1" w:rsidRPr="00DA1583" w14:paraId="2A61565B"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43F7D51"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 xml:space="preserve">Ime proračunskega uporabnika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12B73424"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Šifra in naziv ukrepa, projekta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95806E6"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Šifra in naziv proračunske postavke</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610D5369"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745C347"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Znesek za t + 1</w:t>
            </w:r>
          </w:p>
        </w:tc>
      </w:tr>
      <w:tr w:rsidR="00520FF1" w:rsidRPr="00DA1583" w14:paraId="5E72A5ED"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33AB98C" w14:textId="77777777" w:rsidR="00520FF1" w:rsidRPr="00DA1583" w:rsidRDefault="00304222" w:rsidP="00456B92">
            <w:pPr>
              <w:pStyle w:val="Naslov1"/>
            </w:pPr>
            <w:r w:rsidRPr="00DA1583">
              <w:t>Ministrstvo za finance</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2EED1D8E" w14:textId="77777777" w:rsidR="00520FF1" w:rsidRPr="00DA1583" w:rsidRDefault="00520FF1" w:rsidP="00456B92">
            <w:pPr>
              <w:pStyle w:val="Naslov1"/>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993A76D" w14:textId="77777777" w:rsidR="00083604" w:rsidRPr="00DA1583" w:rsidRDefault="00304222" w:rsidP="00456B92">
            <w:pPr>
              <w:pStyle w:val="Naslov1"/>
            </w:pPr>
            <w:r w:rsidRPr="00DA1583">
              <w:t xml:space="preserve">PP </w:t>
            </w:r>
            <w:r w:rsidR="00083604" w:rsidRPr="00DA1583">
              <w:t>5447</w:t>
            </w:r>
            <w:r w:rsidRPr="00DA1583">
              <w:t xml:space="preserve"> </w:t>
            </w:r>
          </w:p>
          <w:p w14:paraId="108AEE72" w14:textId="77777777" w:rsidR="00520FF1" w:rsidRPr="00DA1583" w:rsidRDefault="00083604" w:rsidP="00456B92">
            <w:pPr>
              <w:pStyle w:val="Naslov1"/>
            </w:pPr>
            <w:r w:rsidRPr="00DA1583">
              <w:t>Provizija SID</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3CEA49D4" w14:textId="32D528E3" w:rsidR="00520FF1" w:rsidRPr="00DA1583" w:rsidRDefault="00EF2B1B" w:rsidP="00456B92">
            <w:pPr>
              <w:pStyle w:val="Naslov1"/>
            </w:pPr>
            <w:r w:rsidRPr="00DA1583">
              <w:t>1.748.055,80</w:t>
            </w:r>
          </w:p>
        </w:tc>
        <w:tc>
          <w:tcPr>
            <w:tcW w:w="2128" w:type="dxa"/>
            <w:tcBorders>
              <w:top w:val="single" w:sz="4" w:space="0" w:color="auto"/>
              <w:left w:val="single" w:sz="4" w:space="0" w:color="auto"/>
              <w:bottom w:val="single" w:sz="4" w:space="0" w:color="auto"/>
              <w:right w:val="single" w:sz="4" w:space="0" w:color="auto"/>
            </w:tcBorders>
            <w:vAlign w:val="center"/>
          </w:tcPr>
          <w:p w14:paraId="031F2F9F" w14:textId="5CB8B42E" w:rsidR="00520FF1" w:rsidRPr="00DA1583" w:rsidRDefault="00EF2B1B" w:rsidP="00456B92">
            <w:pPr>
              <w:pStyle w:val="Naslov1"/>
            </w:pPr>
            <w:r w:rsidRPr="00DA1583">
              <w:t>453.816,84</w:t>
            </w:r>
          </w:p>
        </w:tc>
      </w:tr>
      <w:tr w:rsidR="00520FF1" w:rsidRPr="00DA1583" w14:paraId="338E0695"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F5453A8" w14:textId="77777777" w:rsidR="00520FF1" w:rsidRPr="00DA1583" w:rsidRDefault="00520FF1" w:rsidP="00456B92">
            <w:pPr>
              <w:pStyle w:val="Naslov1"/>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111A4DB8" w14:textId="77777777" w:rsidR="00520FF1" w:rsidRPr="00DA1583" w:rsidRDefault="00520FF1" w:rsidP="00456B92">
            <w:pPr>
              <w:pStyle w:val="Naslov1"/>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9243EB9" w14:textId="77777777" w:rsidR="00520FF1" w:rsidRPr="00DA1583" w:rsidRDefault="00520FF1" w:rsidP="00456B92">
            <w:pPr>
              <w:pStyle w:val="Naslov1"/>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3E86FF7F" w14:textId="77777777" w:rsidR="00520FF1" w:rsidRPr="00DA1583" w:rsidRDefault="00520FF1" w:rsidP="00456B92">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5C047F21" w14:textId="77777777" w:rsidR="00520FF1" w:rsidRPr="00DA1583" w:rsidRDefault="00520FF1" w:rsidP="00456B92">
            <w:pPr>
              <w:pStyle w:val="Naslov1"/>
            </w:pPr>
          </w:p>
        </w:tc>
      </w:tr>
      <w:tr w:rsidR="00520FF1" w:rsidRPr="00DA1583" w14:paraId="2BF645D3"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57" w:type="dxa"/>
            <w:gridSpan w:val="6"/>
            <w:tcBorders>
              <w:top w:val="single" w:sz="4" w:space="0" w:color="auto"/>
              <w:left w:val="single" w:sz="4" w:space="0" w:color="auto"/>
              <w:bottom w:val="single" w:sz="4" w:space="0" w:color="auto"/>
              <w:right w:val="single" w:sz="4" w:space="0" w:color="auto"/>
            </w:tcBorders>
            <w:vAlign w:val="center"/>
          </w:tcPr>
          <w:p w14:paraId="6A9F43B0" w14:textId="77777777" w:rsidR="00520FF1" w:rsidRPr="00DA1583" w:rsidRDefault="00520FF1" w:rsidP="00456B92">
            <w:pPr>
              <w:pStyle w:val="Naslov1"/>
            </w:pPr>
            <w:r w:rsidRPr="00DA1583">
              <w:t>SKUPAJ</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7AF4B4AA" w14:textId="2EE2156C" w:rsidR="00520FF1" w:rsidRPr="00DA1583" w:rsidRDefault="00EF2B1B" w:rsidP="00456B92">
            <w:pPr>
              <w:widowControl w:val="0"/>
              <w:spacing w:line="260" w:lineRule="exact"/>
              <w:rPr>
                <w:rFonts w:cs="Arial"/>
                <w:bCs/>
                <w:szCs w:val="20"/>
                <w:lang w:val="sl-SI"/>
              </w:rPr>
            </w:pPr>
            <w:r w:rsidRPr="00DA1583">
              <w:rPr>
                <w:rFonts w:cs="Arial"/>
                <w:bCs/>
                <w:szCs w:val="20"/>
                <w:lang w:val="sl-SI"/>
              </w:rPr>
              <w:t>1.748.055,80</w:t>
            </w:r>
          </w:p>
        </w:tc>
        <w:tc>
          <w:tcPr>
            <w:tcW w:w="2128" w:type="dxa"/>
            <w:tcBorders>
              <w:top w:val="single" w:sz="4" w:space="0" w:color="auto"/>
              <w:left w:val="single" w:sz="4" w:space="0" w:color="auto"/>
              <w:bottom w:val="single" w:sz="4" w:space="0" w:color="auto"/>
              <w:right w:val="single" w:sz="4" w:space="0" w:color="auto"/>
            </w:tcBorders>
            <w:vAlign w:val="center"/>
          </w:tcPr>
          <w:p w14:paraId="18C3D605" w14:textId="5AF90F1A" w:rsidR="00520FF1" w:rsidRPr="00DA1583" w:rsidRDefault="00EF2B1B" w:rsidP="00456B92">
            <w:pPr>
              <w:pStyle w:val="Naslov1"/>
            </w:pPr>
            <w:r w:rsidRPr="00DA1583">
              <w:t>453.816,84</w:t>
            </w:r>
          </w:p>
        </w:tc>
      </w:tr>
      <w:tr w:rsidR="00520FF1" w:rsidRPr="00DA1583" w14:paraId="61D7F5CD" w14:textId="77777777" w:rsidTr="00110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1E1787C" w14:textId="77777777" w:rsidR="00520FF1" w:rsidRPr="00DA1583" w:rsidRDefault="00520FF1" w:rsidP="00456B92">
            <w:pPr>
              <w:pStyle w:val="Naslov1"/>
            </w:pPr>
            <w:r w:rsidRPr="00DA1583">
              <w:t>II.b Manjkajoče pravice porabe bodo zagotovljene s prerazporeditvijo:</w:t>
            </w:r>
          </w:p>
        </w:tc>
      </w:tr>
      <w:tr w:rsidR="00520FF1" w:rsidRPr="00DA1583" w14:paraId="1AAFCD6A"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4FDA1A0"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 xml:space="preserve">Ime proračunskega uporabnika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012E3D0A"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Šifra in naziv ukrepa, projekta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5E847CD"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 xml:space="preserve">Šifra in naziv proračunske postavke </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1B1772E5"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D9F7DF3" w14:textId="77777777" w:rsidR="00520FF1" w:rsidRPr="00DA1583" w:rsidRDefault="00520FF1" w:rsidP="0011067B">
            <w:pPr>
              <w:widowControl w:val="0"/>
              <w:spacing w:line="260" w:lineRule="exact"/>
              <w:jc w:val="center"/>
              <w:rPr>
                <w:rFonts w:cs="Arial"/>
                <w:szCs w:val="20"/>
                <w:lang w:val="sl-SI"/>
              </w:rPr>
            </w:pPr>
            <w:r w:rsidRPr="00DA1583">
              <w:rPr>
                <w:rFonts w:cs="Arial"/>
                <w:szCs w:val="20"/>
                <w:lang w:val="sl-SI"/>
              </w:rPr>
              <w:t xml:space="preserve">Znesek za t + 1 </w:t>
            </w:r>
          </w:p>
        </w:tc>
      </w:tr>
      <w:tr w:rsidR="00520FF1" w:rsidRPr="00DA1583" w14:paraId="24F55890"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56811FB" w14:textId="77777777" w:rsidR="00520FF1" w:rsidRPr="00DA1583" w:rsidRDefault="00520FF1" w:rsidP="00456B92">
            <w:pPr>
              <w:pStyle w:val="Naslov1"/>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6486A60B" w14:textId="77777777" w:rsidR="00520FF1" w:rsidRPr="00DA1583" w:rsidRDefault="00520FF1" w:rsidP="00456B92">
            <w:pPr>
              <w:pStyle w:val="Naslov1"/>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C9CE85D" w14:textId="77777777" w:rsidR="00520FF1" w:rsidRPr="00DA1583" w:rsidRDefault="00520FF1" w:rsidP="00456B92">
            <w:pPr>
              <w:pStyle w:val="Naslov1"/>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4A8AEEA2" w14:textId="77777777" w:rsidR="00520FF1" w:rsidRPr="00DA1583" w:rsidRDefault="00520FF1" w:rsidP="00456B92">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EF19531" w14:textId="77777777" w:rsidR="00520FF1" w:rsidRPr="00DA1583" w:rsidRDefault="00520FF1" w:rsidP="00456B92">
            <w:pPr>
              <w:pStyle w:val="Naslov1"/>
            </w:pPr>
          </w:p>
        </w:tc>
      </w:tr>
      <w:tr w:rsidR="00520FF1" w:rsidRPr="00DA1583" w14:paraId="3588A677"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3534508" w14:textId="77777777" w:rsidR="00520FF1" w:rsidRPr="00DA1583" w:rsidRDefault="00520FF1" w:rsidP="00456B92">
            <w:pPr>
              <w:pStyle w:val="Naslov1"/>
            </w:pP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5C8C3100" w14:textId="77777777" w:rsidR="00520FF1" w:rsidRPr="00DA1583" w:rsidRDefault="00520FF1" w:rsidP="00456B92">
            <w:pPr>
              <w:pStyle w:val="Naslov1"/>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940B8D3" w14:textId="77777777" w:rsidR="00520FF1" w:rsidRPr="00DA1583" w:rsidRDefault="00520FF1" w:rsidP="00456B92">
            <w:pPr>
              <w:pStyle w:val="Naslov1"/>
            </w:pP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12FF38BE" w14:textId="77777777" w:rsidR="00520FF1" w:rsidRPr="00DA1583" w:rsidRDefault="00520FF1" w:rsidP="00456B92">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64308C71" w14:textId="77777777" w:rsidR="00520FF1" w:rsidRPr="00DA1583" w:rsidRDefault="00520FF1" w:rsidP="00456B92">
            <w:pPr>
              <w:pStyle w:val="Naslov1"/>
            </w:pPr>
          </w:p>
        </w:tc>
      </w:tr>
      <w:tr w:rsidR="00520FF1" w:rsidRPr="00DA1583" w14:paraId="48EC5396" w14:textId="77777777" w:rsidTr="00EF2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57" w:type="dxa"/>
            <w:gridSpan w:val="6"/>
            <w:tcBorders>
              <w:top w:val="single" w:sz="4" w:space="0" w:color="auto"/>
              <w:left w:val="single" w:sz="4" w:space="0" w:color="auto"/>
              <w:bottom w:val="single" w:sz="4" w:space="0" w:color="auto"/>
              <w:right w:val="single" w:sz="4" w:space="0" w:color="auto"/>
            </w:tcBorders>
            <w:vAlign w:val="center"/>
          </w:tcPr>
          <w:p w14:paraId="5666EDC8" w14:textId="77777777" w:rsidR="00520FF1" w:rsidRPr="00DA1583" w:rsidRDefault="00520FF1" w:rsidP="00456B92">
            <w:pPr>
              <w:pStyle w:val="Naslov1"/>
            </w:pPr>
            <w:r w:rsidRPr="00DA1583">
              <w:t>SKUPAJ</w:t>
            </w:r>
          </w:p>
        </w:tc>
        <w:tc>
          <w:tcPr>
            <w:tcW w:w="1415" w:type="dxa"/>
            <w:gridSpan w:val="5"/>
            <w:tcBorders>
              <w:top w:val="single" w:sz="4" w:space="0" w:color="auto"/>
              <w:left w:val="single" w:sz="4" w:space="0" w:color="auto"/>
              <w:bottom w:val="single" w:sz="4" w:space="0" w:color="auto"/>
              <w:right w:val="single" w:sz="4" w:space="0" w:color="auto"/>
            </w:tcBorders>
            <w:vAlign w:val="center"/>
          </w:tcPr>
          <w:p w14:paraId="45BD0798" w14:textId="77777777" w:rsidR="00520FF1" w:rsidRPr="00DA1583" w:rsidRDefault="00520FF1" w:rsidP="00456B92">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FD9284F" w14:textId="77777777" w:rsidR="00520FF1" w:rsidRPr="00DA1583" w:rsidRDefault="00520FF1" w:rsidP="00456B92">
            <w:pPr>
              <w:pStyle w:val="Naslov1"/>
            </w:pPr>
          </w:p>
        </w:tc>
      </w:tr>
      <w:tr w:rsidR="00520FF1" w:rsidRPr="00DA1583" w14:paraId="5F4C25C1" w14:textId="77777777" w:rsidTr="00110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D4F891F" w14:textId="77777777" w:rsidR="00520FF1" w:rsidRPr="00DA1583" w:rsidRDefault="00520FF1" w:rsidP="00456B92">
            <w:pPr>
              <w:pStyle w:val="Naslov1"/>
            </w:pPr>
            <w:r w:rsidRPr="00DA1583">
              <w:t>II.c Načrtovana nadomestitev zmanjšanih prihodkov in povečanih odhodkov proračuna:</w:t>
            </w:r>
          </w:p>
        </w:tc>
      </w:tr>
      <w:tr w:rsidR="00520FF1" w:rsidRPr="00DA1583" w14:paraId="20C9A57C" w14:textId="77777777" w:rsidTr="0030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715" w:type="dxa"/>
            <w:gridSpan w:val="4"/>
            <w:tcBorders>
              <w:top w:val="single" w:sz="4" w:space="0" w:color="auto"/>
              <w:left w:val="single" w:sz="4" w:space="0" w:color="auto"/>
              <w:bottom w:val="single" w:sz="4" w:space="0" w:color="auto"/>
              <w:right w:val="single" w:sz="4" w:space="0" w:color="auto"/>
            </w:tcBorders>
            <w:vAlign w:val="center"/>
          </w:tcPr>
          <w:p w14:paraId="07513F7F" w14:textId="77777777" w:rsidR="00520FF1" w:rsidRPr="00DA1583" w:rsidRDefault="00520FF1" w:rsidP="0011067B">
            <w:pPr>
              <w:widowControl w:val="0"/>
              <w:spacing w:line="260" w:lineRule="exact"/>
              <w:ind w:left="-122" w:right="-112"/>
              <w:jc w:val="center"/>
              <w:rPr>
                <w:rFonts w:cs="Arial"/>
                <w:szCs w:val="20"/>
                <w:lang w:val="sl-SI"/>
              </w:rPr>
            </w:pPr>
            <w:r w:rsidRPr="00DA1583">
              <w:rPr>
                <w:rFonts w:cs="Arial"/>
                <w:szCs w:val="20"/>
                <w:lang w:val="sl-SI"/>
              </w:rPr>
              <w:t>Novi prihodki</w:t>
            </w:r>
          </w:p>
        </w:tc>
        <w:tc>
          <w:tcPr>
            <w:tcW w:w="2569" w:type="dxa"/>
            <w:gridSpan w:val="4"/>
            <w:tcBorders>
              <w:top w:val="single" w:sz="4" w:space="0" w:color="auto"/>
              <w:left w:val="single" w:sz="4" w:space="0" w:color="auto"/>
              <w:bottom w:val="single" w:sz="4" w:space="0" w:color="auto"/>
              <w:right w:val="single" w:sz="4" w:space="0" w:color="auto"/>
            </w:tcBorders>
            <w:vAlign w:val="center"/>
          </w:tcPr>
          <w:p w14:paraId="52FDB192" w14:textId="77777777" w:rsidR="00520FF1" w:rsidRPr="00DA1583" w:rsidRDefault="00520FF1" w:rsidP="0011067B">
            <w:pPr>
              <w:widowControl w:val="0"/>
              <w:spacing w:line="260" w:lineRule="exact"/>
              <w:ind w:left="-122" w:right="-112"/>
              <w:jc w:val="center"/>
              <w:rPr>
                <w:rFonts w:cs="Arial"/>
                <w:szCs w:val="20"/>
                <w:lang w:val="sl-SI"/>
              </w:rPr>
            </w:pPr>
            <w:r w:rsidRPr="00DA1583">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991FDFC" w14:textId="77777777" w:rsidR="00520FF1" w:rsidRPr="00DA1583" w:rsidRDefault="00520FF1" w:rsidP="0011067B">
            <w:pPr>
              <w:widowControl w:val="0"/>
              <w:spacing w:line="260" w:lineRule="exact"/>
              <w:ind w:left="-122" w:right="-112"/>
              <w:jc w:val="center"/>
              <w:rPr>
                <w:rFonts w:cs="Arial"/>
                <w:szCs w:val="20"/>
                <w:lang w:val="sl-SI"/>
              </w:rPr>
            </w:pPr>
            <w:r w:rsidRPr="00DA1583">
              <w:rPr>
                <w:rFonts w:cs="Arial"/>
                <w:szCs w:val="20"/>
                <w:lang w:val="sl-SI"/>
              </w:rPr>
              <w:t>Znesek za t + 1</w:t>
            </w:r>
          </w:p>
        </w:tc>
      </w:tr>
      <w:tr w:rsidR="00520FF1" w:rsidRPr="00DA1583" w14:paraId="7E89FCA7" w14:textId="77777777" w:rsidTr="0030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15" w:type="dxa"/>
            <w:gridSpan w:val="4"/>
            <w:tcBorders>
              <w:top w:val="single" w:sz="4" w:space="0" w:color="auto"/>
              <w:left w:val="single" w:sz="4" w:space="0" w:color="auto"/>
              <w:bottom w:val="single" w:sz="4" w:space="0" w:color="auto"/>
              <w:right w:val="single" w:sz="4" w:space="0" w:color="auto"/>
            </w:tcBorders>
            <w:vAlign w:val="center"/>
          </w:tcPr>
          <w:p w14:paraId="72DE3FF7" w14:textId="77777777" w:rsidR="00520FF1" w:rsidRPr="00DA1583" w:rsidRDefault="00520FF1" w:rsidP="00456B92">
            <w:pPr>
              <w:pStyle w:val="Naslov1"/>
            </w:pPr>
          </w:p>
        </w:tc>
        <w:tc>
          <w:tcPr>
            <w:tcW w:w="2569" w:type="dxa"/>
            <w:gridSpan w:val="4"/>
            <w:tcBorders>
              <w:top w:val="single" w:sz="4" w:space="0" w:color="auto"/>
              <w:left w:val="single" w:sz="4" w:space="0" w:color="auto"/>
              <w:bottom w:val="single" w:sz="4" w:space="0" w:color="auto"/>
              <w:right w:val="single" w:sz="4" w:space="0" w:color="auto"/>
            </w:tcBorders>
            <w:vAlign w:val="center"/>
          </w:tcPr>
          <w:p w14:paraId="5348D03B" w14:textId="77777777" w:rsidR="00520FF1" w:rsidRPr="00DA1583" w:rsidRDefault="00520FF1" w:rsidP="00456B92">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B6937AF" w14:textId="77777777" w:rsidR="00520FF1" w:rsidRPr="00DA1583" w:rsidRDefault="00520FF1" w:rsidP="00456B92">
            <w:pPr>
              <w:pStyle w:val="Naslov1"/>
            </w:pPr>
          </w:p>
        </w:tc>
      </w:tr>
      <w:tr w:rsidR="00520FF1" w:rsidRPr="00DA1583" w14:paraId="3875C0AD" w14:textId="77777777" w:rsidTr="0030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15" w:type="dxa"/>
            <w:gridSpan w:val="4"/>
            <w:tcBorders>
              <w:top w:val="single" w:sz="4" w:space="0" w:color="auto"/>
              <w:left w:val="single" w:sz="4" w:space="0" w:color="auto"/>
              <w:bottom w:val="single" w:sz="4" w:space="0" w:color="auto"/>
              <w:right w:val="single" w:sz="4" w:space="0" w:color="auto"/>
            </w:tcBorders>
            <w:vAlign w:val="center"/>
          </w:tcPr>
          <w:p w14:paraId="0EAE88D5" w14:textId="77777777" w:rsidR="00520FF1" w:rsidRPr="00DA1583" w:rsidRDefault="00520FF1" w:rsidP="00456B92">
            <w:pPr>
              <w:pStyle w:val="Naslov1"/>
            </w:pPr>
          </w:p>
        </w:tc>
        <w:tc>
          <w:tcPr>
            <w:tcW w:w="2569" w:type="dxa"/>
            <w:gridSpan w:val="4"/>
            <w:tcBorders>
              <w:top w:val="single" w:sz="4" w:space="0" w:color="auto"/>
              <w:left w:val="single" w:sz="4" w:space="0" w:color="auto"/>
              <w:bottom w:val="single" w:sz="4" w:space="0" w:color="auto"/>
              <w:right w:val="single" w:sz="4" w:space="0" w:color="auto"/>
            </w:tcBorders>
            <w:vAlign w:val="center"/>
          </w:tcPr>
          <w:p w14:paraId="58C41816" w14:textId="77777777" w:rsidR="00520FF1" w:rsidRPr="00DA1583" w:rsidRDefault="00520FF1" w:rsidP="00456B92">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5DCF37C" w14:textId="77777777" w:rsidR="00520FF1" w:rsidRPr="00DA1583" w:rsidRDefault="00520FF1" w:rsidP="00456B92">
            <w:pPr>
              <w:pStyle w:val="Naslov1"/>
            </w:pPr>
          </w:p>
        </w:tc>
      </w:tr>
      <w:tr w:rsidR="00520FF1" w:rsidRPr="00DA1583" w14:paraId="4841975C" w14:textId="77777777" w:rsidTr="0030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15" w:type="dxa"/>
            <w:gridSpan w:val="4"/>
            <w:tcBorders>
              <w:top w:val="single" w:sz="4" w:space="0" w:color="auto"/>
              <w:left w:val="single" w:sz="4" w:space="0" w:color="auto"/>
              <w:bottom w:val="single" w:sz="4" w:space="0" w:color="auto"/>
              <w:right w:val="single" w:sz="4" w:space="0" w:color="auto"/>
            </w:tcBorders>
            <w:vAlign w:val="center"/>
          </w:tcPr>
          <w:p w14:paraId="186D8497" w14:textId="77777777" w:rsidR="00520FF1" w:rsidRPr="00DA1583" w:rsidRDefault="00520FF1" w:rsidP="00456B92">
            <w:pPr>
              <w:pStyle w:val="Naslov1"/>
            </w:pPr>
          </w:p>
        </w:tc>
        <w:tc>
          <w:tcPr>
            <w:tcW w:w="2569" w:type="dxa"/>
            <w:gridSpan w:val="4"/>
            <w:tcBorders>
              <w:top w:val="single" w:sz="4" w:space="0" w:color="auto"/>
              <w:left w:val="single" w:sz="4" w:space="0" w:color="auto"/>
              <w:bottom w:val="single" w:sz="4" w:space="0" w:color="auto"/>
              <w:right w:val="single" w:sz="4" w:space="0" w:color="auto"/>
            </w:tcBorders>
            <w:vAlign w:val="center"/>
          </w:tcPr>
          <w:p w14:paraId="3C84633B" w14:textId="77777777" w:rsidR="00520FF1" w:rsidRPr="00DA1583" w:rsidRDefault="00520FF1" w:rsidP="00456B92">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DDFA820" w14:textId="77777777" w:rsidR="00520FF1" w:rsidRPr="00DA1583" w:rsidRDefault="00520FF1" w:rsidP="00456B92">
            <w:pPr>
              <w:pStyle w:val="Naslov1"/>
            </w:pPr>
          </w:p>
        </w:tc>
      </w:tr>
      <w:tr w:rsidR="00520FF1" w:rsidRPr="00DA1583" w14:paraId="79C59FFE" w14:textId="77777777" w:rsidTr="0030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15" w:type="dxa"/>
            <w:gridSpan w:val="4"/>
            <w:tcBorders>
              <w:top w:val="single" w:sz="4" w:space="0" w:color="auto"/>
              <w:left w:val="single" w:sz="4" w:space="0" w:color="auto"/>
              <w:bottom w:val="single" w:sz="4" w:space="0" w:color="auto"/>
              <w:right w:val="single" w:sz="4" w:space="0" w:color="auto"/>
            </w:tcBorders>
            <w:vAlign w:val="center"/>
          </w:tcPr>
          <w:p w14:paraId="1758860E" w14:textId="77777777" w:rsidR="00520FF1" w:rsidRPr="00DA1583" w:rsidRDefault="00520FF1" w:rsidP="00456B92">
            <w:pPr>
              <w:pStyle w:val="Naslov1"/>
            </w:pPr>
            <w:r w:rsidRPr="00DA1583">
              <w:t>SKUPAJ</w:t>
            </w:r>
          </w:p>
        </w:tc>
        <w:tc>
          <w:tcPr>
            <w:tcW w:w="2569" w:type="dxa"/>
            <w:gridSpan w:val="4"/>
            <w:tcBorders>
              <w:top w:val="single" w:sz="4" w:space="0" w:color="auto"/>
              <w:left w:val="single" w:sz="4" w:space="0" w:color="auto"/>
              <w:bottom w:val="single" w:sz="4" w:space="0" w:color="auto"/>
              <w:right w:val="single" w:sz="4" w:space="0" w:color="auto"/>
            </w:tcBorders>
            <w:vAlign w:val="center"/>
          </w:tcPr>
          <w:p w14:paraId="3A1B9490" w14:textId="77777777" w:rsidR="00520FF1" w:rsidRPr="00DA1583" w:rsidRDefault="00520FF1" w:rsidP="00456B92">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F1F2B1C" w14:textId="77777777" w:rsidR="00520FF1" w:rsidRPr="00DA1583" w:rsidRDefault="00520FF1" w:rsidP="00456B92">
            <w:pPr>
              <w:pStyle w:val="Naslov1"/>
            </w:pPr>
          </w:p>
        </w:tc>
      </w:tr>
      <w:tr w:rsidR="00520FF1" w:rsidRPr="00DA1583" w14:paraId="35173B61" w14:textId="77777777" w:rsidTr="0011067B">
        <w:trPr>
          <w:trHeight w:val="383"/>
        </w:trPr>
        <w:tc>
          <w:tcPr>
            <w:tcW w:w="9100" w:type="dxa"/>
            <w:gridSpan w:val="12"/>
          </w:tcPr>
          <w:p w14:paraId="2D97D6C6" w14:textId="77777777" w:rsidR="00520FF1" w:rsidRPr="00DA1583" w:rsidRDefault="00520FF1" w:rsidP="0011067B">
            <w:pPr>
              <w:widowControl w:val="0"/>
              <w:spacing w:line="260" w:lineRule="exact"/>
              <w:ind w:left="284"/>
              <w:jc w:val="both"/>
              <w:rPr>
                <w:rFonts w:cs="Arial"/>
                <w:szCs w:val="20"/>
                <w:lang w:val="sl-SI"/>
              </w:rPr>
            </w:pPr>
          </w:p>
        </w:tc>
      </w:tr>
      <w:tr w:rsidR="00520FF1" w:rsidRPr="00DA1583" w14:paraId="328F5FBD" w14:textId="77777777" w:rsidTr="0011067B">
        <w:tc>
          <w:tcPr>
            <w:tcW w:w="9100" w:type="dxa"/>
            <w:gridSpan w:val="12"/>
          </w:tcPr>
          <w:p w14:paraId="574DBCB9" w14:textId="77777777" w:rsidR="00520FF1" w:rsidRPr="00DA1583" w:rsidRDefault="00520FF1" w:rsidP="0011067B">
            <w:pPr>
              <w:pStyle w:val="Oddelek"/>
              <w:widowControl w:val="0"/>
              <w:spacing w:before="0" w:after="0" w:line="260" w:lineRule="exact"/>
              <w:jc w:val="left"/>
              <w:rPr>
                <w:rFonts w:cs="Arial"/>
                <w:sz w:val="20"/>
                <w:szCs w:val="20"/>
                <w:lang w:val="sl-SI" w:eastAsia="sl-SI"/>
              </w:rPr>
            </w:pPr>
            <w:r w:rsidRPr="00DA1583">
              <w:rPr>
                <w:rFonts w:cs="Arial"/>
                <w:sz w:val="20"/>
                <w:szCs w:val="20"/>
                <w:lang w:val="sl-SI" w:eastAsia="sl-SI"/>
              </w:rPr>
              <w:t>7.b Predstavitev ocene finančnih posledic pod 40.000 EUR:</w:t>
            </w:r>
          </w:p>
          <w:p w14:paraId="5C4DDFCB" w14:textId="77777777" w:rsidR="00520FF1" w:rsidRPr="00DA1583" w:rsidRDefault="00520FF1" w:rsidP="00713FF6">
            <w:pPr>
              <w:pStyle w:val="Oddelek"/>
              <w:widowControl w:val="0"/>
              <w:numPr>
                <w:ilvl w:val="0"/>
                <w:numId w:val="0"/>
              </w:numPr>
              <w:spacing w:before="0" w:after="0" w:line="260" w:lineRule="exact"/>
              <w:ind w:left="1428"/>
              <w:jc w:val="left"/>
              <w:rPr>
                <w:rFonts w:cs="Arial"/>
                <w:b w:val="0"/>
                <w:sz w:val="20"/>
                <w:szCs w:val="20"/>
                <w:lang w:val="sl-SI" w:eastAsia="sl-SI"/>
              </w:rPr>
            </w:pPr>
          </w:p>
        </w:tc>
      </w:tr>
      <w:tr w:rsidR="00520FF1" w:rsidRPr="00DA1583" w14:paraId="01D318DE" w14:textId="77777777" w:rsidTr="00110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1"/>
        </w:trPr>
        <w:tc>
          <w:tcPr>
            <w:tcW w:w="9100"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58AC34" w14:textId="77777777" w:rsidR="00520FF1" w:rsidRPr="00DA1583" w:rsidRDefault="00520FF1" w:rsidP="0011067B">
            <w:pPr>
              <w:rPr>
                <w:rFonts w:eastAsiaTheme="minorHAnsi" w:cs="Arial"/>
                <w:b/>
                <w:bCs/>
                <w:szCs w:val="20"/>
                <w:lang w:val="nb-NO" w:eastAsia="ar-SA"/>
              </w:rPr>
            </w:pPr>
            <w:r w:rsidRPr="00DA1583">
              <w:rPr>
                <w:rFonts w:cs="Arial"/>
                <w:b/>
                <w:bCs/>
                <w:szCs w:val="20"/>
                <w:lang w:val="nb-NO"/>
              </w:rPr>
              <w:t>8. Predstavitev sodelovanja z združenji občin:</w:t>
            </w:r>
          </w:p>
        </w:tc>
      </w:tr>
      <w:tr w:rsidR="00520FF1" w:rsidRPr="00DA1583" w14:paraId="27E88B82" w14:textId="77777777" w:rsidTr="00110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669"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6DA530" w14:textId="77777777" w:rsidR="00520FF1" w:rsidRPr="00DA1583" w:rsidRDefault="00520FF1" w:rsidP="0011067B">
            <w:pPr>
              <w:pStyle w:val="Neotevilenodstavek"/>
              <w:spacing w:before="0" w:after="0" w:line="260" w:lineRule="exact"/>
              <w:rPr>
                <w:rFonts w:eastAsiaTheme="minorHAnsi"/>
                <w:sz w:val="20"/>
                <w:szCs w:val="20"/>
              </w:rPr>
            </w:pPr>
            <w:r w:rsidRPr="00DA1583">
              <w:rPr>
                <w:sz w:val="20"/>
                <w:szCs w:val="20"/>
              </w:rPr>
              <w:t>Vsebina predloženega gradiva (predpisa) vpliva na:</w:t>
            </w:r>
          </w:p>
          <w:p w14:paraId="7B66E02D" w14:textId="77777777" w:rsidR="00520FF1" w:rsidRPr="00DA1583" w:rsidRDefault="00520FF1" w:rsidP="00520FF1">
            <w:pPr>
              <w:pStyle w:val="Neotevilenodstavek"/>
              <w:numPr>
                <w:ilvl w:val="1"/>
                <w:numId w:val="18"/>
              </w:numPr>
              <w:adjustRightInd/>
              <w:spacing w:before="0" w:after="0" w:line="260" w:lineRule="exact"/>
              <w:textAlignment w:val="auto"/>
              <w:rPr>
                <w:sz w:val="20"/>
                <w:szCs w:val="20"/>
              </w:rPr>
            </w:pPr>
            <w:r w:rsidRPr="00DA1583">
              <w:rPr>
                <w:sz w:val="20"/>
                <w:szCs w:val="20"/>
              </w:rPr>
              <w:t>pristojnosti občin,</w:t>
            </w:r>
          </w:p>
          <w:p w14:paraId="34B328F7" w14:textId="77777777" w:rsidR="00520FF1" w:rsidRPr="00DA1583" w:rsidRDefault="00520FF1" w:rsidP="00520FF1">
            <w:pPr>
              <w:pStyle w:val="Neotevilenodstavek"/>
              <w:numPr>
                <w:ilvl w:val="1"/>
                <w:numId w:val="18"/>
              </w:numPr>
              <w:adjustRightInd/>
              <w:spacing w:before="0" w:after="0" w:line="260" w:lineRule="exact"/>
              <w:textAlignment w:val="auto"/>
              <w:rPr>
                <w:sz w:val="20"/>
                <w:szCs w:val="20"/>
              </w:rPr>
            </w:pPr>
            <w:r w:rsidRPr="00DA1583">
              <w:rPr>
                <w:sz w:val="20"/>
                <w:szCs w:val="20"/>
              </w:rPr>
              <w:t>delovanje občin,</w:t>
            </w:r>
          </w:p>
          <w:p w14:paraId="58376711" w14:textId="77777777" w:rsidR="00520FF1" w:rsidRPr="00DA1583" w:rsidRDefault="00520FF1" w:rsidP="00520FF1">
            <w:pPr>
              <w:pStyle w:val="Neotevilenodstavek"/>
              <w:numPr>
                <w:ilvl w:val="1"/>
                <w:numId w:val="18"/>
              </w:numPr>
              <w:adjustRightInd/>
              <w:spacing w:before="0" w:after="0" w:line="260" w:lineRule="exact"/>
              <w:textAlignment w:val="auto"/>
              <w:rPr>
                <w:sz w:val="20"/>
                <w:szCs w:val="20"/>
              </w:rPr>
            </w:pPr>
            <w:r w:rsidRPr="00DA1583">
              <w:rPr>
                <w:sz w:val="20"/>
                <w:szCs w:val="20"/>
              </w:rPr>
              <w:t>financiranje občin.</w:t>
            </w:r>
          </w:p>
          <w:p w14:paraId="6079E11F" w14:textId="77777777" w:rsidR="00520FF1" w:rsidRPr="00DA1583" w:rsidRDefault="00520FF1" w:rsidP="0011067B">
            <w:pPr>
              <w:pStyle w:val="Neotevilenodstavek"/>
              <w:spacing w:before="0" w:after="0" w:line="260" w:lineRule="exact"/>
              <w:ind w:left="1440"/>
              <w:rPr>
                <w:sz w:val="20"/>
                <w:szCs w:val="20"/>
              </w:rPr>
            </w:pPr>
          </w:p>
        </w:tc>
        <w:tc>
          <w:tcPr>
            <w:tcW w:w="243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3EBE5C52" w14:textId="77777777" w:rsidR="00520FF1" w:rsidRPr="00DA1583" w:rsidRDefault="00520FF1" w:rsidP="0011067B">
            <w:pPr>
              <w:pStyle w:val="Neotevilenodstavek"/>
              <w:spacing w:before="0" w:after="0" w:line="260" w:lineRule="exact"/>
              <w:jc w:val="center"/>
              <w:rPr>
                <w:sz w:val="20"/>
                <w:szCs w:val="20"/>
              </w:rPr>
            </w:pPr>
            <w:r w:rsidRPr="00DA1583">
              <w:rPr>
                <w:sz w:val="20"/>
                <w:szCs w:val="20"/>
              </w:rPr>
              <w:t>DA/</w:t>
            </w:r>
            <w:r w:rsidRPr="00DA1583">
              <w:rPr>
                <w:b/>
                <w:bCs/>
                <w:sz w:val="20"/>
                <w:szCs w:val="20"/>
              </w:rPr>
              <w:t>NE</w:t>
            </w:r>
          </w:p>
        </w:tc>
      </w:tr>
      <w:tr w:rsidR="00520FF1" w:rsidRPr="005A45C8" w14:paraId="382A2834" w14:textId="77777777" w:rsidTr="00110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4"/>
        </w:trPr>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3CCC46" w14:textId="77777777" w:rsidR="00520FF1" w:rsidRPr="00DA1583" w:rsidRDefault="00520FF1" w:rsidP="0011067B">
            <w:pPr>
              <w:pStyle w:val="Neotevilenodstavek"/>
              <w:spacing w:before="0" w:after="0" w:line="260" w:lineRule="exact"/>
              <w:rPr>
                <w:rFonts w:eastAsiaTheme="minorHAnsi"/>
                <w:sz w:val="20"/>
                <w:szCs w:val="20"/>
              </w:rPr>
            </w:pPr>
            <w:r w:rsidRPr="00DA1583">
              <w:rPr>
                <w:sz w:val="20"/>
                <w:szCs w:val="20"/>
              </w:rPr>
              <w:t xml:space="preserve">Gradivo (predpis) je bilo poslano v mnenje: </w:t>
            </w:r>
          </w:p>
          <w:p w14:paraId="7A756F4B" w14:textId="77777777" w:rsidR="00520FF1" w:rsidRPr="00DA1583" w:rsidRDefault="00520FF1" w:rsidP="00520FF1">
            <w:pPr>
              <w:pStyle w:val="Neotevilenodstavek"/>
              <w:numPr>
                <w:ilvl w:val="0"/>
                <w:numId w:val="19"/>
              </w:numPr>
              <w:adjustRightInd/>
              <w:spacing w:before="0" w:after="0" w:line="260" w:lineRule="exact"/>
              <w:textAlignment w:val="auto"/>
              <w:rPr>
                <w:sz w:val="20"/>
                <w:szCs w:val="20"/>
              </w:rPr>
            </w:pPr>
            <w:r w:rsidRPr="00DA1583">
              <w:rPr>
                <w:sz w:val="20"/>
                <w:szCs w:val="20"/>
              </w:rPr>
              <w:t>Skupnosti občin Slovenije SOS: DA/</w:t>
            </w:r>
            <w:r w:rsidRPr="00DA1583">
              <w:rPr>
                <w:b/>
                <w:bCs/>
                <w:sz w:val="20"/>
                <w:szCs w:val="20"/>
              </w:rPr>
              <w:t>NE</w:t>
            </w:r>
          </w:p>
          <w:p w14:paraId="063B9699" w14:textId="77777777" w:rsidR="00520FF1" w:rsidRPr="00DA1583" w:rsidRDefault="00520FF1" w:rsidP="00520FF1">
            <w:pPr>
              <w:pStyle w:val="Neotevilenodstavek"/>
              <w:numPr>
                <w:ilvl w:val="0"/>
                <w:numId w:val="19"/>
              </w:numPr>
              <w:adjustRightInd/>
              <w:spacing w:before="0" w:after="0" w:line="260" w:lineRule="exact"/>
              <w:textAlignment w:val="auto"/>
              <w:rPr>
                <w:sz w:val="20"/>
                <w:szCs w:val="20"/>
              </w:rPr>
            </w:pPr>
            <w:r w:rsidRPr="00DA1583">
              <w:rPr>
                <w:sz w:val="20"/>
                <w:szCs w:val="20"/>
              </w:rPr>
              <w:t>Združenju občin Slovenije ZOS: DA/</w:t>
            </w:r>
            <w:r w:rsidRPr="00DA1583">
              <w:rPr>
                <w:b/>
                <w:bCs/>
                <w:sz w:val="20"/>
                <w:szCs w:val="20"/>
              </w:rPr>
              <w:t>NE</w:t>
            </w:r>
          </w:p>
          <w:p w14:paraId="370D12EC" w14:textId="77777777" w:rsidR="00520FF1" w:rsidRPr="00DA1583" w:rsidRDefault="00520FF1" w:rsidP="00520FF1">
            <w:pPr>
              <w:pStyle w:val="Neotevilenodstavek"/>
              <w:numPr>
                <w:ilvl w:val="0"/>
                <w:numId w:val="19"/>
              </w:numPr>
              <w:adjustRightInd/>
              <w:spacing w:before="0" w:after="0" w:line="260" w:lineRule="exact"/>
              <w:textAlignment w:val="auto"/>
              <w:rPr>
                <w:sz w:val="20"/>
                <w:szCs w:val="20"/>
              </w:rPr>
            </w:pPr>
            <w:r w:rsidRPr="00DA1583">
              <w:rPr>
                <w:sz w:val="20"/>
                <w:szCs w:val="20"/>
              </w:rPr>
              <w:lastRenderedPageBreak/>
              <w:t>Združenju mestnih občin Slovenije ZMOS: DA/</w:t>
            </w:r>
            <w:r w:rsidRPr="00DA1583">
              <w:rPr>
                <w:b/>
                <w:bCs/>
                <w:sz w:val="20"/>
                <w:szCs w:val="20"/>
              </w:rPr>
              <w:t>NE</w:t>
            </w:r>
          </w:p>
          <w:p w14:paraId="0B9BA913" w14:textId="77777777" w:rsidR="00520FF1" w:rsidRPr="00DA1583" w:rsidRDefault="00520FF1" w:rsidP="0011067B">
            <w:pPr>
              <w:pStyle w:val="Neotevilenodstavek"/>
              <w:spacing w:before="0" w:after="0" w:line="260" w:lineRule="exact"/>
              <w:rPr>
                <w:sz w:val="20"/>
                <w:szCs w:val="20"/>
              </w:rPr>
            </w:pPr>
          </w:p>
          <w:p w14:paraId="6DB2005C" w14:textId="77777777" w:rsidR="00520FF1" w:rsidRPr="00DA1583" w:rsidRDefault="00520FF1" w:rsidP="0011067B">
            <w:pPr>
              <w:pStyle w:val="Neotevilenodstavek"/>
              <w:spacing w:before="0" w:after="0" w:line="260" w:lineRule="exact"/>
              <w:rPr>
                <w:sz w:val="20"/>
                <w:szCs w:val="20"/>
              </w:rPr>
            </w:pPr>
            <w:r w:rsidRPr="00DA1583">
              <w:rPr>
                <w:sz w:val="20"/>
                <w:szCs w:val="20"/>
              </w:rPr>
              <w:t>Predlogi in pripombe združenj so bili upoštevani:</w:t>
            </w:r>
          </w:p>
          <w:p w14:paraId="60C4CE0B" w14:textId="77777777" w:rsidR="00520FF1" w:rsidRPr="00DA1583" w:rsidRDefault="00520FF1" w:rsidP="00520FF1">
            <w:pPr>
              <w:pStyle w:val="Neotevilenodstavek"/>
              <w:numPr>
                <w:ilvl w:val="0"/>
                <w:numId w:val="20"/>
              </w:numPr>
              <w:adjustRightInd/>
              <w:spacing w:before="0" w:after="0" w:line="260" w:lineRule="exact"/>
              <w:textAlignment w:val="auto"/>
              <w:rPr>
                <w:sz w:val="20"/>
                <w:szCs w:val="20"/>
              </w:rPr>
            </w:pPr>
            <w:r w:rsidRPr="00DA1583">
              <w:rPr>
                <w:sz w:val="20"/>
                <w:szCs w:val="20"/>
              </w:rPr>
              <w:t>v celoti,</w:t>
            </w:r>
          </w:p>
          <w:p w14:paraId="79216950" w14:textId="77777777" w:rsidR="00520FF1" w:rsidRPr="00DA1583" w:rsidRDefault="00520FF1" w:rsidP="00520FF1">
            <w:pPr>
              <w:pStyle w:val="Neotevilenodstavek"/>
              <w:numPr>
                <w:ilvl w:val="0"/>
                <w:numId w:val="20"/>
              </w:numPr>
              <w:adjustRightInd/>
              <w:spacing w:before="0" w:after="0" w:line="260" w:lineRule="exact"/>
              <w:textAlignment w:val="auto"/>
              <w:rPr>
                <w:sz w:val="20"/>
                <w:szCs w:val="20"/>
              </w:rPr>
            </w:pPr>
            <w:r w:rsidRPr="00DA1583">
              <w:rPr>
                <w:sz w:val="20"/>
                <w:szCs w:val="20"/>
              </w:rPr>
              <w:t>večinoma,</w:t>
            </w:r>
          </w:p>
          <w:p w14:paraId="11D222CB" w14:textId="77777777" w:rsidR="00520FF1" w:rsidRPr="00DA1583" w:rsidRDefault="00520FF1" w:rsidP="00520FF1">
            <w:pPr>
              <w:pStyle w:val="Neotevilenodstavek"/>
              <w:numPr>
                <w:ilvl w:val="0"/>
                <w:numId w:val="20"/>
              </w:numPr>
              <w:adjustRightInd/>
              <w:spacing w:before="0" w:after="0" w:line="260" w:lineRule="exact"/>
              <w:textAlignment w:val="auto"/>
              <w:rPr>
                <w:sz w:val="20"/>
                <w:szCs w:val="20"/>
              </w:rPr>
            </w:pPr>
            <w:r w:rsidRPr="00DA1583">
              <w:rPr>
                <w:sz w:val="20"/>
                <w:szCs w:val="20"/>
              </w:rPr>
              <w:t>delno,</w:t>
            </w:r>
          </w:p>
          <w:p w14:paraId="458D7B9F" w14:textId="77777777" w:rsidR="00520FF1" w:rsidRPr="00DA1583" w:rsidRDefault="00520FF1" w:rsidP="00520FF1">
            <w:pPr>
              <w:pStyle w:val="Neotevilenodstavek"/>
              <w:numPr>
                <w:ilvl w:val="0"/>
                <w:numId w:val="20"/>
              </w:numPr>
              <w:adjustRightInd/>
              <w:spacing w:before="0" w:after="0" w:line="260" w:lineRule="exact"/>
              <w:textAlignment w:val="auto"/>
              <w:rPr>
                <w:sz w:val="20"/>
                <w:szCs w:val="20"/>
              </w:rPr>
            </w:pPr>
            <w:r w:rsidRPr="00DA1583">
              <w:rPr>
                <w:sz w:val="20"/>
                <w:szCs w:val="20"/>
              </w:rPr>
              <w:t>niso bili upoštevani.</w:t>
            </w:r>
          </w:p>
          <w:p w14:paraId="5FCC4D3D" w14:textId="77777777" w:rsidR="00520FF1" w:rsidRPr="00DA1583" w:rsidRDefault="00520FF1" w:rsidP="0011067B">
            <w:pPr>
              <w:pStyle w:val="Neotevilenodstavek"/>
              <w:spacing w:before="0" w:after="0" w:line="260" w:lineRule="exact"/>
              <w:rPr>
                <w:sz w:val="20"/>
                <w:szCs w:val="20"/>
              </w:rPr>
            </w:pPr>
            <w:r w:rsidRPr="00DA1583">
              <w:rPr>
                <w:sz w:val="20"/>
                <w:szCs w:val="20"/>
              </w:rPr>
              <w:t>Bistveni predlogi in pripombe, ki niso bili upoštevani.</w:t>
            </w:r>
          </w:p>
          <w:p w14:paraId="3BBC0C21" w14:textId="77777777" w:rsidR="00520FF1" w:rsidRPr="00DA1583" w:rsidRDefault="00520FF1" w:rsidP="0011067B">
            <w:pPr>
              <w:pStyle w:val="Neotevilenodstavek"/>
              <w:spacing w:before="0" w:after="0" w:line="260" w:lineRule="exact"/>
              <w:rPr>
                <w:sz w:val="20"/>
                <w:szCs w:val="20"/>
              </w:rPr>
            </w:pPr>
          </w:p>
        </w:tc>
      </w:tr>
      <w:tr w:rsidR="00520FF1" w:rsidRPr="00DA1583" w14:paraId="10E167C9" w14:textId="77777777" w:rsidTr="00110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55210A" w14:textId="77777777" w:rsidR="00520FF1" w:rsidRPr="00DA1583" w:rsidRDefault="00520FF1" w:rsidP="0011067B">
            <w:pPr>
              <w:pStyle w:val="Neotevilenodstavek"/>
              <w:spacing w:before="0" w:after="0" w:line="260" w:lineRule="exact"/>
              <w:jc w:val="left"/>
              <w:rPr>
                <w:b/>
                <w:bCs/>
                <w:sz w:val="20"/>
                <w:szCs w:val="20"/>
              </w:rPr>
            </w:pPr>
            <w:r w:rsidRPr="00DA1583">
              <w:rPr>
                <w:b/>
                <w:bCs/>
                <w:sz w:val="20"/>
                <w:szCs w:val="20"/>
              </w:rPr>
              <w:lastRenderedPageBreak/>
              <w:t>9. Predstavitev sodelovanja javnosti:</w:t>
            </w:r>
          </w:p>
        </w:tc>
      </w:tr>
      <w:tr w:rsidR="00520FF1" w:rsidRPr="00DA1583" w14:paraId="21B9D2CE" w14:textId="77777777" w:rsidTr="00110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669"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733C1" w14:textId="77777777" w:rsidR="00520FF1" w:rsidRPr="00DA1583" w:rsidRDefault="00520FF1" w:rsidP="0011067B">
            <w:pPr>
              <w:pStyle w:val="Neotevilenodstavek"/>
              <w:spacing w:before="0" w:after="0" w:line="260" w:lineRule="exact"/>
              <w:rPr>
                <w:sz w:val="20"/>
                <w:szCs w:val="20"/>
              </w:rPr>
            </w:pPr>
            <w:r w:rsidRPr="00DA1583">
              <w:rPr>
                <w:sz w:val="20"/>
                <w:szCs w:val="20"/>
              </w:rPr>
              <w:t>Gradivo je bilo predhodno objavljeno na spletni strani predlagatelja:</w:t>
            </w:r>
          </w:p>
        </w:tc>
        <w:tc>
          <w:tcPr>
            <w:tcW w:w="243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5669539F" w14:textId="77777777" w:rsidR="00520FF1" w:rsidRPr="00DA1583" w:rsidRDefault="00520FF1" w:rsidP="0011067B">
            <w:pPr>
              <w:pStyle w:val="Neotevilenodstavek"/>
              <w:spacing w:before="0" w:after="0" w:line="260" w:lineRule="exact"/>
              <w:jc w:val="center"/>
              <w:rPr>
                <w:sz w:val="20"/>
                <w:szCs w:val="20"/>
              </w:rPr>
            </w:pPr>
            <w:r w:rsidRPr="00DA1583">
              <w:rPr>
                <w:sz w:val="20"/>
                <w:szCs w:val="20"/>
              </w:rPr>
              <w:t>DA/</w:t>
            </w:r>
            <w:r w:rsidRPr="00DA1583">
              <w:rPr>
                <w:b/>
                <w:bCs/>
                <w:sz w:val="20"/>
                <w:szCs w:val="20"/>
              </w:rPr>
              <w:t>NE</w:t>
            </w:r>
          </w:p>
        </w:tc>
      </w:tr>
      <w:tr w:rsidR="00520FF1" w:rsidRPr="00DA1583" w14:paraId="4CFE3E69" w14:textId="77777777" w:rsidTr="00110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100" w:type="dxa"/>
            <w:gridSpan w:val="12"/>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70D8ECB8" w14:textId="77777777" w:rsidR="00520FF1" w:rsidRPr="00DA1583" w:rsidRDefault="00520FF1" w:rsidP="0011067B">
            <w:pPr>
              <w:pStyle w:val="Neotevilenodstavek"/>
              <w:spacing w:before="0" w:after="0" w:line="260" w:lineRule="exact"/>
              <w:rPr>
                <w:sz w:val="20"/>
                <w:szCs w:val="20"/>
              </w:rPr>
            </w:pPr>
          </w:p>
        </w:tc>
      </w:tr>
      <w:tr w:rsidR="00520FF1" w:rsidRPr="005A45C8" w14:paraId="164E3113" w14:textId="77777777" w:rsidTr="00110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100" w:type="dxa"/>
            <w:gridSpan w:val="1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0AD2DD1" w14:textId="77777777" w:rsidR="00520FF1" w:rsidRPr="00DA1583" w:rsidRDefault="00520FF1" w:rsidP="0011067B">
            <w:pPr>
              <w:pStyle w:val="Neotevilenodstavek"/>
              <w:spacing w:before="0" w:after="0" w:line="260" w:lineRule="exact"/>
              <w:rPr>
                <w:rFonts w:eastAsiaTheme="minorHAnsi"/>
                <w:sz w:val="20"/>
                <w:szCs w:val="20"/>
              </w:rPr>
            </w:pPr>
            <w:r w:rsidRPr="00DA1583">
              <w:rPr>
                <w:sz w:val="20"/>
                <w:szCs w:val="20"/>
              </w:rPr>
              <w:t>(Če je odgovor DA, navedite:</w:t>
            </w:r>
          </w:p>
          <w:p w14:paraId="1EC38571" w14:textId="77777777" w:rsidR="00520FF1" w:rsidRPr="00DA1583" w:rsidRDefault="00520FF1" w:rsidP="0011067B">
            <w:pPr>
              <w:pStyle w:val="Neotevilenodstavek"/>
              <w:spacing w:before="0" w:after="0" w:line="260" w:lineRule="exact"/>
              <w:rPr>
                <w:sz w:val="20"/>
                <w:szCs w:val="20"/>
              </w:rPr>
            </w:pPr>
            <w:r w:rsidRPr="00DA1583">
              <w:rPr>
                <w:sz w:val="20"/>
                <w:szCs w:val="20"/>
              </w:rPr>
              <w:t>Datum objave: ………</w:t>
            </w:r>
          </w:p>
          <w:p w14:paraId="4DE303B6" w14:textId="77777777" w:rsidR="00520FF1" w:rsidRPr="00DA1583" w:rsidRDefault="00520FF1" w:rsidP="0011067B">
            <w:pPr>
              <w:pStyle w:val="Neotevilenodstavek"/>
              <w:spacing w:before="0" w:after="0" w:line="260" w:lineRule="exact"/>
              <w:rPr>
                <w:sz w:val="20"/>
                <w:szCs w:val="20"/>
              </w:rPr>
            </w:pPr>
            <w:r w:rsidRPr="00DA1583">
              <w:rPr>
                <w:sz w:val="20"/>
                <w:szCs w:val="20"/>
              </w:rPr>
              <w:t xml:space="preserve">V razpravo so bili vključeni: </w:t>
            </w:r>
          </w:p>
          <w:p w14:paraId="191237C8" w14:textId="77777777" w:rsidR="00520FF1" w:rsidRPr="00DA1583" w:rsidRDefault="00520FF1" w:rsidP="00520FF1">
            <w:pPr>
              <w:pStyle w:val="Neotevilenodstavek"/>
              <w:numPr>
                <w:ilvl w:val="0"/>
                <w:numId w:val="19"/>
              </w:numPr>
              <w:adjustRightInd/>
              <w:spacing w:before="0" w:after="0" w:line="260" w:lineRule="exact"/>
              <w:textAlignment w:val="auto"/>
              <w:rPr>
                <w:sz w:val="20"/>
                <w:szCs w:val="20"/>
              </w:rPr>
            </w:pPr>
            <w:r w:rsidRPr="00DA1583">
              <w:rPr>
                <w:sz w:val="20"/>
                <w:szCs w:val="20"/>
              </w:rPr>
              <w:t xml:space="preserve">nevladne organizacije, </w:t>
            </w:r>
          </w:p>
          <w:p w14:paraId="6AF2C540" w14:textId="77777777" w:rsidR="00520FF1" w:rsidRPr="00DA1583" w:rsidRDefault="00520FF1" w:rsidP="00520FF1">
            <w:pPr>
              <w:pStyle w:val="Neotevilenodstavek"/>
              <w:numPr>
                <w:ilvl w:val="0"/>
                <w:numId w:val="19"/>
              </w:numPr>
              <w:adjustRightInd/>
              <w:spacing w:before="0" w:after="0" w:line="260" w:lineRule="exact"/>
              <w:textAlignment w:val="auto"/>
              <w:rPr>
                <w:sz w:val="20"/>
                <w:szCs w:val="20"/>
              </w:rPr>
            </w:pPr>
            <w:r w:rsidRPr="00DA1583">
              <w:rPr>
                <w:sz w:val="20"/>
                <w:szCs w:val="20"/>
              </w:rPr>
              <w:t>predstavniki zainteresirane javnosti,</w:t>
            </w:r>
          </w:p>
          <w:p w14:paraId="7E862108" w14:textId="77777777" w:rsidR="00520FF1" w:rsidRPr="00DA1583" w:rsidRDefault="00520FF1" w:rsidP="00520FF1">
            <w:pPr>
              <w:pStyle w:val="Neotevilenodstavek"/>
              <w:numPr>
                <w:ilvl w:val="0"/>
                <w:numId w:val="19"/>
              </w:numPr>
              <w:adjustRightInd/>
              <w:spacing w:before="0" w:after="0" w:line="260" w:lineRule="exact"/>
              <w:textAlignment w:val="auto"/>
              <w:rPr>
                <w:sz w:val="20"/>
                <w:szCs w:val="20"/>
              </w:rPr>
            </w:pPr>
            <w:r w:rsidRPr="00DA1583">
              <w:rPr>
                <w:sz w:val="20"/>
                <w:szCs w:val="20"/>
              </w:rPr>
              <w:t>predstavniki strokovne javnosti.</w:t>
            </w:r>
          </w:p>
          <w:p w14:paraId="7AAE289D" w14:textId="77777777" w:rsidR="00520FF1" w:rsidRPr="00DA1583" w:rsidRDefault="00520FF1" w:rsidP="0011067B">
            <w:pPr>
              <w:pStyle w:val="Neotevilenodstavek"/>
              <w:spacing w:before="0" w:after="0" w:line="260" w:lineRule="exact"/>
              <w:rPr>
                <w:sz w:val="20"/>
                <w:szCs w:val="20"/>
              </w:rPr>
            </w:pPr>
            <w:r w:rsidRPr="00DA1583">
              <w:rPr>
                <w:sz w:val="20"/>
                <w:szCs w:val="20"/>
              </w:rPr>
              <w:t xml:space="preserve">Mnenja, predlogi in pripombe z navedbo predlagateljev </w:t>
            </w:r>
            <w:r w:rsidRPr="00DA1583">
              <w:rPr>
                <w:color w:val="000000"/>
                <w:sz w:val="20"/>
                <w:szCs w:val="20"/>
              </w:rPr>
              <w:t>(imen in priimkov fizičnih oseb, ki niso poslovni subjekti, ne navajajte</w:t>
            </w:r>
            <w:r w:rsidRPr="00DA1583">
              <w:rPr>
                <w:sz w:val="20"/>
                <w:szCs w:val="20"/>
              </w:rPr>
              <w:t>):</w:t>
            </w:r>
          </w:p>
          <w:p w14:paraId="065900DB" w14:textId="77777777" w:rsidR="00520FF1" w:rsidRPr="00DA1583" w:rsidRDefault="00520FF1" w:rsidP="0011067B">
            <w:pPr>
              <w:pStyle w:val="Neotevilenodstavek"/>
              <w:spacing w:before="0" w:after="0" w:line="260" w:lineRule="exact"/>
              <w:rPr>
                <w:sz w:val="20"/>
                <w:szCs w:val="20"/>
              </w:rPr>
            </w:pPr>
          </w:p>
          <w:p w14:paraId="1F8281BD" w14:textId="77777777" w:rsidR="00520FF1" w:rsidRPr="00DA1583" w:rsidRDefault="00520FF1" w:rsidP="0011067B">
            <w:pPr>
              <w:pStyle w:val="Neotevilenodstavek"/>
              <w:spacing w:before="0" w:after="0" w:line="260" w:lineRule="exact"/>
              <w:rPr>
                <w:sz w:val="20"/>
                <w:szCs w:val="20"/>
              </w:rPr>
            </w:pPr>
            <w:r w:rsidRPr="00DA1583">
              <w:rPr>
                <w:sz w:val="20"/>
                <w:szCs w:val="20"/>
              </w:rPr>
              <w:t>Upoštevani so bili:</w:t>
            </w:r>
          </w:p>
          <w:p w14:paraId="6CB801A1" w14:textId="77777777" w:rsidR="00520FF1" w:rsidRPr="00DA1583" w:rsidRDefault="00520FF1" w:rsidP="00520FF1">
            <w:pPr>
              <w:pStyle w:val="Neotevilenodstavek"/>
              <w:numPr>
                <w:ilvl w:val="0"/>
                <w:numId w:val="20"/>
              </w:numPr>
              <w:adjustRightInd/>
              <w:spacing w:before="0" w:after="0" w:line="260" w:lineRule="exact"/>
              <w:textAlignment w:val="auto"/>
              <w:rPr>
                <w:sz w:val="20"/>
                <w:szCs w:val="20"/>
              </w:rPr>
            </w:pPr>
            <w:r w:rsidRPr="00DA1583">
              <w:rPr>
                <w:sz w:val="20"/>
                <w:szCs w:val="20"/>
              </w:rPr>
              <w:t>v celoti,</w:t>
            </w:r>
          </w:p>
          <w:p w14:paraId="6A2372C0" w14:textId="77777777" w:rsidR="00520FF1" w:rsidRPr="00DA1583" w:rsidRDefault="00520FF1" w:rsidP="00520FF1">
            <w:pPr>
              <w:pStyle w:val="Neotevilenodstavek"/>
              <w:numPr>
                <w:ilvl w:val="0"/>
                <w:numId w:val="20"/>
              </w:numPr>
              <w:adjustRightInd/>
              <w:spacing w:before="0" w:after="0" w:line="260" w:lineRule="exact"/>
              <w:textAlignment w:val="auto"/>
              <w:rPr>
                <w:sz w:val="20"/>
                <w:szCs w:val="20"/>
              </w:rPr>
            </w:pPr>
            <w:r w:rsidRPr="00DA1583">
              <w:rPr>
                <w:sz w:val="20"/>
                <w:szCs w:val="20"/>
              </w:rPr>
              <w:t>večinoma,</w:t>
            </w:r>
          </w:p>
          <w:p w14:paraId="6CF613ED" w14:textId="77777777" w:rsidR="00520FF1" w:rsidRPr="00DA1583" w:rsidRDefault="00520FF1" w:rsidP="00520FF1">
            <w:pPr>
              <w:pStyle w:val="Neotevilenodstavek"/>
              <w:numPr>
                <w:ilvl w:val="0"/>
                <w:numId w:val="20"/>
              </w:numPr>
              <w:adjustRightInd/>
              <w:spacing w:before="0" w:after="0" w:line="260" w:lineRule="exact"/>
              <w:textAlignment w:val="auto"/>
              <w:rPr>
                <w:sz w:val="20"/>
                <w:szCs w:val="20"/>
              </w:rPr>
            </w:pPr>
            <w:r w:rsidRPr="00DA1583">
              <w:rPr>
                <w:sz w:val="20"/>
                <w:szCs w:val="20"/>
              </w:rPr>
              <w:t>delno,</w:t>
            </w:r>
          </w:p>
          <w:p w14:paraId="376765AE" w14:textId="77777777" w:rsidR="00520FF1" w:rsidRPr="00DA1583" w:rsidRDefault="00520FF1" w:rsidP="00520FF1">
            <w:pPr>
              <w:pStyle w:val="Neotevilenodstavek"/>
              <w:numPr>
                <w:ilvl w:val="0"/>
                <w:numId w:val="20"/>
              </w:numPr>
              <w:adjustRightInd/>
              <w:spacing w:before="0" w:after="0" w:line="260" w:lineRule="exact"/>
              <w:textAlignment w:val="auto"/>
              <w:rPr>
                <w:sz w:val="20"/>
                <w:szCs w:val="20"/>
              </w:rPr>
            </w:pPr>
            <w:r w:rsidRPr="00DA1583">
              <w:rPr>
                <w:sz w:val="20"/>
                <w:szCs w:val="20"/>
              </w:rPr>
              <w:t>niso bili upoštevani.</w:t>
            </w:r>
          </w:p>
          <w:p w14:paraId="14B4A459" w14:textId="77777777" w:rsidR="00520FF1" w:rsidRPr="00DA1583" w:rsidRDefault="00520FF1" w:rsidP="0011067B">
            <w:pPr>
              <w:pStyle w:val="Neotevilenodstavek"/>
              <w:spacing w:before="0" w:after="0" w:line="260" w:lineRule="exact"/>
              <w:rPr>
                <w:sz w:val="20"/>
                <w:szCs w:val="20"/>
              </w:rPr>
            </w:pPr>
            <w:r w:rsidRPr="00DA1583">
              <w:rPr>
                <w:sz w:val="20"/>
                <w:szCs w:val="20"/>
              </w:rPr>
              <w:t>Bistvena mnenja, predlogi in pripombe, ki niso bili upoštevani, ter razlogi za neupoštevanje:</w:t>
            </w:r>
          </w:p>
          <w:p w14:paraId="71119F87" w14:textId="77777777" w:rsidR="00520FF1" w:rsidRPr="00DA1583" w:rsidRDefault="00520FF1" w:rsidP="0011067B">
            <w:pPr>
              <w:pStyle w:val="Neotevilenodstavek"/>
              <w:spacing w:before="0" w:after="0" w:line="260" w:lineRule="exact"/>
              <w:rPr>
                <w:sz w:val="20"/>
                <w:szCs w:val="20"/>
              </w:rPr>
            </w:pPr>
          </w:p>
          <w:p w14:paraId="4C21FCE5" w14:textId="77777777" w:rsidR="00520FF1" w:rsidRPr="00DA1583" w:rsidRDefault="00520FF1" w:rsidP="0011067B">
            <w:pPr>
              <w:pStyle w:val="Neotevilenodstavek"/>
              <w:spacing w:before="0" w:after="0" w:line="260" w:lineRule="exact"/>
              <w:rPr>
                <w:sz w:val="20"/>
                <w:szCs w:val="20"/>
              </w:rPr>
            </w:pPr>
            <w:r w:rsidRPr="00DA1583">
              <w:rPr>
                <w:sz w:val="20"/>
                <w:szCs w:val="20"/>
              </w:rPr>
              <w:t>Poročilo je bilo dano ……………..</w:t>
            </w:r>
          </w:p>
          <w:p w14:paraId="4EEFCAF6" w14:textId="77777777" w:rsidR="00520FF1" w:rsidRPr="00DA1583" w:rsidRDefault="00520FF1" w:rsidP="0011067B">
            <w:pPr>
              <w:pStyle w:val="Neotevilenodstavek"/>
              <w:spacing w:before="0" w:after="0" w:line="260" w:lineRule="exact"/>
              <w:rPr>
                <w:sz w:val="20"/>
                <w:szCs w:val="20"/>
              </w:rPr>
            </w:pPr>
          </w:p>
          <w:p w14:paraId="604A1D2D" w14:textId="77777777" w:rsidR="00520FF1" w:rsidRPr="00DA1583" w:rsidRDefault="00520FF1" w:rsidP="0011067B">
            <w:pPr>
              <w:pStyle w:val="Neotevilenodstavek"/>
              <w:spacing w:before="0" w:after="0" w:line="260" w:lineRule="exact"/>
              <w:rPr>
                <w:sz w:val="20"/>
                <w:szCs w:val="20"/>
              </w:rPr>
            </w:pPr>
            <w:r w:rsidRPr="00DA1583">
              <w:rPr>
                <w:sz w:val="20"/>
                <w:szCs w:val="20"/>
              </w:rPr>
              <w:t>Javnost je bila vključena v pripravo gradiva v skladu z Zakonom o …, kar je navedeno v predlogu predpisa.)</w:t>
            </w:r>
          </w:p>
        </w:tc>
      </w:tr>
      <w:tr w:rsidR="00520FF1" w:rsidRPr="00DA1583" w14:paraId="2563CC87" w14:textId="77777777" w:rsidTr="0011067B">
        <w:tc>
          <w:tcPr>
            <w:tcW w:w="6669" w:type="dxa"/>
            <w:gridSpan w:val="9"/>
            <w:vAlign w:val="center"/>
          </w:tcPr>
          <w:p w14:paraId="50BD64B1" w14:textId="77777777" w:rsidR="00520FF1" w:rsidRPr="00DA1583" w:rsidRDefault="00520FF1" w:rsidP="0011067B">
            <w:pPr>
              <w:pStyle w:val="Neotevilenodstavek"/>
              <w:widowControl w:val="0"/>
              <w:spacing w:before="0" w:after="0" w:line="260" w:lineRule="exact"/>
              <w:jc w:val="left"/>
              <w:rPr>
                <w:sz w:val="20"/>
                <w:szCs w:val="20"/>
              </w:rPr>
            </w:pPr>
            <w:r w:rsidRPr="00DA1583">
              <w:rPr>
                <w:b/>
                <w:sz w:val="20"/>
                <w:szCs w:val="20"/>
              </w:rPr>
              <w:t>10. Pri pripravi gradiva so bile upoštevane zahteve iz Resolucije o normativni dejavnosti:</w:t>
            </w:r>
          </w:p>
        </w:tc>
        <w:tc>
          <w:tcPr>
            <w:tcW w:w="2431" w:type="dxa"/>
            <w:gridSpan w:val="3"/>
            <w:vAlign w:val="center"/>
          </w:tcPr>
          <w:p w14:paraId="0CCCBC63" w14:textId="77777777" w:rsidR="00520FF1" w:rsidRPr="00DA1583" w:rsidRDefault="00520FF1" w:rsidP="0011067B">
            <w:pPr>
              <w:pStyle w:val="Neotevilenodstavek"/>
              <w:widowControl w:val="0"/>
              <w:spacing w:before="0" w:after="0" w:line="260" w:lineRule="exact"/>
              <w:jc w:val="center"/>
              <w:rPr>
                <w:iCs/>
                <w:sz w:val="20"/>
                <w:szCs w:val="20"/>
              </w:rPr>
            </w:pPr>
            <w:r w:rsidRPr="00DA1583">
              <w:rPr>
                <w:sz w:val="20"/>
                <w:szCs w:val="20"/>
              </w:rPr>
              <w:t>DA/</w:t>
            </w:r>
            <w:r w:rsidRPr="00DA1583">
              <w:rPr>
                <w:b/>
                <w:sz w:val="20"/>
                <w:szCs w:val="20"/>
              </w:rPr>
              <w:t>NE</w:t>
            </w:r>
          </w:p>
        </w:tc>
      </w:tr>
      <w:tr w:rsidR="00520FF1" w:rsidRPr="00DA1583" w14:paraId="3F8A66AE" w14:textId="77777777" w:rsidTr="0011067B">
        <w:tc>
          <w:tcPr>
            <w:tcW w:w="6669" w:type="dxa"/>
            <w:gridSpan w:val="9"/>
            <w:vAlign w:val="center"/>
          </w:tcPr>
          <w:p w14:paraId="00AA111E" w14:textId="77777777" w:rsidR="00520FF1" w:rsidRPr="00DA1583" w:rsidRDefault="00520FF1" w:rsidP="0011067B">
            <w:pPr>
              <w:pStyle w:val="Neotevilenodstavek"/>
              <w:widowControl w:val="0"/>
              <w:spacing w:before="0" w:after="0" w:line="260" w:lineRule="exact"/>
              <w:jc w:val="left"/>
              <w:rPr>
                <w:b/>
                <w:sz w:val="20"/>
                <w:szCs w:val="20"/>
              </w:rPr>
            </w:pPr>
            <w:r w:rsidRPr="00DA1583">
              <w:rPr>
                <w:b/>
                <w:sz w:val="20"/>
                <w:szCs w:val="20"/>
              </w:rPr>
              <w:t>11. Gradivo je uvrščeno v delovni program vlade:</w:t>
            </w:r>
          </w:p>
        </w:tc>
        <w:tc>
          <w:tcPr>
            <w:tcW w:w="2431" w:type="dxa"/>
            <w:gridSpan w:val="3"/>
            <w:vAlign w:val="center"/>
          </w:tcPr>
          <w:p w14:paraId="175F569C" w14:textId="77777777" w:rsidR="00520FF1" w:rsidRPr="00DA1583" w:rsidRDefault="00520FF1" w:rsidP="0011067B">
            <w:pPr>
              <w:pStyle w:val="Neotevilenodstavek"/>
              <w:widowControl w:val="0"/>
              <w:spacing w:before="0" w:after="0" w:line="260" w:lineRule="exact"/>
              <w:jc w:val="center"/>
              <w:rPr>
                <w:sz w:val="20"/>
                <w:szCs w:val="20"/>
              </w:rPr>
            </w:pPr>
            <w:r w:rsidRPr="00DA1583">
              <w:rPr>
                <w:sz w:val="20"/>
                <w:szCs w:val="20"/>
              </w:rPr>
              <w:t>DA/</w:t>
            </w:r>
            <w:r w:rsidRPr="00DA1583">
              <w:rPr>
                <w:b/>
                <w:sz w:val="20"/>
                <w:szCs w:val="20"/>
              </w:rPr>
              <w:t>NE</w:t>
            </w:r>
          </w:p>
        </w:tc>
      </w:tr>
      <w:tr w:rsidR="00520FF1" w:rsidRPr="00DA1583" w14:paraId="2A540F02" w14:textId="77777777" w:rsidTr="0011067B">
        <w:tc>
          <w:tcPr>
            <w:tcW w:w="9100" w:type="dxa"/>
            <w:gridSpan w:val="12"/>
            <w:tcBorders>
              <w:top w:val="single" w:sz="4" w:space="0" w:color="000000"/>
              <w:left w:val="single" w:sz="4" w:space="0" w:color="000000"/>
              <w:bottom w:val="single" w:sz="4" w:space="0" w:color="000000"/>
              <w:right w:val="single" w:sz="4" w:space="0" w:color="000000"/>
            </w:tcBorders>
          </w:tcPr>
          <w:p w14:paraId="3B91F58B" w14:textId="4F1F5C30" w:rsidR="00520FF1" w:rsidRPr="00DA1583" w:rsidRDefault="00520FF1" w:rsidP="0011067B">
            <w:pPr>
              <w:pStyle w:val="Poglavje"/>
              <w:widowControl w:val="0"/>
              <w:spacing w:line="260" w:lineRule="exact"/>
              <w:ind w:left="3400" w:firstLine="1312"/>
              <w:jc w:val="left"/>
              <w:rPr>
                <w:sz w:val="20"/>
                <w:szCs w:val="20"/>
              </w:rPr>
            </w:pPr>
            <w:r w:rsidRPr="00DA1583">
              <w:rPr>
                <w:sz w:val="20"/>
                <w:szCs w:val="20"/>
              </w:rPr>
              <w:t xml:space="preserve">         mag. </w:t>
            </w:r>
            <w:r w:rsidR="005A45C8">
              <w:rPr>
                <w:sz w:val="20"/>
                <w:szCs w:val="20"/>
              </w:rPr>
              <w:t>Irena Drmaž</w:t>
            </w:r>
          </w:p>
          <w:p w14:paraId="6985ACDC" w14:textId="3A103FDA" w:rsidR="00520FF1" w:rsidRPr="00DA1583" w:rsidRDefault="00520FF1" w:rsidP="00DA3E49">
            <w:pPr>
              <w:pStyle w:val="Poglavje"/>
              <w:widowControl w:val="0"/>
              <w:spacing w:before="0" w:line="260" w:lineRule="exact"/>
              <w:ind w:left="3400" w:firstLine="1312"/>
              <w:jc w:val="left"/>
              <w:rPr>
                <w:sz w:val="20"/>
                <w:szCs w:val="20"/>
              </w:rPr>
            </w:pPr>
            <w:r w:rsidRPr="00DA1583">
              <w:rPr>
                <w:sz w:val="20"/>
                <w:szCs w:val="20"/>
              </w:rPr>
              <w:t xml:space="preserve">       </w:t>
            </w:r>
            <w:r w:rsidR="005A45C8">
              <w:rPr>
                <w:sz w:val="20"/>
                <w:szCs w:val="20"/>
              </w:rPr>
              <w:t xml:space="preserve"> </w:t>
            </w:r>
            <w:r w:rsidRPr="00DA1583">
              <w:rPr>
                <w:sz w:val="20"/>
                <w:szCs w:val="20"/>
              </w:rPr>
              <w:t>državn</w:t>
            </w:r>
            <w:r w:rsidR="000656AC" w:rsidRPr="00DA1583">
              <w:rPr>
                <w:sz w:val="20"/>
                <w:szCs w:val="20"/>
              </w:rPr>
              <w:t>a</w:t>
            </w:r>
            <w:r w:rsidRPr="00DA1583">
              <w:rPr>
                <w:sz w:val="20"/>
                <w:szCs w:val="20"/>
              </w:rPr>
              <w:t xml:space="preserve"> sekretar</w:t>
            </w:r>
            <w:r w:rsidR="000656AC" w:rsidRPr="00DA1583">
              <w:rPr>
                <w:sz w:val="20"/>
                <w:szCs w:val="20"/>
              </w:rPr>
              <w:t>ka</w:t>
            </w:r>
          </w:p>
          <w:p w14:paraId="48456C2E" w14:textId="77777777" w:rsidR="00DA3E49" w:rsidRPr="00DA1583" w:rsidRDefault="00DA3E49" w:rsidP="00DA3E49">
            <w:pPr>
              <w:pStyle w:val="Poglavje"/>
              <w:widowControl w:val="0"/>
              <w:spacing w:before="0" w:line="260" w:lineRule="exact"/>
              <w:ind w:left="3400" w:firstLine="1312"/>
              <w:jc w:val="left"/>
              <w:rPr>
                <w:sz w:val="20"/>
                <w:szCs w:val="20"/>
              </w:rPr>
            </w:pPr>
          </w:p>
        </w:tc>
      </w:tr>
    </w:tbl>
    <w:p w14:paraId="75D08196" w14:textId="77777777" w:rsidR="00520FF1" w:rsidRPr="00DA1583" w:rsidRDefault="00520FF1" w:rsidP="00520FF1">
      <w:pPr>
        <w:spacing w:line="288" w:lineRule="auto"/>
        <w:rPr>
          <w:rFonts w:cs="Arial"/>
          <w:b/>
          <w:bCs/>
          <w:szCs w:val="20"/>
          <w:lang w:val="sl-SI" w:eastAsia="sl-SI"/>
        </w:rPr>
      </w:pPr>
    </w:p>
    <w:p w14:paraId="5B084ABB" w14:textId="77777777" w:rsidR="00520FF1" w:rsidRPr="00DA1583" w:rsidRDefault="00520FF1" w:rsidP="00520FF1">
      <w:pPr>
        <w:pStyle w:val="podpisi"/>
        <w:tabs>
          <w:tab w:val="clear" w:pos="3402"/>
        </w:tabs>
        <w:jc w:val="both"/>
        <w:rPr>
          <w:rFonts w:cs="Arial"/>
          <w:szCs w:val="20"/>
          <w:lang w:val="sl-SI"/>
        </w:rPr>
      </w:pPr>
      <w:r w:rsidRPr="00DA1583">
        <w:rPr>
          <w:rFonts w:cs="Arial"/>
          <w:szCs w:val="20"/>
          <w:lang w:val="sl-SI"/>
        </w:rPr>
        <w:t>Priloge:</w:t>
      </w:r>
    </w:p>
    <w:p w14:paraId="6827CFDB" w14:textId="77777777" w:rsidR="00520FF1" w:rsidRPr="00DA1583" w:rsidRDefault="00520FF1" w:rsidP="00520FF1">
      <w:pPr>
        <w:pStyle w:val="podpisi"/>
        <w:numPr>
          <w:ilvl w:val="0"/>
          <w:numId w:val="21"/>
        </w:numPr>
        <w:tabs>
          <w:tab w:val="clear" w:pos="3402"/>
        </w:tabs>
        <w:jc w:val="both"/>
        <w:rPr>
          <w:rFonts w:cs="Arial"/>
          <w:szCs w:val="20"/>
          <w:lang w:val="sl-SI"/>
        </w:rPr>
      </w:pPr>
      <w:r w:rsidRPr="00DA1583">
        <w:rPr>
          <w:rFonts w:cs="Arial"/>
          <w:szCs w:val="20"/>
          <w:lang w:val="sl-SI"/>
        </w:rPr>
        <w:t>Predlog sklepa (priloga 1)</w:t>
      </w:r>
    </w:p>
    <w:p w14:paraId="5A5E0249" w14:textId="77777777" w:rsidR="00520FF1" w:rsidRPr="00DA1583" w:rsidRDefault="00520FF1" w:rsidP="00520FF1">
      <w:pPr>
        <w:pStyle w:val="podpisi"/>
        <w:numPr>
          <w:ilvl w:val="0"/>
          <w:numId w:val="21"/>
        </w:numPr>
        <w:tabs>
          <w:tab w:val="clear" w:pos="3402"/>
        </w:tabs>
        <w:jc w:val="both"/>
        <w:rPr>
          <w:rFonts w:cs="Arial"/>
          <w:szCs w:val="20"/>
          <w:lang w:val="sl-SI"/>
        </w:rPr>
      </w:pPr>
      <w:r w:rsidRPr="00DA1583">
        <w:rPr>
          <w:rFonts w:cs="Arial"/>
          <w:szCs w:val="20"/>
          <w:lang w:val="sl-SI"/>
        </w:rPr>
        <w:t>Obrazložitev predloga sklepa (priloga 2)</w:t>
      </w:r>
    </w:p>
    <w:p w14:paraId="638AA2C7" w14:textId="77777777" w:rsidR="00520FF1" w:rsidRPr="00DA1583" w:rsidRDefault="00782783" w:rsidP="00782783">
      <w:pPr>
        <w:pStyle w:val="podpisi"/>
        <w:numPr>
          <w:ilvl w:val="0"/>
          <w:numId w:val="21"/>
        </w:numPr>
        <w:tabs>
          <w:tab w:val="clear" w:pos="3402"/>
        </w:tabs>
        <w:jc w:val="both"/>
        <w:rPr>
          <w:rFonts w:cs="Arial"/>
          <w:szCs w:val="20"/>
          <w:lang w:val="sl-SI"/>
        </w:rPr>
      </w:pPr>
      <w:r w:rsidRPr="00DA1583">
        <w:rPr>
          <w:rFonts w:cs="Arial"/>
          <w:szCs w:val="20"/>
          <w:lang w:val="sl-SI"/>
        </w:rPr>
        <w:t>Pogodba o ureditvi razmerij pri izvajanju predpisov o poroštveni shemi po 65. členu Zakona o interventnih ukrepih za zajezitev epidemije COVID-19 in omilitev njenih posledic za državljane in gospodarstvo in pri izvajanju predpisov o poroštveni shemi po Zakonu o zagotovitvi dodatne likvidnosti gospodarstvu za omilitev posledic epidemije COVID-19 (priloga 3)</w:t>
      </w:r>
      <w:r w:rsidR="00520FF1" w:rsidRPr="00DA1583">
        <w:rPr>
          <w:rFonts w:cs="Arial"/>
          <w:b/>
          <w:bCs/>
          <w:szCs w:val="20"/>
          <w:lang w:val="sl-SI" w:eastAsia="sl-SI"/>
        </w:rPr>
        <w:br w:type="page"/>
      </w:r>
    </w:p>
    <w:p w14:paraId="58939A96" w14:textId="77777777" w:rsidR="00520FF1" w:rsidRPr="00DA1583" w:rsidRDefault="00520FF1" w:rsidP="00520FF1">
      <w:pPr>
        <w:spacing w:line="240" w:lineRule="auto"/>
        <w:jc w:val="right"/>
        <w:rPr>
          <w:rFonts w:cs="Arial"/>
          <w:b/>
          <w:bCs/>
          <w:szCs w:val="20"/>
          <w:lang w:val="sl-SI" w:eastAsia="sl-SI"/>
        </w:rPr>
      </w:pPr>
      <w:r w:rsidRPr="00DA1583">
        <w:rPr>
          <w:rFonts w:cs="Arial"/>
          <w:b/>
          <w:bCs/>
          <w:szCs w:val="20"/>
          <w:lang w:val="sl-SI" w:eastAsia="sl-SI"/>
        </w:rPr>
        <w:lastRenderedPageBreak/>
        <w:t>Priloga 1</w:t>
      </w:r>
    </w:p>
    <w:p w14:paraId="319E54B8" w14:textId="77777777" w:rsidR="00520FF1" w:rsidRPr="00DA1583" w:rsidRDefault="00520FF1" w:rsidP="00520FF1">
      <w:pPr>
        <w:spacing w:line="240" w:lineRule="auto"/>
        <w:jc w:val="right"/>
        <w:rPr>
          <w:rFonts w:cs="Arial"/>
          <w:b/>
          <w:bCs/>
          <w:szCs w:val="20"/>
          <w:lang w:val="sl-SI" w:eastAsia="sl-SI"/>
        </w:rPr>
      </w:pPr>
    </w:p>
    <w:p w14:paraId="2224E3B9" w14:textId="77777777" w:rsidR="00520FF1" w:rsidRPr="00DA1583" w:rsidRDefault="00520FF1" w:rsidP="00520FF1">
      <w:pPr>
        <w:spacing w:line="240" w:lineRule="auto"/>
        <w:rPr>
          <w:rFonts w:cs="Arial"/>
          <w:b/>
          <w:bCs/>
          <w:szCs w:val="20"/>
          <w:lang w:val="sl-SI" w:eastAsia="sl-SI"/>
        </w:rPr>
      </w:pPr>
      <w:r w:rsidRPr="00DA1583">
        <w:rPr>
          <w:rFonts w:cs="Arial"/>
          <w:b/>
          <w:bCs/>
          <w:szCs w:val="20"/>
          <w:lang w:val="sl-SI" w:eastAsia="sl-SI"/>
        </w:rPr>
        <w:t>Predlog sklepa</w:t>
      </w:r>
    </w:p>
    <w:p w14:paraId="7C40F19E" w14:textId="77777777" w:rsidR="00520FF1" w:rsidRPr="00DA1583" w:rsidRDefault="00520FF1" w:rsidP="00520FF1">
      <w:pPr>
        <w:spacing w:line="288" w:lineRule="auto"/>
        <w:jc w:val="both"/>
        <w:rPr>
          <w:rFonts w:cs="Arial"/>
          <w:b/>
          <w:bCs/>
          <w:szCs w:val="20"/>
          <w:lang w:val="sl-SI" w:eastAsia="sl-SI"/>
        </w:rPr>
      </w:pPr>
    </w:p>
    <w:p w14:paraId="62822A31" w14:textId="27830175" w:rsidR="00782783" w:rsidRPr="00DA1583" w:rsidRDefault="00782783" w:rsidP="00782783">
      <w:pPr>
        <w:spacing w:line="288" w:lineRule="auto"/>
        <w:jc w:val="both"/>
        <w:rPr>
          <w:rFonts w:cs="Arial"/>
          <w:szCs w:val="20"/>
          <w:lang w:val="sl-SI"/>
        </w:rPr>
      </w:pPr>
      <w:r w:rsidRPr="00DA1583">
        <w:rPr>
          <w:rFonts w:cs="Arial"/>
          <w:szCs w:val="20"/>
          <w:lang w:val="sl-SI"/>
        </w:rPr>
        <w:t>Na podlagi 12. člena Zakona o zagotovitvi dodatne likvidnosti gospodarstvu za omilitev posledic epidemije COVID-19 (Uradni list RS, št. 61/20, 152/20 – ZZUOOP in 175/20 – ZIUOPDVE), 13. člena Uredbe o izvajanju 65. člena Zakona o interventnih ukrepih za zajezitev epidemije COVID-19 in omilitev njenih posledic za državljane in gospodarstvo (Uradni list RS, št. 67/20) in drugega odstavka 37. člena Poslovnika Vlade Republike Slovenije  (Uradni list RS, št. 43/01, 23/02 – popr., 54/03, 103/03, 114/04, 26/06, 21/07, 32/10, 73/10, 95/11, 64/12, 10/14, 164/20</w:t>
      </w:r>
      <w:r w:rsidR="002547C8" w:rsidRPr="00DA1583">
        <w:rPr>
          <w:rFonts w:cs="Arial"/>
          <w:szCs w:val="20"/>
          <w:lang w:val="sl-SI"/>
        </w:rPr>
        <w:t>,</w:t>
      </w:r>
      <w:r w:rsidRPr="00DA1583">
        <w:rPr>
          <w:rFonts w:cs="Arial"/>
          <w:szCs w:val="20"/>
          <w:lang w:val="sl-SI"/>
        </w:rPr>
        <w:t xml:space="preserve"> 35/21</w:t>
      </w:r>
      <w:r w:rsidR="0089724D" w:rsidRPr="00DA1583">
        <w:rPr>
          <w:rFonts w:cs="Arial"/>
          <w:szCs w:val="20"/>
          <w:lang w:val="sl-SI"/>
        </w:rPr>
        <w:t>, 51/21 in 114/21</w:t>
      </w:r>
      <w:r w:rsidRPr="00DA1583">
        <w:rPr>
          <w:rFonts w:cs="Arial"/>
          <w:szCs w:val="20"/>
          <w:lang w:val="sl-SI"/>
        </w:rPr>
        <w:t xml:space="preserve">) je Vlada Republike Slovenije na svoji ……. seji dne ….. sprejela naslednji </w:t>
      </w:r>
    </w:p>
    <w:p w14:paraId="369973F1" w14:textId="77777777" w:rsidR="00782783" w:rsidRPr="00DA1583" w:rsidRDefault="00782783" w:rsidP="00782783">
      <w:pPr>
        <w:spacing w:line="288" w:lineRule="auto"/>
        <w:jc w:val="both"/>
        <w:rPr>
          <w:rFonts w:cs="Arial"/>
          <w:szCs w:val="20"/>
          <w:lang w:val="sl-SI"/>
        </w:rPr>
      </w:pPr>
    </w:p>
    <w:p w14:paraId="3801ABBC" w14:textId="77777777" w:rsidR="00782783" w:rsidRPr="00DA1583" w:rsidRDefault="00782783" w:rsidP="00782783">
      <w:pPr>
        <w:spacing w:line="288" w:lineRule="auto"/>
        <w:jc w:val="center"/>
        <w:rPr>
          <w:rFonts w:cs="Arial"/>
          <w:szCs w:val="20"/>
          <w:lang w:val="sl-SI"/>
        </w:rPr>
      </w:pPr>
      <w:r w:rsidRPr="00DA1583">
        <w:rPr>
          <w:rFonts w:cs="Arial"/>
          <w:szCs w:val="20"/>
          <w:lang w:val="sl-SI"/>
        </w:rPr>
        <w:t>S K L E P :</w:t>
      </w:r>
    </w:p>
    <w:p w14:paraId="33261434" w14:textId="77777777" w:rsidR="00782783" w:rsidRPr="00DA1583" w:rsidRDefault="00782783" w:rsidP="00782783">
      <w:pPr>
        <w:spacing w:line="288" w:lineRule="auto"/>
        <w:jc w:val="both"/>
        <w:rPr>
          <w:rFonts w:cs="Arial"/>
          <w:szCs w:val="20"/>
          <w:lang w:val="sl-SI"/>
        </w:rPr>
      </w:pPr>
    </w:p>
    <w:p w14:paraId="56E1DE9D" w14:textId="77777777" w:rsidR="00782783" w:rsidRPr="00DA1583" w:rsidRDefault="00782783" w:rsidP="00782783">
      <w:pPr>
        <w:spacing w:line="288" w:lineRule="auto"/>
        <w:jc w:val="both"/>
        <w:rPr>
          <w:rFonts w:cs="Arial"/>
          <w:szCs w:val="20"/>
          <w:lang w:val="sl-SI"/>
        </w:rPr>
      </w:pPr>
      <w:r w:rsidRPr="00DA1583">
        <w:rPr>
          <w:rFonts w:cs="Arial"/>
          <w:szCs w:val="20"/>
          <w:lang w:val="sl-SI"/>
        </w:rPr>
        <w:t>1.</w:t>
      </w:r>
      <w:r w:rsidRPr="00DA1583">
        <w:rPr>
          <w:rFonts w:cs="Arial"/>
          <w:szCs w:val="20"/>
          <w:lang w:val="sl-SI"/>
        </w:rPr>
        <w:tab/>
        <w:t>Vlada Republike Slovenije sklene Pogodbo o ureditvi razmerij pri izvajanju predpisov o poroštveni shemi po 65. členu Zakona o interventnih ukrepih za zajezitev epidemije COVID-19 in omilitev njenih posledic za državljane in gospodarstvo in pri izvajanju predpisov o poroštveni shemi po Zakonu o zagotovitvi dodatne likvidnosti gospodarstvu za omilitev posledic epidemije COVID-19.</w:t>
      </w:r>
    </w:p>
    <w:p w14:paraId="32261111" w14:textId="77777777" w:rsidR="00782783" w:rsidRPr="00DA1583" w:rsidRDefault="00782783" w:rsidP="00782783">
      <w:pPr>
        <w:spacing w:line="288" w:lineRule="auto"/>
        <w:jc w:val="both"/>
        <w:rPr>
          <w:rFonts w:cs="Arial"/>
          <w:szCs w:val="20"/>
          <w:lang w:val="sl-SI"/>
        </w:rPr>
      </w:pPr>
    </w:p>
    <w:p w14:paraId="79697F75" w14:textId="030828B0" w:rsidR="00782783" w:rsidRPr="00DA1583" w:rsidRDefault="00782783" w:rsidP="00782783">
      <w:pPr>
        <w:spacing w:line="288" w:lineRule="auto"/>
        <w:jc w:val="both"/>
        <w:rPr>
          <w:rFonts w:cs="Arial"/>
          <w:szCs w:val="20"/>
          <w:lang w:val="sl-SI"/>
        </w:rPr>
      </w:pPr>
      <w:r w:rsidRPr="00DA1583">
        <w:rPr>
          <w:rFonts w:cs="Arial"/>
          <w:szCs w:val="20"/>
          <w:lang w:val="sl-SI"/>
        </w:rPr>
        <w:t>2.</w:t>
      </w:r>
      <w:r w:rsidRPr="00DA1583">
        <w:rPr>
          <w:rFonts w:cs="Arial"/>
          <w:szCs w:val="20"/>
          <w:lang w:val="sl-SI"/>
        </w:rPr>
        <w:tab/>
        <w:t xml:space="preserve">Vlada Republike Slovenije za podpis pogodbe iz prejšnje točke pooblasti mag. </w:t>
      </w:r>
      <w:r w:rsidR="006D0432" w:rsidRPr="00DA1583">
        <w:rPr>
          <w:rFonts w:cs="Arial"/>
          <w:szCs w:val="20"/>
          <w:lang w:val="sl-SI"/>
        </w:rPr>
        <w:t>Majo Hostnik Kališek</w:t>
      </w:r>
      <w:r w:rsidRPr="00DA1583">
        <w:rPr>
          <w:rFonts w:cs="Arial"/>
          <w:szCs w:val="20"/>
          <w:lang w:val="sl-SI"/>
        </w:rPr>
        <w:t xml:space="preserve">, </w:t>
      </w:r>
      <w:r w:rsidR="006D0432" w:rsidRPr="00DA1583">
        <w:rPr>
          <w:rFonts w:cs="Arial"/>
          <w:szCs w:val="20"/>
          <w:lang w:val="sl-SI"/>
        </w:rPr>
        <w:t>državno sekretarko na M</w:t>
      </w:r>
      <w:r w:rsidRPr="00DA1583">
        <w:rPr>
          <w:rFonts w:cs="Arial"/>
          <w:szCs w:val="20"/>
          <w:lang w:val="sl-SI"/>
        </w:rPr>
        <w:t>inistr</w:t>
      </w:r>
      <w:r w:rsidR="006D0432" w:rsidRPr="00DA1583">
        <w:rPr>
          <w:rFonts w:cs="Arial"/>
          <w:szCs w:val="20"/>
          <w:lang w:val="sl-SI"/>
        </w:rPr>
        <w:t>stvu</w:t>
      </w:r>
      <w:r w:rsidRPr="00DA1583">
        <w:rPr>
          <w:rFonts w:cs="Arial"/>
          <w:szCs w:val="20"/>
          <w:lang w:val="sl-SI"/>
        </w:rPr>
        <w:t xml:space="preserve"> za finance.</w:t>
      </w:r>
    </w:p>
    <w:p w14:paraId="5F4B93E1" w14:textId="77777777" w:rsidR="00782783" w:rsidRPr="00DA1583" w:rsidRDefault="00782783" w:rsidP="00782783">
      <w:pPr>
        <w:spacing w:line="288" w:lineRule="auto"/>
        <w:jc w:val="both"/>
        <w:rPr>
          <w:rFonts w:cs="Arial"/>
          <w:szCs w:val="20"/>
          <w:lang w:val="sl-SI"/>
        </w:rPr>
      </w:pPr>
      <w:r w:rsidRPr="00DA1583">
        <w:rPr>
          <w:rFonts w:cs="Arial"/>
          <w:szCs w:val="20"/>
          <w:lang w:val="sl-SI"/>
        </w:rPr>
        <w:t xml:space="preserve"> </w:t>
      </w:r>
    </w:p>
    <w:p w14:paraId="7174F9A0" w14:textId="77777777" w:rsidR="00782783" w:rsidRPr="00DA1583" w:rsidRDefault="00782783" w:rsidP="00782783">
      <w:pPr>
        <w:spacing w:line="288" w:lineRule="auto"/>
        <w:jc w:val="both"/>
        <w:rPr>
          <w:rFonts w:cs="Arial"/>
          <w:szCs w:val="20"/>
          <w:lang w:val="sl-SI"/>
        </w:rPr>
      </w:pPr>
    </w:p>
    <w:p w14:paraId="2F9955A1" w14:textId="2A911B74" w:rsidR="00782783" w:rsidRPr="00DA1583" w:rsidRDefault="00782783" w:rsidP="00782783">
      <w:pPr>
        <w:spacing w:line="288" w:lineRule="auto"/>
        <w:jc w:val="both"/>
        <w:rPr>
          <w:rFonts w:cs="Arial"/>
          <w:szCs w:val="20"/>
          <w:lang w:val="sl-SI"/>
        </w:rPr>
      </w:pPr>
      <w:r w:rsidRPr="00DA1583">
        <w:rPr>
          <w:rFonts w:cs="Arial"/>
          <w:szCs w:val="20"/>
          <w:lang w:val="sl-SI"/>
        </w:rPr>
        <w:t xml:space="preserve">                                                                                          </w:t>
      </w:r>
      <w:r w:rsidR="00976CFC" w:rsidRPr="00DA1583">
        <w:rPr>
          <w:rFonts w:cs="Arial"/>
          <w:szCs w:val="20"/>
          <w:lang w:val="sl-SI"/>
        </w:rPr>
        <w:t>m</w:t>
      </w:r>
      <w:r w:rsidRPr="00DA1583">
        <w:rPr>
          <w:rFonts w:cs="Arial"/>
          <w:szCs w:val="20"/>
          <w:lang w:val="sl-SI"/>
        </w:rPr>
        <w:t xml:space="preserve">ag. Janja GARVAS HOČEVAR                                                                                </w:t>
      </w:r>
    </w:p>
    <w:p w14:paraId="2876C78C" w14:textId="77777777" w:rsidR="00782783" w:rsidRPr="00DA1583" w:rsidRDefault="00782783" w:rsidP="00782783">
      <w:pPr>
        <w:spacing w:line="288" w:lineRule="auto"/>
        <w:jc w:val="both"/>
        <w:rPr>
          <w:rFonts w:cs="Arial"/>
          <w:szCs w:val="20"/>
          <w:lang w:val="sl-SI"/>
        </w:rPr>
      </w:pPr>
      <w:r w:rsidRPr="00DA1583">
        <w:rPr>
          <w:rFonts w:cs="Arial"/>
          <w:szCs w:val="20"/>
          <w:lang w:val="sl-SI"/>
        </w:rPr>
        <w:t xml:space="preserve">                                                                                                v. d. generalne sekretarke     </w:t>
      </w:r>
    </w:p>
    <w:p w14:paraId="6FD21954" w14:textId="77777777" w:rsidR="00520FF1" w:rsidRPr="00DA1583" w:rsidRDefault="00520FF1" w:rsidP="00520FF1">
      <w:pPr>
        <w:spacing w:line="288" w:lineRule="auto"/>
        <w:jc w:val="both"/>
        <w:rPr>
          <w:rFonts w:cs="Arial"/>
          <w:szCs w:val="20"/>
          <w:lang w:val="sl-SI"/>
        </w:rPr>
      </w:pPr>
    </w:p>
    <w:p w14:paraId="6A2292B1" w14:textId="77777777" w:rsidR="00782783" w:rsidRPr="00DA1583" w:rsidRDefault="00782783" w:rsidP="00520FF1">
      <w:pPr>
        <w:spacing w:line="288" w:lineRule="auto"/>
        <w:jc w:val="both"/>
        <w:rPr>
          <w:rFonts w:cs="Arial"/>
          <w:szCs w:val="20"/>
          <w:lang w:val="sl-SI"/>
        </w:rPr>
      </w:pPr>
    </w:p>
    <w:p w14:paraId="4B626EC9" w14:textId="77777777" w:rsidR="00782783" w:rsidRPr="00DA1583" w:rsidRDefault="00782783" w:rsidP="00782783">
      <w:pPr>
        <w:spacing w:line="288" w:lineRule="auto"/>
        <w:jc w:val="both"/>
        <w:rPr>
          <w:rFonts w:cs="Arial"/>
          <w:szCs w:val="20"/>
          <w:lang w:val="sl-SI"/>
        </w:rPr>
      </w:pPr>
      <w:r w:rsidRPr="00DA1583">
        <w:rPr>
          <w:rFonts w:cs="Arial"/>
          <w:szCs w:val="20"/>
          <w:lang w:val="sl-SI"/>
        </w:rPr>
        <w:t>PRILOGA:</w:t>
      </w:r>
    </w:p>
    <w:p w14:paraId="1A40F0BC" w14:textId="77777777" w:rsidR="00782783" w:rsidRPr="00DA1583" w:rsidRDefault="00782783" w:rsidP="00782783">
      <w:pPr>
        <w:spacing w:line="288" w:lineRule="auto"/>
        <w:jc w:val="both"/>
        <w:rPr>
          <w:rFonts w:cs="Arial"/>
          <w:szCs w:val="20"/>
          <w:lang w:val="sl-SI"/>
        </w:rPr>
      </w:pPr>
      <w:r w:rsidRPr="00DA1583">
        <w:rPr>
          <w:rFonts w:cs="Arial"/>
          <w:szCs w:val="20"/>
          <w:lang w:val="sl-SI"/>
        </w:rPr>
        <w:t xml:space="preserve">- </w:t>
      </w:r>
      <w:bookmarkStart w:id="0" w:name="_Hlk68078615"/>
      <w:r w:rsidRPr="00DA1583">
        <w:rPr>
          <w:rFonts w:cs="Arial"/>
          <w:szCs w:val="20"/>
          <w:lang w:val="sl-SI"/>
        </w:rPr>
        <w:t>Pogodba o ureditvi razmerij pri izvajanju predpisov o poroštveni shemi po 65. členu Zakona o interventnih ukrepih za zajezitev epidemije COVID-19 in omilitev njenih posledic za državljane in gospodarstvo in pri izvajanju predpisov o poroštveni shemi po Zakonu o zagotovitvi dodatne likvidnosti gospodarstvu za omilitev posledic epidemije COVID-19</w:t>
      </w:r>
      <w:bookmarkEnd w:id="0"/>
    </w:p>
    <w:p w14:paraId="48601C5C" w14:textId="77777777" w:rsidR="00782783" w:rsidRPr="00DA1583" w:rsidRDefault="00782783" w:rsidP="00520FF1">
      <w:pPr>
        <w:spacing w:line="288" w:lineRule="auto"/>
        <w:jc w:val="both"/>
        <w:rPr>
          <w:rFonts w:cs="Arial"/>
          <w:szCs w:val="20"/>
          <w:lang w:val="sl-SI"/>
        </w:rPr>
      </w:pPr>
    </w:p>
    <w:p w14:paraId="2A2CDAE0" w14:textId="77777777" w:rsidR="00782783" w:rsidRPr="00DA1583" w:rsidRDefault="00782783" w:rsidP="00520FF1">
      <w:pPr>
        <w:spacing w:line="288" w:lineRule="auto"/>
        <w:jc w:val="both"/>
        <w:rPr>
          <w:rFonts w:cs="Arial"/>
          <w:szCs w:val="20"/>
          <w:lang w:val="sl-SI"/>
        </w:rPr>
      </w:pPr>
    </w:p>
    <w:p w14:paraId="15D59AF8" w14:textId="77777777" w:rsidR="00520FF1" w:rsidRPr="00DA1583" w:rsidRDefault="00520FF1" w:rsidP="00520FF1">
      <w:pPr>
        <w:spacing w:line="288" w:lineRule="auto"/>
        <w:jc w:val="both"/>
        <w:rPr>
          <w:rFonts w:cs="Arial"/>
          <w:szCs w:val="20"/>
          <w:lang w:val="sl-SI"/>
        </w:rPr>
      </w:pPr>
      <w:r w:rsidRPr="00DA1583">
        <w:rPr>
          <w:rFonts w:cs="Arial"/>
          <w:szCs w:val="20"/>
          <w:lang w:val="sl-SI"/>
        </w:rPr>
        <w:t>PREJMEJO:</w:t>
      </w:r>
    </w:p>
    <w:p w14:paraId="3EA6DC88" w14:textId="77777777" w:rsidR="00520FF1" w:rsidRPr="00DA1583" w:rsidRDefault="00520FF1" w:rsidP="00520FF1">
      <w:pPr>
        <w:numPr>
          <w:ilvl w:val="0"/>
          <w:numId w:val="15"/>
        </w:numPr>
        <w:spacing w:line="260" w:lineRule="exact"/>
        <w:jc w:val="both"/>
        <w:rPr>
          <w:rFonts w:cs="Arial"/>
          <w:szCs w:val="20"/>
          <w:lang w:val="sl-SI"/>
        </w:rPr>
      </w:pPr>
      <w:r w:rsidRPr="00DA1583">
        <w:rPr>
          <w:rFonts w:cs="Arial"/>
          <w:color w:val="000000"/>
          <w:szCs w:val="20"/>
          <w:lang w:val="sl-SI" w:eastAsia="sl-SI"/>
        </w:rPr>
        <w:t>S</w:t>
      </w:r>
      <w:r w:rsidR="00782783" w:rsidRPr="00DA1583">
        <w:rPr>
          <w:rFonts w:cs="Arial"/>
          <w:color w:val="000000"/>
          <w:szCs w:val="20"/>
          <w:lang w:val="sl-SI" w:eastAsia="sl-SI"/>
        </w:rPr>
        <w:t>ID - Slovenska izvozna in razvojna banka, d.d.,</w:t>
      </w:r>
    </w:p>
    <w:p w14:paraId="22672F57" w14:textId="77777777" w:rsidR="00520FF1" w:rsidRPr="00DA1583" w:rsidRDefault="00520FF1" w:rsidP="00520FF1">
      <w:pPr>
        <w:numPr>
          <w:ilvl w:val="0"/>
          <w:numId w:val="15"/>
        </w:numPr>
        <w:spacing w:line="260" w:lineRule="exact"/>
        <w:jc w:val="both"/>
        <w:rPr>
          <w:rFonts w:cs="Arial"/>
          <w:szCs w:val="20"/>
          <w:lang w:val="sl-SI"/>
        </w:rPr>
      </w:pPr>
      <w:r w:rsidRPr="00DA1583">
        <w:rPr>
          <w:rFonts w:cs="Arial"/>
          <w:szCs w:val="20"/>
          <w:lang w:val="sl-SI"/>
        </w:rPr>
        <w:t>Ministrstvo za finance,</w:t>
      </w:r>
    </w:p>
    <w:p w14:paraId="6B8FDF97" w14:textId="77777777" w:rsidR="00520FF1" w:rsidRPr="00DA1583" w:rsidRDefault="00520FF1" w:rsidP="00520FF1">
      <w:pPr>
        <w:numPr>
          <w:ilvl w:val="0"/>
          <w:numId w:val="15"/>
        </w:numPr>
        <w:spacing w:line="260" w:lineRule="exact"/>
        <w:jc w:val="both"/>
        <w:rPr>
          <w:rFonts w:cs="Arial"/>
          <w:szCs w:val="20"/>
          <w:lang w:val="sl-SI"/>
        </w:rPr>
      </w:pPr>
      <w:r w:rsidRPr="00DA1583">
        <w:rPr>
          <w:rFonts w:cs="Arial"/>
          <w:szCs w:val="20"/>
          <w:lang w:val="sl-SI"/>
        </w:rPr>
        <w:t>Služba Vlade RS za zakonodajo,</w:t>
      </w:r>
    </w:p>
    <w:p w14:paraId="09818C89" w14:textId="77777777" w:rsidR="00520FF1" w:rsidRPr="00DA1583" w:rsidRDefault="00520FF1" w:rsidP="00520FF1">
      <w:pPr>
        <w:numPr>
          <w:ilvl w:val="0"/>
          <w:numId w:val="15"/>
        </w:numPr>
        <w:spacing w:line="260" w:lineRule="exact"/>
        <w:jc w:val="both"/>
        <w:rPr>
          <w:rFonts w:cs="Arial"/>
          <w:szCs w:val="20"/>
          <w:lang w:val="sl-SI"/>
        </w:rPr>
      </w:pPr>
      <w:r w:rsidRPr="00DA1583">
        <w:rPr>
          <w:rFonts w:cs="Arial"/>
          <w:szCs w:val="20"/>
          <w:lang w:val="sl-SI"/>
        </w:rPr>
        <w:t>Urad Vlade RS za komuniciranje.</w:t>
      </w:r>
    </w:p>
    <w:p w14:paraId="49F90DCE" w14:textId="77777777" w:rsidR="00520FF1" w:rsidRPr="00DA1583" w:rsidRDefault="00520FF1" w:rsidP="00520FF1">
      <w:pPr>
        <w:spacing w:line="240" w:lineRule="auto"/>
        <w:jc w:val="center"/>
        <w:rPr>
          <w:rFonts w:cs="Arial"/>
          <w:b/>
          <w:bCs/>
          <w:szCs w:val="20"/>
          <w:lang w:val="sl-SI" w:eastAsia="sl-SI"/>
        </w:rPr>
      </w:pPr>
    </w:p>
    <w:p w14:paraId="72936DDA" w14:textId="77777777" w:rsidR="00520FF1" w:rsidRPr="00DA1583" w:rsidRDefault="00520FF1" w:rsidP="00520FF1">
      <w:pPr>
        <w:spacing w:line="240" w:lineRule="auto"/>
        <w:rPr>
          <w:rFonts w:cs="Arial"/>
          <w:b/>
          <w:bCs/>
          <w:szCs w:val="20"/>
          <w:lang w:val="sl-SI" w:eastAsia="sl-SI"/>
        </w:rPr>
      </w:pPr>
      <w:r w:rsidRPr="00DA1583">
        <w:rPr>
          <w:rFonts w:cs="Arial"/>
          <w:b/>
          <w:bCs/>
          <w:szCs w:val="20"/>
          <w:lang w:val="sl-SI" w:eastAsia="sl-SI"/>
        </w:rPr>
        <w:br w:type="page"/>
      </w:r>
    </w:p>
    <w:p w14:paraId="1CEA321E" w14:textId="77777777" w:rsidR="00520FF1" w:rsidRPr="00DA1583" w:rsidRDefault="00520FF1" w:rsidP="00520FF1">
      <w:pPr>
        <w:keepNext/>
        <w:keepLines/>
        <w:spacing w:line="288" w:lineRule="auto"/>
        <w:jc w:val="right"/>
        <w:outlineLvl w:val="0"/>
        <w:rPr>
          <w:rFonts w:cs="Arial"/>
          <w:b/>
          <w:bCs/>
          <w:szCs w:val="20"/>
          <w:lang w:val="sl-SI" w:eastAsia="sl-SI"/>
        </w:rPr>
      </w:pPr>
      <w:r w:rsidRPr="00DA1583">
        <w:rPr>
          <w:rFonts w:cs="Arial"/>
          <w:b/>
          <w:bCs/>
          <w:szCs w:val="20"/>
          <w:lang w:val="sl-SI" w:eastAsia="sl-SI"/>
        </w:rPr>
        <w:lastRenderedPageBreak/>
        <w:t>Priloga 2</w:t>
      </w:r>
    </w:p>
    <w:p w14:paraId="5F916E5B" w14:textId="77777777" w:rsidR="00520FF1" w:rsidRPr="00DA1583" w:rsidRDefault="00520FF1" w:rsidP="00520FF1">
      <w:pPr>
        <w:keepNext/>
        <w:keepLines/>
        <w:spacing w:line="288" w:lineRule="auto"/>
        <w:jc w:val="both"/>
        <w:outlineLvl w:val="0"/>
        <w:rPr>
          <w:rFonts w:cs="Arial"/>
          <w:b/>
          <w:bCs/>
          <w:szCs w:val="20"/>
          <w:lang w:val="sl-SI" w:eastAsia="sl-SI"/>
        </w:rPr>
      </w:pPr>
    </w:p>
    <w:p w14:paraId="69438182" w14:textId="77777777" w:rsidR="00520FF1" w:rsidRPr="00DA1583" w:rsidRDefault="00520FF1" w:rsidP="00520FF1">
      <w:pPr>
        <w:spacing w:line="288" w:lineRule="auto"/>
        <w:jc w:val="both"/>
        <w:outlineLvl w:val="0"/>
        <w:rPr>
          <w:rFonts w:cs="Arial"/>
          <w:b/>
          <w:szCs w:val="20"/>
          <w:lang w:val="sl-SI" w:eastAsia="sl-SI"/>
        </w:rPr>
      </w:pPr>
      <w:r w:rsidRPr="00DA1583">
        <w:rPr>
          <w:rFonts w:cs="Arial"/>
          <w:b/>
          <w:szCs w:val="20"/>
          <w:lang w:val="sl-SI" w:eastAsia="sl-SI"/>
        </w:rPr>
        <w:t>Obrazložitev predloga sklepa</w:t>
      </w:r>
    </w:p>
    <w:p w14:paraId="5DCC3A02" w14:textId="77777777" w:rsidR="00520FF1" w:rsidRPr="00DA1583" w:rsidRDefault="00520FF1" w:rsidP="00520FF1">
      <w:pPr>
        <w:spacing w:line="288" w:lineRule="auto"/>
        <w:jc w:val="both"/>
        <w:outlineLvl w:val="0"/>
        <w:rPr>
          <w:rFonts w:cs="Arial"/>
          <w:b/>
          <w:szCs w:val="20"/>
          <w:lang w:val="sl-SI" w:eastAsia="sl-SI"/>
        </w:rPr>
      </w:pPr>
    </w:p>
    <w:p w14:paraId="7EDA3A23" w14:textId="4A5F1162" w:rsidR="00520FF1" w:rsidRPr="00DA1583" w:rsidRDefault="00B44234" w:rsidP="00B44234">
      <w:pPr>
        <w:spacing w:before="120" w:line="288" w:lineRule="auto"/>
        <w:jc w:val="both"/>
        <w:rPr>
          <w:rFonts w:cs="Arial"/>
          <w:szCs w:val="20"/>
          <w:lang w:val="sl-SI"/>
        </w:rPr>
      </w:pPr>
      <w:r w:rsidRPr="00DA1583">
        <w:rPr>
          <w:rFonts w:cs="Arial"/>
          <w:szCs w:val="20"/>
          <w:lang w:val="sl-SI"/>
        </w:rPr>
        <w:t xml:space="preserve">SID – Slovenska izvozna in razvojna banka d.d. (v nadaljnjem besedil: SID banka) je na podlagi petega odstavka </w:t>
      </w:r>
      <w:r w:rsidR="002547C8" w:rsidRPr="00DA1583">
        <w:rPr>
          <w:rFonts w:cs="Arial"/>
          <w:szCs w:val="20"/>
          <w:lang w:val="sl-SI"/>
        </w:rPr>
        <w:t xml:space="preserve">65. člena </w:t>
      </w:r>
      <w:r w:rsidRPr="00DA1583">
        <w:rPr>
          <w:rFonts w:cs="Arial"/>
          <w:szCs w:val="20"/>
          <w:lang w:val="sl-SI"/>
        </w:rPr>
        <w:t>Zakona o interventnih ukrepih za zajezitev epidemije COVID-19 in omilitev njenih posledic za državljane in gospodarstvo (Uradni list RS, št. 49/20, 61/20, 152/20 – ZZUOOP, 175/20 – ZIUOPDVE</w:t>
      </w:r>
      <w:r w:rsidR="0089724D" w:rsidRPr="00DA1583">
        <w:rPr>
          <w:rFonts w:cs="Arial"/>
          <w:szCs w:val="20"/>
          <w:lang w:val="sl-SI"/>
        </w:rPr>
        <w:t>,</w:t>
      </w:r>
      <w:r w:rsidRPr="00DA1583">
        <w:rPr>
          <w:rFonts w:cs="Arial"/>
          <w:szCs w:val="20"/>
          <w:lang w:val="sl-SI"/>
        </w:rPr>
        <w:t xml:space="preserve"> </w:t>
      </w:r>
      <w:r w:rsidR="0089724D" w:rsidRPr="00DA1583">
        <w:rPr>
          <w:rFonts w:cs="Arial"/>
          <w:szCs w:val="20"/>
          <w:lang w:val="sl-SI"/>
        </w:rPr>
        <w:t>15/21 – ZDUOP in 206/21 – ZDUPŠOP</w:t>
      </w:r>
      <w:r w:rsidRPr="00DA1583">
        <w:rPr>
          <w:rFonts w:cs="Arial"/>
          <w:szCs w:val="20"/>
          <w:lang w:val="sl-SI"/>
        </w:rPr>
        <w:t>; v nadaljnjem besedilu</w:t>
      </w:r>
      <w:r w:rsidR="002547C8" w:rsidRPr="00DA1583">
        <w:rPr>
          <w:rFonts w:cs="Arial"/>
          <w:szCs w:val="20"/>
          <w:lang w:val="sl-SI"/>
        </w:rPr>
        <w:t>:</w:t>
      </w:r>
      <w:r w:rsidRPr="00DA1583">
        <w:rPr>
          <w:rFonts w:cs="Arial"/>
          <w:szCs w:val="20"/>
          <w:lang w:val="sl-SI"/>
        </w:rPr>
        <w:t xml:space="preserve"> ZIUZEOP) pooblaščena, da v imenu Republike Slovenije in za njen račun opravlja vse posle v zvezi z unovčevanjem poroštev, spremljanjem in izvedbo vseh potrebnih ukrepov za uveljavljanje regresnih terjatev, ter da po plačilu poroštva preveri izpolnjevanje pogojev po Zakonu o interventnem ukrepu odloga plačila obveznosti kreditojemalcev (Uradni list RS, št. 36/20, 49/20 – ZIUZEOP in 203/20 – ZIUPOPDVE), na podlagi katerih je banka odobrila odlog plačila obveznosti iz kreditne pogodbe, iz 13. člena Uredbe o izvajanju 65. člena Zakona o interventnih ukrepih za zajezitev epidemije COVID-19 in omilitev njenih posledic za državljane in gospodarstvo (Uradni list RS, št. 67/20) pa izhaja, da SID banki za izvajanje vseh poslov v zvezi s poroštvi po ZIUZEOP in tej uredbi pripada mesečno nadomestilo v višini, ki se podrobneje uredi v pogodbi med Republiko Slovenijo in SID banko.</w:t>
      </w:r>
    </w:p>
    <w:p w14:paraId="14F541A2" w14:textId="77777777" w:rsidR="00B44234" w:rsidRPr="00DA1583" w:rsidRDefault="00440981" w:rsidP="00B44234">
      <w:pPr>
        <w:spacing w:before="120" w:line="288" w:lineRule="auto"/>
        <w:jc w:val="both"/>
        <w:rPr>
          <w:rFonts w:cs="Arial"/>
          <w:szCs w:val="20"/>
          <w:lang w:val="sl-SI"/>
        </w:rPr>
      </w:pPr>
      <w:r w:rsidRPr="00DA1583">
        <w:rPr>
          <w:rFonts w:cs="Arial"/>
          <w:szCs w:val="20"/>
          <w:lang w:val="sl-SI"/>
        </w:rPr>
        <w:t>Poleg tega je tudi v četrtem odstavku 7. člena Zakon</w:t>
      </w:r>
      <w:r w:rsidR="002547C8" w:rsidRPr="00DA1583">
        <w:rPr>
          <w:rFonts w:cs="Arial"/>
          <w:szCs w:val="20"/>
          <w:lang w:val="sl-SI"/>
        </w:rPr>
        <w:t>a</w:t>
      </w:r>
      <w:r w:rsidRPr="00DA1583">
        <w:rPr>
          <w:rFonts w:cs="Arial"/>
          <w:szCs w:val="20"/>
          <w:lang w:val="sl-SI"/>
        </w:rPr>
        <w:t xml:space="preserve"> o zagotovitvi dodatne likvidnosti gospodarstvu za omilitev posledic epidemije COVID-19 (Uradni list RS, št. 61/20, 152/20 – ZZUOOP in 175/20 – ZIUOPDVE; v nadaljnjem besedilu: ZDLGPE) SID banki dano pooblastilo, da v imenu in za račun Republike Slovenije opravlja vse posle v zvezi z unovčevanjem poroštev, spremljanjem in izvedbo vseh potrebnih ukrepov za uveljavljanje regresnih terjatev, ter da po plačilu poroštva preveri izpolnjevanje pogojev po tem zakonu, na podlagi katerih je banka odobrila kredit.</w:t>
      </w:r>
      <w:r w:rsidR="00AB3FA2" w:rsidRPr="00DA1583">
        <w:rPr>
          <w:rFonts w:cs="Arial"/>
          <w:szCs w:val="20"/>
          <w:lang w:val="sl-SI"/>
        </w:rPr>
        <w:t xml:space="preserve"> </w:t>
      </w:r>
      <w:r w:rsidRPr="00DA1583">
        <w:rPr>
          <w:rFonts w:cs="Arial"/>
          <w:szCs w:val="20"/>
          <w:lang w:val="sl-SI"/>
        </w:rPr>
        <w:t>Posli unovčevanja poroštev predstavljajo zlasti prejem in pregled zahtevkov bank za unovčitev poroštva za posamezno kreditno obveznost kreditojemalca, formalni pregled zahtevka in preveritev izračuna zahtevka, končno potrditev zneska za izplačilo in posredovanje zahtevka ministrstvu, pristojnemu za finance, v izplačilo poroštva.</w:t>
      </w:r>
      <w:r w:rsidR="00AB3FA2" w:rsidRPr="00DA1583">
        <w:rPr>
          <w:rFonts w:cs="Arial"/>
          <w:szCs w:val="20"/>
          <w:lang w:val="sl-SI"/>
        </w:rPr>
        <w:t xml:space="preserve"> V 12. členu ZDLGPE pa je določeno, da SID banki pripada mesečno nadomestilo v višini, ki pokriva stroške izvajanja vseh poslov SID banke v zvezi s poroštvi po tem zakonu in se podrobneje uredi v pogodbi med Republiko Slovenijo in SID banko.</w:t>
      </w:r>
    </w:p>
    <w:p w14:paraId="1FE3B381" w14:textId="77777777" w:rsidR="00AB3FA2" w:rsidRPr="00032C46" w:rsidRDefault="00AB3FA2" w:rsidP="00B44234">
      <w:pPr>
        <w:spacing w:before="120" w:line="288" w:lineRule="auto"/>
        <w:jc w:val="both"/>
        <w:rPr>
          <w:rFonts w:cs="Arial"/>
          <w:szCs w:val="20"/>
          <w:lang w:val="sl-SI"/>
        </w:rPr>
      </w:pPr>
      <w:r w:rsidRPr="00DA1583">
        <w:rPr>
          <w:rFonts w:cs="Arial"/>
          <w:szCs w:val="20"/>
          <w:lang w:val="sl-SI"/>
        </w:rPr>
        <w:t>S Pogodbo o ureditvi razmerij pri izvajanju predpisov o poroštveni shemi po 65. členu Zakona o interventnih ukrepih za zajezitev epidemije COVID-19 in omilitev njenih posledic za državljane in gospodarstvo in pri izvajanju predpisov o poroštveni shemi po Zakonu o zagotovitvi dodatne likvidnosti gospodarstvu za omilitev posledic epidemije COVID-19 se podrobneje ureja storitve, ki jih opravlja SID banka, nadomestila SID banki, postopkovna vprašanja, poročanje ministrstvu za finance in pošiljanje dokumentacije ter druga razmerja med pogodbenima strankama.</w:t>
      </w:r>
    </w:p>
    <w:p w14:paraId="7D6A128F" w14:textId="77777777" w:rsidR="00520FF1" w:rsidRDefault="00520FF1" w:rsidP="00520FF1">
      <w:pPr>
        <w:spacing w:before="120" w:line="288" w:lineRule="auto"/>
        <w:jc w:val="both"/>
        <w:rPr>
          <w:b/>
          <w:szCs w:val="20"/>
          <w:lang w:val="sl-SI"/>
        </w:rPr>
      </w:pPr>
    </w:p>
    <w:p w14:paraId="061FFCB8" w14:textId="2D7834B3" w:rsidR="00A1676B" w:rsidRPr="00520FF1" w:rsidRDefault="00A1676B" w:rsidP="0089724D">
      <w:pPr>
        <w:spacing w:line="240" w:lineRule="auto"/>
        <w:rPr>
          <w:noProof/>
          <w:lang w:val="sl-SI" w:eastAsia="sl-SI"/>
        </w:rPr>
      </w:pPr>
    </w:p>
    <w:sectPr w:rsidR="00A1676B" w:rsidRPr="00520FF1" w:rsidSect="00255E9C">
      <w:headerReference w:type="default" r:id="rId9"/>
      <w:footerReference w:type="default" r:id="rId10"/>
      <w:headerReference w:type="first" r:id="rId11"/>
      <w:footerReference w:type="first" r:id="rId12"/>
      <w:pgSz w:w="11900" w:h="16840" w:code="9"/>
      <w:pgMar w:top="1418" w:right="1701" w:bottom="1560" w:left="1701" w:header="1880" w:footer="794" w:gutter="0"/>
      <w:pgNumType w:chapStyle="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D9D1" w14:textId="77777777" w:rsidR="00482409" w:rsidRDefault="00482409">
      <w:r>
        <w:separator/>
      </w:r>
    </w:p>
  </w:endnote>
  <w:endnote w:type="continuationSeparator" w:id="0">
    <w:p w14:paraId="23990ACE" w14:textId="77777777" w:rsidR="00482409" w:rsidRDefault="0048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74A3" w14:textId="77777777" w:rsidR="00255E9C" w:rsidRDefault="00255E9C">
    <w:pPr>
      <w:pStyle w:val="Noga"/>
      <w:jc w:val="right"/>
    </w:pPr>
    <w:r>
      <w:rPr>
        <w:lang w:val="sl-SI"/>
      </w:rPr>
      <w:t xml:space="preserve">Stran </w:t>
    </w:r>
    <w:r w:rsidR="00AD5AF7">
      <w:rPr>
        <w:b/>
        <w:bCs/>
        <w:sz w:val="24"/>
      </w:rPr>
      <w:fldChar w:fldCharType="begin"/>
    </w:r>
    <w:r>
      <w:rPr>
        <w:b/>
        <w:bCs/>
      </w:rPr>
      <w:instrText>PAGE</w:instrText>
    </w:r>
    <w:r w:rsidR="00AD5AF7">
      <w:rPr>
        <w:b/>
        <w:bCs/>
        <w:sz w:val="24"/>
      </w:rPr>
      <w:fldChar w:fldCharType="separate"/>
    </w:r>
    <w:r w:rsidR="00B216DD">
      <w:rPr>
        <w:b/>
        <w:bCs/>
        <w:noProof/>
      </w:rPr>
      <w:t>7</w:t>
    </w:r>
    <w:r w:rsidR="00AD5AF7">
      <w:rPr>
        <w:b/>
        <w:bCs/>
        <w:sz w:val="24"/>
      </w:rPr>
      <w:fldChar w:fldCharType="end"/>
    </w:r>
    <w:r>
      <w:rPr>
        <w:lang w:val="sl-SI"/>
      </w:rPr>
      <w:t xml:space="preserve"> od </w:t>
    </w:r>
    <w:r w:rsidR="00AD5AF7">
      <w:rPr>
        <w:b/>
        <w:bCs/>
        <w:sz w:val="24"/>
      </w:rPr>
      <w:fldChar w:fldCharType="begin"/>
    </w:r>
    <w:r>
      <w:rPr>
        <w:b/>
        <w:bCs/>
      </w:rPr>
      <w:instrText>NUMPAGES</w:instrText>
    </w:r>
    <w:r w:rsidR="00AD5AF7">
      <w:rPr>
        <w:b/>
        <w:bCs/>
        <w:sz w:val="24"/>
      </w:rPr>
      <w:fldChar w:fldCharType="separate"/>
    </w:r>
    <w:r w:rsidR="00B216DD">
      <w:rPr>
        <w:b/>
        <w:bCs/>
        <w:noProof/>
      </w:rPr>
      <w:t>7</w:t>
    </w:r>
    <w:r w:rsidR="00AD5AF7">
      <w:rPr>
        <w:b/>
        <w:bCs/>
        <w:sz w:val="24"/>
      </w:rPr>
      <w:fldChar w:fldCharType="end"/>
    </w:r>
  </w:p>
  <w:p w14:paraId="66E28D85" w14:textId="77777777" w:rsidR="001F2D8F" w:rsidRDefault="001F2D8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6C67" w14:textId="77777777" w:rsidR="00255E9C" w:rsidRDefault="00255E9C">
    <w:pPr>
      <w:pStyle w:val="Noga"/>
      <w:jc w:val="right"/>
    </w:pPr>
    <w:r>
      <w:rPr>
        <w:lang w:val="sl-SI"/>
      </w:rPr>
      <w:t xml:space="preserve">Stran </w:t>
    </w:r>
    <w:r w:rsidR="00AD5AF7">
      <w:rPr>
        <w:b/>
        <w:bCs/>
        <w:sz w:val="24"/>
      </w:rPr>
      <w:fldChar w:fldCharType="begin"/>
    </w:r>
    <w:r>
      <w:rPr>
        <w:b/>
        <w:bCs/>
      </w:rPr>
      <w:instrText>PAGE</w:instrText>
    </w:r>
    <w:r w:rsidR="00AD5AF7">
      <w:rPr>
        <w:b/>
        <w:bCs/>
        <w:sz w:val="24"/>
      </w:rPr>
      <w:fldChar w:fldCharType="separate"/>
    </w:r>
    <w:r w:rsidR="00B216DD">
      <w:rPr>
        <w:b/>
        <w:bCs/>
        <w:noProof/>
      </w:rPr>
      <w:t>1</w:t>
    </w:r>
    <w:r w:rsidR="00AD5AF7">
      <w:rPr>
        <w:b/>
        <w:bCs/>
        <w:sz w:val="24"/>
      </w:rPr>
      <w:fldChar w:fldCharType="end"/>
    </w:r>
    <w:r>
      <w:rPr>
        <w:lang w:val="sl-SI"/>
      </w:rPr>
      <w:t xml:space="preserve"> od </w:t>
    </w:r>
    <w:r w:rsidR="00AD5AF7">
      <w:rPr>
        <w:b/>
        <w:bCs/>
        <w:sz w:val="24"/>
      </w:rPr>
      <w:fldChar w:fldCharType="begin"/>
    </w:r>
    <w:r>
      <w:rPr>
        <w:b/>
        <w:bCs/>
      </w:rPr>
      <w:instrText>NUMPAGES</w:instrText>
    </w:r>
    <w:r w:rsidR="00AD5AF7">
      <w:rPr>
        <w:b/>
        <w:bCs/>
        <w:sz w:val="24"/>
      </w:rPr>
      <w:fldChar w:fldCharType="separate"/>
    </w:r>
    <w:r w:rsidR="00B216DD">
      <w:rPr>
        <w:b/>
        <w:bCs/>
        <w:noProof/>
      </w:rPr>
      <w:t>1</w:t>
    </w:r>
    <w:r w:rsidR="00AD5AF7">
      <w:rPr>
        <w:b/>
        <w:bCs/>
        <w:sz w:val="24"/>
      </w:rPr>
      <w:fldChar w:fldCharType="end"/>
    </w:r>
  </w:p>
  <w:p w14:paraId="67529451" w14:textId="77777777" w:rsidR="00255E9C" w:rsidRDefault="00255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D630" w14:textId="77777777" w:rsidR="00482409" w:rsidRDefault="00482409">
      <w:r>
        <w:separator/>
      </w:r>
    </w:p>
  </w:footnote>
  <w:footnote w:type="continuationSeparator" w:id="0">
    <w:p w14:paraId="44813E4A" w14:textId="77777777" w:rsidR="00482409" w:rsidRDefault="0048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0B49" w14:textId="77777777" w:rsidR="00092478" w:rsidRPr="00110CBD" w:rsidRDefault="0009247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92478" w:rsidRPr="008F3500" w14:paraId="0DE66026" w14:textId="77777777">
      <w:trPr>
        <w:cantSplit/>
        <w:trHeight w:hRule="exact" w:val="847"/>
      </w:trPr>
      <w:tc>
        <w:tcPr>
          <w:tcW w:w="567" w:type="dxa"/>
        </w:tcPr>
        <w:p w14:paraId="129C3693" w14:textId="708CF855" w:rsidR="00092478" w:rsidRPr="008F3500" w:rsidRDefault="003A7978"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6704" behindDoc="0" locked="0" layoutInCell="0" allowOverlap="1" wp14:anchorId="57365EA5" wp14:editId="0BFFD4A2">
                    <wp:simplePos x="0" y="0"/>
                    <wp:positionH relativeFrom="column">
                      <wp:posOffset>29845</wp:posOffset>
                    </wp:positionH>
                    <wp:positionV relativeFrom="page">
                      <wp:posOffset>3600449</wp:posOffset>
                    </wp:positionV>
                    <wp:extent cx="21590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9FB5F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jizgEAAHw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mXLa84sjGTR/S5i&#10;rsyqOukzudBQ2spufJpQHOyTe0TxMzCLqwFsr3L289ERuEqI4g9IOgRHVbbTN5SUA1Qgi3Xo/Jgo&#10;SQZ2yJ4cr56oQ2SCLutqfluSc+ISKqC54JwP8avCkaVNy0P0oPshrtBaMh59lavA/jHE1BU0F0Aq&#10;avFBG5P9N5ZNLb/5OC8zIKDRMgVTWvD9dmU82wO9oHl9u/58n0ekyOs0jzsrM9mgQH457yNoc9pT&#10;cWPPyiQxTrJuUR43/qIYWZy7PD/H9IZenzP696dZ/gI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3OGY4s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5A0354DD" w14:textId="0FE9C74B" w:rsidR="00092478" w:rsidRPr="008F3500" w:rsidRDefault="003A7978" w:rsidP="00915B64">
    <w:pPr>
      <w:pStyle w:val="Glava"/>
      <w:tabs>
        <w:tab w:val="clear" w:pos="4320"/>
        <w:tab w:val="clear" w:pos="8640"/>
        <w:tab w:val="left" w:pos="3686"/>
        <w:tab w:val="left" w:pos="4678"/>
        <w:tab w:val="left" w:pos="5112"/>
      </w:tabs>
      <w:spacing w:before="120" w:line="240" w:lineRule="exact"/>
      <w:rPr>
        <w:rFonts w:cs="Arial"/>
        <w:sz w:val="16"/>
        <w:lang w:val="sl-SI"/>
      </w:rPr>
    </w:pPr>
    <w:r>
      <w:rPr>
        <w:rFonts w:cs="Arial"/>
        <w:noProof/>
        <w:sz w:val="16"/>
        <w:lang w:val="sl-SI" w:eastAsia="sl-SI"/>
      </w:rPr>
      <mc:AlternateContent>
        <mc:Choice Requires="wps">
          <w:drawing>
            <wp:anchor distT="0" distB="0" distL="114300" distR="114300" simplePos="0" relativeHeight="251658752" behindDoc="0" locked="0" layoutInCell="1" allowOverlap="1" wp14:anchorId="5BD9C0BF" wp14:editId="001A66E3">
              <wp:simplePos x="0" y="0"/>
              <wp:positionH relativeFrom="column">
                <wp:posOffset>1901190</wp:posOffset>
              </wp:positionH>
              <wp:positionV relativeFrom="paragraph">
                <wp:posOffset>-1008380</wp:posOffset>
              </wp:positionV>
              <wp:extent cx="2028825" cy="51943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19430"/>
                      </a:xfrm>
                      <a:prstGeom prst="rect">
                        <a:avLst/>
                      </a:prstGeom>
                      <a:solidFill>
                        <a:srgbClr val="FFFFFF"/>
                      </a:solidFill>
                      <a:ln>
                        <a:noFill/>
                      </a:ln>
                    </wps:spPr>
                    <wps:txbx>
                      <w:txbxContent>
                        <w:p w14:paraId="6D233F5C" w14:textId="77777777" w:rsidR="00E8563F" w:rsidRDefault="00E8563F" w:rsidP="00E8563F">
                          <w:pPr>
                            <w:spacing w:line="240" w:lineRule="auto"/>
                            <w:jc w:val="center"/>
                            <w:rPr>
                              <w:color w:val="FF0000"/>
                              <w:sz w:val="24"/>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9C0BF" id="_x0000_t202" coordsize="21600,21600" o:spt="202" path="m,l,21600r21600,l21600,xe">
              <v:stroke joinstyle="miter"/>
              <v:path gradientshapeok="t" o:connecttype="rect"/>
            </v:shapetype>
            <v:shape id="Text Box 23" o:spid="_x0000_s1026" type="#_x0000_t202" style="position:absolute;margin-left:149.7pt;margin-top:-79.4pt;width:159.75pt;height:4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" stroked="f">
              <v:textbox>
                <w:txbxContent>
                  <w:p w14:paraId="6D233F5C" w14:textId="77777777" w:rsidR="00E8563F" w:rsidRDefault="00E8563F" w:rsidP="00E8563F">
                    <w:pPr>
                      <w:spacing w:line="240" w:lineRule="auto"/>
                      <w:jc w:val="center"/>
                      <w:rPr>
                        <w:color w:val="FF0000"/>
                        <w:sz w:val="24"/>
                        <w:lang w:val="sl-SI"/>
                      </w:rPr>
                    </w:pPr>
                  </w:p>
                </w:txbxContent>
              </v:textbox>
            </v:shape>
          </w:pict>
        </mc:Fallback>
      </mc:AlternateContent>
    </w:r>
    <w:r w:rsidR="00326ABD">
      <w:rPr>
        <w:rFonts w:cs="Arial"/>
        <w:noProof/>
        <w:sz w:val="16"/>
        <w:lang w:val="sl-SI" w:eastAsia="sl-SI"/>
      </w:rPr>
      <w:drawing>
        <wp:anchor distT="0" distB="0" distL="114300" distR="114300" simplePos="0" relativeHeight="251657728" behindDoc="0" locked="0" layoutInCell="1" allowOverlap="1" wp14:anchorId="4BC4534D" wp14:editId="45BC8ABD">
          <wp:simplePos x="0" y="0"/>
          <wp:positionH relativeFrom="margin">
            <wp:posOffset>-755015</wp:posOffset>
          </wp:positionH>
          <wp:positionV relativeFrom="margin">
            <wp:posOffset>-1859280</wp:posOffset>
          </wp:positionV>
          <wp:extent cx="4333240" cy="9810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240" cy="981075"/>
                  </a:xfrm>
                  <a:prstGeom prst="rect">
                    <a:avLst/>
                  </a:prstGeom>
                  <a:noFill/>
                </pic:spPr>
              </pic:pic>
            </a:graphicData>
          </a:graphic>
        </wp:anchor>
      </w:drawing>
    </w:r>
    <w:r w:rsidR="00092478">
      <w:rPr>
        <w:rFonts w:cs="Arial"/>
        <w:sz w:val="16"/>
        <w:lang w:val="sl-SI"/>
      </w:rPr>
      <w:t>Župančičeva 3, p.p.644a</w:t>
    </w:r>
    <w:r w:rsidR="00092478" w:rsidRPr="008F3500">
      <w:rPr>
        <w:rFonts w:cs="Arial"/>
        <w:sz w:val="16"/>
        <w:lang w:val="sl-SI"/>
      </w:rPr>
      <w:t xml:space="preserve">, </w:t>
    </w:r>
    <w:r w:rsidR="00092478">
      <w:rPr>
        <w:rFonts w:cs="Arial"/>
        <w:sz w:val="16"/>
        <w:lang w:val="sl-SI"/>
      </w:rPr>
      <w:t>1001 Ljubljana</w:t>
    </w:r>
    <w:r w:rsidR="00092478" w:rsidRPr="008F3500">
      <w:rPr>
        <w:rFonts w:cs="Arial"/>
        <w:sz w:val="16"/>
        <w:lang w:val="sl-SI"/>
      </w:rPr>
      <w:tab/>
    </w:r>
    <w:r w:rsidR="00915B64">
      <w:rPr>
        <w:rFonts w:cs="Arial"/>
        <w:sz w:val="16"/>
        <w:lang w:val="sl-SI"/>
      </w:rPr>
      <w:tab/>
      <w:t xml:space="preserve">          </w:t>
    </w:r>
    <w:r w:rsidR="00092478" w:rsidRPr="008F3500">
      <w:rPr>
        <w:rFonts w:cs="Arial"/>
        <w:sz w:val="16"/>
        <w:lang w:val="sl-SI"/>
      </w:rPr>
      <w:t xml:space="preserve">T: </w:t>
    </w:r>
    <w:r w:rsidR="00092478">
      <w:rPr>
        <w:rFonts w:cs="Arial"/>
        <w:sz w:val="16"/>
        <w:lang w:val="sl-SI"/>
      </w:rPr>
      <w:t>01 369 66 00</w:t>
    </w:r>
  </w:p>
  <w:p w14:paraId="4CDB91EE" w14:textId="77777777" w:rsidR="00092478" w:rsidRPr="008F3500" w:rsidRDefault="00092478"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01 369 66 09</w:t>
    </w:r>
    <w:r w:rsidRPr="008F3500">
      <w:rPr>
        <w:rFonts w:cs="Arial"/>
        <w:sz w:val="16"/>
        <w:lang w:val="sl-SI"/>
      </w:rPr>
      <w:t xml:space="preserve"> </w:t>
    </w:r>
  </w:p>
  <w:p w14:paraId="1E7A23AA" w14:textId="77777777" w:rsidR="00092478" w:rsidRPr="008F3500" w:rsidRDefault="00092478"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14:paraId="4EB7002E" w14:textId="77777777" w:rsidR="00092478" w:rsidRPr="008F3500" w:rsidRDefault="00092478"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www.mf.gov.si</w:t>
    </w:r>
  </w:p>
  <w:p w14:paraId="5D8ED33B" w14:textId="77777777" w:rsidR="00092478" w:rsidRPr="008F3500" w:rsidRDefault="0009247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5328"/>
    <w:multiLevelType w:val="hybridMultilevel"/>
    <w:tmpl w:val="D8387BA0"/>
    <w:lvl w:ilvl="0" w:tplc="DC6CD6BE">
      <w:start w:val="100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BF4B2A"/>
    <w:multiLevelType w:val="hybridMultilevel"/>
    <w:tmpl w:val="8C96CD06"/>
    <w:lvl w:ilvl="0" w:tplc="4BE0244E">
      <w:start w:val="7"/>
      <w:numFmt w:val="bullet"/>
      <w:lvlText w:val="-"/>
      <w:lvlJc w:val="left"/>
      <w:pPr>
        <w:ind w:left="720" w:hanging="360"/>
      </w:pPr>
      <w:rPr>
        <w:rFonts w:ascii="Calibri" w:eastAsia="Cambria"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AA5837"/>
    <w:multiLevelType w:val="hybridMultilevel"/>
    <w:tmpl w:val="C24EA474"/>
    <w:lvl w:ilvl="0" w:tplc="6624F11E">
      <w:start w:val="1"/>
      <w:numFmt w:val="upperRoman"/>
      <w:pStyle w:val="Alineazaodstavkom"/>
      <w:lvlText w:val="%1."/>
      <w:lvlJc w:val="left"/>
      <w:pPr>
        <w:ind w:left="1080" w:hanging="72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353BBF"/>
    <w:multiLevelType w:val="hybridMultilevel"/>
    <w:tmpl w:val="3CC0E6AA"/>
    <w:lvl w:ilvl="0" w:tplc="04240013">
      <w:start w:val="1"/>
      <w:numFmt w:val="upperRoman"/>
      <w:lvlText w:val="%1."/>
      <w:lvlJc w:val="right"/>
      <w:pPr>
        <w:ind w:left="1440" w:hanging="360"/>
      </w:pPr>
    </w:lvl>
    <w:lvl w:ilvl="1" w:tplc="E0CA45AC">
      <w:start w:val="1"/>
      <w:numFmt w:val="upperRoman"/>
      <w:lvlText w:val="%2."/>
      <w:lvlJc w:val="left"/>
      <w:pPr>
        <w:ind w:left="2160" w:hanging="360"/>
      </w:pPr>
      <w:rPr>
        <w:rFonts w:ascii="Calibri" w:eastAsia="Calibri" w:hAnsi="Calibri" w:hint="default"/>
        <w:sz w:val="22"/>
      </w:rPr>
    </w:lvl>
    <w:lvl w:ilvl="2" w:tplc="BA828EC2">
      <w:start w:val="2"/>
      <w:numFmt w:val="decimal"/>
      <w:lvlText w:val="%3."/>
      <w:lvlJc w:val="left"/>
      <w:pPr>
        <w:ind w:left="3060" w:hanging="360"/>
      </w:pPr>
      <w:rPr>
        <w:rFonts w:hint="default"/>
      </w:r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23C570BD"/>
    <w:multiLevelType w:val="hybridMultilevel"/>
    <w:tmpl w:val="F0EAEC10"/>
    <w:lvl w:ilvl="0" w:tplc="541ADB82">
      <w:start w:val="1"/>
      <w:numFmt w:val="decimal"/>
      <w:lvlText w:val="%1."/>
      <w:lvlJc w:val="left"/>
      <w:pPr>
        <w:ind w:left="720" w:hanging="360"/>
      </w:pPr>
      <w:rPr>
        <w:rFonts w:hint="default"/>
        <w:b w:val="0"/>
      </w:rPr>
    </w:lvl>
    <w:lvl w:ilvl="1" w:tplc="E0CA45AC">
      <w:start w:val="1"/>
      <w:numFmt w:val="upperRoman"/>
      <w:lvlText w:val="%2."/>
      <w:lvlJc w:val="left"/>
      <w:pPr>
        <w:ind w:left="1800" w:hanging="720"/>
      </w:pPr>
      <w:rPr>
        <w:rFonts w:ascii="Calibri" w:eastAsia="Calibri" w:hAnsi="Calibri" w:hint="default"/>
        <w:sz w:val="22"/>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D87B08"/>
    <w:multiLevelType w:val="hybridMultilevel"/>
    <w:tmpl w:val="E0467FD6"/>
    <w:lvl w:ilvl="0" w:tplc="D19A991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443417"/>
    <w:multiLevelType w:val="hybridMultilevel"/>
    <w:tmpl w:val="F0EAEC10"/>
    <w:lvl w:ilvl="0" w:tplc="541ADB82">
      <w:start w:val="1"/>
      <w:numFmt w:val="decimal"/>
      <w:lvlText w:val="%1."/>
      <w:lvlJc w:val="left"/>
      <w:pPr>
        <w:ind w:left="720" w:hanging="360"/>
      </w:pPr>
      <w:rPr>
        <w:rFonts w:hint="default"/>
        <w:b w:val="0"/>
      </w:rPr>
    </w:lvl>
    <w:lvl w:ilvl="1" w:tplc="E0CA45AC">
      <w:start w:val="1"/>
      <w:numFmt w:val="upperRoman"/>
      <w:lvlText w:val="%2."/>
      <w:lvlJc w:val="left"/>
      <w:pPr>
        <w:ind w:left="1800" w:hanging="720"/>
      </w:pPr>
      <w:rPr>
        <w:rFonts w:ascii="Calibri" w:eastAsia="Calibri" w:hAnsi="Calibri" w:hint="default"/>
        <w:sz w:val="22"/>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B295275"/>
    <w:multiLevelType w:val="hybridMultilevel"/>
    <w:tmpl w:val="5178F8F8"/>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8522E8"/>
    <w:multiLevelType w:val="hybridMultilevel"/>
    <w:tmpl w:val="6AD04034"/>
    <w:lvl w:ilvl="0" w:tplc="A3E40C26">
      <w:start w:val="1"/>
      <w:numFmt w:val="decimal"/>
      <w:lvlText w:val="%1."/>
      <w:lvlJc w:val="left"/>
      <w:pPr>
        <w:ind w:left="723" w:hanging="405"/>
      </w:pPr>
      <w:rPr>
        <w:rFonts w:hint="default"/>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12" w15:restartNumberingAfterBreak="0">
    <w:nsid w:val="3DB32B04"/>
    <w:multiLevelType w:val="hybridMultilevel"/>
    <w:tmpl w:val="F196B6CE"/>
    <w:lvl w:ilvl="0" w:tplc="4BE0244E">
      <w:start w:val="7"/>
      <w:numFmt w:val="bullet"/>
      <w:lvlText w:val="-"/>
      <w:lvlJc w:val="left"/>
      <w:pPr>
        <w:ind w:left="720" w:hanging="360"/>
      </w:pPr>
      <w:rPr>
        <w:rFonts w:ascii="Calibri" w:eastAsia="Cambria"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EA7042"/>
    <w:multiLevelType w:val="hybridMultilevel"/>
    <w:tmpl w:val="E7CE6C00"/>
    <w:lvl w:ilvl="0" w:tplc="DC6CD6BE">
      <w:start w:val="100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494042"/>
    <w:multiLevelType w:val="hybridMultilevel"/>
    <w:tmpl w:val="CEF28F14"/>
    <w:lvl w:ilvl="0" w:tplc="DC6CD6BE">
      <w:start w:val="100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A320C9"/>
    <w:multiLevelType w:val="hybridMultilevel"/>
    <w:tmpl w:val="07080130"/>
    <w:lvl w:ilvl="0" w:tplc="DC6CD6BE">
      <w:start w:val="100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B45836"/>
    <w:multiLevelType w:val="hybridMultilevel"/>
    <w:tmpl w:val="C3701D2C"/>
    <w:lvl w:ilvl="0" w:tplc="0FDA6262">
      <w:start w:val="1"/>
      <w:numFmt w:val="decimal"/>
      <w:pStyle w:val="Otevilenseznam"/>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0551F9"/>
    <w:multiLevelType w:val="hybridMultilevel"/>
    <w:tmpl w:val="F4E0E920"/>
    <w:lvl w:ilvl="0" w:tplc="4BE0244E">
      <w:start w:val="7"/>
      <w:numFmt w:val="bullet"/>
      <w:lvlText w:val="-"/>
      <w:lvlJc w:val="left"/>
      <w:pPr>
        <w:ind w:left="360" w:hanging="360"/>
      </w:pPr>
      <w:rPr>
        <w:rFonts w:ascii="Calibri" w:eastAsia="Cambria" w:hAnsi="Calibri" w:cs="Arial" w:hint="default"/>
      </w:rPr>
    </w:lvl>
    <w:lvl w:ilvl="1" w:tplc="32CAF478">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18"/>
  </w:num>
  <w:num w:numId="3">
    <w:abstractNumId w:val="8"/>
  </w:num>
  <w:num w:numId="4">
    <w:abstractNumId w:val="22"/>
  </w:num>
  <w:num w:numId="5">
    <w:abstractNumId w:val="17"/>
  </w:num>
  <w:num w:numId="6">
    <w:abstractNumId w:val="2"/>
  </w:num>
  <w:num w:numId="7">
    <w:abstractNumId w:val="4"/>
  </w:num>
  <w:num w:numId="8">
    <w:abstractNumId w:val="13"/>
  </w:num>
  <w:num w:numId="9">
    <w:abstractNumId w:val="14"/>
  </w:num>
  <w:num w:numId="10">
    <w:abstractNumId w:val="16"/>
  </w:num>
  <w:num w:numId="11">
    <w:abstractNumId w:val="0"/>
  </w:num>
  <w:num w:numId="12">
    <w:abstractNumId w:val="12"/>
  </w:num>
  <w:num w:numId="13">
    <w:abstractNumId w:val="1"/>
  </w:num>
  <w:num w:numId="14">
    <w:abstractNumId w:val="5"/>
  </w:num>
  <w:num w:numId="15">
    <w:abstractNumId w:val="20"/>
  </w:num>
  <w:num w:numId="16">
    <w:abstractNumId w:val="19"/>
  </w:num>
  <w:num w:numId="17">
    <w:abstractNumId w:val="3"/>
  </w:num>
  <w:num w:numId="18">
    <w:abstractNumId w:val="21"/>
  </w:num>
  <w:num w:numId="19">
    <w:abstractNumId w:val="15"/>
  </w:num>
  <w:num w:numId="20">
    <w:abstractNumId w:val="6"/>
  </w:num>
  <w:num w:numId="21">
    <w:abstractNumId w:val="10"/>
  </w:num>
  <w:num w:numId="22">
    <w:abstractNumId w:val="11"/>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87"/>
    <w:rsid w:val="00001172"/>
    <w:rsid w:val="000018E6"/>
    <w:rsid w:val="0000651E"/>
    <w:rsid w:val="000144B5"/>
    <w:rsid w:val="00020D58"/>
    <w:rsid w:val="00023A88"/>
    <w:rsid w:val="00023F94"/>
    <w:rsid w:val="00027CC5"/>
    <w:rsid w:val="00032C46"/>
    <w:rsid w:val="00033F8F"/>
    <w:rsid w:val="000523D6"/>
    <w:rsid w:val="00052C5B"/>
    <w:rsid w:val="00053530"/>
    <w:rsid w:val="00055319"/>
    <w:rsid w:val="0005793A"/>
    <w:rsid w:val="00060102"/>
    <w:rsid w:val="000612A0"/>
    <w:rsid w:val="000656AC"/>
    <w:rsid w:val="00077832"/>
    <w:rsid w:val="0008103F"/>
    <w:rsid w:val="00083604"/>
    <w:rsid w:val="00092478"/>
    <w:rsid w:val="00097E94"/>
    <w:rsid w:val="000A46FA"/>
    <w:rsid w:val="000A7238"/>
    <w:rsid w:val="000A7F4A"/>
    <w:rsid w:val="000B6324"/>
    <w:rsid w:val="000D7F00"/>
    <w:rsid w:val="000F0448"/>
    <w:rsid w:val="000F5DA2"/>
    <w:rsid w:val="000F64D3"/>
    <w:rsid w:val="00100006"/>
    <w:rsid w:val="001035B3"/>
    <w:rsid w:val="00106693"/>
    <w:rsid w:val="00110D48"/>
    <w:rsid w:val="001159A6"/>
    <w:rsid w:val="00115C08"/>
    <w:rsid w:val="00115FDD"/>
    <w:rsid w:val="00132180"/>
    <w:rsid w:val="001357B2"/>
    <w:rsid w:val="001371D9"/>
    <w:rsid w:val="00146387"/>
    <w:rsid w:val="00150044"/>
    <w:rsid w:val="00166D5D"/>
    <w:rsid w:val="0017295B"/>
    <w:rsid w:val="001741F8"/>
    <w:rsid w:val="0017476C"/>
    <w:rsid w:val="0017478F"/>
    <w:rsid w:val="00180AED"/>
    <w:rsid w:val="001823A7"/>
    <w:rsid w:val="001856C6"/>
    <w:rsid w:val="00193FE7"/>
    <w:rsid w:val="001A0AB4"/>
    <w:rsid w:val="001A31AB"/>
    <w:rsid w:val="001A679E"/>
    <w:rsid w:val="001B0049"/>
    <w:rsid w:val="001B0ED2"/>
    <w:rsid w:val="001B33DC"/>
    <w:rsid w:val="001B5C1F"/>
    <w:rsid w:val="001C1089"/>
    <w:rsid w:val="001C1480"/>
    <w:rsid w:val="001C2F70"/>
    <w:rsid w:val="001C416D"/>
    <w:rsid w:val="001D1304"/>
    <w:rsid w:val="001D1356"/>
    <w:rsid w:val="001D454F"/>
    <w:rsid w:val="001E1021"/>
    <w:rsid w:val="001E2ED7"/>
    <w:rsid w:val="001F02E7"/>
    <w:rsid w:val="001F110E"/>
    <w:rsid w:val="001F2D8F"/>
    <w:rsid w:val="00202A77"/>
    <w:rsid w:val="00212AEF"/>
    <w:rsid w:val="00220262"/>
    <w:rsid w:val="00230D7D"/>
    <w:rsid w:val="002428E4"/>
    <w:rsid w:val="002547C8"/>
    <w:rsid w:val="00255E9C"/>
    <w:rsid w:val="00270DE8"/>
    <w:rsid w:val="00271CE5"/>
    <w:rsid w:val="00282020"/>
    <w:rsid w:val="00292495"/>
    <w:rsid w:val="00294B88"/>
    <w:rsid w:val="002A0241"/>
    <w:rsid w:val="002A115A"/>
    <w:rsid w:val="002A2B69"/>
    <w:rsid w:val="002A58AE"/>
    <w:rsid w:val="002A5A4C"/>
    <w:rsid w:val="002A7DA8"/>
    <w:rsid w:val="002B5F38"/>
    <w:rsid w:val="002B7013"/>
    <w:rsid w:val="002C0EF8"/>
    <w:rsid w:val="002C236F"/>
    <w:rsid w:val="002C5B63"/>
    <w:rsid w:val="002D0ABA"/>
    <w:rsid w:val="002D1DA4"/>
    <w:rsid w:val="002E3B84"/>
    <w:rsid w:val="002E5490"/>
    <w:rsid w:val="002F3E58"/>
    <w:rsid w:val="00304222"/>
    <w:rsid w:val="00305095"/>
    <w:rsid w:val="00307177"/>
    <w:rsid w:val="00307F9D"/>
    <w:rsid w:val="0031073C"/>
    <w:rsid w:val="00310DE5"/>
    <w:rsid w:val="003146D3"/>
    <w:rsid w:val="003157F3"/>
    <w:rsid w:val="00315D21"/>
    <w:rsid w:val="003225A5"/>
    <w:rsid w:val="003244E8"/>
    <w:rsid w:val="00324969"/>
    <w:rsid w:val="0032628D"/>
    <w:rsid w:val="00326ABD"/>
    <w:rsid w:val="003347EB"/>
    <w:rsid w:val="00340275"/>
    <w:rsid w:val="00354F8C"/>
    <w:rsid w:val="0035601B"/>
    <w:rsid w:val="00356D5D"/>
    <w:rsid w:val="00361582"/>
    <w:rsid w:val="003636BF"/>
    <w:rsid w:val="00364FEB"/>
    <w:rsid w:val="00365DC3"/>
    <w:rsid w:val="00366523"/>
    <w:rsid w:val="00371442"/>
    <w:rsid w:val="00371B43"/>
    <w:rsid w:val="0037292B"/>
    <w:rsid w:val="003733DB"/>
    <w:rsid w:val="00375849"/>
    <w:rsid w:val="00376959"/>
    <w:rsid w:val="00380FF5"/>
    <w:rsid w:val="00381681"/>
    <w:rsid w:val="003845B4"/>
    <w:rsid w:val="00385952"/>
    <w:rsid w:val="0038764E"/>
    <w:rsid w:val="00387B1A"/>
    <w:rsid w:val="00392197"/>
    <w:rsid w:val="0039257C"/>
    <w:rsid w:val="003A3681"/>
    <w:rsid w:val="003A5F04"/>
    <w:rsid w:val="003A7978"/>
    <w:rsid w:val="003B140E"/>
    <w:rsid w:val="003C5249"/>
    <w:rsid w:val="003C5EE5"/>
    <w:rsid w:val="003C6169"/>
    <w:rsid w:val="003D3B41"/>
    <w:rsid w:val="003D3E61"/>
    <w:rsid w:val="003E1C74"/>
    <w:rsid w:val="003F0A96"/>
    <w:rsid w:val="003F11C7"/>
    <w:rsid w:val="003F2C0A"/>
    <w:rsid w:val="003F35A4"/>
    <w:rsid w:val="004043CB"/>
    <w:rsid w:val="0040502C"/>
    <w:rsid w:val="00406B7D"/>
    <w:rsid w:val="00425C99"/>
    <w:rsid w:val="00440981"/>
    <w:rsid w:val="004412CB"/>
    <w:rsid w:val="004450D5"/>
    <w:rsid w:val="004467B2"/>
    <w:rsid w:val="00451B9E"/>
    <w:rsid w:val="00452D90"/>
    <w:rsid w:val="004546D8"/>
    <w:rsid w:val="00456B92"/>
    <w:rsid w:val="0046167B"/>
    <w:rsid w:val="00463147"/>
    <w:rsid w:val="00463750"/>
    <w:rsid w:val="004657EE"/>
    <w:rsid w:val="00473B90"/>
    <w:rsid w:val="00475A30"/>
    <w:rsid w:val="0048077B"/>
    <w:rsid w:val="00482409"/>
    <w:rsid w:val="00485FC7"/>
    <w:rsid w:val="004920C9"/>
    <w:rsid w:val="00493826"/>
    <w:rsid w:val="00495688"/>
    <w:rsid w:val="004A1781"/>
    <w:rsid w:val="004A2021"/>
    <w:rsid w:val="004A4BE8"/>
    <w:rsid w:val="004A6B8E"/>
    <w:rsid w:val="004A78E0"/>
    <w:rsid w:val="004B2118"/>
    <w:rsid w:val="004C40F7"/>
    <w:rsid w:val="004C57D2"/>
    <w:rsid w:val="004C7D3C"/>
    <w:rsid w:val="004D67A0"/>
    <w:rsid w:val="004D718E"/>
    <w:rsid w:val="004E0F8E"/>
    <w:rsid w:val="004E72D9"/>
    <w:rsid w:val="004F4B70"/>
    <w:rsid w:val="004F4E05"/>
    <w:rsid w:val="004F4FCF"/>
    <w:rsid w:val="004F5858"/>
    <w:rsid w:val="005050A1"/>
    <w:rsid w:val="00520FF1"/>
    <w:rsid w:val="00526246"/>
    <w:rsid w:val="00526C17"/>
    <w:rsid w:val="00533F21"/>
    <w:rsid w:val="005444D3"/>
    <w:rsid w:val="0055364F"/>
    <w:rsid w:val="00555D11"/>
    <w:rsid w:val="005612EB"/>
    <w:rsid w:val="00565E33"/>
    <w:rsid w:val="00566216"/>
    <w:rsid w:val="00567106"/>
    <w:rsid w:val="00580E74"/>
    <w:rsid w:val="00591D83"/>
    <w:rsid w:val="00593E98"/>
    <w:rsid w:val="005A45C8"/>
    <w:rsid w:val="005A5414"/>
    <w:rsid w:val="005B36ED"/>
    <w:rsid w:val="005B37FE"/>
    <w:rsid w:val="005B7EC2"/>
    <w:rsid w:val="005C6977"/>
    <w:rsid w:val="005D0905"/>
    <w:rsid w:val="005D569C"/>
    <w:rsid w:val="005E1D3C"/>
    <w:rsid w:val="005E2E76"/>
    <w:rsid w:val="005E7615"/>
    <w:rsid w:val="00602687"/>
    <w:rsid w:val="00602859"/>
    <w:rsid w:val="00606D21"/>
    <w:rsid w:val="00607286"/>
    <w:rsid w:val="00607B57"/>
    <w:rsid w:val="00607CE6"/>
    <w:rsid w:val="00617A7B"/>
    <w:rsid w:val="00621CED"/>
    <w:rsid w:val="0062263E"/>
    <w:rsid w:val="00623474"/>
    <w:rsid w:val="00625AE6"/>
    <w:rsid w:val="00632253"/>
    <w:rsid w:val="00642714"/>
    <w:rsid w:val="00643A4F"/>
    <w:rsid w:val="006455CE"/>
    <w:rsid w:val="0064651C"/>
    <w:rsid w:val="00650A50"/>
    <w:rsid w:val="00654E65"/>
    <w:rsid w:val="00655841"/>
    <w:rsid w:val="00672A82"/>
    <w:rsid w:val="0067363C"/>
    <w:rsid w:val="00682E01"/>
    <w:rsid w:val="00683C66"/>
    <w:rsid w:val="00687FD7"/>
    <w:rsid w:val="00697E09"/>
    <w:rsid w:val="006A20C2"/>
    <w:rsid w:val="006A63CB"/>
    <w:rsid w:val="006B17B3"/>
    <w:rsid w:val="006B46C7"/>
    <w:rsid w:val="006C524F"/>
    <w:rsid w:val="006D0432"/>
    <w:rsid w:val="006D0D60"/>
    <w:rsid w:val="006D4966"/>
    <w:rsid w:val="006E6171"/>
    <w:rsid w:val="006E7516"/>
    <w:rsid w:val="006F3A66"/>
    <w:rsid w:val="006F5A2A"/>
    <w:rsid w:val="00713FF6"/>
    <w:rsid w:val="00715408"/>
    <w:rsid w:val="0072327C"/>
    <w:rsid w:val="00733017"/>
    <w:rsid w:val="00734045"/>
    <w:rsid w:val="00734EF2"/>
    <w:rsid w:val="00735113"/>
    <w:rsid w:val="00743F35"/>
    <w:rsid w:val="007527A4"/>
    <w:rsid w:val="00760782"/>
    <w:rsid w:val="007653E4"/>
    <w:rsid w:val="00771022"/>
    <w:rsid w:val="00780231"/>
    <w:rsid w:val="00780438"/>
    <w:rsid w:val="00781366"/>
    <w:rsid w:val="00782783"/>
    <w:rsid w:val="00783310"/>
    <w:rsid w:val="00785682"/>
    <w:rsid w:val="007865D3"/>
    <w:rsid w:val="0079164F"/>
    <w:rsid w:val="007A21CF"/>
    <w:rsid w:val="007A4A6D"/>
    <w:rsid w:val="007A7046"/>
    <w:rsid w:val="007B0303"/>
    <w:rsid w:val="007B05E2"/>
    <w:rsid w:val="007B23DF"/>
    <w:rsid w:val="007C5DF5"/>
    <w:rsid w:val="007C6C74"/>
    <w:rsid w:val="007D1BCF"/>
    <w:rsid w:val="007D6C8D"/>
    <w:rsid w:val="007D75CF"/>
    <w:rsid w:val="007E0440"/>
    <w:rsid w:val="007E0B04"/>
    <w:rsid w:val="007E3909"/>
    <w:rsid w:val="007E40D6"/>
    <w:rsid w:val="007E450A"/>
    <w:rsid w:val="007E6DC5"/>
    <w:rsid w:val="007F031A"/>
    <w:rsid w:val="007F4199"/>
    <w:rsid w:val="008064DF"/>
    <w:rsid w:val="008210A1"/>
    <w:rsid w:val="00831DCC"/>
    <w:rsid w:val="008323F8"/>
    <w:rsid w:val="00833C2B"/>
    <w:rsid w:val="008341E8"/>
    <w:rsid w:val="00837A0A"/>
    <w:rsid w:val="00844673"/>
    <w:rsid w:val="00845623"/>
    <w:rsid w:val="00845CFD"/>
    <w:rsid w:val="00847C2D"/>
    <w:rsid w:val="008529D2"/>
    <w:rsid w:val="008579CB"/>
    <w:rsid w:val="00874454"/>
    <w:rsid w:val="00875769"/>
    <w:rsid w:val="0088043C"/>
    <w:rsid w:val="00884889"/>
    <w:rsid w:val="00885F06"/>
    <w:rsid w:val="008871C1"/>
    <w:rsid w:val="008906C9"/>
    <w:rsid w:val="00893763"/>
    <w:rsid w:val="0089463D"/>
    <w:rsid w:val="0089724D"/>
    <w:rsid w:val="008A0A23"/>
    <w:rsid w:val="008A4552"/>
    <w:rsid w:val="008A5AB4"/>
    <w:rsid w:val="008B0855"/>
    <w:rsid w:val="008B6227"/>
    <w:rsid w:val="008B7870"/>
    <w:rsid w:val="008C5738"/>
    <w:rsid w:val="008D04F0"/>
    <w:rsid w:val="008D5B29"/>
    <w:rsid w:val="008E028E"/>
    <w:rsid w:val="008E1005"/>
    <w:rsid w:val="008F27BF"/>
    <w:rsid w:val="008F3500"/>
    <w:rsid w:val="0091530A"/>
    <w:rsid w:val="00915B64"/>
    <w:rsid w:val="00923BFD"/>
    <w:rsid w:val="00924950"/>
    <w:rsid w:val="00924E3C"/>
    <w:rsid w:val="0092582E"/>
    <w:rsid w:val="0093117C"/>
    <w:rsid w:val="0093598C"/>
    <w:rsid w:val="0093655D"/>
    <w:rsid w:val="00940575"/>
    <w:rsid w:val="00943F15"/>
    <w:rsid w:val="0094401F"/>
    <w:rsid w:val="00947613"/>
    <w:rsid w:val="00947C11"/>
    <w:rsid w:val="00950524"/>
    <w:rsid w:val="009520F8"/>
    <w:rsid w:val="0095549C"/>
    <w:rsid w:val="00957EF5"/>
    <w:rsid w:val="009612BB"/>
    <w:rsid w:val="0096271F"/>
    <w:rsid w:val="00964A2C"/>
    <w:rsid w:val="009654A7"/>
    <w:rsid w:val="009712B8"/>
    <w:rsid w:val="00976CFC"/>
    <w:rsid w:val="009865F7"/>
    <w:rsid w:val="0099526A"/>
    <w:rsid w:val="009A10B0"/>
    <w:rsid w:val="009A3A26"/>
    <w:rsid w:val="009A4977"/>
    <w:rsid w:val="009A58EE"/>
    <w:rsid w:val="009A60D8"/>
    <w:rsid w:val="009A766A"/>
    <w:rsid w:val="009B04CD"/>
    <w:rsid w:val="009B0E45"/>
    <w:rsid w:val="009B2B0F"/>
    <w:rsid w:val="009B5EDA"/>
    <w:rsid w:val="009B7769"/>
    <w:rsid w:val="009C135E"/>
    <w:rsid w:val="009C3EE6"/>
    <w:rsid w:val="009C55D0"/>
    <w:rsid w:val="009C740A"/>
    <w:rsid w:val="009D1543"/>
    <w:rsid w:val="009D255D"/>
    <w:rsid w:val="009E4F0A"/>
    <w:rsid w:val="009E554F"/>
    <w:rsid w:val="009F4387"/>
    <w:rsid w:val="009F4C15"/>
    <w:rsid w:val="009F61A3"/>
    <w:rsid w:val="00A03A06"/>
    <w:rsid w:val="00A10E8F"/>
    <w:rsid w:val="00A125C5"/>
    <w:rsid w:val="00A12C3B"/>
    <w:rsid w:val="00A15161"/>
    <w:rsid w:val="00A1676B"/>
    <w:rsid w:val="00A22F4E"/>
    <w:rsid w:val="00A23474"/>
    <w:rsid w:val="00A2451C"/>
    <w:rsid w:val="00A37755"/>
    <w:rsid w:val="00A44321"/>
    <w:rsid w:val="00A458FF"/>
    <w:rsid w:val="00A459D1"/>
    <w:rsid w:val="00A5097A"/>
    <w:rsid w:val="00A53520"/>
    <w:rsid w:val="00A53C81"/>
    <w:rsid w:val="00A616CA"/>
    <w:rsid w:val="00A6195E"/>
    <w:rsid w:val="00A62EF0"/>
    <w:rsid w:val="00A6310F"/>
    <w:rsid w:val="00A635D0"/>
    <w:rsid w:val="00A64A16"/>
    <w:rsid w:val="00A65EE7"/>
    <w:rsid w:val="00A70133"/>
    <w:rsid w:val="00A70DF8"/>
    <w:rsid w:val="00A71596"/>
    <w:rsid w:val="00A76436"/>
    <w:rsid w:val="00A770A6"/>
    <w:rsid w:val="00A8097C"/>
    <w:rsid w:val="00A813B1"/>
    <w:rsid w:val="00A85A24"/>
    <w:rsid w:val="00A93BB7"/>
    <w:rsid w:val="00A93C01"/>
    <w:rsid w:val="00A97ADB"/>
    <w:rsid w:val="00AA47DA"/>
    <w:rsid w:val="00AA63F1"/>
    <w:rsid w:val="00AB36C4"/>
    <w:rsid w:val="00AB3FA2"/>
    <w:rsid w:val="00AB48F4"/>
    <w:rsid w:val="00AB61DB"/>
    <w:rsid w:val="00AC0895"/>
    <w:rsid w:val="00AC0C78"/>
    <w:rsid w:val="00AC1A7C"/>
    <w:rsid w:val="00AC32B2"/>
    <w:rsid w:val="00AD2185"/>
    <w:rsid w:val="00AD58E4"/>
    <w:rsid w:val="00AD5AF7"/>
    <w:rsid w:val="00AD70DB"/>
    <w:rsid w:val="00AE5D07"/>
    <w:rsid w:val="00AE7B87"/>
    <w:rsid w:val="00AF7315"/>
    <w:rsid w:val="00B00F3B"/>
    <w:rsid w:val="00B03D25"/>
    <w:rsid w:val="00B17141"/>
    <w:rsid w:val="00B216DD"/>
    <w:rsid w:val="00B24A70"/>
    <w:rsid w:val="00B27CE1"/>
    <w:rsid w:val="00B31575"/>
    <w:rsid w:val="00B34274"/>
    <w:rsid w:val="00B3536A"/>
    <w:rsid w:val="00B3672C"/>
    <w:rsid w:val="00B41608"/>
    <w:rsid w:val="00B44234"/>
    <w:rsid w:val="00B5197D"/>
    <w:rsid w:val="00B61423"/>
    <w:rsid w:val="00B62282"/>
    <w:rsid w:val="00B63B92"/>
    <w:rsid w:val="00B649A6"/>
    <w:rsid w:val="00B70751"/>
    <w:rsid w:val="00B74BE6"/>
    <w:rsid w:val="00B75E8C"/>
    <w:rsid w:val="00B829A3"/>
    <w:rsid w:val="00B84BAF"/>
    <w:rsid w:val="00B8547D"/>
    <w:rsid w:val="00B875F5"/>
    <w:rsid w:val="00B96845"/>
    <w:rsid w:val="00BB646D"/>
    <w:rsid w:val="00BC579B"/>
    <w:rsid w:val="00BD197D"/>
    <w:rsid w:val="00BD7D30"/>
    <w:rsid w:val="00BF0700"/>
    <w:rsid w:val="00BF5787"/>
    <w:rsid w:val="00BF7CA8"/>
    <w:rsid w:val="00C04F43"/>
    <w:rsid w:val="00C06FD5"/>
    <w:rsid w:val="00C14CCA"/>
    <w:rsid w:val="00C20487"/>
    <w:rsid w:val="00C21890"/>
    <w:rsid w:val="00C2204E"/>
    <w:rsid w:val="00C250D5"/>
    <w:rsid w:val="00C26762"/>
    <w:rsid w:val="00C27318"/>
    <w:rsid w:val="00C32CFB"/>
    <w:rsid w:val="00C35666"/>
    <w:rsid w:val="00C541A0"/>
    <w:rsid w:val="00C66A9F"/>
    <w:rsid w:val="00C672F0"/>
    <w:rsid w:val="00C708E8"/>
    <w:rsid w:val="00C720F0"/>
    <w:rsid w:val="00C75A6E"/>
    <w:rsid w:val="00C84D21"/>
    <w:rsid w:val="00C92898"/>
    <w:rsid w:val="00CA292C"/>
    <w:rsid w:val="00CA4340"/>
    <w:rsid w:val="00CA7555"/>
    <w:rsid w:val="00CC1E6A"/>
    <w:rsid w:val="00CC3F8C"/>
    <w:rsid w:val="00CC4195"/>
    <w:rsid w:val="00CC4B9B"/>
    <w:rsid w:val="00CC59E6"/>
    <w:rsid w:val="00CD2AE2"/>
    <w:rsid w:val="00CE23BF"/>
    <w:rsid w:val="00CE270E"/>
    <w:rsid w:val="00CE5238"/>
    <w:rsid w:val="00CE636F"/>
    <w:rsid w:val="00CE7514"/>
    <w:rsid w:val="00CF7800"/>
    <w:rsid w:val="00CF79E0"/>
    <w:rsid w:val="00D03D65"/>
    <w:rsid w:val="00D0494F"/>
    <w:rsid w:val="00D04A4F"/>
    <w:rsid w:val="00D05725"/>
    <w:rsid w:val="00D0627B"/>
    <w:rsid w:val="00D1334D"/>
    <w:rsid w:val="00D21120"/>
    <w:rsid w:val="00D22DD9"/>
    <w:rsid w:val="00D248DE"/>
    <w:rsid w:val="00D27C9F"/>
    <w:rsid w:val="00D36B28"/>
    <w:rsid w:val="00D377A0"/>
    <w:rsid w:val="00D42A8B"/>
    <w:rsid w:val="00D44A70"/>
    <w:rsid w:val="00D539B5"/>
    <w:rsid w:val="00D55BBD"/>
    <w:rsid w:val="00D56B15"/>
    <w:rsid w:val="00D62101"/>
    <w:rsid w:val="00D66EC9"/>
    <w:rsid w:val="00D73E6F"/>
    <w:rsid w:val="00D73E9D"/>
    <w:rsid w:val="00D8067B"/>
    <w:rsid w:val="00D80760"/>
    <w:rsid w:val="00D81702"/>
    <w:rsid w:val="00D8542D"/>
    <w:rsid w:val="00D93EEE"/>
    <w:rsid w:val="00DA1583"/>
    <w:rsid w:val="00DA1C6A"/>
    <w:rsid w:val="00DA3E49"/>
    <w:rsid w:val="00DA6EC2"/>
    <w:rsid w:val="00DB3CBD"/>
    <w:rsid w:val="00DB708F"/>
    <w:rsid w:val="00DC6A71"/>
    <w:rsid w:val="00DD1DBC"/>
    <w:rsid w:val="00DE15AD"/>
    <w:rsid w:val="00DE4E7D"/>
    <w:rsid w:val="00DE64AA"/>
    <w:rsid w:val="00DF49F3"/>
    <w:rsid w:val="00E01B6D"/>
    <w:rsid w:val="00E0357D"/>
    <w:rsid w:val="00E118FE"/>
    <w:rsid w:val="00E1701B"/>
    <w:rsid w:val="00E33CF3"/>
    <w:rsid w:val="00E35C7F"/>
    <w:rsid w:val="00E4245B"/>
    <w:rsid w:val="00E42D55"/>
    <w:rsid w:val="00E430AA"/>
    <w:rsid w:val="00E45A74"/>
    <w:rsid w:val="00E50257"/>
    <w:rsid w:val="00E52ACB"/>
    <w:rsid w:val="00E57BDC"/>
    <w:rsid w:val="00E60293"/>
    <w:rsid w:val="00E64CBA"/>
    <w:rsid w:val="00E710C3"/>
    <w:rsid w:val="00E73164"/>
    <w:rsid w:val="00E76AAD"/>
    <w:rsid w:val="00E82EF1"/>
    <w:rsid w:val="00E83529"/>
    <w:rsid w:val="00E8563F"/>
    <w:rsid w:val="00E92E9F"/>
    <w:rsid w:val="00E94AE6"/>
    <w:rsid w:val="00EA0513"/>
    <w:rsid w:val="00EA08A8"/>
    <w:rsid w:val="00EA38E4"/>
    <w:rsid w:val="00EA3F75"/>
    <w:rsid w:val="00EB31E9"/>
    <w:rsid w:val="00EB681D"/>
    <w:rsid w:val="00EB7C0E"/>
    <w:rsid w:val="00EC2F03"/>
    <w:rsid w:val="00ED1C3E"/>
    <w:rsid w:val="00ED37AF"/>
    <w:rsid w:val="00ED475B"/>
    <w:rsid w:val="00ED4D9D"/>
    <w:rsid w:val="00EF2B1B"/>
    <w:rsid w:val="00EF52F8"/>
    <w:rsid w:val="00EF7D90"/>
    <w:rsid w:val="00F0064E"/>
    <w:rsid w:val="00F016E0"/>
    <w:rsid w:val="00F018DB"/>
    <w:rsid w:val="00F15095"/>
    <w:rsid w:val="00F240BB"/>
    <w:rsid w:val="00F25233"/>
    <w:rsid w:val="00F30BBA"/>
    <w:rsid w:val="00F37A1A"/>
    <w:rsid w:val="00F503FB"/>
    <w:rsid w:val="00F53FA5"/>
    <w:rsid w:val="00F5431B"/>
    <w:rsid w:val="00F57FED"/>
    <w:rsid w:val="00F60655"/>
    <w:rsid w:val="00F61BDF"/>
    <w:rsid w:val="00F73927"/>
    <w:rsid w:val="00F768CB"/>
    <w:rsid w:val="00F859EA"/>
    <w:rsid w:val="00F860DF"/>
    <w:rsid w:val="00FA0675"/>
    <w:rsid w:val="00FA2517"/>
    <w:rsid w:val="00FA4C22"/>
    <w:rsid w:val="00FA5FCF"/>
    <w:rsid w:val="00FB40F8"/>
    <w:rsid w:val="00FC3C69"/>
    <w:rsid w:val="00FC62A3"/>
    <w:rsid w:val="00FD48E3"/>
    <w:rsid w:val="00FD6D2A"/>
    <w:rsid w:val="00FE2D77"/>
    <w:rsid w:val="00FE6D80"/>
    <w:rsid w:val="00FF2B1D"/>
    <w:rsid w:val="00FF68BC"/>
    <w:rsid w:val="00FF73DA"/>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3D5D488"/>
  <w15:docId w15:val="{CC5E4AD8-67BA-4BD9-BC9D-0C4821AF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3D25"/>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56B92"/>
    <w:pPr>
      <w:widowControl w:val="0"/>
      <w:tabs>
        <w:tab w:val="left" w:pos="360"/>
      </w:tabs>
      <w:outlineLvl w:val="0"/>
    </w:pPr>
    <w:rPr>
      <w:rFonts w:cs="Arial"/>
      <w:bCs/>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E430AA"/>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430A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E430AA"/>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E430AA"/>
    <w:rPr>
      <w:rFonts w:ascii="Arial" w:hAnsi="Arial" w:cs="Arial"/>
      <w:b/>
      <w:sz w:val="22"/>
      <w:szCs w:val="22"/>
      <w:lang w:val="sl-SI" w:eastAsia="sl-SI" w:bidi="ar-SA"/>
    </w:rPr>
  </w:style>
  <w:style w:type="paragraph" w:customStyle="1" w:styleId="Poglavje">
    <w:name w:val="Poglavje"/>
    <w:basedOn w:val="Navaden"/>
    <w:qFormat/>
    <w:rsid w:val="00E430A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430AA"/>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430AA"/>
    <w:rPr>
      <w:rFonts w:ascii="Arial" w:hAnsi="Arial" w:cs="Arial"/>
      <w:sz w:val="22"/>
      <w:szCs w:val="22"/>
      <w:lang w:val="sl-SI" w:eastAsia="sl-SI" w:bidi="ar-SA"/>
    </w:rPr>
  </w:style>
  <w:style w:type="paragraph" w:customStyle="1" w:styleId="Oddelek">
    <w:name w:val="Oddelek"/>
    <w:basedOn w:val="Navaden"/>
    <w:link w:val="OddelekZnak1"/>
    <w:qFormat/>
    <w:rsid w:val="00E430AA"/>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E430AA"/>
    <w:rPr>
      <w:rFonts w:ascii="Arial" w:hAnsi="Arial"/>
      <w:b/>
      <w:sz w:val="22"/>
      <w:szCs w:val="22"/>
    </w:rPr>
  </w:style>
  <w:style w:type="paragraph" w:customStyle="1" w:styleId="Alineazaodstavkom">
    <w:name w:val="Alinea za odstavkom"/>
    <w:basedOn w:val="Navaden"/>
    <w:link w:val="AlineazaodstavkomZnak"/>
    <w:qFormat/>
    <w:rsid w:val="00E430AA"/>
    <w:pPr>
      <w:numPr>
        <w:numId w:val="6"/>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E430AA"/>
    <w:rPr>
      <w:rFonts w:ascii="Arial" w:hAnsi="Arial"/>
      <w:sz w:val="22"/>
      <w:szCs w:val="22"/>
    </w:rPr>
  </w:style>
  <w:style w:type="paragraph" w:customStyle="1" w:styleId="Odstavekseznama1">
    <w:name w:val="Odstavek seznama1"/>
    <w:basedOn w:val="Navaden"/>
    <w:link w:val="OdstavekseznamaZnak"/>
    <w:qFormat/>
    <w:rsid w:val="00E430AA"/>
    <w:pPr>
      <w:ind w:left="708"/>
    </w:pPr>
  </w:style>
  <w:style w:type="character" w:customStyle="1" w:styleId="OdstavekseznamaZnak">
    <w:name w:val="Odstavek seznama Znak"/>
    <w:link w:val="Odstavekseznama1"/>
    <w:rsid w:val="00E430AA"/>
    <w:rPr>
      <w:rFonts w:ascii="Arial" w:hAnsi="Arial"/>
      <w:szCs w:val="24"/>
      <w:lang w:eastAsia="en-US" w:bidi="ar-SA"/>
    </w:rPr>
  </w:style>
  <w:style w:type="paragraph" w:styleId="Otevilenseznam">
    <w:name w:val="List Number"/>
    <w:basedOn w:val="Navaden"/>
    <w:qFormat/>
    <w:rsid w:val="00E430AA"/>
    <w:pPr>
      <w:numPr>
        <w:numId w:val="5"/>
      </w:numPr>
      <w:spacing w:line="240" w:lineRule="auto"/>
    </w:pPr>
    <w:rPr>
      <w:rFonts w:ascii="Times New Roman" w:hAnsi="Times New Roman"/>
      <w:szCs w:val="20"/>
      <w:lang w:val="sl-SI"/>
    </w:rPr>
  </w:style>
  <w:style w:type="paragraph" w:styleId="Besedilooblaka">
    <w:name w:val="Balloon Text"/>
    <w:basedOn w:val="Navaden"/>
    <w:link w:val="BesedilooblakaZnak"/>
    <w:rsid w:val="002A5A4C"/>
    <w:pPr>
      <w:spacing w:line="240" w:lineRule="auto"/>
    </w:pPr>
    <w:rPr>
      <w:rFonts w:ascii="Tahoma" w:hAnsi="Tahoma"/>
      <w:sz w:val="16"/>
      <w:szCs w:val="16"/>
    </w:rPr>
  </w:style>
  <w:style w:type="character" w:customStyle="1" w:styleId="BesedilooblakaZnak">
    <w:name w:val="Besedilo oblačka Znak"/>
    <w:link w:val="Besedilooblaka"/>
    <w:rsid w:val="002A5A4C"/>
    <w:rPr>
      <w:rFonts w:ascii="Tahoma" w:hAnsi="Tahoma" w:cs="Tahoma"/>
      <w:sz w:val="16"/>
      <w:szCs w:val="16"/>
      <w:lang w:val="en-US" w:eastAsia="en-US"/>
    </w:rPr>
  </w:style>
  <w:style w:type="character" w:customStyle="1" w:styleId="NogaZnak">
    <w:name w:val="Noga Znak"/>
    <w:link w:val="Noga"/>
    <w:uiPriority w:val="99"/>
    <w:rsid w:val="00475A30"/>
    <w:rPr>
      <w:rFonts w:ascii="Arial" w:hAnsi="Arial"/>
      <w:szCs w:val="24"/>
      <w:lang w:val="en-US" w:eastAsia="en-US"/>
    </w:rPr>
  </w:style>
  <w:style w:type="paragraph" w:styleId="Odstavekseznama">
    <w:name w:val="List Paragraph"/>
    <w:basedOn w:val="Navaden"/>
    <w:qFormat/>
    <w:rsid w:val="00475A30"/>
    <w:pPr>
      <w:spacing w:line="240" w:lineRule="auto"/>
      <w:ind w:left="720" w:hanging="720"/>
      <w:contextualSpacing/>
      <w:jc w:val="center"/>
    </w:pPr>
    <w:rPr>
      <w:rFonts w:ascii="Calibri" w:eastAsia="Calibri" w:hAnsi="Calibri"/>
      <w:sz w:val="22"/>
      <w:szCs w:val="22"/>
      <w:lang w:val="sl-SI"/>
    </w:rPr>
  </w:style>
  <w:style w:type="paragraph" w:styleId="Telobesedila2">
    <w:name w:val="Body Text 2"/>
    <w:basedOn w:val="Navaden"/>
    <w:link w:val="Telobesedila2Znak"/>
    <w:rsid w:val="00475A30"/>
    <w:pPr>
      <w:spacing w:line="240" w:lineRule="auto"/>
      <w:jc w:val="both"/>
    </w:pPr>
    <w:rPr>
      <w:sz w:val="22"/>
    </w:rPr>
  </w:style>
  <w:style w:type="character" w:customStyle="1" w:styleId="Telobesedila2Znak">
    <w:name w:val="Telo besedila 2 Znak"/>
    <w:link w:val="Telobesedila2"/>
    <w:rsid w:val="00475A30"/>
    <w:rPr>
      <w:rFonts w:ascii="Arial" w:hAnsi="Arial" w:cs="Arial"/>
      <w:sz w:val="22"/>
      <w:szCs w:val="24"/>
    </w:rPr>
  </w:style>
  <w:style w:type="paragraph" w:styleId="Brezrazmikov">
    <w:name w:val="No Spacing"/>
    <w:link w:val="BrezrazmikovZnak"/>
    <w:qFormat/>
    <w:rsid w:val="00475A30"/>
    <w:rPr>
      <w:sz w:val="24"/>
      <w:szCs w:val="24"/>
    </w:rPr>
  </w:style>
  <w:style w:type="paragraph" w:customStyle="1" w:styleId="Slog">
    <w:name w:val="Slog"/>
    <w:rsid w:val="00475A30"/>
    <w:pPr>
      <w:widowControl w:val="0"/>
      <w:autoSpaceDE w:val="0"/>
      <w:autoSpaceDN w:val="0"/>
      <w:adjustRightInd w:val="0"/>
    </w:pPr>
    <w:rPr>
      <w:rFonts w:ascii="Arial" w:hAnsi="Arial" w:cs="Arial"/>
      <w:sz w:val="24"/>
      <w:szCs w:val="24"/>
    </w:rPr>
  </w:style>
  <w:style w:type="paragraph" w:styleId="Telobesedila-zamik">
    <w:name w:val="Body Text Indent"/>
    <w:basedOn w:val="Navaden"/>
    <w:link w:val="Telobesedila-zamikZnak"/>
    <w:unhideWhenUsed/>
    <w:rsid w:val="00475A30"/>
    <w:pPr>
      <w:spacing w:after="120" w:line="240" w:lineRule="auto"/>
      <w:ind w:left="283" w:hanging="720"/>
      <w:jc w:val="center"/>
    </w:pPr>
    <w:rPr>
      <w:rFonts w:ascii="Calibri" w:eastAsia="Calibri" w:hAnsi="Calibri"/>
      <w:sz w:val="22"/>
      <w:szCs w:val="22"/>
    </w:rPr>
  </w:style>
  <w:style w:type="character" w:customStyle="1" w:styleId="Telobesedila-zamikZnak">
    <w:name w:val="Telo besedila - zamik Znak"/>
    <w:link w:val="Telobesedila-zamik"/>
    <w:rsid w:val="00475A30"/>
    <w:rPr>
      <w:rFonts w:ascii="Calibri" w:eastAsia="Calibri" w:hAnsi="Calibri"/>
      <w:sz w:val="22"/>
      <w:szCs w:val="22"/>
      <w:lang w:eastAsia="en-US"/>
    </w:rPr>
  </w:style>
  <w:style w:type="character" w:customStyle="1" w:styleId="BrezrazmikovZnak">
    <w:name w:val="Brez razmikov Znak"/>
    <w:link w:val="Brezrazmikov"/>
    <w:locked/>
    <w:rsid w:val="00475A30"/>
    <w:rPr>
      <w:sz w:val="24"/>
      <w:szCs w:val="24"/>
      <w:lang w:bidi="ar-SA"/>
    </w:rPr>
  </w:style>
  <w:style w:type="paragraph" w:customStyle="1" w:styleId="ListParagraph1">
    <w:name w:val="List Paragraph1"/>
    <w:basedOn w:val="Navaden"/>
    <w:link w:val="ListParagraphChar"/>
    <w:rsid w:val="00475A30"/>
    <w:pPr>
      <w:ind w:left="708"/>
    </w:pPr>
  </w:style>
  <w:style w:type="character" w:customStyle="1" w:styleId="ListParagraphChar">
    <w:name w:val="List Paragraph Char"/>
    <w:link w:val="ListParagraph1"/>
    <w:locked/>
    <w:rsid w:val="00475A30"/>
    <w:rPr>
      <w:rFonts w:ascii="Arial" w:hAnsi="Arial"/>
      <w:szCs w:val="24"/>
      <w:lang w:eastAsia="en-US"/>
    </w:rPr>
  </w:style>
  <w:style w:type="character" w:customStyle="1" w:styleId="GlavaZnak">
    <w:name w:val="Glava Znak"/>
    <w:link w:val="Glava"/>
    <w:uiPriority w:val="99"/>
    <w:rsid w:val="00AC0895"/>
    <w:rPr>
      <w:rFonts w:ascii="Arial" w:hAnsi="Arial"/>
      <w:szCs w:val="24"/>
      <w:lang w:val="en-US" w:eastAsia="en-US"/>
    </w:rPr>
  </w:style>
  <w:style w:type="paragraph" w:styleId="Telobesedila">
    <w:name w:val="Body Text"/>
    <w:basedOn w:val="Navaden"/>
    <w:link w:val="TelobesedilaZnak"/>
    <w:rsid w:val="00B63B92"/>
    <w:pPr>
      <w:spacing w:after="120"/>
    </w:pPr>
  </w:style>
  <w:style w:type="character" w:customStyle="1" w:styleId="TelobesedilaZnak">
    <w:name w:val="Telo besedila Znak"/>
    <w:link w:val="Telobesedila"/>
    <w:rsid w:val="00B63B92"/>
    <w:rPr>
      <w:rFonts w:ascii="Arial" w:hAnsi="Arial"/>
      <w:szCs w:val="24"/>
      <w:lang w:val="en-US" w:eastAsia="en-US"/>
    </w:rPr>
  </w:style>
  <w:style w:type="character" w:styleId="tevilkastrani">
    <w:name w:val="page number"/>
    <w:rsid w:val="00566216"/>
    <w:rPr>
      <w:sz w:val="20"/>
    </w:rPr>
  </w:style>
  <w:style w:type="paragraph" w:styleId="Telobesedila3">
    <w:name w:val="Body Text 3"/>
    <w:basedOn w:val="Navaden"/>
    <w:link w:val="Telobesedila3Znak"/>
    <w:rsid w:val="00566216"/>
    <w:pPr>
      <w:overflowPunct w:val="0"/>
      <w:autoSpaceDE w:val="0"/>
      <w:autoSpaceDN w:val="0"/>
      <w:adjustRightInd w:val="0"/>
      <w:spacing w:line="240" w:lineRule="auto"/>
      <w:jc w:val="both"/>
      <w:textAlignment w:val="baseline"/>
    </w:pPr>
    <w:rPr>
      <w:rFonts w:ascii="Times New Roman" w:hAnsi="Times New Roman"/>
      <w:i/>
      <w:sz w:val="24"/>
      <w:szCs w:val="20"/>
    </w:rPr>
  </w:style>
  <w:style w:type="character" w:customStyle="1" w:styleId="Telobesedila3Znak">
    <w:name w:val="Telo besedila 3 Znak"/>
    <w:link w:val="Telobesedila3"/>
    <w:rsid w:val="00566216"/>
    <w:rPr>
      <w:i/>
      <w:sz w:val="24"/>
    </w:rPr>
  </w:style>
  <w:style w:type="paragraph" w:customStyle="1" w:styleId="BalloonText1">
    <w:name w:val="Balloon Text1"/>
    <w:basedOn w:val="Navaden"/>
    <w:semiHidden/>
    <w:rsid w:val="00566216"/>
    <w:pPr>
      <w:overflowPunct w:val="0"/>
      <w:autoSpaceDE w:val="0"/>
      <w:autoSpaceDN w:val="0"/>
      <w:adjustRightInd w:val="0"/>
      <w:spacing w:line="240" w:lineRule="auto"/>
      <w:textAlignment w:val="baseline"/>
    </w:pPr>
    <w:rPr>
      <w:rFonts w:ascii="Tahoma" w:hAnsi="Tahoma" w:cs="Tahoma"/>
      <w:sz w:val="16"/>
      <w:szCs w:val="16"/>
      <w:lang w:val="sl-SI" w:eastAsia="sl-SI"/>
    </w:rPr>
  </w:style>
  <w:style w:type="character" w:styleId="Pripombasklic">
    <w:name w:val="annotation reference"/>
    <w:rsid w:val="00566216"/>
    <w:rPr>
      <w:sz w:val="16"/>
      <w:szCs w:val="16"/>
    </w:rPr>
  </w:style>
  <w:style w:type="paragraph" w:styleId="Pripombabesedilo">
    <w:name w:val="annotation text"/>
    <w:basedOn w:val="Navaden"/>
    <w:link w:val="PripombabesediloZnak"/>
    <w:rsid w:val="00566216"/>
    <w:pPr>
      <w:overflowPunct w:val="0"/>
      <w:autoSpaceDE w:val="0"/>
      <w:autoSpaceDN w:val="0"/>
      <w:adjustRightInd w:val="0"/>
      <w:spacing w:line="240" w:lineRule="auto"/>
      <w:textAlignment w:val="baseline"/>
    </w:pPr>
    <w:rPr>
      <w:rFonts w:ascii="Times New Roman" w:hAnsi="Times New Roman"/>
      <w:szCs w:val="20"/>
      <w:lang w:val="sl-SI" w:eastAsia="sl-SI"/>
    </w:rPr>
  </w:style>
  <w:style w:type="character" w:customStyle="1" w:styleId="PripombabesediloZnak">
    <w:name w:val="Pripomba – besedilo Znak"/>
    <w:basedOn w:val="Privzetapisavaodstavka"/>
    <w:link w:val="Pripombabesedilo"/>
    <w:rsid w:val="00566216"/>
  </w:style>
  <w:style w:type="paragraph" w:styleId="Zadevapripombe">
    <w:name w:val="annotation subject"/>
    <w:basedOn w:val="Pripombabesedilo"/>
    <w:next w:val="Pripombabesedilo"/>
    <w:link w:val="ZadevapripombeZnak"/>
    <w:rsid w:val="00566216"/>
    <w:rPr>
      <w:b/>
      <w:bCs/>
    </w:rPr>
  </w:style>
  <w:style w:type="character" w:customStyle="1" w:styleId="ZadevapripombeZnak">
    <w:name w:val="Zadeva pripombe Znak"/>
    <w:link w:val="Zadevapripombe"/>
    <w:rsid w:val="00566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33009\AppData\Local\Microsoft\Windows\Temporary%20Internet%20Files\Content.Outlook\VR3IP5GI\dokapSOD2%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9093-3F7C-4D37-A69A-5EE09219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dokapSOD2 doc</Template>
  <TotalTime>12</TotalTime>
  <Pages>6</Pages>
  <Words>1888</Words>
  <Characters>10768</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SVZ</Company>
  <LinksUpToDate>false</LinksUpToDate>
  <CharactersWithSpaces>12631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Goran Kitić</cp:lastModifiedBy>
  <cp:revision>5</cp:revision>
  <cp:lastPrinted>2020-01-13T09:17:00Z</cp:lastPrinted>
  <dcterms:created xsi:type="dcterms:W3CDTF">2022-04-26T09:59:00Z</dcterms:created>
  <dcterms:modified xsi:type="dcterms:W3CDTF">2022-04-26T10:51:00Z</dcterms:modified>
</cp:coreProperties>
</file>