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E1BE" w14:textId="77777777" w:rsidR="001D275B" w:rsidRPr="00A34A08" w:rsidRDefault="0084658A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A34A08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5CE4E8C0" wp14:editId="54C1F5C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6DB44" w14:textId="77777777" w:rsidR="00FC4FEB" w:rsidRPr="00A34A08" w:rsidRDefault="0084658A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16"/>
          <w:lang w:val="it-IT"/>
        </w:rPr>
      </w:pPr>
      <w:r w:rsidRPr="00A34A08">
        <w:rPr>
          <w:rFonts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FFDA516" wp14:editId="30B30A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4FEB" w:rsidRPr="00A34A08">
        <w:rPr>
          <w:rFonts w:cs="Arial"/>
          <w:sz w:val="16"/>
          <w:lang w:val="it-IT"/>
        </w:rPr>
        <w:t>Maistrova</w:t>
      </w:r>
      <w:proofErr w:type="spellEnd"/>
      <w:r w:rsidR="00FC4FEB" w:rsidRPr="00A34A08">
        <w:rPr>
          <w:rFonts w:cs="Arial"/>
          <w:sz w:val="16"/>
          <w:lang w:val="it-IT"/>
        </w:rPr>
        <w:t xml:space="preserve"> </w:t>
      </w:r>
      <w:proofErr w:type="spellStart"/>
      <w:r w:rsidR="00FC4FEB" w:rsidRPr="00A34A08">
        <w:rPr>
          <w:rFonts w:cs="Arial"/>
          <w:sz w:val="16"/>
          <w:lang w:val="it-IT"/>
        </w:rPr>
        <w:t>ulica</w:t>
      </w:r>
      <w:proofErr w:type="spellEnd"/>
      <w:r w:rsidR="00FC4FEB" w:rsidRPr="00A34A08">
        <w:rPr>
          <w:rFonts w:cs="Arial"/>
          <w:sz w:val="16"/>
          <w:lang w:val="it-IT"/>
        </w:rPr>
        <w:t xml:space="preserve"> 10, 1000 </w:t>
      </w:r>
      <w:proofErr w:type="spellStart"/>
      <w:r w:rsidR="00FC4FEB" w:rsidRPr="00A34A08">
        <w:rPr>
          <w:rFonts w:cs="Arial"/>
          <w:sz w:val="16"/>
          <w:lang w:val="it-IT"/>
        </w:rPr>
        <w:t>Ljubljana</w:t>
      </w:r>
      <w:proofErr w:type="spellEnd"/>
      <w:r w:rsidR="00FC4FEB" w:rsidRPr="00A34A08">
        <w:rPr>
          <w:rFonts w:cs="Arial"/>
          <w:sz w:val="16"/>
          <w:lang w:val="it-IT"/>
        </w:rPr>
        <w:tab/>
        <w:t>T: 01 369 59 00</w:t>
      </w:r>
    </w:p>
    <w:p w14:paraId="22867DBF" w14:textId="77777777" w:rsidR="00FC4FEB" w:rsidRPr="00A34A08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A34A08">
        <w:rPr>
          <w:rFonts w:cs="Arial"/>
          <w:sz w:val="16"/>
          <w:lang w:val="it-IT"/>
        </w:rPr>
        <w:tab/>
        <w:t>F: 01 369 59 01</w:t>
      </w:r>
    </w:p>
    <w:p w14:paraId="1C92CB26" w14:textId="77777777" w:rsidR="00FC4FEB" w:rsidRPr="00A34A08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A34A08">
        <w:rPr>
          <w:rFonts w:cs="Arial"/>
          <w:sz w:val="16"/>
          <w:lang w:val="it-IT"/>
        </w:rPr>
        <w:tab/>
        <w:t>E: gp.mk@gov.si</w:t>
      </w:r>
    </w:p>
    <w:p w14:paraId="46884493" w14:textId="77777777" w:rsidR="00FC4FEB" w:rsidRPr="00A34A08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A34A08">
        <w:rPr>
          <w:rFonts w:cs="Arial"/>
          <w:sz w:val="16"/>
          <w:lang w:val="it-IT"/>
        </w:rPr>
        <w:tab/>
        <w:t>www.mk.gov.si</w:t>
      </w:r>
    </w:p>
    <w:p w14:paraId="74BB9816" w14:textId="77777777" w:rsidR="00FC4FEB" w:rsidRPr="00A34A08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14:paraId="5BC67848" w14:textId="77777777" w:rsidR="00644E67" w:rsidRPr="00A34A08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224543" w14:paraId="79251055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1DD7D85" w14:textId="18447737" w:rsidR="00644E67" w:rsidRPr="004E5235" w:rsidRDefault="00644E67" w:rsidP="004E5235">
            <w:pPr>
              <w:pStyle w:val="datumtevilka"/>
              <w:rPr>
                <w:rFonts w:cs="Arial"/>
              </w:rPr>
            </w:pPr>
            <w:r w:rsidRPr="00224543">
              <w:rPr>
                <w:rFonts w:cs="Arial"/>
              </w:rPr>
              <w:t>Številka:</w:t>
            </w:r>
            <w:r w:rsidR="00F65246">
              <w:rPr>
                <w:rFonts w:cs="Arial"/>
              </w:rPr>
              <w:t xml:space="preserve"> </w:t>
            </w:r>
            <w:r w:rsidR="00EE53F8" w:rsidRPr="00224543">
              <w:rPr>
                <w:rFonts w:cs="Arial"/>
              </w:rPr>
              <w:t>0140-</w:t>
            </w:r>
            <w:r w:rsidR="00E14113">
              <w:rPr>
                <w:rFonts w:cs="Arial"/>
              </w:rPr>
              <w:t>20</w:t>
            </w:r>
            <w:r w:rsidR="00EE53F8" w:rsidRPr="00224543">
              <w:rPr>
                <w:rFonts w:cs="Arial"/>
              </w:rPr>
              <w:t>/20</w:t>
            </w:r>
            <w:r w:rsidR="004E5235">
              <w:rPr>
                <w:rFonts w:cs="Arial"/>
              </w:rPr>
              <w:t>2</w:t>
            </w:r>
            <w:r w:rsidR="00E14113">
              <w:rPr>
                <w:rFonts w:cs="Arial"/>
              </w:rPr>
              <w:t>2-3340-</w:t>
            </w:r>
            <w:r w:rsidR="007966BD">
              <w:rPr>
                <w:rFonts w:cs="Arial"/>
              </w:rPr>
              <w:t>5</w:t>
            </w:r>
          </w:p>
        </w:tc>
      </w:tr>
      <w:tr w:rsidR="00644E67" w:rsidRPr="00224543" w14:paraId="31B1812C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DF095DA" w14:textId="1F3ADAEA" w:rsidR="00644E67" w:rsidRPr="00224543" w:rsidRDefault="00644E67" w:rsidP="00A153E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Ljubljana,</w:t>
            </w:r>
            <w:r w:rsidR="00F65246">
              <w:rPr>
                <w:sz w:val="20"/>
                <w:szCs w:val="20"/>
              </w:rPr>
              <w:t xml:space="preserve"> </w:t>
            </w:r>
            <w:r w:rsidR="007966BD">
              <w:rPr>
                <w:sz w:val="20"/>
                <w:szCs w:val="20"/>
              </w:rPr>
              <w:t>12. 4. 2022</w:t>
            </w:r>
          </w:p>
        </w:tc>
      </w:tr>
      <w:tr w:rsidR="00644E67" w:rsidRPr="00224543" w14:paraId="20480CBC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1B53893" w14:textId="04838CF6" w:rsidR="00644E67" w:rsidRPr="00224543" w:rsidRDefault="00644E67" w:rsidP="0095661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 xml:space="preserve">EVA </w:t>
            </w:r>
          </w:p>
        </w:tc>
      </w:tr>
      <w:tr w:rsidR="00644E67" w:rsidRPr="00224543" w14:paraId="67A36B39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71D5E05" w14:textId="77777777" w:rsidR="00644E67" w:rsidRPr="00224543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CA882" w14:textId="77777777" w:rsidR="00644E67" w:rsidRPr="00224543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56C929AA" w14:textId="77777777" w:rsidR="00644E67" w:rsidRPr="00224543" w:rsidRDefault="004C3256" w:rsidP="0095661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44E67" w:rsidRPr="00224543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7E503F90" w14:textId="77777777" w:rsidR="00644E67" w:rsidRPr="00224543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224543" w14:paraId="7ECCE150" w14:textId="77777777" w:rsidTr="00956616">
        <w:tc>
          <w:tcPr>
            <w:tcW w:w="9163" w:type="dxa"/>
            <w:gridSpan w:val="4"/>
          </w:tcPr>
          <w:p w14:paraId="035569EA" w14:textId="19E1AE1A" w:rsidR="00644E67" w:rsidRPr="00224543" w:rsidRDefault="00644E67" w:rsidP="002516EE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 xml:space="preserve">ZADEVA: </w:t>
            </w:r>
            <w:r w:rsidR="002516EE" w:rsidRPr="00224543">
              <w:rPr>
                <w:sz w:val="20"/>
                <w:szCs w:val="20"/>
              </w:rPr>
              <w:t>Sklep o ugotovitvi</w:t>
            </w:r>
            <w:r w:rsidR="0003248B" w:rsidRPr="00224543">
              <w:rPr>
                <w:sz w:val="20"/>
                <w:szCs w:val="20"/>
              </w:rPr>
              <w:t xml:space="preserve"> </w:t>
            </w:r>
            <w:r w:rsidR="002516EE" w:rsidRPr="00224543">
              <w:rPr>
                <w:iCs/>
                <w:sz w:val="20"/>
                <w:szCs w:val="20"/>
              </w:rPr>
              <w:t xml:space="preserve">javnega interesa države na podlagi 67. člena Zakona o uresničevanju javnega interesa za kulturo, da se </w:t>
            </w:r>
            <w:r w:rsidR="002516EE" w:rsidRPr="00224543">
              <w:rPr>
                <w:bCs/>
                <w:iCs/>
                <w:sz w:val="20"/>
                <w:szCs w:val="20"/>
              </w:rPr>
              <w:t>Občini Lendava, v okviru sistema financiranja občin v</w:t>
            </w:r>
            <w:r w:rsidR="0003248B" w:rsidRPr="00224543">
              <w:rPr>
                <w:bCs/>
                <w:iCs/>
                <w:sz w:val="20"/>
                <w:szCs w:val="20"/>
              </w:rPr>
              <w:t xml:space="preserve"> </w:t>
            </w:r>
            <w:r w:rsidR="002516EE" w:rsidRPr="00224543">
              <w:rPr>
                <w:bCs/>
                <w:iCs/>
                <w:sz w:val="20"/>
                <w:szCs w:val="20"/>
              </w:rPr>
              <w:t>letu 20</w:t>
            </w:r>
            <w:r w:rsidR="004E5235">
              <w:rPr>
                <w:bCs/>
                <w:iCs/>
                <w:sz w:val="20"/>
                <w:szCs w:val="20"/>
              </w:rPr>
              <w:t>2</w:t>
            </w:r>
            <w:r w:rsidR="00E14113">
              <w:rPr>
                <w:bCs/>
                <w:iCs/>
                <w:sz w:val="20"/>
                <w:szCs w:val="20"/>
              </w:rPr>
              <w:t>2</w:t>
            </w:r>
            <w:r w:rsidR="002516EE" w:rsidRPr="00224543">
              <w:rPr>
                <w:bCs/>
                <w:iCs/>
                <w:sz w:val="20"/>
                <w:szCs w:val="20"/>
              </w:rPr>
              <w:t>, zagotovijo dodatna sredstva za delovanje</w:t>
            </w:r>
            <w:r w:rsidR="002516EE" w:rsidRPr="00224543">
              <w:rPr>
                <w:sz w:val="20"/>
                <w:szCs w:val="20"/>
              </w:rPr>
              <w:t xml:space="preserve"> Javnega zavoda Knjižnica – Kulturni center Lendava – </w:t>
            </w:r>
            <w:proofErr w:type="spellStart"/>
            <w:r w:rsidR="002516EE" w:rsidRPr="00224543">
              <w:rPr>
                <w:sz w:val="20"/>
                <w:szCs w:val="20"/>
              </w:rPr>
              <w:t>Lendvai</w:t>
            </w:r>
            <w:proofErr w:type="spellEnd"/>
            <w:r w:rsidR="002516EE" w:rsidRPr="00224543">
              <w:rPr>
                <w:sz w:val="20"/>
                <w:szCs w:val="20"/>
              </w:rPr>
              <w:t xml:space="preserve"> </w:t>
            </w:r>
            <w:proofErr w:type="spellStart"/>
            <w:r w:rsidR="002516EE" w:rsidRPr="00224543">
              <w:rPr>
                <w:sz w:val="20"/>
                <w:szCs w:val="20"/>
              </w:rPr>
              <w:t>Könyvtár</w:t>
            </w:r>
            <w:proofErr w:type="spellEnd"/>
            <w:r w:rsidR="002516EE" w:rsidRPr="00224543">
              <w:rPr>
                <w:sz w:val="20"/>
                <w:szCs w:val="20"/>
              </w:rPr>
              <w:t xml:space="preserve"> és </w:t>
            </w:r>
            <w:proofErr w:type="spellStart"/>
            <w:r w:rsidR="002516EE" w:rsidRPr="00224543">
              <w:rPr>
                <w:sz w:val="20"/>
                <w:szCs w:val="20"/>
              </w:rPr>
              <w:t>Kulturális</w:t>
            </w:r>
            <w:proofErr w:type="spellEnd"/>
            <w:r w:rsidR="002516EE" w:rsidRPr="00224543">
              <w:rPr>
                <w:sz w:val="20"/>
                <w:szCs w:val="20"/>
              </w:rPr>
              <w:t xml:space="preserve"> </w:t>
            </w:r>
            <w:proofErr w:type="spellStart"/>
            <w:r w:rsidR="002516EE" w:rsidRPr="00224543">
              <w:rPr>
                <w:sz w:val="20"/>
                <w:szCs w:val="20"/>
              </w:rPr>
              <w:t>Központ</w:t>
            </w:r>
            <w:proofErr w:type="spellEnd"/>
            <w:r w:rsidR="002516EE" w:rsidRPr="00224543">
              <w:rPr>
                <w:sz w:val="20"/>
                <w:szCs w:val="20"/>
              </w:rPr>
              <w:t xml:space="preserve"> </w:t>
            </w:r>
            <w:r w:rsidRPr="00224543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644E67" w:rsidRPr="00224543" w14:paraId="58A16C27" w14:textId="77777777" w:rsidTr="00956616">
        <w:tc>
          <w:tcPr>
            <w:tcW w:w="9163" w:type="dxa"/>
            <w:gridSpan w:val="4"/>
          </w:tcPr>
          <w:p w14:paraId="14ECB9D2" w14:textId="77777777" w:rsidR="00644E67" w:rsidRPr="00224543" w:rsidRDefault="00644E67" w:rsidP="0095661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1. Predlog sklepov vlade:</w:t>
            </w:r>
          </w:p>
        </w:tc>
      </w:tr>
      <w:tr w:rsidR="00644E67" w:rsidRPr="00224543" w14:paraId="20247405" w14:textId="77777777" w:rsidTr="00956616">
        <w:tc>
          <w:tcPr>
            <w:tcW w:w="9163" w:type="dxa"/>
            <w:gridSpan w:val="4"/>
          </w:tcPr>
          <w:p w14:paraId="43BEFD38" w14:textId="2FECFBCE" w:rsidR="002516EE" w:rsidRPr="00224543" w:rsidRDefault="002516EE" w:rsidP="002516EE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bookmarkStart w:id="0" w:name="_Hlk73624620"/>
            <w:bookmarkStart w:id="1" w:name="_Hlk73623958"/>
            <w:r w:rsidRPr="0022454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Na podlagi drugega odstavka 67. člena Zakona o uresničevanju javnega interesa za kulturo (</w:t>
            </w:r>
            <w:r w:rsidR="004E5235" w:rsidRPr="004E5235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Uradni list RS, št. 77/07 – uradno prečiščeno besedilo, 56/08, 4/10, 20/11, 111/13, 68/16, 61/17</w:t>
            </w:r>
            <w:r w:rsidR="00030C6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</w:t>
            </w:r>
            <w:r w:rsidR="004E5235" w:rsidRPr="004E5235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21/18 – </w:t>
            </w:r>
            <w:proofErr w:type="spellStart"/>
            <w:r w:rsidR="004E5235" w:rsidRPr="004E5235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ZNOrg</w:t>
            </w:r>
            <w:proofErr w:type="spellEnd"/>
            <w:r w:rsidR="00030C6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in 3/22 – </w:t>
            </w:r>
            <w:proofErr w:type="spellStart"/>
            <w:r w:rsidR="00030C6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Zdeb</w:t>
            </w:r>
            <w:proofErr w:type="spellEnd"/>
            <w:r w:rsidR="004E5235" w:rsidRPr="004E5235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)</w:t>
            </w:r>
            <w:r w:rsidR="00F65246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22454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in predloga ministra, pristojnega za kulturo, je Vlada Republike Slovenije </w:t>
            </w:r>
            <w:r w:rsidR="00F73F6D" w:rsidRPr="00F73F6D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na ... seji dne … pod točko … </w:t>
            </w:r>
            <w:r w:rsidRPr="0022454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sprejela naslednji </w:t>
            </w:r>
          </w:p>
          <w:p w14:paraId="11051A26" w14:textId="77777777" w:rsidR="002516EE" w:rsidRPr="00224543" w:rsidRDefault="002516EE" w:rsidP="002516EE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14:paraId="0BC8DE41" w14:textId="67DFDDAC" w:rsidR="002516EE" w:rsidRPr="00224543" w:rsidRDefault="002516EE" w:rsidP="002516EE">
            <w:pPr>
              <w:spacing w:before="60" w:after="60" w:line="20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SKLEP</w:t>
            </w:r>
            <w:r w:rsidR="00F73F6D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:</w:t>
            </w:r>
          </w:p>
          <w:p w14:paraId="34030ACD" w14:textId="77777777" w:rsidR="002516EE" w:rsidRPr="00224543" w:rsidRDefault="002516EE" w:rsidP="002516EE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14:paraId="73C2343C" w14:textId="31567C2A" w:rsidR="002516EE" w:rsidRPr="00224543" w:rsidRDefault="002516EE" w:rsidP="002516EE">
            <w:pPr>
              <w:pStyle w:val="Odstavekseznama1"/>
              <w:numPr>
                <w:ilvl w:val="0"/>
                <w:numId w:val="47"/>
              </w:num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Ugotovi se javni interes </w:t>
            </w:r>
            <w:r w:rsidR="00F73F6D">
              <w:rPr>
                <w:rFonts w:ascii="Arial" w:hAnsi="Arial" w:cs="Arial"/>
                <w:bCs/>
                <w:iCs/>
                <w:sz w:val="20"/>
                <w:szCs w:val="20"/>
              </w:rPr>
              <w:t>Republike Slovenije</w:t>
            </w:r>
            <w:r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da se Občini Lendava, v okviru sistema financiranja občin </w:t>
            </w:r>
            <w:r w:rsidR="00F73F6D">
              <w:rPr>
                <w:rFonts w:ascii="Arial" w:hAnsi="Arial" w:cs="Arial"/>
                <w:bCs/>
                <w:iCs/>
                <w:sz w:val="20"/>
                <w:szCs w:val="20"/>
              </w:rPr>
              <w:t>za</w:t>
            </w:r>
            <w:r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let</w:t>
            </w:r>
            <w:r w:rsidR="00F73F6D">
              <w:rPr>
                <w:rFonts w:ascii="Arial" w:hAnsi="Arial" w:cs="Arial"/>
                <w:bCs/>
                <w:iCs/>
                <w:sz w:val="20"/>
                <w:szCs w:val="20"/>
              </w:rPr>
              <w:t>o</w:t>
            </w:r>
            <w:r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20</w:t>
            </w:r>
            <w:r w:rsidR="004E5235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="00AA792F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zagotovijo dodatna sredstva za delovanje </w:t>
            </w:r>
            <w:r w:rsidRPr="00224543">
              <w:rPr>
                <w:rFonts w:ascii="Arial" w:hAnsi="Arial" w:cs="Arial"/>
                <w:sz w:val="20"/>
                <w:szCs w:val="20"/>
              </w:rPr>
              <w:t xml:space="preserve">Javnega zavoda Knjižnica – Kulturni center Lendava – </w:t>
            </w:r>
            <w:proofErr w:type="spellStart"/>
            <w:r w:rsidRPr="00224543">
              <w:rPr>
                <w:rFonts w:ascii="Arial" w:hAnsi="Arial" w:cs="Arial"/>
                <w:sz w:val="20"/>
                <w:szCs w:val="20"/>
              </w:rPr>
              <w:t>Lendvai</w:t>
            </w:r>
            <w:proofErr w:type="spellEnd"/>
            <w:r w:rsidRPr="002245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543">
              <w:rPr>
                <w:rFonts w:ascii="Arial" w:hAnsi="Arial" w:cs="Arial"/>
                <w:sz w:val="20"/>
                <w:szCs w:val="20"/>
              </w:rPr>
              <w:t>Könyvtár</w:t>
            </w:r>
            <w:proofErr w:type="spellEnd"/>
            <w:r w:rsidRPr="00224543">
              <w:rPr>
                <w:rFonts w:ascii="Arial" w:hAnsi="Arial" w:cs="Arial"/>
                <w:sz w:val="20"/>
                <w:szCs w:val="20"/>
              </w:rPr>
              <w:t xml:space="preserve"> és </w:t>
            </w:r>
            <w:proofErr w:type="spellStart"/>
            <w:r w:rsidRPr="00224543">
              <w:rPr>
                <w:rFonts w:ascii="Arial" w:hAnsi="Arial" w:cs="Arial"/>
                <w:sz w:val="20"/>
                <w:szCs w:val="20"/>
              </w:rPr>
              <w:t>Kulturális</w:t>
            </w:r>
            <w:proofErr w:type="spellEnd"/>
            <w:r w:rsidRPr="002245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543">
              <w:rPr>
                <w:rFonts w:ascii="Arial" w:hAnsi="Arial" w:cs="Arial"/>
                <w:sz w:val="20"/>
                <w:szCs w:val="20"/>
              </w:rPr>
              <w:t>Központ</w:t>
            </w:r>
            <w:proofErr w:type="spellEnd"/>
            <w:r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 sedežem v Lendavi, Glavna ulica</w:t>
            </w:r>
            <w:r w:rsidR="00030C6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− </w:t>
            </w:r>
            <w:proofErr w:type="spellStart"/>
            <w:r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>F</w:t>
            </w:r>
            <w:r w:rsidRPr="00224543">
              <w:rPr>
                <w:rFonts w:ascii="Arial" w:hAnsi="Arial" w:cs="Arial"/>
                <w:sz w:val="20"/>
                <w:szCs w:val="20"/>
              </w:rPr>
              <w:t>ö</w:t>
            </w:r>
            <w:proofErr w:type="spellEnd"/>
            <w:r w:rsidRPr="002245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543">
              <w:rPr>
                <w:rFonts w:ascii="Arial" w:hAnsi="Arial" w:cs="Arial"/>
                <w:sz w:val="20"/>
                <w:szCs w:val="20"/>
              </w:rPr>
              <w:t>utca</w:t>
            </w:r>
            <w:proofErr w:type="spellEnd"/>
            <w:r w:rsidR="00F73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543">
              <w:rPr>
                <w:rFonts w:ascii="Arial" w:hAnsi="Arial" w:cs="Arial"/>
                <w:sz w:val="20"/>
                <w:szCs w:val="20"/>
              </w:rPr>
              <w:t xml:space="preserve">12, </w:t>
            </w:r>
            <w:r w:rsidR="00224543" w:rsidRPr="00224543">
              <w:rPr>
                <w:rFonts w:ascii="Arial" w:hAnsi="Arial" w:cs="Arial"/>
                <w:sz w:val="20"/>
                <w:szCs w:val="20"/>
              </w:rPr>
              <w:t>9220</w:t>
            </w:r>
            <w:r w:rsidR="00F652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543">
              <w:rPr>
                <w:rFonts w:ascii="Arial" w:hAnsi="Arial" w:cs="Arial"/>
                <w:sz w:val="20"/>
                <w:szCs w:val="20"/>
              </w:rPr>
              <w:t>Lendava</w:t>
            </w:r>
            <w:r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 w:rsidR="00044BD9"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 izvajanje javnega kulturnega programa širšega pomena </w:t>
            </w:r>
            <w:r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>v</w:t>
            </w:r>
            <w:r w:rsidR="0003248B"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>višini 2</w:t>
            </w:r>
            <w:r w:rsidR="00E14113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  <w:r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.000 </w:t>
            </w:r>
            <w:r w:rsidR="00030C6E">
              <w:rPr>
                <w:rFonts w:ascii="Arial" w:hAnsi="Arial" w:cs="Arial"/>
                <w:bCs/>
                <w:iCs/>
                <w:sz w:val="20"/>
                <w:szCs w:val="20"/>
              </w:rPr>
              <w:t>evrov</w:t>
            </w:r>
            <w:r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14:paraId="7C5AD2DC" w14:textId="77777777" w:rsidR="002516EE" w:rsidRPr="00224543" w:rsidRDefault="002516EE" w:rsidP="002516EE">
            <w:pPr>
              <w:spacing w:before="60" w:after="60" w:line="200" w:lineRule="exact"/>
              <w:ind w:left="360"/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</w:pPr>
          </w:p>
          <w:p w14:paraId="435845DF" w14:textId="6ED5D470" w:rsidR="002516EE" w:rsidRPr="00224543" w:rsidRDefault="002516EE" w:rsidP="002516EE">
            <w:pPr>
              <w:numPr>
                <w:ilvl w:val="0"/>
                <w:numId w:val="47"/>
              </w:numPr>
              <w:spacing w:before="60" w:after="60" w:line="200" w:lineRule="exact"/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  <w:t xml:space="preserve">Minister, pristojen za kulturo, in Občina Lendava skleneta pogodbo o sofinanciranju iz </w:t>
            </w:r>
            <w:r w:rsidR="00F73F6D"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  <w:t>prejšnje točke</w:t>
            </w:r>
            <w:r w:rsidRPr="00224543"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  <w:t xml:space="preserve"> in obsegu obveznosti občine.</w:t>
            </w:r>
          </w:p>
          <w:bookmarkEnd w:id="0"/>
          <w:p w14:paraId="2C7D50E8" w14:textId="0E65CA79" w:rsidR="002516EE" w:rsidRDefault="002516EE" w:rsidP="002516EE">
            <w:pPr>
              <w:spacing w:before="60" w:after="60" w:line="200" w:lineRule="exact"/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</w:pPr>
          </w:p>
          <w:p w14:paraId="72154BBC" w14:textId="36076BF3" w:rsidR="00F73F6D" w:rsidRDefault="00F73F6D" w:rsidP="002516EE">
            <w:pPr>
              <w:spacing w:before="60" w:after="60" w:line="200" w:lineRule="exact"/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</w:pPr>
          </w:p>
          <w:p w14:paraId="1F32E351" w14:textId="77777777" w:rsidR="00F73F6D" w:rsidRPr="00F73F6D" w:rsidRDefault="00F73F6D" w:rsidP="00F73F6D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3F6D">
              <w:rPr>
                <w:rFonts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</w:t>
            </w:r>
          </w:p>
          <w:p w14:paraId="7E474B93" w14:textId="77777777" w:rsidR="00F73F6D" w:rsidRPr="00F73F6D" w:rsidRDefault="00F73F6D" w:rsidP="00F73F6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3F6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Mag. Janja </w:t>
            </w:r>
            <w:proofErr w:type="spellStart"/>
            <w:r w:rsidRPr="00F73F6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Garvas</w:t>
            </w:r>
            <w:proofErr w:type="spellEnd"/>
            <w:r w:rsidRPr="00F73F6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Hočevar</w:t>
            </w:r>
          </w:p>
          <w:p w14:paraId="102B4C9A" w14:textId="77777777" w:rsidR="00F73F6D" w:rsidRPr="00F73F6D" w:rsidRDefault="00F73F6D" w:rsidP="00F73F6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3F6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v. d. generalnega sekretarja</w:t>
            </w:r>
          </w:p>
          <w:p w14:paraId="55C51E78" w14:textId="062ECF98" w:rsidR="00F73F6D" w:rsidRDefault="00F73F6D" w:rsidP="002516EE">
            <w:pPr>
              <w:spacing w:before="60" w:after="60" w:line="200" w:lineRule="exact"/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</w:pPr>
          </w:p>
          <w:p w14:paraId="4CDEA035" w14:textId="77777777" w:rsidR="00F73F6D" w:rsidRPr="00224543" w:rsidRDefault="00F73F6D" w:rsidP="002516EE">
            <w:pPr>
              <w:spacing w:before="60" w:after="60" w:line="200" w:lineRule="exact"/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</w:pPr>
          </w:p>
          <w:p w14:paraId="5E95A667" w14:textId="48530B18" w:rsidR="002516EE" w:rsidRPr="00224543" w:rsidRDefault="002516EE" w:rsidP="002516EE">
            <w:pPr>
              <w:spacing w:before="60" w:after="60" w:line="200" w:lineRule="exact"/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  <w:t xml:space="preserve"> </w:t>
            </w:r>
            <w:bookmarkStart w:id="2" w:name="_Hlk73624693"/>
            <w:r w:rsidR="00CE4BF1"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  <w:t>P</w:t>
            </w:r>
            <w:r w:rsidRPr="00224543"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  <w:t>rejmejo:</w:t>
            </w:r>
          </w:p>
          <w:p w14:paraId="2E1D9A41" w14:textId="77777777" w:rsidR="002516EE" w:rsidRPr="00224543" w:rsidRDefault="002516EE" w:rsidP="002516EE">
            <w:pPr>
              <w:numPr>
                <w:ilvl w:val="0"/>
                <w:numId w:val="46"/>
              </w:num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Občina Lendava, Glavna ulica 20, 9220 Lendava</w:t>
            </w:r>
          </w:p>
          <w:p w14:paraId="40B38B7A" w14:textId="1C112922" w:rsidR="002516EE" w:rsidRPr="00224543" w:rsidRDefault="002516EE" w:rsidP="003D2B4D">
            <w:pPr>
              <w:numPr>
                <w:ilvl w:val="0"/>
                <w:numId w:val="46"/>
              </w:num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 xml:space="preserve">Javni zavoda Knjižnica – Kulturni center Lendava – </w:t>
            </w:r>
            <w:proofErr w:type="spellStart"/>
            <w:r w:rsidRPr="00224543">
              <w:rPr>
                <w:rFonts w:ascii="Arial" w:hAnsi="Arial" w:cs="Arial"/>
                <w:sz w:val="20"/>
                <w:szCs w:val="20"/>
              </w:rPr>
              <w:t>Lendvai</w:t>
            </w:r>
            <w:proofErr w:type="spellEnd"/>
            <w:r w:rsidRPr="002245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543">
              <w:rPr>
                <w:rFonts w:ascii="Arial" w:hAnsi="Arial" w:cs="Arial"/>
                <w:sz w:val="20"/>
                <w:szCs w:val="20"/>
              </w:rPr>
              <w:t>Könyvtár</w:t>
            </w:r>
            <w:proofErr w:type="spellEnd"/>
            <w:r w:rsidRPr="00224543">
              <w:rPr>
                <w:rFonts w:ascii="Arial" w:hAnsi="Arial" w:cs="Arial"/>
                <w:sz w:val="20"/>
                <w:szCs w:val="20"/>
              </w:rPr>
              <w:t xml:space="preserve"> és </w:t>
            </w:r>
            <w:proofErr w:type="spellStart"/>
            <w:r w:rsidRPr="00224543">
              <w:rPr>
                <w:rFonts w:ascii="Arial" w:hAnsi="Arial" w:cs="Arial"/>
                <w:sz w:val="20"/>
                <w:szCs w:val="20"/>
              </w:rPr>
              <w:t>Kulturális</w:t>
            </w:r>
            <w:proofErr w:type="spellEnd"/>
            <w:r w:rsidRPr="002245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543">
              <w:rPr>
                <w:rFonts w:ascii="Arial" w:hAnsi="Arial" w:cs="Arial"/>
                <w:sz w:val="20"/>
                <w:szCs w:val="20"/>
              </w:rPr>
              <w:t>Központ</w:t>
            </w:r>
            <w:proofErr w:type="spellEnd"/>
            <w:r w:rsidRPr="00224543"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  <w:t>,</w:t>
            </w:r>
            <w:r w:rsidR="00F65246"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  <w:t xml:space="preserve"> </w:t>
            </w:r>
            <w:r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>Glavna ulica</w:t>
            </w:r>
            <w:r w:rsidR="00030C6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− </w:t>
            </w:r>
            <w:proofErr w:type="spellStart"/>
            <w:r w:rsidRPr="00224543">
              <w:rPr>
                <w:rFonts w:ascii="Arial" w:hAnsi="Arial" w:cs="Arial"/>
                <w:bCs/>
                <w:iCs/>
                <w:sz w:val="20"/>
                <w:szCs w:val="20"/>
              </w:rPr>
              <w:t>F</w:t>
            </w:r>
            <w:r w:rsidRPr="00224543">
              <w:rPr>
                <w:rFonts w:ascii="Arial" w:hAnsi="Arial" w:cs="Arial"/>
                <w:sz w:val="20"/>
                <w:szCs w:val="20"/>
              </w:rPr>
              <w:t>ö</w:t>
            </w:r>
            <w:proofErr w:type="spellEnd"/>
            <w:r w:rsidRPr="002245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543">
              <w:rPr>
                <w:rFonts w:ascii="Arial" w:hAnsi="Arial" w:cs="Arial"/>
                <w:sz w:val="20"/>
                <w:szCs w:val="20"/>
              </w:rPr>
              <w:t>utca</w:t>
            </w:r>
            <w:proofErr w:type="spellEnd"/>
            <w:r w:rsidRPr="00224543">
              <w:rPr>
                <w:rFonts w:ascii="Arial" w:hAnsi="Arial" w:cs="Arial"/>
                <w:sz w:val="20"/>
                <w:szCs w:val="20"/>
              </w:rPr>
              <w:t xml:space="preserve"> 12, 9220 Lendava</w:t>
            </w:r>
          </w:p>
          <w:p w14:paraId="42FA9552" w14:textId="77777777" w:rsidR="002516EE" w:rsidRPr="00224543" w:rsidRDefault="002516EE" w:rsidP="002516EE">
            <w:pPr>
              <w:numPr>
                <w:ilvl w:val="0"/>
                <w:numId w:val="46"/>
              </w:numPr>
              <w:spacing w:before="60" w:after="60" w:line="200" w:lineRule="exact"/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  <w:t>Ministrstvo za kulturo</w:t>
            </w:r>
          </w:p>
          <w:p w14:paraId="223F4801" w14:textId="77777777" w:rsidR="002516EE" w:rsidRPr="00224543" w:rsidRDefault="002516EE" w:rsidP="002516EE">
            <w:pPr>
              <w:numPr>
                <w:ilvl w:val="0"/>
                <w:numId w:val="46"/>
              </w:num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14:paraId="70BA0056" w14:textId="77777777" w:rsidR="002516EE" w:rsidRPr="00224543" w:rsidRDefault="002516EE" w:rsidP="002516EE">
            <w:pPr>
              <w:numPr>
                <w:ilvl w:val="0"/>
                <w:numId w:val="46"/>
              </w:num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Služba Vlade Republike Slovenije za zakonodajo</w:t>
            </w:r>
          </w:p>
          <w:bookmarkEnd w:id="1"/>
          <w:bookmarkEnd w:id="2"/>
          <w:p w14:paraId="2AABE95E" w14:textId="77777777" w:rsidR="00644E67" w:rsidRPr="00224543" w:rsidRDefault="00F65246" w:rsidP="004B231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644E67" w:rsidRPr="00224543" w14:paraId="254950A1" w14:textId="77777777" w:rsidTr="00956616">
        <w:tc>
          <w:tcPr>
            <w:tcW w:w="9163" w:type="dxa"/>
            <w:gridSpan w:val="4"/>
          </w:tcPr>
          <w:p w14:paraId="3183B87D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24543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644E67" w:rsidRPr="00224543" w14:paraId="07D191E5" w14:textId="77777777" w:rsidTr="00956616">
        <w:tc>
          <w:tcPr>
            <w:tcW w:w="9163" w:type="dxa"/>
            <w:gridSpan w:val="4"/>
          </w:tcPr>
          <w:p w14:paraId="08A6F354" w14:textId="4D639EB4" w:rsidR="00644E67" w:rsidRPr="00224543" w:rsidRDefault="002A433B" w:rsidP="002A433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 xml:space="preserve"> /</w:t>
            </w:r>
          </w:p>
        </w:tc>
      </w:tr>
      <w:tr w:rsidR="00644E67" w:rsidRPr="00224543" w14:paraId="0039E0FF" w14:textId="77777777" w:rsidTr="00956616">
        <w:tc>
          <w:tcPr>
            <w:tcW w:w="9163" w:type="dxa"/>
            <w:gridSpan w:val="4"/>
          </w:tcPr>
          <w:p w14:paraId="0DD6B066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24543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644E67" w:rsidRPr="00224543" w14:paraId="7048E96A" w14:textId="77777777" w:rsidTr="00956616">
        <w:tc>
          <w:tcPr>
            <w:tcW w:w="9163" w:type="dxa"/>
            <w:gridSpan w:val="4"/>
          </w:tcPr>
          <w:p w14:paraId="477942FF" w14:textId="5314EB3E" w:rsidR="00224543" w:rsidRPr="00224543" w:rsidRDefault="00E14113" w:rsidP="002A433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Barbara Koželj Podlogar</w:t>
            </w:r>
            <w:r w:rsidR="00224543" w:rsidRPr="00224543">
              <w:rPr>
                <w:iCs/>
                <w:sz w:val="20"/>
                <w:szCs w:val="20"/>
              </w:rPr>
              <w:t xml:space="preserve">, </w:t>
            </w:r>
            <w:r w:rsidR="004E5235">
              <w:rPr>
                <w:iCs/>
                <w:sz w:val="20"/>
                <w:szCs w:val="20"/>
              </w:rPr>
              <w:t>v. d. g</w:t>
            </w:r>
            <w:r w:rsidR="00224543" w:rsidRPr="00224543">
              <w:rPr>
                <w:iCs/>
                <w:sz w:val="20"/>
                <w:szCs w:val="20"/>
              </w:rPr>
              <w:t>eneraln</w:t>
            </w:r>
            <w:r>
              <w:rPr>
                <w:iCs/>
                <w:sz w:val="20"/>
                <w:szCs w:val="20"/>
              </w:rPr>
              <w:t xml:space="preserve">ega </w:t>
            </w:r>
            <w:r w:rsidR="00224543" w:rsidRPr="00224543">
              <w:rPr>
                <w:iCs/>
                <w:sz w:val="20"/>
                <w:szCs w:val="20"/>
              </w:rPr>
              <w:t>direktor</w:t>
            </w:r>
            <w:r>
              <w:rPr>
                <w:iCs/>
                <w:sz w:val="20"/>
                <w:szCs w:val="20"/>
              </w:rPr>
              <w:t>ja</w:t>
            </w:r>
            <w:r w:rsidR="00224543" w:rsidRPr="00224543">
              <w:rPr>
                <w:iCs/>
                <w:sz w:val="20"/>
                <w:szCs w:val="20"/>
              </w:rPr>
              <w:t xml:space="preserve"> Direktorata za ustvarjalnost</w:t>
            </w:r>
          </w:p>
          <w:p w14:paraId="120BF87F" w14:textId="0156786B" w:rsidR="00644E67" w:rsidRPr="00224543" w:rsidRDefault="004E5235" w:rsidP="002A433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Minka Jerebič</w:t>
            </w:r>
            <w:r w:rsidR="002A433B" w:rsidRPr="00224543">
              <w:rPr>
                <w:iCs/>
                <w:sz w:val="20"/>
                <w:szCs w:val="20"/>
              </w:rPr>
              <w:t xml:space="preserve">, sekretarka </w:t>
            </w:r>
          </w:p>
        </w:tc>
      </w:tr>
      <w:tr w:rsidR="00644E67" w:rsidRPr="00224543" w14:paraId="106AFA68" w14:textId="77777777" w:rsidTr="00956616">
        <w:tc>
          <w:tcPr>
            <w:tcW w:w="9163" w:type="dxa"/>
            <w:gridSpan w:val="4"/>
          </w:tcPr>
          <w:p w14:paraId="382F7A13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24543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224543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644E67" w:rsidRPr="00224543" w14:paraId="0A287725" w14:textId="77777777" w:rsidTr="00956616">
        <w:tc>
          <w:tcPr>
            <w:tcW w:w="9163" w:type="dxa"/>
            <w:gridSpan w:val="4"/>
          </w:tcPr>
          <w:p w14:paraId="7315108A" w14:textId="77777777" w:rsidR="00644E67" w:rsidRPr="00224543" w:rsidRDefault="002A433B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224543" w14:paraId="4AAA66C4" w14:textId="77777777" w:rsidTr="00956616">
        <w:tc>
          <w:tcPr>
            <w:tcW w:w="9163" w:type="dxa"/>
            <w:gridSpan w:val="4"/>
          </w:tcPr>
          <w:p w14:paraId="4D6F8767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24543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644E67" w:rsidRPr="00224543" w14:paraId="42F399B0" w14:textId="77777777" w:rsidTr="00956616">
        <w:tc>
          <w:tcPr>
            <w:tcW w:w="9163" w:type="dxa"/>
            <w:gridSpan w:val="4"/>
          </w:tcPr>
          <w:p w14:paraId="063539B5" w14:textId="01CC3BEE" w:rsidR="00644E67" w:rsidRPr="00224543" w:rsidRDefault="002A433B" w:rsidP="002A433B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 xml:space="preserve"> /</w:t>
            </w:r>
          </w:p>
        </w:tc>
      </w:tr>
      <w:tr w:rsidR="00644E67" w:rsidRPr="00224543" w14:paraId="5BB972B9" w14:textId="77777777" w:rsidTr="00956616">
        <w:tc>
          <w:tcPr>
            <w:tcW w:w="9163" w:type="dxa"/>
            <w:gridSpan w:val="4"/>
          </w:tcPr>
          <w:p w14:paraId="165BD2FA" w14:textId="77777777" w:rsidR="00644E67" w:rsidRPr="00224543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5. Kratek povzetek gradiva:</w:t>
            </w:r>
          </w:p>
        </w:tc>
      </w:tr>
      <w:tr w:rsidR="00644E67" w:rsidRPr="00224543" w14:paraId="7A3A48D7" w14:textId="77777777" w:rsidTr="00956616">
        <w:tc>
          <w:tcPr>
            <w:tcW w:w="9163" w:type="dxa"/>
            <w:gridSpan w:val="4"/>
          </w:tcPr>
          <w:p w14:paraId="7472FBFF" w14:textId="1323D974" w:rsidR="00644E67" w:rsidRPr="00224543" w:rsidRDefault="00252A40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224543" w14:paraId="64D52A12" w14:textId="77777777" w:rsidTr="00956616">
        <w:tc>
          <w:tcPr>
            <w:tcW w:w="9163" w:type="dxa"/>
            <w:gridSpan w:val="4"/>
          </w:tcPr>
          <w:p w14:paraId="29094CD4" w14:textId="77777777" w:rsidR="00644E67" w:rsidRPr="00224543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6. Presoja posledic za:</w:t>
            </w:r>
          </w:p>
        </w:tc>
      </w:tr>
      <w:tr w:rsidR="00644E67" w:rsidRPr="00224543" w14:paraId="413B05D6" w14:textId="77777777" w:rsidTr="00956616">
        <w:tc>
          <w:tcPr>
            <w:tcW w:w="1448" w:type="dxa"/>
          </w:tcPr>
          <w:p w14:paraId="60BBD233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207BCA51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480D4C75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DA/</w:t>
            </w:r>
            <w:r w:rsidRPr="00224543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224543" w14:paraId="6BA77D70" w14:textId="77777777" w:rsidTr="00956616">
        <w:tc>
          <w:tcPr>
            <w:tcW w:w="1448" w:type="dxa"/>
          </w:tcPr>
          <w:p w14:paraId="105BBAB6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2A169509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F604799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DA/</w:t>
            </w:r>
            <w:r w:rsidRPr="00224543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224543" w14:paraId="302D9155" w14:textId="77777777" w:rsidTr="00956616">
        <w:tc>
          <w:tcPr>
            <w:tcW w:w="1448" w:type="dxa"/>
          </w:tcPr>
          <w:p w14:paraId="13842F1F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51106E6F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7E697EAC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DA/</w:t>
            </w:r>
            <w:r w:rsidRPr="00224543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224543" w14:paraId="555F7377" w14:textId="77777777" w:rsidTr="00956616">
        <w:tc>
          <w:tcPr>
            <w:tcW w:w="1448" w:type="dxa"/>
          </w:tcPr>
          <w:p w14:paraId="5F2D45AA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66D67827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gospodarstvo, zlasti</w:t>
            </w:r>
            <w:r w:rsidRPr="00224543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4CCC5180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DA</w:t>
            </w:r>
            <w:r w:rsidRPr="00224543">
              <w:rPr>
                <w:b/>
                <w:sz w:val="20"/>
                <w:szCs w:val="20"/>
              </w:rPr>
              <w:t>/NE</w:t>
            </w:r>
          </w:p>
        </w:tc>
      </w:tr>
      <w:tr w:rsidR="00644E67" w:rsidRPr="00224543" w14:paraId="14241381" w14:textId="77777777" w:rsidTr="00956616">
        <w:tc>
          <w:tcPr>
            <w:tcW w:w="1448" w:type="dxa"/>
          </w:tcPr>
          <w:p w14:paraId="49DD7F83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517191EA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24543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0CF7A93C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DA/</w:t>
            </w:r>
            <w:r w:rsidRPr="00224543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224543" w14:paraId="1D418732" w14:textId="77777777" w:rsidTr="00956616">
        <w:tc>
          <w:tcPr>
            <w:tcW w:w="1448" w:type="dxa"/>
          </w:tcPr>
          <w:p w14:paraId="470CF1E3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56A869E1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24543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15F2C378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DA/</w:t>
            </w:r>
            <w:r w:rsidRPr="00224543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224543" w14:paraId="499ADCBB" w14:textId="77777777" w:rsidTr="00956616">
        <w:tc>
          <w:tcPr>
            <w:tcW w:w="1448" w:type="dxa"/>
            <w:tcBorders>
              <w:bottom w:val="single" w:sz="4" w:space="0" w:color="auto"/>
            </w:tcBorders>
          </w:tcPr>
          <w:p w14:paraId="75EC5045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05D04F5F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24543">
              <w:rPr>
                <w:bCs/>
                <w:sz w:val="20"/>
                <w:szCs w:val="20"/>
              </w:rPr>
              <w:t>dokumente razvojnega načrtovanja:</w:t>
            </w:r>
          </w:p>
          <w:p w14:paraId="23819CFF" w14:textId="77777777" w:rsidR="00644E67" w:rsidRPr="00224543" w:rsidRDefault="00644E67" w:rsidP="00644E67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24543">
              <w:rPr>
                <w:bCs/>
                <w:sz w:val="20"/>
                <w:szCs w:val="20"/>
              </w:rPr>
              <w:t>nacionalne dokumente razvojnega načrtovanja</w:t>
            </w:r>
          </w:p>
          <w:p w14:paraId="3E709FEE" w14:textId="77777777" w:rsidR="00644E67" w:rsidRPr="00224543" w:rsidRDefault="00644E67" w:rsidP="00644E67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24543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01B43745" w14:textId="77777777" w:rsidR="00644E67" w:rsidRPr="00224543" w:rsidRDefault="00644E67" w:rsidP="00644E67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24543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79B90251" w14:textId="77777777" w:rsidR="00644E67" w:rsidRPr="00224543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DA</w:t>
            </w:r>
            <w:r w:rsidRPr="00224543">
              <w:rPr>
                <w:b/>
                <w:sz w:val="20"/>
                <w:szCs w:val="20"/>
              </w:rPr>
              <w:t>/NE</w:t>
            </w:r>
          </w:p>
        </w:tc>
      </w:tr>
      <w:tr w:rsidR="00644E67" w:rsidRPr="00224543" w14:paraId="11E991C0" w14:textId="77777777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D3B7" w14:textId="77777777" w:rsidR="00644E67" w:rsidRPr="00224543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7.a Predstavitev ocene finančnih posledic nad 40.000 EUR:</w:t>
            </w:r>
          </w:p>
          <w:p w14:paraId="4E50EEE4" w14:textId="77777777" w:rsidR="00644E67" w:rsidRPr="00224543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224543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14:paraId="48891BF6" w14:textId="77777777" w:rsidR="00644E67" w:rsidRPr="00224543" w:rsidRDefault="00644E67" w:rsidP="00644E67">
      <w:pPr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44E67" w:rsidRPr="00224543" w14:paraId="2E53B765" w14:textId="77777777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028276" w14:textId="77777777" w:rsidR="00644E67" w:rsidRPr="00224543" w:rsidRDefault="00644E67" w:rsidP="00044BD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</w:rPr>
            </w:pPr>
            <w:r w:rsidRPr="00224543">
              <w:rPr>
                <w:rFonts w:cs="Arial"/>
              </w:rPr>
              <w:t>I. Ocena finančnih posledic, ki niso načrtovane v sprejetem proračunu</w:t>
            </w:r>
          </w:p>
        </w:tc>
      </w:tr>
      <w:tr w:rsidR="00644E67" w:rsidRPr="00224543" w14:paraId="0AFFC49A" w14:textId="77777777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5EF4" w14:textId="77777777" w:rsidR="00644E67" w:rsidRPr="00224543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987F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2285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0EBF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ABB2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224543" w14:paraId="3231EBD6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01DE" w14:textId="77777777" w:rsidR="00644E67" w:rsidRPr="00224543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4543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454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4543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64C8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4345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7639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F79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</w:rPr>
            </w:pPr>
          </w:p>
        </w:tc>
      </w:tr>
      <w:tr w:rsidR="00644E67" w:rsidRPr="00224543" w14:paraId="0FCE250C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3347" w14:textId="77777777" w:rsidR="00644E67" w:rsidRPr="00224543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4543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454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4543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1006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78DE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A974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8195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</w:rPr>
            </w:pPr>
          </w:p>
        </w:tc>
      </w:tr>
      <w:tr w:rsidR="00644E67" w:rsidRPr="00224543" w14:paraId="4635206B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F0C2" w14:textId="77777777" w:rsidR="00644E67" w:rsidRPr="00224543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4543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454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4543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338B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3915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AF74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99EF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224543" w14:paraId="478BC954" w14:textId="77777777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845B" w14:textId="77777777" w:rsidR="00644E67" w:rsidRPr="00224543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4543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454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4543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8EF1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A55D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DDB1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A145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224543" w14:paraId="1F5C7F58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7FB2" w14:textId="77777777" w:rsidR="00644E67" w:rsidRPr="00224543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4543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454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4543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A3E3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F53C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DA5C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D3E9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</w:rPr>
            </w:pPr>
          </w:p>
        </w:tc>
      </w:tr>
      <w:tr w:rsidR="00644E67" w:rsidRPr="00224543" w14:paraId="75271A42" w14:textId="77777777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8E0373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</w:rPr>
            </w:pPr>
            <w:r w:rsidRPr="00224543">
              <w:rPr>
                <w:rFonts w:cs="Arial"/>
              </w:rPr>
              <w:t>II. Finančne posledice za državni proračun</w:t>
            </w:r>
          </w:p>
        </w:tc>
      </w:tr>
      <w:tr w:rsidR="00644E67" w:rsidRPr="00224543" w14:paraId="1405E3CB" w14:textId="77777777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273AC1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</w:rPr>
            </w:pPr>
            <w:proofErr w:type="spellStart"/>
            <w:r w:rsidRPr="00224543">
              <w:rPr>
                <w:rFonts w:cs="Arial"/>
              </w:rPr>
              <w:t>II.a</w:t>
            </w:r>
            <w:proofErr w:type="spellEnd"/>
            <w:r w:rsidRPr="00224543">
              <w:rPr>
                <w:rFonts w:cs="Arial"/>
              </w:rPr>
              <w:t xml:space="preserve"> Pravice porabe za izvedbo predlaganih rešitev so zagotovljene:</w:t>
            </w:r>
          </w:p>
        </w:tc>
      </w:tr>
      <w:tr w:rsidR="00644E67" w:rsidRPr="00224543" w14:paraId="40D43A62" w14:textId="77777777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A8F4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7A0C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D4B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0568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347C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224543" w14:paraId="40551DE8" w14:textId="77777777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6E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5DB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BFBB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355D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EEC0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</w:tr>
      <w:tr w:rsidR="00644E67" w:rsidRPr="00224543" w14:paraId="7F1F2522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252D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E54D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660E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11EE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D869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</w:tr>
      <w:tr w:rsidR="00644E67" w:rsidRPr="00224543" w14:paraId="33397C58" w14:textId="77777777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8641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  <w:r w:rsidRPr="00224543">
              <w:rPr>
                <w:rFonts w:cs="Arial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6407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100C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</w:tr>
      <w:tr w:rsidR="00644E67" w:rsidRPr="00224543" w14:paraId="7BD0ECF3" w14:textId="77777777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640998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</w:rPr>
            </w:pPr>
            <w:proofErr w:type="spellStart"/>
            <w:r w:rsidRPr="00224543">
              <w:rPr>
                <w:rFonts w:cs="Arial"/>
              </w:rPr>
              <w:t>II.b</w:t>
            </w:r>
            <w:proofErr w:type="spellEnd"/>
            <w:r w:rsidRPr="00224543">
              <w:rPr>
                <w:rFonts w:cs="Arial"/>
              </w:rPr>
              <w:t xml:space="preserve"> Manjkajoče pravice porabe bodo zagotovljene s prerazporeditvijo:</w:t>
            </w:r>
          </w:p>
        </w:tc>
      </w:tr>
      <w:tr w:rsidR="00644E67" w:rsidRPr="00224543" w14:paraId="40AA4C88" w14:textId="77777777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33A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FBE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0449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63AD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A0C4" w14:textId="77777777" w:rsidR="00644E67" w:rsidRPr="00224543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44E67" w:rsidRPr="00224543" w14:paraId="20FC5087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C244" w14:textId="77777777" w:rsidR="00644E67" w:rsidRPr="00224543" w:rsidRDefault="00377B09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Cs/>
              </w:rPr>
            </w:pPr>
            <w:r w:rsidRPr="00224543">
              <w:rPr>
                <w:rFonts w:cs="Arial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81C6" w14:textId="77777777" w:rsidR="00644E67" w:rsidRPr="00224543" w:rsidRDefault="00377B09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Cs/>
              </w:rPr>
            </w:pPr>
            <w:r w:rsidRPr="00224543">
              <w:rPr>
                <w:rFonts w:cs="Arial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3EF3" w14:textId="77777777" w:rsidR="00644E67" w:rsidRPr="00224543" w:rsidRDefault="00377B09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Cs/>
              </w:rPr>
            </w:pPr>
            <w:r w:rsidRPr="00224543">
              <w:rPr>
                <w:rFonts w:cs="Arial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F0E" w14:textId="77777777" w:rsidR="00644E67" w:rsidRPr="00224543" w:rsidRDefault="00377B09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Cs/>
              </w:rPr>
            </w:pPr>
            <w:r w:rsidRPr="00224543">
              <w:rPr>
                <w:rFonts w:cs="Arial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D2CF" w14:textId="77777777" w:rsidR="00644E67" w:rsidRPr="00224543" w:rsidRDefault="00377B09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Cs/>
              </w:rPr>
            </w:pPr>
            <w:r w:rsidRPr="00224543">
              <w:rPr>
                <w:rFonts w:cs="Arial"/>
              </w:rPr>
              <w:t xml:space="preserve"> </w:t>
            </w:r>
          </w:p>
        </w:tc>
      </w:tr>
      <w:tr w:rsidR="00644E67" w:rsidRPr="00224543" w14:paraId="6FB4BB9E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1227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241B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F3A8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3153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06F6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</w:tr>
      <w:tr w:rsidR="00644E67" w:rsidRPr="00224543" w14:paraId="63EF4210" w14:textId="77777777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9BB5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  <w:r w:rsidRPr="00224543">
              <w:rPr>
                <w:rFonts w:cs="Arial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33F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1CF9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</w:tr>
      <w:tr w:rsidR="00644E67" w:rsidRPr="00224543" w14:paraId="0FE5BC12" w14:textId="77777777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C65632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</w:rPr>
            </w:pPr>
            <w:proofErr w:type="spellStart"/>
            <w:r w:rsidRPr="00224543">
              <w:rPr>
                <w:rFonts w:cs="Arial"/>
              </w:rPr>
              <w:t>II.c</w:t>
            </w:r>
            <w:proofErr w:type="spellEnd"/>
            <w:r w:rsidRPr="00224543">
              <w:rPr>
                <w:rFonts w:cs="Arial"/>
              </w:rPr>
              <w:t xml:space="preserve"> Načrtovana nadomestitev zmanjšanih prihodkov in povečanih odhodkov proračuna:</w:t>
            </w:r>
          </w:p>
        </w:tc>
      </w:tr>
      <w:tr w:rsidR="00644E67" w:rsidRPr="00224543" w14:paraId="7D3B9BE8" w14:textId="77777777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B469" w14:textId="77777777" w:rsidR="00644E67" w:rsidRPr="00224543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10FD" w14:textId="77777777" w:rsidR="00644E67" w:rsidRPr="00224543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82AB" w14:textId="77777777" w:rsidR="00644E67" w:rsidRPr="00224543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224543" w14:paraId="0BD570DA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FF8D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B033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3E44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</w:tr>
      <w:tr w:rsidR="00644E67" w:rsidRPr="00224543" w14:paraId="21F36018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CE0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B143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208C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</w:tr>
      <w:tr w:rsidR="00644E67" w:rsidRPr="00224543" w14:paraId="65233F5C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4C44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947C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3356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</w:tr>
      <w:tr w:rsidR="00644E67" w:rsidRPr="00224543" w14:paraId="460E5698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374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  <w:r w:rsidRPr="00224543">
              <w:rPr>
                <w:rFonts w:cs="Arial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340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3B3D" w14:textId="77777777" w:rsidR="00644E67" w:rsidRPr="00224543" w:rsidRDefault="00644E67" w:rsidP="00044B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</w:rPr>
            </w:pPr>
          </w:p>
        </w:tc>
      </w:tr>
      <w:tr w:rsidR="00644E67" w:rsidRPr="00224543" w14:paraId="6132CFFD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2F1CF157" w14:textId="77777777" w:rsidR="00644E67" w:rsidRPr="00224543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24543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04637492" w14:textId="77777777" w:rsidR="00644E67" w:rsidRPr="00224543" w:rsidRDefault="00644E67" w:rsidP="00644E67">
            <w:pPr>
              <w:widowControl w:val="0"/>
              <w:numPr>
                <w:ilvl w:val="0"/>
                <w:numId w:val="29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767BAFF8" w14:textId="77777777" w:rsidR="00644E67" w:rsidRPr="00224543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21AC05F" w14:textId="77777777" w:rsidR="00644E67" w:rsidRPr="00224543" w:rsidRDefault="00644E67" w:rsidP="00644E67">
            <w:pPr>
              <w:widowControl w:val="0"/>
              <w:numPr>
                <w:ilvl w:val="0"/>
                <w:numId w:val="3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5752B8FA" w14:textId="77777777" w:rsidR="00644E67" w:rsidRPr="00224543" w:rsidRDefault="00644E67" w:rsidP="00644E67">
            <w:pPr>
              <w:widowControl w:val="0"/>
              <w:numPr>
                <w:ilvl w:val="0"/>
                <w:numId w:val="3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1B8F3F11" w14:textId="77777777" w:rsidR="00644E67" w:rsidRPr="00224543" w:rsidRDefault="00644E67" w:rsidP="00644E67">
            <w:pPr>
              <w:widowControl w:val="0"/>
              <w:numPr>
                <w:ilvl w:val="0"/>
                <w:numId w:val="3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61733D66" w14:textId="77777777" w:rsidR="00644E67" w:rsidRPr="00224543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D07642C" w14:textId="77777777" w:rsidR="00644E67" w:rsidRPr="00224543" w:rsidRDefault="00644E67" w:rsidP="00644E67">
            <w:pPr>
              <w:widowControl w:val="0"/>
              <w:numPr>
                <w:ilvl w:val="0"/>
                <w:numId w:val="29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3F9AB7F6" w14:textId="77777777" w:rsidR="00644E67" w:rsidRPr="00224543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2D903940" w14:textId="77777777" w:rsidR="00644E67" w:rsidRPr="00224543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22454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22454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10F120C6" w14:textId="77777777" w:rsidR="00644E67" w:rsidRPr="00224543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D82FB36" w14:textId="77777777" w:rsidR="00644E67" w:rsidRPr="00224543" w:rsidRDefault="00644E67" w:rsidP="00644E67">
            <w:pPr>
              <w:widowControl w:val="0"/>
              <w:numPr>
                <w:ilvl w:val="0"/>
                <w:numId w:val="36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74EC11B1" w14:textId="77777777" w:rsidR="00644E67" w:rsidRPr="00224543" w:rsidRDefault="00644E67" w:rsidP="00644E67">
            <w:pPr>
              <w:widowControl w:val="0"/>
              <w:numPr>
                <w:ilvl w:val="0"/>
                <w:numId w:val="36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1F6FB3A8" w14:textId="77777777" w:rsidR="00644E67" w:rsidRPr="00224543" w:rsidRDefault="00644E67" w:rsidP="00644E67">
            <w:pPr>
              <w:widowControl w:val="0"/>
              <w:numPr>
                <w:ilvl w:val="0"/>
                <w:numId w:val="36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1B4BED5B" w14:textId="77777777" w:rsidR="00644E67" w:rsidRPr="00224543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4ADD6DD0" w14:textId="77777777" w:rsidR="00644E67" w:rsidRPr="00224543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22454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22454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BCA8F6B" w14:textId="77777777" w:rsidR="00644E67" w:rsidRPr="00224543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14ECC0F5" w14:textId="77777777" w:rsidR="00644E67" w:rsidRPr="00224543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22454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22454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59B33C9C" w14:textId="77777777" w:rsidR="00644E67" w:rsidRPr="00224543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224543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C29230F" w14:textId="77777777" w:rsidR="00644E67" w:rsidRPr="00224543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4E67" w:rsidRPr="00224543" w14:paraId="3870CF22" w14:textId="77777777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F912" w14:textId="77777777" w:rsidR="00644E67" w:rsidRPr="00224543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543">
              <w:rPr>
                <w:rFonts w:ascii="Arial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4A9D116A" w14:textId="77777777" w:rsidR="00644E67" w:rsidRPr="00224543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  <w:r w:rsidRPr="00224543">
              <w:rPr>
                <w:rFonts w:ascii="Arial" w:hAnsi="Arial" w:cs="Arial"/>
                <w:sz w:val="20"/>
                <w:szCs w:val="20"/>
              </w:rPr>
              <w:t>(Samo če izberete NE pod točko 6.a.)</w:t>
            </w:r>
          </w:p>
          <w:p w14:paraId="06B1DC50" w14:textId="77777777" w:rsidR="00644E67" w:rsidRPr="00224543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543">
              <w:rPr>
                <w:rFonts w:ascii="Arial" w:hAnsi="Arial" w:cs="Arial"/>
                <w:b/>
                <w:sz w:val="20"/>
                <w:szCs w:val="20"/>
              </w:rPr>
              <w:t>Kratka obrazložitev</w:t>
            </w:r>
          </w:p>
          <w:p w14:paraId="705DA381" w14:textId="4E2724E9" w:rsidR="00644E67" w:rsidRPr="00224543" w:rsidRDefault="00A34A08" w:rsidP="00044BD9">
            <w:pPr>
              <w:pStyle w:val="Naslov1"/>
              <w:rPr>
                <w:rFonts w:cs="Arial"/>
              </w:rPr>
            </w:pPr>
            <w:r w:rsidRPr="00224543">
              <w:rPr>
                <w:rFonts w:cs="Arial"/>
              </w:rPr>
              <w:t xml:space="preserve">Sredstva za delovanje Javnega zavoda Knjižnica – Kulturni center Lendava – </w:t>
            </w:r>
            <w:proofErr w:type="spellStart"/>
            <w:r w:rsidRPr="00224543">
              <w:rPr>
                <w:rFonts w:cs="Arial"/>
              </w:rPr>
              <w:t>Lendvai</w:t>
            </w:r>
            <w:proofErr w:type="spellEnd"/>
            <w:r w:rsidRPr="00224543">
              <w:rPr>
                <w:rFonts w:cs="Arial"/>
              </w:rPr>
              <w:t xml:space="preserve"> </w:t>
            </w:r>
            <w:proofErr w:type="spellStart"/>
            <w:r w:rsidRPr="00224543">
              <w:rPr>
                <w:rFonts w:cs="Arial"/>
              </w:rPr>
              <w:t>Könyvtár</w:t>
            </w:r>
            <w:proofErr w:type="spellEnd"/>
            <w:r w:rsidRPr="00224543">
              <w:rPr>
                <w:rFonts w:cs="Arial"/>
              </w:rPr>
              <w:t xml:space="preserve"> és </w:t>
            </w:r>
            <w:proofErr w:type="spellStart"/>
            <w:r w:rsidRPr="00224543">
              <w:rPr>
                <w:rFonts w:cs="Arial"/>
              </w:rPr>
              <w:t>Kulturális</w:t>
            </w:r>
            <w:proofErr w:type="spellEnd"/>
            <w:r w:rsidRPr="00224543">
              <w:rPr>
                <w:rFonts w:cs="Arial"/>
              </w:rPr>
              <w:t xml:space="preserve"> </w:t>
            </w:r>
            <w:proofErr w:type="spellStart"/>
            <w:r w:rsidRPr="00224543">
              <w:rPr>
                <w:rFonts w:cs="Arial"/>
              </w:rPr>
              <w:t>Központ</w:t>
            </w:r>
            <w:proofErr w:type="spellEnd"/>
            <w:r w:rsidRPr="00224543">
              <w:rPr>
                <w:rFonts w:cs="Arial"/>
              </w:rPr>
              <w:t>, s sedežem v Lendavi, Glavna ulica-</w:t>
            </w:r>
            <w:proofErr w:type="spellStart"/>
            <w:r w:rsidRPr="00224543">
              <w:rPr>
                <w:rFonts w:cs="Arial"/>
              </w:rPr>
              <w:t>Fö</w:t>
            </w:r>
            <w:proofErr w:type="spellEnd"/>
            <w:r w:rsidRPr="00224543">
              <w:rPr>
                <w:rFonts w:cs="Arial"/>
              </w:rPr>
              <w:t xml:space="preserve"> </w:t>
            </w:r>
            <w:proofErr w:type="spellStart"/>
            <w:r w:rsidRPr="00224543">
              <w:rPr>
                <w:rFonts w:cs="Arial"/>
              </w:rPr>
              <w:t>utca</w:t>
            </w:r>
            <w:proofErr w:type="spellEnd"/>
            <w:r w:rsidR="00F73F6D">
              <w:rPr>
                <w:rFonts w:cs="Arial"/>
              </w:rPr>
              <w:t xml:space="preserve"> </w:t>
            </w:r>
            <w:r w:rsidRPr="00224543">
              <w:rPr>
                <w:rFonts w:cs="Arial"/>
              </w:rPr>
              <w:t>12, Lendava, v višini 2</w:t>
            </w:r>
            <w:r w:rsidR="00E14113">
              <w:rPr>
                <w:rFonts w:cs="Arial"/>
              </w:rPr>
              <w:t>5</w:t>
            </w:r>
            <w:r w:rsidRPr="00224543">
              <w:rPr>
                <w:rFonts w:cs="Arial"/>
              </w:rPr>
              <w:t>.000 EUR, ki jih bo država zagotovila Občini Lendava, v okviru sistema financiranja občin v letu 20</w:t>
            </w:r>
            <w:r w:rsidR="004E5235">
              <w:rPr>
                <w:rFonts w:cs="Arial"/>
              </w:rPr>
              <w:t>2</w:t>
            </w:r>
            <w:r w:rsidR="00E14113">
              <w:rPr>
                <w:rFonts w:cs="Arial"/>
              </w:rPr>
              <w:t>2</w:t>
            </w:r>
            <w:r w:rsidRPr="00224543">
              <w:rPr>
                <w:rFonts w:cs="Arial"/>
              </w:rPr>
              <w:t>, so zagotovljena v okviru PP 131084 - Umetniški programi v javnih zavodih.</w:t>
            </w:r>
          </w:p>
          <w:p w14:paraId="53567FC7" w14:textId="77777777" w:rsidR="00A34A08" w:rsidRPr="00224543" w:rsidRDefault="00A34A08" w:rsidP="00A34A0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644E67" w:rsidRPr="00224543" w14:paraId="23B14892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1D06" w14:textId="77777777" w:rsidR="00644E67" w:rsidRPr="00224543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543">
              <w:rPr>
                <w:rFonts w:ascii="Arial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644E67" w:rsidRPr="00224543" w14:paraId="0A25A848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339D743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3D041775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1"/>
                <w:numId w:val="3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pristojnosti občin,</w:t>
            </w:r>
          </w:p>
          <w:p w14:paraId="6104AF7B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1"/>
                <w:numId w:val="3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delovanje občin,</w:t>
            </w:r>
          </w:p>
          <w:p w14:paraId="0BCCE292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1"/>
                <w:numId w:val="3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financiranje občin.</w:t>
            </w:r>
          </w:p>
          <w:p w14:paraId="4E1CA932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3C93B8CF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DA/</w:t>
            </w:r>
            <w:r w:rsidRPr="00224543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224543" w14:paraId="7AB3A4AD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61B585C8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0BDA2945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Skupnosti občin Slovenije SOS: DA/</w:t>
            </w:r>
            <w:r w:rsidRPr="0059523C">
              <w:rPr>
                <w:b/>
                <w:bCs/>
                <w:iCs/>
                <w:sz w:val="20"/>
                <w:szCs w:val="20"/>
              </w:rPr>
              <w:t>NE</w:t>
            </w:r>
          </w:p>
          <w:p w14:paraId="4B6DE6DA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Združenju občin Slovenije ZOS: DA/</w:t>
            </w:r>
            <w:r w:rsidRPr="0059523C">
              <w:rPr>
                <w:b/>
                <w:bCs/>
                <w:iCs/>
                <w:sz w:val="20"/>
                <w:szCs w:val="20"/>
              </w:rPr>
              <w:t>NE</w:t>
            </w:r>
          </w:p>
          <w:p w14:paraId="523E082B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Združenju mestnih občin Slovenije ZMOS: DA/</w:t>
            </w:r>
            <w:r w:rsidRPr="0059523C">
              <w:rPr>
                <w:b/>
                <w:bCs/>
                <w:iCs/>
                <w:sz w:val="20"/>
                <w:szCs w:val="20"/>
              </w:rPr>
              <w:t>NE</w:t>
            </w:r>
          </w:p>
          <w:p w14:paraId="30CC44B2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77429CC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2E743560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v celoti,</w:t>
            </w:r>
          </w:p>
          <w:p w14:paraId="3B307B8B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večinoma,</w:t>
            </w:r>
          </w:p>
          <w:p w14:paraId="4E004AE7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delno,</w:t>
            </w:r>
          </w:p>
          <w:p w14:paraId="7C465DBA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niso bili upoštevani.</w:t>
            </w:r>
          </w:p>
          <w:p w14:paraId="3286924C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6FA72C79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7B620701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224543" w14:paraId="0FE5BF7A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58C16FAA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224543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644E67" w:rsidRPr="00224543" w14:paraId="52E407FB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7BEF6250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299BA3B4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DA/</w:t>
            </w:r>
            <w:r w:rsidRPr="00224543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224543" w14:paraId="2332BB7B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1130EFD" w14:textId="77777777" w:rsidR="00644E67" w:rsidRPr="00224543" w:rsidRDefault="002A433B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 xml:space="preserve"> Vsebina gradiva ni takega značaja, da bi bilo pri oblikovanju vsebine potrebno sodelovanje zainteresirane javnosti.</w:t>
            </w:r>
          </w:p>
        </w:tc>
      </w:tr>
      <w:tr w:rsidR="00644E67" w:rsidRPr="00224543" w14:paraId="2C3B18AF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C4F20AB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(Če je odgovor DA, navedite:</w:t>
            </w:r>
          </w:p>
          <w:p w14:paraId="32A528CC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Datum objave: ………</w:t>
            </w:r>
          </w:p>
          <w:p w14:paraId="051AEA83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74A3533E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 xml:space="preserve">nevladne organizacije, </w:t>
            </w:r>
          </w:p>
          <w:p w14:paraId="38BD5F72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predstavniki zainteresirane javnosti,</w:t>
            </w:r>
          </w:p>
          <w:p w14:paraId="54035DDF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predstavniki strokovne javnosti.</w:t>
            </w:r>
          </w:p>
          <w:p w14:paraId="20351C77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.</w:t>
            </w:r>
          </w:p>
          <w:p w14:paraId="3091BCA6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224543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224543">
              <w:rPr>
                <w:iCs/>
                <w:sz w:val="20"/>
                <w:szCs w:val="20"/>
              </w:rPr>
              <w:t>):</w:t>
            </w:r>
          </w:p>
          <w:p w14:paraId="61FF07B7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FD7E867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8FB60A0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Upoštevani so bili:</w:t>
            </w:r>
          </w:p>
          <w:p w14:paraId="0EB6D696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v celoti,</w:t>
            </w:r>
          </w:p>
          <w:p w14:paraId="1752E0A8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večinoma,</w:t>
            </w:r>
          </w:p>
          <w:p w14:paraId="61814E4B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delno,</w:t>
            </w:r>
          </w:p>
          <w:p w14:paraId="38A5751A" w14:textId="77777777" w:rsidR="00644E67" w:rsidRPr="00224543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niso bili upoštevani.</w:t>
            </w:r>
          </w:p>
          <w:p w14:paraId="3E8A48D4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A18B372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00A912BB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1403C23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Poročilo je bilo dano ……………..</w:t>
            </w:r>
          </w:p>
          <w:p w14:paraId="4850115D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2B6EB89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24543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7E76BCEF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224543" w14:paraId="51C382DE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22EAECA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24543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03F46496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24543">
              <w:rPr>
                <w:b/>
                <w:sz w:val="20"/>
                <w:szCs w:val="20"/>
              </w:rPr>
              <w:t>DA/</w:t>
            </w:r>
            <w:r w:rsidRPr="00224543">
              <w:rPr>
                <w:sz w:val="20"/>
                <w:szCs w:val="20"/>
              </w:rPr>
              <w:t>NE</w:t>
            </w:r>
          </w:p>
        </w:tc>
      </w:tr>
      <w:tr w:rsidR="00644E67" w:rsidRPr="00224543" w14:paraId="138447E1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4805736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224543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5A9EA747" w14:textId="77777777" w:rsidR="00644E67" w:rsidRPr="00224543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24543">
              <w:rPr>
                <w:sz w:val="20"/>
                <w:szCs w:val="20"/>
              </w:rPr>
              <w:t>DA/</w:t>
            </w:r>
            <w:r w:rsidRPr="00224543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224543" w14:paraId="1CD179D4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4A98" w14:textId="545E3075" w:rsidR="00644E67" w:rsidRDefault="00F65246" w:rsidP="00D9654F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D9654F">
              <w:rPr>
                <w:sz w:val="20"/>
                <w:szCs w:val="20"/>
              </w:rPr>
              <w:t xml:space="preserve">                                         </w:t>
            </w:r>
          </w:p>
          <w:p w14:paraId="3C75CFB9" w14:textId="376E7F9C" w:rsidR="004E5235" w:rsidRDefault="004E5235" w:rsidP="00D9654F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dr. Vasko Simoniti</w:t>
            </w:r>
          </w:p>
          <w:p w14:paraId="56288A7A" w14:textId="0AB66273" w:rsidR="00D9654F" w:rsidRDefault="00D9654F" w:rsidP="00D9654F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minister</w:t>
            </w:r>
          </w:p>
          <w:p w14:paraId="11EB7B3F" w14:textId="11E3CC79" w:rsidR="00F73F6D" w:rsidRDefault="00F73F6D" w:rsidP="00D9654F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216C3380" w14:textId="77777777" w:rsidR="00F73F6D" w:rsidRPr="00F73F6D" w:rsidRDefault="00F73F6D" w:rsidP="00F7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73F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Priloge:</w:t>
            </w:r>
          </w:p>
          <w:p w14:paraId="4F0076C3" w14:textId="77777777" w:rsidR="00F73F6D" w:rsidRPr="00F73F6D" w:rsidRDefault="00F73F6D" w:rsidP="00F7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73F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-</w:t>
            </w:r>
            <w:r w:rsidRPr="00F73F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ab/>
              <w:t xml:space="preserve">predlog sklepa, </w:t>
            </w:r>
          </w:p>
          <w:p w14:paraId="5FD8F8B2" w14:textId="2B40D33D" w:rsidR="00F73F6D" w:rsidRPr="00F73F6D" w:rsidRDefault="00F73F6D" w:rsidP="00F7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73F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-</w:t>
            </w:r>
            <w:r w:rsidRPr="00F73F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ab/>
              <w:t>obrazložitev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</w:p>
          <w:p w14:paraId="6B27F45A" w14:textId="77777777" w:rsidR="00F73F6D" w:rsidRPr="00224543" w:rsidRDefault="00F73F6D" w:rsidP="00D9654F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156DF265" w14:textId="36EA592C" w:rsidR="00644E67" w:rsidRDefault="00644E67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76BD0A3" w14:textId="77777777" w:rsidR="00F73F6D" w:rsidRDefault="00F73F6D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6C553B51" w14:textId="4415DA8B" w:rsidR="00F73F6D" w:rsidRPr="00224543" w:rsidRDefault="00F73F6D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2B3B86F8" w14:textId="77777777" w:rsidR="00644E67" w:rsidRPr="00224543" w:rsidRDefault="00644E67" w:rsidP="00644E67">
      <w:pPr>
        <w:keepLines/>
        <w:framePr w:w="9962" w:wrap="auto" w:hAnchor="text" w:x="1300"/>
        <w:rPr>
          <w:rFonts w:ascii="Arial" w:hAnsi="Arial" w:cs="Arial"/>
          <w:sz w:val="20"/>
          <w:szCs w:val="20"/>
        </w:rPr>
        <w:sectPr w:rsidR="00644E67" w:rsidRPr="00224543" w:rsidSect="00956616">
          <w:headerReference w:type="firs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0F9DE447" w14:textId="77777777" w:rsidR="00F73F6D" w:rsidRPr="00F73F6D" w:rsidRDefault="00F73F6D" w:rsidP="00F73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14:paraId="374B2427" w14:textId="77777777" w:rsidR="00F73F6D" w:rsidRPr="00F73F6D" w:rsidRDefault="00F73F6D" w:rsidP="00F73F6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color w:val="000000"/>
          <w:lang w:eastAsia="sl-SI"/>
        </w:rPr>
      </w:pPr>
      <w:r w:rsidRPr="00F73F6D">
        <w:rPr>
          <w:rFonts w:ascii="Arial" w:hAnsi="Arial" w:cs="Arial"/>
          <w:b/>
          <w:bCs/>
          <w:color w:val="000000"/>
          <w:lang w:eastAsia="sl-SI"/>
        </w:rPr>
        <w:t>PREDLOG SKLEPA</w:t>
      </w:r>
    </w:p>
    <w:p w14:paraId="58B6B406" w14:textId="77777777" w:rsidR="00F73F6D" w:rsidRPr="00F73F6D" w:rsidRDefault="00F73F6D" w:rsidP="00F73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l-SI"/>
        </w:rPr>
      </w:pPr>
    </w:p>
    <w:p w14:paraId="74252B6F" w14:textId="77777777" w:rsidR="00F73F6D" w:rsidRPr="00F73F6D" w:rsidRDefault="00F73F6D" w:rsidP="00F73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l-SI"/>
        </w:rPr>
      </w:pPr>
    </w:p>
    <w:p w14:paraId="510038AF" w14:textId="77777777" w:rsidR="00F73F6D" w:rsidRPr="00F73F6D" w:rsidRDefault="00F73F6D" w:rsidP="004E574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108B790E" w14:textId="77777777" w:rsidR="00F73F6D" w:rsidRPr="00F73F6D" w:rsidRDefault="00F73F6D" w:rsidP="004E57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F73F6D">
        <w:rPr>
          <w:rFonts w:ascii="Arial" w:hAnsi="Arial" w:cs="Arial"/>
          <w:color w:val="000000"/>
          <w:sz w:val="20"/>
          <w:szCs w:val="20"/>
          <w:lang w:eastAsia="sl-SI"/>
        </w:rPr>
        <w:t>Številka:</w:t>
      </w:r>
    </w:p>
    <w:p w14:paraId="51AFBBA4" w14:textId="77777777" w:rsidR="00F73F6D" w:rsidRPr="00F73F6D" w:rsidRDefault="00F73F6D" w:rsidP="004E57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F73F6D">
        <w:rPr>
          <w:rFonts w:ascii="Arial" w:hAnsi="Arial" w:cs="Arial"/>
          <w:color w:val="000000"/>
          <w:sz w:val="20"/>
          <w:szCs w:val="20"/>
          <w:lang w:eastAsia="sl-SI"/>
        </w:rPr>
        <w:t xml:space="preserve">Datum: </w:t>
      </w:r>
    </w:p>
    <w:p w14:paraId="5DBE6D33" w14:textId="77777777" w:rsidR="00F73F6D" w:rsidRPr="00F73F6D" w:rsidRDefault="00F73F6D" w:rsidP="004E57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351F318D" w14:textId="4FA9C735" w:rsidR="00CE4BF1" w:rsidRPr="00CE4BF1" w:rsidRDefault="00CE4BF1" w:rsidP="004E574D">
      <w:pPr>
        <w:spacing w:after="0" w:line="260" w:lineRule="exact"/>
        <w:jc w:val="both"/>
        <w:rPr>
          <w:rFonts w:ascii="Arial" w:hAnsi="Arial" w:cs="Arial"/>
          <w:iCs/>
          <w:sz w:val="20"/>
          <w:szCs w:val="20"/>
          <w:lang w:eastAsia="sl-SI"/>
        </w:rPr>
      </w:pPr>
      <w:r w:rsidRPr="00CE4BF1">
        <w:rPr>
          <w:rFonts w:ascii="Arial" w:hAnsi="Arial" w:cs="Arial"/>
          <w:iCs/>
          <w:sz w:val="20"/>
          <w:szCs w:val="20"/>
          <w:lang w:eastAsia="sl-SI"/>
        </w:rPr>
        <w:t>Na podlagi drugega odstavka 67. člena Zakona o uresničevanju javnega interesa za kulturo (Uradni list RS, št. 77/07 – uradno prečiščeno besedilo, 56/08, 4/10, 20/11, 111/13, 68/16, 61/17</w:t>
      </w:r>
      <w:r w:rsidR="00030C6E">
        <w:rPr>
          <w:rFonts w:ascii="Arial" w:hAnsi="Arial" w:cs="Arial"/>
          <w:iCs/>
          <w:sz w:val="20"/>
          <w:szCs w:val="20"/>
          <w:lang w:eastAsia="sl-SI"/>
        </w:rPr>
        <w:t>,</w:t>
      </w:r>
      <w:r w:rsidRPr="00CE4BF1">
        <w:rPr>
          <w:rFonts w:ascii="Arial" w:hAnsi="Arial" w:cs="Arial"/>
          <w:iCs/>
          <w:sz w:val="20"/>
          <w:szCs w:val="20"/>
          <w:lang w:eastAsia="sl-SI"/>
        </w:rPr>
        <w:t xml:space="preserve"> 21/18 – </w:t>
      </w:r>
      <w:proofErr w:type="spellStart"/>
      <w:r w:rsidRPr="00CE4BF1">
        <w:rPr>
          <w:rFonts w:ascii="Arial" w:hAnsi="Arial" w:cs="Arial"/>
          <w:iCs/>
          <w:sz w:val="20"/>
          <w:szCs w:val="20"/>
          <w:lang w:eastAsia="sl-SI"/>
        </w:rPr>
        <w:t>ZNOrg</w:t>
      </w:r>
      <w:proofErr w:type="spellEnd"/>
      <w:r w:rsidR="00030C6E">
        <w:rPr>
          <w:rFonts w:ascii="Arial" w:hAnsi="Arial" w:cs="Arial"/>
          <w:iCs/>
          <w:sz w:val="20"/>
          <w:szCs w:val="20"/>
          <w:lang w:eastAsia="sl-SI"/>
        </w:rPr>
        <w:t xml:space="preserve"> in 3/22 – </w:t>
      </w:r>
      <w:proofErr w:type="spellStart"/>
      <w:r w:rsidR="00030C6E">
        <w:rPr>
          <w:rFonts w:ascii="Arial" w:hAnsi="Arial" w:cs="Arial"/>
          <w:iCs/>
          <w:sz w:val="20"/>
          <w:szCs w:val="20"/>
          <w:lang w:eastAsia="sl-SI"/>
        </w:rPr>
        <w:t>ZDeb</w:t>
      </w:r>
      <w:proofErr w:type="spellEnd"/>
      <w:r w:rsidRPr="00CE4BF1">
        <w:rPr>
          <w:rFonts w:ascii="Arial" w:hAnsi="Arial" w:cs="Arial"/>
          <w:iCs/>
          <w:sz w:val="20"/>
          <w:szCs w:val="20"/>
          <w:lang w:eastAsia="sl-SI"/>
        </w:rPr>
        <w:t xml:space="preserve">) in predloga ministra, pristojnega za kulturo, je Vlada Republike Slovenije na ... seji dne … pod točko …  sprejela naslednji </w:t>
      </w:r>
    </w:p>
    <w:p w14:paraId="08BCB51C" w14:textId="77777777" w:rsidR="00CE4BF1" w:rsidRPr="00CE4BF1" w:rsidRDefault="00CE4BF1" w:rsidP="004E574D">
      <w:pPr>
        <w:spacing w:before="60" w:after="60" w:line="200" w:lineRule="exact"/>
        <w:jc w:val="both"/>
        <w:rPr>
          <w:rFonts w:ascii="Arial" w:hAnsi="Arial" w:cs="Arial"/>
          <w:iCs/>
          <w:sz w:val="20"/>
          <w:szCs w:val="20"/>
          <w:lang w:eastAsia="sl-SI"/>
        </w:rPr>
      </w:pPr>
    </w:p>
    <w:p w14:paraId="4A7CA034" w14:textId="77777777" w:rsidR="00CE4BF1" w:rsidRPr="00CE4BF1" w:rsidRDefault="00CE4BF1" w:rsidP="007966BD">
      <w:pPr>
        <w:spacing w:before="60" w:after="60" w:line="200" w:lineRule="exact"/>
        <w:jc w:val="center"/>
        <w:rPr>
          <w:rFonts w:ascii="Arial" w:hAnsi="Arial" w:cs="Arial"/>
          <w:iCs/>
          <w:sz w:val="20"/>
          <w:szCs w:val="20"/>
          <w:lang w:eastAsia="sl-SI"/>
        </w:rPr>
      </w:pPr>
      <w:r w:rsidRPr="00CE4BF1">
        <w:rPr>
          <w:rFonts w:ascii="Arial" w:hAnsi="Arial" w:cs="Arial"/>
          <w:iCs/>
          <w:sz w:val="20"/>
          <w:szCs w:val="20"/>
          <w:lang w:eastAsia="sl-SI"/>
        </w:rPr>
        <w:t>SKLEP:</w:t>
      </w:r>
    </w:p>
    <w:p w14:paraId="2A1ACB1A" w14:textId="77777777" w:rsidR="00CE4BF1" w:rsidRPr="00CE4BF1" w:rsidRDefault="00CE4BF1" w:rsidP="004E574D">
      <w:pPr>
        <w:spacing w:before="60" w:after="60" w:line="200" w:lineRule="exact"/>
        <w:jc w:val="both"/>
        <w:rPr>
          <w:rFonts w:ascii="Arial" w:hAnsi="Arial" w:cs="Arial"/>
          <w:iCs/>
          <w:sz w:val="20"/>
          <w:szCs w:val="20"/>
          <w:lang w:eastAsia="sl-SI"/>
        </w:rPr>
      </w:pPr>
    </w:p>
    <w:p w14:paraId="60EE609C" w14:textId="798FC1CB" w:rsidR="00CE4BF1" w:rsidRPr="00CE4BF1" w:rsidRDefault="00CE4BF1" w:rsidP="004E574D">
      <w:pPr>
        <w:numPr>
          <w:ilvl w:val="0"/>
          <w:numId w:val="49"/>
        </w:numPr>
        <w:spacing w:after="0" w:line="260" w:lineRule="exact"/>
        <w:ind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E4BF1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Ugotovi se javni interes Republike Slovenije, da se Občini Lendava, v okviru sistema financiranja občin za leto 202</w:t>
      </w:r>
      <w:r w:rsidR="00E14113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2</w:t>
      </w:r>
      <w:r w:rsidRPr="00CE4BF1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, zagotovijo dodatna sredstva za delovanje </w:t>
      </w:r>
      <w:r w:rsidRPr="00CE4BF1">
        <w:rPr>
          <w:rFonts w:ascii="Arial" w:eastAsia="Times New Roman" w:hAnsi="Arial" w:cs="Arial"/>
          <w:sz w:val="20"/>
          <w:szCs w:val="20"/>
          <w:lang w:eastAsia="sl-SI"/>
        </w:rPr>
        <w:t xml:space="preserve">Javnega zavoda Knjižnica – Kulturni center Lendava – </w:t>
      </w:r>
      <w:proofErr w:type="spellStart"/>
      <w:r w:rsidRPr="00CE4BF1">
        <w:rPr>
          <w:rFonts w:ascii="Arial" w:eastAsia="Times New Roman" w:hAnsi="Arial" w:cs="Arial"/>
          <w:sz w:val="20"/>
          <w:szCs w:val="20"/>
          <w:lang w:eastAsia="sl-SI"/>
        </w:rPr>
        <w:t>Lendvai</w:t>
      </w:r>
      <w:proofErr w:type="spellEnd"/>
      <w:r w:rsidRPr="00CE4BF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CE4BF1">
        <w:rPr>
          <w:rFonts w:ascii="Arial" w:eastAsia="Times New Roman" w:hAnsi="Arial" w:cs="Arial"/>
          <w:sz w:val="20"/>
          <w:szCs w:val="20"/>
          <w:lang w:eastAsia="sl-SI"/>
        </w:rPr>
        <w:t>Könyvtár</w:t>
      </w:r>
      <w:proofErr w:type="spellEnd"/>
      <w:r w:rsidRPr="00CE4BF1">
        <w:rPr>
          <w:rFonts w:ascii="Arial" w:eastAsia="Times New Roman" w:hAnsi="Arial" w:cs="Arial"/>
          <w:sz w:val="20"/>
          <w:szCs w:val="20"/>
          <w:lang w:eastAsia="sl-SI"/>
        </w:rPr>
        <w:t xml:space="preserve"> és </w:t>
      </w:r>
      <w:proofErr w:type="spellStart"/>
      <w:r w:rsidRPr="00CE4BF1">
        <w:rPr>
          <w:rFonts w:ascii="Arial" w:eastAsia="Times New Roman" w:hAnsi="Arial" w:cs="Arial"/>
          <w:sz w:val="20"/>
          <w:szCs w:val="20"/>
          <w:lang w:eastAsia="sl-SI"/>
        </w:rPr>
        <w:t>Kulturális</w:t>
      </w:r>
      <w:proofErr w:type="spellEnd"/>
      <w:r w:rsidRPr="00CE4BF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CE4BF1">
        <w:rPr>
          <w:rFonts w:ascii="Arial" w:eastAsia="Times New Roman" w:hAnsi="Arial" w:cs="Arial"/>
          <w:sz w:val="20"/>
          <w:szCs w:val="20"/>
          <w:lang w:eastAsia="sl-SI"/>
        </w:rPr>
        <w:t>Központ</w:t>
      </w:r>
      <w:proofErr w:type="spellEnd"/>
      <w:r w:rsidRPr="00CE4BF1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 s sedežem v Lendavi, Glavna ulica</w:t>
      </w:r>
      <w:r w:rsidR="00030C6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 − </w:t>
      </w:r>
      <w:proofErr w:type="spellStart"/>
      <w:r w:rsidRPr="00CE4BF1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F</w:t>
      </w:r>
      <w:r w:rsidRPr="00CE4BF1">
        <w:rPr>
          <w:rFonts w:ascii="Arial" w:eastAsia="Times New Roman" w:hAnsi="Arial" w:cs="Arial"/>
          <w:sz w:val="20"/>
          <w:szCs w:val="20"/>
          <w:lang w:eastAsia="sl-SI"/>
        </w:rPr>
        <w:t>ö</w:t>
      </w:r>
      <w:proofErr w:type="spellEnd"/>
      <w:r w:rsidRPr="00CE4BF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CE4BF1">
        <w:rPr>
          <w:rFonts w:ascii="Arial" w:eastAsia="Times New Roman" w:hAnsi="Arial" w:cs="Arial"/>
          <w:sz w:val="20"/>
          <w:szCs w:val="20"/>
          <w:lang w:eastAsia="sl-SI"/>
        </w:rPr>
        <w:t>utca</w:t>
      </w:r>
      <w:proofErr w:type="spellEnd"/>
      <w:r w:rsidRPr="00CE4BF1">
        <w:rPr>
          <w:rFonts w:ascii="Arial" w:eastAsia="Times New Roman" w:hAnsi="Arial" w:cs="Arial"/>
          <w:sz w:val="20"/>
          <w:szCs w:val="20"/>
          <w:lang w:eastAsia="sl-SI"/>
        </w:rPr>
        <w:t xml:space="preserve"> 12, 9220 Lendava</w:t>
      </w:r>
      <w:r w:rsidRPr="00CE4BF1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, za izvajanje javnega kulturnega programa širšega pomena v višini 2</w:t>
      </w:r>
      <w:r w:rsidR="00E14113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5</w:t>
      </w:r>
      <w:r w:rsidRPr="00CE4BF1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.000 </w:t>
      </w:r>
      <w:r w:rsidR="00030C6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evrov</w:t>
      </w:r>
      <w:r w:rsidRPr="00CE4BF1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.</w:t>
      </w:r>
    </w:p>
    <w:p w14:paraId="33FD3B68" w14:textId="77777777" w:rsidR="00CE4BF1" w:rsidRPr="00CE4BF1" w:rsidRDefault="00CE4BF1" w:rsidP="004E574D">
      <w:pPr>
        <w:spacing w:before="60" w:after="60" w:line="200" w:lineRule="exact"/>
        <w:ind w:left="720" w:hanging="720"/>
        <w:jc w:val="both"/>
        <w:rPr>
          <w:rFonts w:ascii="Arial" w:hAnsi="Arial" w:cs="Arial"/>
          <w:bCs/>
          <w:iCs/>
          <w:sz w:val="20"/>
          <w:szCs w:val="20"/>
          <w:lang w:eastAsia="sl-SI"/>
        </w:rPr>
      </w:pPr>
    </w:p>
    <w:p w14:paraId="14DCCC7E" w14:textId="77777777" w:rsidR="00CE4BF1" w:rsidRPr="00CE4BF1" w:rsidRDefault="00CE4BF1" w:rsidP="004E574D">
      <w:pPr>
        <w:numPr>
          <w:ilvl w:val="0"/>
          <w:numId w:val="49"/>
        </w:numPr>
        <w:spacing w:before="60" w:after="60" w:line="260" w:lineRule="exact"/>
        <w:ind w:hanging="720"/>
        <w:jc w:val="both"/>
        <w:rPr>
          <w:rFonts w:ascii="Arial" w:hAnsi="Arial" w:cs="Arial"/>
          <w:bCs/>
          <w:iCs/>
          <w:sz w:val="20"/>
          <w:szCs w:val="20"/>
          <w:lang w:eastAsia="sl-SI"/>
        </w:rPr>
      </w:pPr>
      <w:r w:rsidRPr="00CE4BF1">
        <w:rPr>
          <w:rFonts w:ascii="Arial" w:hAnsi="Arial" w:cs="Arial"/>
          <w:bCs/>
          <w:iCs/>
          <w:sz w:val="20"/>
          <w:szCs w:val="20"/>
          <w:lang w:eastAsia="sl-SI"/>
        </w:rPr>
        <w:t>Minister, pristojen za kulturo, in Občina Lendava skleneta pogodbo o sofinanciranju iz prejšnje točke in obsegu obveznosti občine.</w:t>
      </w:r>
    </w:p>
    <w:p w14:paraId="35F12413" w14:textId="77777777" w:rsidR="00F73F6D" w:rsidRPr="00F73F6D" w:rsidRDefault="00F73F6D" w:rsidP="004E574D">
      <w:pPr>
        <w:jc w:val="both"/>
        <w:rPr>
          <w:rFonts w:ascii="Arial" w:hAnsi="Arial" w:cs="Arial"/>
          <w:iCs/>
          <w:sz w:val="20"/>
          <w:szCs w:val="20"/>
        </w:rPr>
      </w:pPr>
    </w:p>
    <w:p w14:paraId="7F01C9A9" w14:textId="2CAECA4C" w:rsidR="00F73F6D" w:rsidRDefault="00F73F6D" w:rsidP="004E574D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8939688" w14:textId="77777777" w:rsidR="00CE4BF1" w:rsidRPr="00F73F6D" w:rsidRDefault="00CE4BF1" w:rsidP="004E574D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2A253A8" w14:textId="77777777" w:rsidR="00F73F6D" w:rsidRPr="00F73F6D" w:rsidRDefault="00F73F6D" w:rsidP="004E574D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73F6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         Mag. Janja </w:t>
      </w:r>
      <w:proofErr w:type="spellStart"/>
      <w:r w:rsidRPr="00F73F6D">
        <w:rPr>
          <w:rFonts w:ascii="Arial" w:eastAsia="Times New Roman" w:hAnsi="Arial" w:cs="Arial"/>
          <w:iCs/>
          <w:sz w:val="20"/>
          <w:szCs w:val="20"/>
          <w:lang w:eastAsia="sl-SI"/>
        </w:rPr>
        <w:t>Garvas</w:t>
      </w:r>
      <w:proofErr w:type="spellEnd"/>
      <w:r w:rsidRPr="00F73F6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Hočevar</w:t>
      </w:r>
    </w:p>
    <w:p w14:paraId="286FFFDE" w14:textId="77777777" w:rsidR="00F73F6D" w:rsidRPr="00F73F6D" w:rsidRDefault="00F73F6D" w:rsidP="004E574D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73F6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         v. d. generalnega sekretarja</w:t>
      </w:r>
    </w:p>
    <w:p w14:paraId="6BB7A517" w14:textId="0C8BF320" w:rsidR="00F73F6D" w:rsidRDefault="00F73F6D" w:rsidP="004E574D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E4DA2F8" w14:textId="77777777" w:rsidR="00CE4BF1" w:rsidRPr="00F73F6D" w:rsidRDefault="00CE4BF1" w:rsidP="004E574D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7F901E5" w14:textId="77777777" w:rsidR="00CE4BF1" w:rsidRPr="00CE4BF1" w:rsidRDefault="00CE4BF1" w:rsidP="004E574D">
      <w:pPr>
        <w:spacing w:before="60" w:after="60" w:line="200" w:lineRule="exact"/>
        <w:jc w:val="both"/>
        <w:rPr>
          <w:rFonts w:ascii="Arial" w:hAnsi="Arial" w:cs="Arial"/>
          <w:bCs/>
          <w:iCs/>
          <w:sz w:val="20"/>
          <w:szCs w:val="20"/>
          <w:lang w:eastAsia="sl-SI"/>
        </w:rPr>
      </w:pPr>
      <w:r w:rsidRPr="00CE4BF1">
        <w:rPr>
          <w:rFonts w:ascii="Arial" w:hAnsi="Arial" w:cs="Arial"/>
          <w:bCs/>
          <w:iCs/>
          <w:sz w:val="20"/>
          <w:szCs w:val="20"/>
          <w:lang w:eastAsia="sl-SI"/>
        </w:rPr>
        <w:t>Prejmejo:</w:t>
      </w:r>
    </w:p>
    <w:p w14:paraId="76CA591F" w14:textId="77777777" w:rsidR="00CE4BF1" w:rsidRPr="00CE4BF1" w:rsidRDefault="00CE4BF1" w:rsidP="004E574D">
      <w:pPr>
        <w:numPr>
          <w:ilvl w:val="0"/>
          <w:numId w:val="46"/>
        </w:numPr>
        <w:spacing w:before="60" w:after="60" w:line="200" w:lineRule="exact"/>
        <w:ind w:left="357" w:hanging="357"/>
        <w:jc w:val="both"/>
        <w:rPr>
          <w:rFonts w:ascii="Arial" w:hAnsi="Arial" w:cs="Arial"/>
          <w:iCs/>
          <w:sz w:val="20"/>
          <w:szCs w:val="20"/>
          <w:lang w:eastAsia="sl-SI"/>
        </w:rPr>
      </w:pPr>
      <w:r w:rsidRPr="00CE4BF1">
        <w:rPr>
          <w:rFonts w:ascii="Arial" w:hAnsi="Arial" w:cs="Arial"/>
          <w:iCs/>
          <w:sz w:val="20"/>
          <w:szCs w:val="20"/>
          <w:lang w:eastAsia="sl-SI"/>
        </w:rPr>
        <w:t>Občina Lendava, Glavna ulica 20, 9220 Lendava</w:t>
      </w:r>
    </w:p>
    <w:p w14:paraId="4BC9FD89" w14:textId="77777777" w:rsidR="00CE4BF1" w:rsidRPr="00CE4BF1" w:rsidRDefault="00CE4BF1" w:rsidP="004E574D">
      <w:pPr>
        <w:numPr>
          <w:ilvl w:val="0"/>
          <w:numId w:val="46"/>
        </w:numPr>
        <w:spacing w:before="60" w:after="60" w:line="200" w:lineRule="exact"/>
        <w:ind w:left="357" w:hanging="357"/>
        <w:jc w:val="both"/>
        <w:rPr>
          <w:rFonts w:ascii="Arial" w:hAnsi="Arial" w:cs="Arial"/>
          <w:iCs/>
          <w:sz w:val="20"/>
          <w:szCs w:val="20"/>
          <w:lang w:eastAsia="sl-SI"/>
        </w:rPr>
      </w:pPr>
      <w:r w:rsidRPr="00CE4BF1">
        <w:rPr>
          <w:rFonts w:ascii="Arial" w:hAnsi="Arial" w:cs="Arial"/>
          <w:sz w:val="20"/>
          <w:szCs w:val="20"/>
        </w:rPr>
        <w:t xml:space="preserve">Javni zavoda Knjižnica – Kulturni center Lendava – </w:t>
      </w:r>
      <w:proofErr w:type="spellStart"/>
      <w:r w:rsidRPr="00CE4BF1">
        <w:rPr>
          <w:rFonts w:ascii="Arial" w:hAnsi="Arial" w:cs="Arial"/>
          <w:sz w:val="20"/>
          <w:szCs w:val="20"/>
        </w:rPr>
        <w:t>Lendvai</w:t>
      </w:r>
      <w:proofErr w:type="spellEnd"/>
      <w:r w:rsidRPr="00CE4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BF1">
        <w:rPr>
          <w:rFonts w:ascii="Arial" w:hAnsi="Arial" w:cs="Arial"/>
          <w:sz w:val="20"/>
          <w:szCs w:val="20"/>
        </w:rPr>
        <w:t>Könyvtár</w:t>
      </w:r>
      <w:proofErr w:type="spellEnd"/>
      <w:r w:rsidRPr="00CE4BF1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Pr="00CE4BF1">
        <w:rPr>
          <w:rFonts w:ascii="Arial" w:hAnsi="Arial" w:cs="Arial"/>
          <w:sz w:val="20"/>
          <w:szCs w:val="20"/>
        </w:rPr>
        <w:t>Kulturális</w:t>
      </w:r>
      <w:proofErr w:type="spellEnd"/>
      <w:r w:rsidRPr="00CE4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BF1">
        <w:rPr>
          <w:rFonts w:ascii="Arial" w:hAnsi="Arial" w:cs="Arial"/>
          <w:sz w:val="20"/>
          <w:szCs w:val="20"/>
        </w:rPr>
        <w:t>Központ</w:t>
      </w:r>
      <w:proofErr w:type="spellEnd"/>
      <w:r w:rsidRPr="00CE4BF1">
        <w:rPr>
          <w:rFonts w:ascii="Arial" w:hAnsi="Arial" w:cs="Arial"/>
          <w:bCs/>
          <w:iCs/>
          <w:sz w:val="20"/>
          <w:szCs w:val="20"/>
          <w:lang w:eastAsia="sl-SI"/>
        </w:rPr>
        <w:t xml:space="preserve">, </w:t>
      </w:r>
      <w:r w:rsidRPr="00CE4BF1">
        <w:rPr>
          <w:rFonts w:ascii="Arial" w:hAnsi="Arial" w:cs="Arial"/>
          <w:bCs/>
          <w:iCs/>
          <w:sz w:val="20"/>
          <w:szCs w:val="20"/>
        </w:rPr>
        <w:t>Glavna ulica-</w:t>
      </w:r>
      <w:proofErr w:type="spellStart"/>
      <w:r w:rsidRPr="00CE4BF1">
        <w:rPr>
          <w:rFonts w:ascii="Arial" w:hAnsi="Arial" w:cs="Arial"/>
          <w:bCs/>
          <w:iCs/>
          <w:sz w:val="20"/>
          <w:szCs w:val="20"/>
        </w:rPr>
        <w:t>F</w:t>
      </w:r>
      <w:r w:rsidRPr="00CE4BF1">
        <w:rPr>
          <w:rFonts w:ascii="Arial" w:hAnsi="Arial" w:cs="Arial"/>
          <w:sz w:val="20"/>
          <w:szCs w:val="20"/>
        </w:rPr>
        <w:t>ö</w:t>
      </w:r>
      <w:proofErr w:type="spellEnd"/>
      <w:r w:rsidRPr="00CE4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BF1">
        <w:rPr>
          <w:rFonts w:ascii="Arial" w:hAnsi="Arial" w:cs="Arial"/>
          <w:sz w:val="20"/>
          <w:szCs w:val="20"/>
        </w:rPr>
        <w:t>utca</w:t>
      </w:r>
      <w:proofErr w:type="spellEnd"/>
      <w:r w:rsidRPr="00CE4BF1">
        <w:rPr>
          <w:rFonts w:ascii="Arial" w:hAnsi="Arial" w:cs="Arial"/>
          <w:sz w:val="20"/>
          <w:szCs w:val="20"/>
        </w:rPr>
        <w:t xml:space="preserve"> 12, 9220 Lendava</w:t>
      </w:r>
    </w:p>
    <w:p w14:paraId="1F10539A" w14:textId="77777777" w:rsidR="00CE4BF1" w:rsidRPr="00CE4BF1" w:rsidRDefault="00CE4BF1" w:rsidP="004E574D">
      <w:pPr>
        <w:numPr>
          <w:ilvl w:val="0"/>
          <w:numId w:val="46"/>
        </w:numPr>
        <w:spacing w:before="60" w:after="60" w:line="200" w:lineRule="exact"/>
        <w:ind w:left="357" w:hanging="357"/>
        <w:jc w:val="both"/>
        <w:rPr>
          <w:rFonts w:ascii="Arial" w:hAnsi="Arial" w:cs="Arial"/>
          <w:bCs/>
          <w:iCs/>
          <w:sz w:val="20"/>
          <w:szCs w:val="20"/>
          <w:lang w:eastAsia="sl-SI"/>
        </w:rPr>
      </w:pPr>
      <w:r w:rsidRPr="00CE4BF1">
        <w:rPr>
          <w:rFonts w:ascii="Arial" w:hAnsi="Arial" w:cs="Arial"/>
          <w:bCs/>
          <w:iCs/>
          <w:sz w:val="20"/>
          <w:szCs w:val="20"/>
          <w:lang w:eastAsia="sl-SI"/>
        </w:rPr>
        <w:t>Ministrstvo za kulturo</w:t>
      </w:r>
    </w:p>
    <w:p w14:paraId="506404D3" w14:textId="77777777" w:rsidR="00CE4BF1" w:rsidRPr="00CE4BF1" w:rsidRDefault="00CE4BF1" w:rsidP="004E574D">
      <w:pPr>
        <w:numPr>
          <w:ilvl w:val="0"/>
          <w:numId w:val="46"/>
        </w:numPr>
        <w:spacing w:before="60" w:after="60" w:line="200" w:lineRule="exact"/>
        <w:ind w:left="357" w:hanging="357"/>
        <w:jc w:val="both"/>
        <w:rPr>
          <w:rFonts w:ascii="Arial" w:hAnsi="Arial" w:cs="Arial"/>
          <w:iCs/>
          <w:sz w:val="20"/>
          <w:szCs w:val="20"/>
          <w:lang w:eastAsia="sl-SI"/>
        </w:rPr>
      </w:pPr>
      <w:r w:rsidRPr="00CE4BF1">
        <w:rPr>
          <w:rFonts w:ascii="Arial" w:hAnsi="Arial" w:cs="Arial"/>
          <w:iCs/>
          <w:sz w:val="20"/>
          <w:szCs w:val="20"/>
          <w:lang w:eastAsia="sl-SI"/>
        </w:rPr>
        <w:t>Ministrstvo za finance</w:t>
      </w:r>
    </w:p>
    <w:p w14:paraId="2819F03D" w14:textId="77777777" w:rsidR="00CE4BF1" w:rsidRPr="00CE4BF1" w:rsidRDefault="00CE4BF1" w:rsidP="004E574D">
      <w:pPr>
        <w:numPr>
          <w:ilvl w:val="0"/>
          <w:numId w:val="46"/>
        </w:numPr>
        <w:spacing w:before="60" w:after="60" w:line="200" w:lineRule="exact"/>
        <w:ind w:left="357" w:hanging="357"/>
        <w:jc w:val="both"/>
        <w:rPr>
          <w:rFonts w:ascii="Arial" w:hAnsi="Arial" w:cs="Arial"/>
          <w:iCs/>
          <w:sz w:val="20"/>
          <w:szCs w:val="20"/>
          <w:lang w:eastAsia="sl-SI"/>
        </w:rPr>
      </w:pPr>
      <w:r w:rsidRPr="00CE4BF1">
        <w:rPr>
          <w:rFonts w:ascii="Arial" w:hAnsi="Arial" w:cs="Arial"/>
          <w:iCs/>
          <w:sz w:val="20"/>
          <w:szCs w:val="20"/>
          <w:lang w:eastAsia="sl-SI"/>
        </w:rPr>
        <w:t>Služba Vlade Republike Slovenije za zakonodajo</w:t>
      </w:r>
    </w:p>
    <w:p w14:paraId="6FA239C3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2DDEFE4C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331FC9C1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3B77CC89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3DDD634E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7A71A0DC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334A5C9D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2E0772A2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29894F71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4CCA3766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3F15F466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6B470BB0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31C08E42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7E542127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294605A3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50C3D150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10D69A9F" w14:textId="5CF969B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67597189" w14:textId="6D658FB9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6C47AF2E" w14:textId="15186509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63E8BE58" w14:textId="72DB1905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5A5BD9F6" w14:textId="10C5AA08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0A18AB75" w14:textId="6F7663F8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2BE61157" w14:textId="3433EDFB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473D7293" w14:textId="1B615AAE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00E0808F" w14:textId="77777777" w:rsidR="00F73F6D" w:rsidRDefault="00F73F6D" w:rsidP="004B231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57796A21" w14:textId="77777777" w:rsidR="00F73F6D" w:rsidRPr="00F73F6D" w:rsidRDefault="00F73F6D" w:rsidP="00F73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sl-SI"/>
        </w:rPr>
      </w:pPr>
      <w:r w:rsidRPr="00F73F6D">
        <w:rPr>
          <w:rFonts w:ascii="Arial" w:hAnsi="Arial" w:cs="Arial"/>
          <w:b/>
          <w:bCs/>
          <w:color w:val="000000"/>
          <w:lang w:eastAsia="sl-SI"/>
        </w:rPr>
        <w:t>OBRAZLOŽITEV</w:t>
      </w:r>
    </w:p>
    <w:p w14:paraId="43DA2DA1" w14:textId="77777777" w:rsidR="002C39A1" w:rsidRPr="00224543" w:rsidRDefault="002C39A1" w:rsidP="004B2310">
      <w:pPr>
        <w:pStyle w:val="Odstavekseznama1"/>
        <w:spacing w:line="260" w:lineRule="exact"/>
        <w:ind w:left="0"/>
        <w:rPr>
          <w:rFonts w:ascii="Arial" w:hAnsi="Arial" w:cs="Arial"/>
          <w:sz w:val="20"/>
          <w:szCs w:val="20"/>
        </w:rPr>
      </w:pPr>
    </w:p>
    <w:p w14:paraId="24155401" w14:textId="1B0A7638" w:rsidR="004B2310" w:rsidRPr="00224543" w:rsidRDefault="004B2310" w:rsidP="002C39A1">
      <w:pPr>
        <w:spacing w:after="100" w:afterAutospacing="1" w:line="240" w:lineRule="exact"/>
        <w:jc w:val="both"/>
        <w:rPr>
          <w:rFonts w:ascii="Arial" w:hAnsi="Arial" w:cs="Arial"/>
          <w:sz w:val="20"/>
          <w:szCs w:val="20"/>
        </w:rPr>
      </w:pPr>
      <w:r w:rsidRPr="00224543">
        <w:rPr>
          <w:rFonts w:ascii="Arial" w:hAnsi="Arial" w:cs="Arial"/>
          <w:sz w:val="20"/>
          <w:szCs w:val="20"/>
        </w:rPr>
        <w:t xml:space="preserve">Župan Občine Lendava, </w:t>
      </w:r>
      <w:r w:rsidR="004E5235">
        <w:rPr>
          <w:rFonts w:ascii="Arial" w:hAnsi="Arial" w:cs="Arial"/>
          <w:sz w:val="20"/>
          <w:szCs w:val="20"/>
        </w:rPr>
        <w:t>Janez Magyar</w:t>
      </w:r>
      <w:r w:rsidRPr="00224543">
        <w:rPr>
          <w:rFonts w:ascii="Arial" w:hAnsi="Arial" w:cs="Arial"/>
          <w:sz w:val="20"/>
          <w:szCs w:val="20"/>
        </w:rPr>
        <w:t xml:space="preserve">, je z dopisom št. </w:t>
      </w:r>
      <w:r w:rsidR="004E5235">
        <w:rPr>
          <w:rFonts w:ascii="Arial" w:hAnsi="Arial" w:cs="Arial"/>
          <w:sz w:val="20"/>
          <w:szCs w:val="20"/>
        </w:rPr>
        <w:t>0140-</w:t>
      </w:r>
      <w:r w:rsidR="00E14113">
        <w:rPr>
          <w:rFonts w:ascii="Arial" w:hAnsi="Arial" w:cs="Arial"/>
          <w:sz w:val="20"/>
          <w:szCs w:val="20"/>
        </w:rPr>
        <w:t>20</w:t>
      </w:r>
      <w:r w:rsidR="004E5235">
        <w:rPr>
          <w:rFonts w:ascii="Arial" w:hAnsi="Arial" w:cs="Arial"/>
          <w:sz w:val="20"/>
          <w:szCs w:val="20"/>
        </w:rPr>
        <w:t>/202</w:t>
      </w:r>
      <w:r w:rsidR="00E14113">
        <w:rPr>
          <w:rFonts w:ascii="Arial" w:hAnsi="Arial" w:cs="Arial"/>
          <w:sz w:val="20"/>
          <w:szCs w:val="20"/>
        </w:rPr>
        <w:t>2</w:t>
      </w:r>
      <w:r w:rsidR="004E5235">
        <w:rPr>
          <w:rFonts w:ascii="Arial" w:hAnsi="Arial" w:cs="Arial"/>
          <w:sz w:val="20"/>
          <w:szCs w:val="20"/>
        </w:rPr>
        <w:t>/1</w:t>
      </w:r>
      <w:r w:rsidRPr="00224543">
        <w:rPr>
          <w:rFonts w:ascii="Arial" w:hAnsi="Arial" w:cs="Arial"/>
          <w:sz w:val="20"/>
          <w:szCs w:val="20"/>
        </w:rPr>
        <w:t xml:space="preserve"> z dne </w:t>
      </w:r>
      <w:r w:rsidR="00E14113">
        <w:rPr>
          <w:rFonts w:ascii="Arial" w:hAnsi="Arial" w:cs="Arial"/>
          <w:sz w:val="20"/>
          <w:szCs w:val="20"/>
        </w:rPr>
        <w:t>22</w:t>
      </w:r>
      <w:r w:rsidRPr="00224543">
        <w:rPr>
          <w:rFonts w:ascii="Arial" w:hAnsi="Arial" w:cs="Arial"/>
          <w:sz w:val="20"/>
          <w:szCs w:val="20"/>
        </w:rPr>
        <w:t xml:space="preserve">. </w:t>
      </w:r>
      <w:r w:rsidR="00E14113">
        <w:rPr>
          <w:rFonts w:ascii="Arial" w:hAnsi="Arial" w:cs="Arial"/>
          <w:sz w:val="20"/>
          <w:szCs w:val="20"/>
        </w:rPr>
        <w:t>2</w:t>
      </w:r>
      <w:r w:rsidRPr="00224543">
        <w:rPr>
          <w:rFonts w:ascii="Arial" w:hAnsi="Arial" w:cs="Arial"/>
          <w:sz w:val="20"/>
          <w:szCs w:val="20"/>
        </w:rPr>
        <w:t>. 20</w:t>
      </w:r>
      <w:r w:rsidR="004E5235">
        <w:rPr>
          <w:rFonts w:ascii="Arial" w:hAnsi="Arial" w:cs="Arial"/>
          <w:sz w:val="20"/>
          <w:szCs w:val="20"/>
        </w:rPr>
        <w:t>2</w:t>
      </w:r>
      <w:r w:rsidR="00E14113">
        <w:rPr>
          <w:rFonts w:ascii="Arial" w:hAnsi="Arial" w:cs="Arial"/>
          <w:sz w:val="20"/>
          <w:szCs w:val="20"/>
        </w:rPr>
        <w:t>2</w:t>
      </w:r>
      <w:r w:rsidRPr="00224543">
        <w:rPr>
          <w:rFonts w:ascii="Arial" w:hAnsi="Arial" w:cs="Arial"/>
          <w:sz w:val="20"/>
          <w:szCs w:val="20"/>
        </w:rPr>
        <w:t xml:space="preserve"> podal ministru</w:t>
      </w:r>
      <w:r w:rsidR="00F73F6D">
        <w:rPr>
          <w:rFonts w:ascii="Arial" w:hAnsi="Arial" w:cs="Arial"/>
          <w:sz w:val="20"/>
          <w:szCs w:val="20"/>
        </w:rPr>
        <w:t>, pristojnemu</w:t>
      </w:r>
      <w:r w:rsidRPr="00224543">
        <w:rPr>
          <w:rFonts w:ascii="Arial" w:hAnsi="Arial" w:cs="Arial"/>
          <w:sz w:val="20"/>
          <w:szCs w:val="20"/>
        </w:rPr>
        <w:t xml:space="preserve"> za kulturo</w:t>
      </w:r>
      <w:r w:rsidR="00F73F6D">
        <w:rPr>
          <w:rFonts w:ascii="Arial" w:hAnsi="Arial" w:cs="Arial"/>
          <w:sz w:val="20"/>
          <w:szCs w:val="20"/>
        </w:rPr>
        <w:t>,</w:t>
      </w:r>
      <w:r w:rsidRPr="00224543">
        <w:rPr>
          <w:rFonts w:ascii="Arial" w:hAnsi="Arial" w:cs="Arial"/>
          <w:sz w:val="20"/>
          <w:szCs w:val="20"/>
        </w:rPr>
        <w:t xml:space="preserve"> pobudo, da se</w:t>
      </w:r>
      <w:r w:rsidR="0003248B" w:rsidRPr="00224543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 xml:space="preserve">Javnemu zavodu Knjižnica – Kulturni center Lendava – </w:t>
      </w:r>
      <w:proofErr w:type="spellStart"/>
      <w:r w:rsidRPr="00224543">
        <w:rPr>
          <w:rFonts w:ascii="Arial" w:hAnsi="Arial" w:cs="Arial"/>
          <w:sz w:val="20"/>
          <w:szCs w:val="20"/>
        </w:rPr>
        <w:t>Lendvai</w:t>
      </w:r>
      <w:proofErr w:type="spellEnd"/>
      <w:r w:rsidRPr="00224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543">
        <w:rPr>
          <w:rFonts w:ascii="Arial" w:hAnsi="Arial" w:cs="Arial"/>
          <w:sz w:val="20"/>
          <w:szCs w:val="20"/>
        </w:rPr>
        <w:t>Könyvtár</w:t>
      </w:r>
      <w:proofErr w:type="spellEnd"/>
      <w:r w:rsidRPr="00224543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Pr="00224543">
        <w:rPr>
          <w:rFonts w:ascii="Arial" w:hAnsi="Arial" w:cs="Arial"/>
          <w:sz w:val="20"/>
          <w:szCs w:val="20"/>
        </w:rPr>
        <w:t>Kulturális</w:t>
      </w:r>
      <w:proofErr w:type="spellEnd"/>
      <w:r w:rsidRPr="00224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543">
        <w:rPr>
          <w:rFonts w:ascii="Arial" w:hAnsi="Arial" w:cs="Arial"/>
          <w:sz w:val="20"/>
          <w:szCs w:val="20"/>
        </w:rPr>
        <w:t>Központ</w:t>
      </w:r>
      <w:proofErr w:type="spellEnd"/>
      <w:r w:rsidR="004E5235">
        <w:rPr>
          <w:rFonts w:ascii="Arial" w:hAnsi="Arial" w:cs="Arial"/>
          <w:sz w:val="20"/>
          <w:szCs w:val="20"/>
        </w:rPr>
        <w:t>,</w:t>
      </w:r>
      <w:r w:rsidR="0003248B" w:rsidRPr="00224543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>katerega ustanoviteljica je Občina Lendava, v okviru sistema financiranja občin v letu 20</w:t>
      </w:r>
      <w:r w:rsidR="004E5235">
        <w:rPr>
          <w:rFonts w:ascii="Arial" w:hAnsi="Arial" w:cs="Arial"/>
          <w:sz w:val="20"/>
          <w:szCs w:val="20"/>
        </w:rPr>
        <w:t>2</w:t>
      </w:r>
      <w:r w:rsidR="00E14113">
        <w:rPr>
          <w:rFonts w:ascii="Arial" w:hAnsi="Arial" w:cs="Arial"/>
          <w:sz w:val="20"/>
          <w:szCs w:val="20"/>
        </w:rPr>
        <w:t>2</w:t>
      </w:r>
      <w:r w:rsidRPr="00224543">
        <w:rPr>
          <w:rFonts w:ascii="Arial" w:hAnsi="Arial" w:cs="Arial"/>
          <w:sz w:val="20"/>
          <w:szCs w:val="20"/>
        </w:rPr>
        <w:t xml:space="preserve">, zagotovijo dodatna sredstva v višini </w:t>
      </w:r>
      <w:r w:rsidR="004E5235">
        <w:rPr>
          <w:rFonts w:ascii="Arial" w:hAnsi="Arial" w:cs="Arial"/>
          <w:sz w:val="20"/>
          <w:szCs w:val="20"/>
        </w:rPr>
        <w:t>4</w:t>
      </w:r>
      <w:r w:rsidRPr="00224543">
        <w:rPr>
          <w:rFonts w:ascii="Arial" w:hAnsi="Arial" w:cs="Arial"/>
          <w:sz w:val="20"/>
          <w:szCs w:val="20"/>
        </w:rPr>
        <w:t xml:space="preserve">0.000,00 </w:t>
      </w:r>
      <w:r w:rsidR="0006690E">
        <w:rPr>
          <w:rFonts w:ascii="Arial" w:hAnsi="Arial" w:cs="Arial"/>
          <w:sz w:val="20"/>
          <w:szCs w:val="20"/>
        </w:rPr>
        <w:t>evrov</w:t>
      </w:r>
      <w:r w:rsidRPr="00224543">
        <w:rPr>
          <w:rFonts w:ascii="Arial" w:hAnsi="Arial" w:cs="Arial"/>
          <w:sz w:val="20"/>
          <w:szCs w:val="20"/>
        </w:rPr>
        <w:t>, saj delovanje javnega zavoda presega občinski pomen in zadovoljuje tudi potrebe prebivalcev drugih občin in je</w:t>
      </w:r>
      <w:r w:rsidR="0003248B" w:rsidRPr="00224543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>v javnem interesu države.</w:t>
      </w:r>
      <w:r w:rsidR="0003248B" w:rsidRPr="00224543">
        <w:rPr>
          <w:rFonts w:ascii="Arial" w:hAnsi="Arial" w:cs="Arial"/>
          <w:sz w:val="20"/>
          <w:szCs w:val="20"/>
        </w:rPr>
        <w:t xml:space="preserve"> </w:t>
      </w:r>
    </w:p>
    <w:p w14:paraId="61446E06" w14:textId="7B66045A" w:rsidR="004B2310" w:rsidRPr="00224543" w:rsidRDefault="004B2310" w:rsidP="002C39A1">
      <w:pPr>
        <w:spacing w:after="100" w:afterAutospacing="1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224543">
        <w:rPr>
          <w:rFonts w:ascii="Arial" w:hAnsi="Arial" w:cs="Arial"/>
          <w:sz w:val="20"/>
          <w:szCs w:val="20"/>
        </w:rPr>
        <w:t>Minister, pristojen za kulturo, je na podlagi pobude Občine Lendava podal predlog Vladi Republike Slovenije za ugotovitev javnega interesa države, da se Občini Lendava, v okviru sistema financiranja občin, zagotovijo ustrezna dodatna sredstva za delovanje</w:t>
      </w:r>
      <w:r w:rsidR="0003248B" w:rsidRPr="00224543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 xml:space="preserve">Javnega zavoda Knjižnica – Kulturni center Lendava – </w:t>
      </w:r>
      <w:proofErr w:type="spellStart"/>
      <w:r w:rsidRPr="00224543">
        <w:rPr>
          <w:rFonts w:ascii="Arial" w:hAnsi="Arial" w:cs="Arial"/>
          <w:sz w:val="20"/>
          <w:szCs w:val="20"/>
        </w:rPr>
        <w:t>Lendvai</w:t>
      </w:r>
      <w:proofErr w:type="spellEnd"/>
      <w:r w:rsidRPr="00224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543">
        <w:rPr>
          <w:rFonts w:ascii="Arial" w:hAnsi="Arial" w:cs="Arial"/>
          <w:sz w:val="20"/>
          <w:szCs w:val="20"/>
        </w:rPr>
        <w:t>Könyvtár</w:t>
      </w:r>
      <w:proofErr w:type="spellEnd"/>
      <w:r w:rsidRPr="00224543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Pr="00224543">
        <w:rPr>
          <w:rFonts w:ascii="Arial" w:hAnsi="Arial" w:cs="Arial"/>
          <w:sz w:val="20"/>
          <w:szCs w:val="20"/>
        </w:rPr>
        <w:t>Kulturális</w:t>
      </w:r>
      <w:proofErr w:type="spellEnd"/>
      <w:r w:rsidRPr="00224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543">
        <w:rPr>
          <w:rFonts w:ascii="Arial" w:hAnsi="Arial" w:cs="Arial"/>
          <w:sz w:val="20"/>
          <w:szCs w:val="20"/>
        </w:rPr>
        <w:t>Központ</w:t>
      </w:r>
      <w:proofErr w:type="spellEnd"/>
      <w:r w:rsidR="004E5235">
        <w:rPr>
          <w:rFonts w:ascii="Arial" w:hAnsi="Arial" w:cs="Arial"/>
          <w:sz w:val="20"/>
          <w:szCs w:val="20"/>
        </w:rPr>
        <w:t>,</w:t>
      </w:r>
      <w:r w:rsidRPr="00224543">
        <w:rPr>
          <w:rFonts w:ascii="Arial" w:hAnsi="Arial" w:cs="Arial"/>
          <w:sz w:val="20"/>
          <w:szCs w:val="20"/>
        </w:rPr>
        <w:t xml:space="preserve"> kot to omogoča 67. </w:t>
      </w:r>
      <w:r w:rsidR="0003248B" w:rsidRPr="00224543">
        <w:rPr>
          <w:rFonts w:ascii="Arial" w:hAnsi="Arial" w:cs="Arial"/>
          <w:sz w:val="20"/>
          <w:szCs w:val="20"/>
        </w:rPr>
        <w:t>č</w:t>
      </w:r>
      <w:r w:rsidRPr="00224543">
        <w:rPr>
          <w:rFonts w:ascii="Arial" w:hAnsi="Arial" w:cs="Arial"/>
          <w:sz w:val="20"/>
          <w:szCs w:val="20"/>
        </w:rPr>
        <w:t>len ZUJIK</w:t>
      </w:r>
      <w:r w:rsidR="0003248B" w:rsidRPr="00224543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>(</w:t>
      </w:r>
      <w:r w:rsidR="004E5235" w:rsidRPr="004E5235">
        <w:rPr>
          <w:rFonts w:ascii="Arial" w:hAnsi="Arial" w:cs="Arial"/>
          <w:sz w:val="20"/>
          <w:szCs w:val="20"/>
        </w:rPr>
        <w:t>Uradni list RS, št. 77/07 – uradno prečiščeno besedilo, 56/08, 4/10, 20/11, 111/13, 68/16, 61/17</w:t>
      </w:r>
      <w:r w:rsidR="0006690E">
        <w:rPr>
          <w:rFonts w:ascii="Arial" w:hAnsi="Arial" w:cs="Arial"/>
          <w:sz w:val="20"/>
          <w:szCs w:val="20"/>
        </w:rPr>
        <w:t>,</w:t>
      </w:r>
      <w:r w:rsidR="004E5235" w:rsidRPr="004E5235">
        <w:rPr>
          <w:rFonts w:ascii="Arial" w:hAnsi="Arial" w:cs="Arial"/>
          <w:sz w:val="20"/>
          <w:szCs w:val="20"/>
        </w:rPr>
        <w:t xml:space="preserve"> 21/18 – </w:t>
      </w:r>
      <w:proofErr w:type="spellStart"/>
      <w:r w:rsidR="004E5235" w:rsidRPr="004E5235">
        <w:rPr>
          <w:rFonts w:ascii="Arial" w:hAnsi="Arial" w:cs="Arial"/>
          <w:sz w:val="20"/>
          <w:szCs w:val="20"/>
        </w:rPr>
        <w:t>ZNOrg</w:t>
      </w:r>
      <w:proofErr w:type="spellEnd"/>
      <w:r w:rsidR="0006690E">
        <w:rPr>
          <w:rFonts w:ascii="Arial" w:hAnsi="Arial" w:cs="Arial"/>
          <w:sz w:val="20"/>
          <w:szCs w:val="20"/>
        </w:rPr>
        <w:t xml:space="preserve"> in 3/22 – </w:t>
      </w:r>
      <w:proofErr w:type="spellStart"/>
      <w:r w:rsidR="0006690E">
        <w:rPr>
          <w:rFonts w:ascii="Arial" w:hAnsi="Arial" w:cs="Arial"/>
          <w:sz w:val="20"/>
          <w:szCs w:val="20"/>
        </w:rPr>
        <w:t>ZDeb</w:t>
      </w:r>
      <w:proofErr w:type="spellEnd"/>
      <w:r w:rsidR="00F73F6D">
        <w:rPr>
          <w:rFonts w:ascii="Arial" w:hAnsi="Arial" w:cs="Arial"/>
          <w:sz w:val="20"/>
          <w:szCs w:val="20"/>
        </w:rPr>
        <w:t>; v nadaljnjem besedilu: ZUJIK</w:t>
      </w:r>
      <w:r w:rsidR="004E5235" w:rsidRPr="004E5235">
        <w:rPr>
          <w:rFonts w:ascii="Arial" w:hAnsi="Arial" w:cs="Arial"/>
          <w:sz w:val="20"/>
          <w:szCs w:val="20"/>
        </w:rPr>
        <w:t>)</w:t>
      </w:r>
      <w:r w:rsidRPr="00224543">
        <w:rPr>
          <w:rFonts w:ascii="Arial" w:hAnsi="Arial" w:cs="Arial"/>
          <w:sz w:val="20"/>
          <w:szCs w:val="20"/>
        </w:rPr>
        <w:t>,</w:t>
      </w:r>
      <w:r w:rsidR="0003248B" w:rsidRPr="00224543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 xml:space="preserve">v okviru katerega se izvaja javna služba za trajno in nemoteno zagotavljanje javnih kulturnih dobrih. Poslanstvo zavoda je knjižnična dejavnost </w:t>
      </w:r>
      <w:r w:rsidR="00D90BE6">
        <w:rPr>
          <w:rFonts w:ascii="Arial" w:hAnsi="Arial" w:cs="Arial"/>
          <w:sz w:val="20"/>
          <w:szCs w:val="20"/>
        </w:rPr>
        <w:t>ter</w:t>
      </w:r>
      <w:r w:rsidRPr="00224543">
        <w:rPr>
          <w:rFonts w:ascii="Arial" w:hAnsi="Arial" w:cs="Arial"/>
          <w:sz w:val="20"/>
          <w:szCs w:val="20"/>
        </w:rPr>
        <w:t xml:space="preserve"> trajno in nemoteno izvajanje programov in projektov ter posredovanje umetniške ustvarjalnosti na področju uprizoritvenih, glasbenih</w:t>
      </w:r>
      <w:r w:rsidR="00F73F6D">
        <w:rPr>
          <w:rFonts w:ascii="Arial" w:hAnsi="Arial" w:cs="Arial"/>
          <w:sz w:val="20"/>
          <w:szCs w:val="20"/>
        </w:rPr>
        <w:t>,</w:t>
      </w:r>
      <w:r w:rsidRPr="00224543">
        <w:rPr>
          <w:rFonts w:ascii="Arial" w:hAnsi="Arial" w:cs="Arial"/>
          <w:sz w:val="20"/>
          <w:szCs w:val="20"/>
        </w:rPr>
        <w:t xml:space="preserve"> vizualnih, avdiovizualni</w:t>
      </w:r>
      <w:r w:rsidR="00F73F6D">
        <w:rPr>
          <w:rFonts w:ascii="Arial" w:hAnsi="Arial" w:cs="Arial"/>
          <w:sz w:val="20"/>
          <w:szCs w:val="20"/>
        </w:rPr>
        <w:t>h</w:t>
      </w:r>
      <w:r w:rsidRPr="00224543">
        <w:rPr>
          <w:rFonts w:ascii="Arial" w:hAnsi="Arial" w:cs="Arial"/>
          <w:sz w:val="20"/>
          <w:szCs w:val="20"/>
        </w:rPr>
        <w:t xml:space="preserve">, filmskih in drugim umetnosti ter novih medijev. </w:t>
      </w:r>
      <w:r w:rsidR="00D90BE6">
        <w:rPr>
          <w:rFonts w:ascii="Arial" w:hAnsi="Arial" w:cs="Arial"/>
          <w:sz w:val="20"/>
          <w:szCs w:val="20"/>
        </w:rPr>
        <w:t>V</w:t>
      </w:r>
      <w:r w:rsidRPr="00224543">
        <w:rPr>
          <w:rFonts w:ascii="Arial" w:hAnsi="Arial" w:cs="Arial"/>
          <w:sz w:val="20"/>
          <w:szCs w:val="20"/>
        </w:rPr>
        <w:t xml:space="preserve">zpostavlja pogoje in spodbuja razvoj ljubiteljske, polprofesionalne in profesionalne dejavnosti na področju kulture v Občini Lendava in regiji, ter obmejnih regijah Madžarske, Avstrije in Hrvaške. Deluje na narodnostno mešanem območju, kjer živi ustavno priznana avtohtona narodna skupnost, ki je deležna posebne skrbi države skladno s 64. </w:t>
      </w:r>
      <w:r w:rsidR="00D90BE6">
        <w:rPr>
          <w:rFonts w:ascii="Arial" w:hAnsi="Arial" w:cs="Arial"/>
          <w:sz w:val="20"/>
          <w:szCs w:val="20"/>
        </w:rPr>
        <w:t>č</w:t>
      </w:r>
      <w:r w:rsidRPr="00224543">
        <w:rPr>
          <w:rFonts w:ascii="Arial" w:hAnsi="Arial" w:cs="Arial"/>
          <w:sz w:val="20"/>
          <w:szCs w:val="20"/>
        </w:rPr>
        <w:t>lenom Ustave R</w:t>
      </w:r>
      <w:r w:rsidR="00D90BE6">
        <w:rPr>
          <w:rFonts w:ascii="Arial" w:hAnsi="Arial" w:cs="Arial"/>
          <w:sz w:val="20"/>
          <w:szCs w:val="20"/>
        </w:rPr>
        <w:t>epublike Slovenije</w:t>
      </w:r>
      <w:r w:rsidRPr="00224543">
        <w:rPr>
          <w:rFonts w:ascii="Arial" w:hAnsi="Arial" w:cs="Arial"/>
          <w:sz w:val="20"/>
          <w:szCs w:val="20"/>
        </w:rPr>
        <w:t>, kar je še dodatni argument za to, da je delo tega zavoda v javnem interesu oziroma v interesu ustvarjanja možnosti za narodno skupnost skladno s 64. členom Ustave R</w:t>
      </w:r>
      <w:r w:rsidR="00D90BE6">
        <w:rPr>
          <w:rFonts w:ascii="Arial" w:hAnsi="Arial" w:cs="Arial"/>
          <w:sz w:val="20"/>
          <w:szCs w:val="20"/>
        </w:rPr>
        <w:t>epublike Slovenije</w:t>
      </w:r>
      <w:r w:rsidRPr="00224543">
        <w:rPr>
          <w:rFonts w:ascii="Arial" w:hAnsi="Arial" w:cs="Arial"/>
          <w:sz w:val="20"/>
          <w:szCs w:val="20"/>
        </w:rPr>
        <w:t>. Območje šteje med manj razvite regije in sofinanciranje tega javnega zavoda povečuje možnost prebivalstva za dostop do kulturnih dobrin.</w:t>
      </w:r>
    </w:p>
    <w:p w14:paraId="193DB6D8" w14:textId="2D6C8FD4" w:rsidR="004B2310" w:rsidRPr="00224543" w:rsidRDefault="004B2310" w:rsidP="002C39A1">
      <w:pPr>
        <w:spacing w:after="100" w:afterAutospacing="1" w:line="240" w:lineRule="exact"/>
        <w:jc w:val="both"/>
        <w:rPr>
          <w:rFonts w:ascii="Arial" w:hAnsi="Arial" w:cs="Arial"/>
          <w:iCs/>
          <w:sz w:val="20"/>
          <w:szCs w:val="20"/>
          <w:lang w:eastAsia="sl-SI"/>
        </w:rPr>
      </w:pPr>
      <w:r w:rsidRPr="00224543">
        <w:rPr>
          <w:rFonts w:ascii="Arial" w:hAnsi="Arial" w:cs="Arial"/>
          <w:sz w:val="20"/>
          <w:szCs w:val="20"/>
        </w:rPr>
        <w:t>Program enote</w:t>
      </w:r>
      <w:r w:rsidR="0003248B" w:rsidRPr="00224543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bCs/>
          <w:iCs/>
          <w:sz w:val="20"/>
          <w:szCs w:val="20"/>
          <w:lang w:eastAsia="sl-SI"/>
        </w:rPr>
        <w:t xml:space="preserve">Kulturni center Lendava, ki je samostojna enota v okviru </w:t>
      </w:r>
      <w:r w:rsidRPr="00224543">
        <w:rPr>
          <w:rFonts w:ascii="Arial" w:hAnsi="Arial" w:cs="Arial"/>
          <w:sz w:val="20"/>
          <w:szCs w:val="20"/>
        </w:rPr>
        <w:t xml:space="preserve">Javnega zavoda Knjižnica – Kulturni center Lendava – </w:t>
      </w:r>
      <w:proofErr w:type="spellStart"/>
      <w:r w:rsidRPr="00224543">
        <w:rPr>
          <w:rFonts w:ascii="Arial" w:hAnsi="Arial" w:cs="Arial"/>
          <w:sz w:val="20"/>
          <w:szCs w:val="20"/>
        </w:rPr>
        <w:t>Lendvai</w:t>
      </w:r>
      <w:proofErr w:type="spellEnd"/>
      <w:r w:rsidRPr="00224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543">
        <w:rPr>
          <w:rFonts w:ascii="Arial" w:hAnsi="Arial" w:cs="Arial"/>
          <w:sz w:val="20"/>
          <w:szCs w:val="20"/>
        </w:rPr>
        <w:t>Könyvtár</w:t>
      </w:r>
      <w:proofErr w:type="spellEnd"/>
      <w:r w:rsidRPr="00224543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Pr="00224543">
        <w:rPr>
          <w:rFonts w:ascii="Arial" w:hAnsi="Arial" w:cs="Arial"/>
          <w:sz w:val="20"/>
          <w:szCs w:val="20"/>
        </w:rPr>
        <w:t>Kulturális</w:t>
      </w:r>
      <w:proofErr w:type="spellEnd"/>
      <w:r w:rsidRPr="00224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543">
        <w:rPr>
          <w:rFonts w:ascii="Arial" w:hAnsi="Arial" w:cs="Arial"/>
          <w:sz w:val="20"/>
          <w:szCs w:val="20"/>
        </w:rPr>
        <w:t>Közpon</w:t>
      </w:r>
      <w:proofErr w:type="spellEnd"/>
      <w:r w:rsidR="0003248B" w:rsidRPr="00224543">
        <w:rPr>
          <w:rFonts w:ascii="Arial" w:hAnsi="Arial" w:cs="Arial"/>
          <w:bCs/>
          <w:iCs/>
          <w:sz w:val="20"/>
          <w:szCs w:val="20"/>
          <w:lang w:eastAsia="sl-SI"/>
        </w:rPr>
        <w:t xml:space="preserve"> </w:t>
      </w:r>
      <w:r w:rsidRPr="00224543">
        <w:rPr>
          <w:rFonts w:ascii="Arial" w:hAnsi="Arial" w:cs="Arial"/>
          <w:bCs/>
          <w:iCs/>
          <w:sz w:val="20"/>
          <w:szCs w:val="20"/>
          <w:lang w:eastAsia="sl-SI"/>
        </w:rPr>
        <w:t xml:space="preserve">in je predmet vloge za sofinanciranje po 67. </w:t>
      </w:r>
      <w:r w:rsidR="00D90BE6">
        <w:rPr>
          <w:rFonts w:ascii="Arial" w:hAnsi="Arial" w:cs="Arial"/>
          <w:bCs/>
          <w:iCs/>
          <w:sz w:val="20"/>
          <w:szCs w:val="20"/>
          <w:lang w:eastAsia="sl-SI"/>
        </w:rPr>
        <w:t>č</w:t>
      </w:r>
      <w:r w:rsidRPr="00224543">
        <w:rPr>
          <w:rFonts w:ascii="Arial" w:hAnsi="Arial" w:cs="Arial"/>
          <w:bCs/>
          <w:iCs/>
          <w:sz w:val="20"/>
          <w:szCs w:val="20"/>
          <w:lang w:eastAsia="sl-SI"/>
        </w:rPr>
        <w:t>lenu ZUJI</w:t>
      </w:r>
      <w:r w:rsidR="00D90BE6">
        <w:rPr>
          <w:rFonts w:ascii="Arial" w:hAnsi="Arial" w:cs="Arial"/>
          <w:bCs/>
          <w:iCs/>
          <w:sz w:val="20"/>
          <w:szCs w:val="20"/>
          <w:lang w:eastAsia="sl-SI"/>
        </w:rPr>
        <w:t>K</w:t>
      </w:r>
      <w:r w:rsidRPr="00224543">
        <w:rPr>
          <w:rFonts w:ascii="Arial" w:hAnsi="Arial" w:cs="Arial"/>
          <w:bCs/>
          <w:iCs/>
          <w:sz w:val="20"/>
          <w:szCs w:val="20"/>
          <w:lang w:eastAsia="sl-SI"/>
        </w:rPr>
        <w:t>,</w:t>
      </w:r>
      <w:r w:rsidR="0003248B" w:rsidRPr="00224543">
        <w:rPr>
          <w:rFonts w:ascii="Arial" w:hAnsi="Arial" w:cs="Arial"/>
          <w:bCs/>
          <w:iCs/>
          <w:sz w:val="20"/>
          <w:szCs w:val="20"/>
          <w:lang w:eastAsia="sl-SI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>temelji na opravljanju</w:t>
      </w:r>
      <w:r w:rsidR="0003248B" w:rsidRPr="00224543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>kulturnih, promocijskih in informativnih dejavnostih, ki zagotavljajo možnost celovitejšega ustvarjanja in posredovanja kulturnih vrednot narodnostno mešanega območja, s poudarkom na najvišji možni obliki multikulturnosti ter zagotavljanju avtohtone slovenske in madžarske kulture v narodnostno mešanem prostoru. Gostovanja</w:t>
      </w:r>
      <w:r w:rsidR="0003248B" w:rsidRPr="00224543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>profesionalnih izvajalcev iz Madžarske prispevajo k ohranjanju posebne kulturne identitete madžarske narodne skupnosti v Sloveniji in prispevajo k razumevanju kulturne raznolikosti. Program je namenjen tudi sodelovanju</w:t>
      </w:r>
      <w:r w:rsidR="0003248B" w:rsidRPr="00224543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>s slovensko manjšino v</w:t>
      </w:r>
      <w:r w:rsidR="00F65246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>Porabju. Predstavlja regijsko prireditveno središče v pomurskem prostoru, ki s svojimi</w:t>
      </w:r>
      <w:r w:rsidR="0003248B" w:rsidRPr="00224543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>programi</w:t>
      </w:r>
      <w:r w:rsidR="0003248B" w:rsidRPr="00224543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 xml:space="preserve">zadovoljuje potrebe večinskega dela prebivalstva, delno prebivalstva ob meji Madžarske ter Hrvaške in v manjši meri celo iz Avstrije, s čimer se ta del Slovenije vklaplja v širše regijsko sodelovanje. </w:t>
      </w:r>
    </w:p>
    <w:p w14:paraId="6F9C4E10" w14:textId="6FB39F02" w:rsidR="004B2310" w:rsidRPr="00224543" w:rsidRDefault="004B2310" w:rsidP="002C39A1">
      <w:pPr>
        <w:spacing w:after="100" w:afterAutospacing="1" w:line="240" w:lineRule="exact"/>
        <w:jc w:val="both"/>
        <w:rPr>
          <w:rFonts w:ascii="Arial" w:hAnsi="Arial" w:cs="Arial"/>
          <w:sz w:val="20"/>
          <w:szCs w:val="20"/>
        </w:rPr>
      </w:pPr>
      <w:r w:rsidRPr="00224543">
        <w:rPr>
          <w:rFonts w:ascii="Arial" w:hAnsi="Arial" w:cs="Arial"/>
          <w:sz w:val="20"/>
          <w:szCs w:val="20"/>
        </w:rPr>
        <w:t>Glede na navedeno Vlada Republike Slovenije ugotavlja, da</w:t>
      </w:r>
      <w:r w:rsidR="0003248B" w:rsidRPr="00224543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 xml:space="preserve">Javni zavoda Knjižnica – Kulturni center Lendava – </w:t>
      </w:r>
      <w:proofErr w:type="spellStart"/>
      <w:r w:rsidRPr="00224543">
        <w:rPr>
          <w:rFonts w:ascii="Arial" w:hAnsi="Arial" w:cs="Arial"/>
          <w:sz w:val="20"/>
          <w:szCs w:val="20"/>
        </w:rPr>
        <w:t>Lendvai</w:t>
      </w:r>
      <w:proofErr w:type="spellEnd"/>
      <w:r w:rsidRPr="00224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543">
        <w:rPr>
          <w:rFonts w:ascii="Arial" w:hAnsi="Arial" w:cs="Arial"/>
          <w:sz w:val="20"/>
          <w:szCs w:val="20"/>
        </w:rPr>
        <w:t>Könyvtár</w:t>
      </w:r>
      <w:proofErr w:type="spellEnd"/>
      <w:r w:rsidRPr="00224543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Pr="00224543">
        <w:rPr>
          <w:rFonts w:ascii="Arial" w:hAnsi="Arial" w:cs="Arial"/>
          <w:sz w:val="20"/>
          <w:szCs w:val="20"/>
        </w:rPr>
        <w:t>Kulturális</w:t>
      </w:r>
      <w:proofErr w:type="spellEnd"/>
      <w:r w:rsidRPr="00224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543">
        <w:rPr>
          <w:rFonts w:ascii="Arial" w:hAnsi="Arial" w:cs="Arial"/>
          <w:sz w:val="20"/>
          <w:szCs w:val="20"/>
        </w:rPr>
        <w:t>Központ</w:t>
      </w:r>
      <w:proofErr w:type="spellEnd"/>
      <w:r w:rsidRPr="00224543">
        <w:rPr>
          <w:rFonts w:ascii="Arial" w:hAnsi="Arial" w:cs="Arial"/>
          <w:bCs/>
          <w:iCs/>
          <w:sz w:val="20"/>
          <w:szCs w:val="20"/>
          <w:lang w:eastAsia="sl-SI"/>
        </w:rPr>
        <w:t xml:space="preserve">, </w:t>
      </w:r>
      <w:r w:rsidRPr="00224543">
        <w:rPr>
          <w:rFonts w:ascii="Arial" w:hAnsi="Arial" w:cs="Arial"/>
          <w:bCs/>
          <w:iCs/>
          <w:sz w:val="20"/>
          <w:szCs w:val="20"/>
        </w:rPr>
        <w:t>Glavna ulica-</w:t>
      </w:r>
      <w:proofErr w:type="spellStart"/>
      <w:r w:rsidRPr="00224543">
        <w:rPr>
          <w:rFonts w:ascii="Arial" w:hAnsi="Arial" w:cs="Arial"/>
          <w:bCs/>
          <w:iCs/>
          <w:sz w:val="20"/>
          <w:szCs w:val="20"/>
        </w:rPr>
        <w:t>F</w:t>
      </w:r>
      <w:r w:rsidRPr="00224543">
        <w:rPr>
          <w:rFonts w:ascii="Arial" w:hAnsi="Arial" w:cs="Arial"/>
          <w:sz w:val="20"/>
          <w:szCs w:val="20"/>
        </w:rPr>
        <w:t>ö</w:t>
      </w:r>
      <w:proofErr w:type="spellEnd"/>
      <w:r w:rsidRPr="00224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543">
        <w:rPr>
          <w:rFonts w:ascii="Arial" w:hAnsi="Arial" w:cs="Arial"/>
          <w:sz w:val="20"/>
          <w:szCs w:val="20"/>
        </w:rPr>
        <w:t>utca</w:t>
      </w:r>
      <w:proofErr w:type="spellEnd"/>
      <w:r w:rsidR="00CE4BF1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>12, 9220 Lendava</w:t>
      </w:r>
      <w:r w:rsidR="00CE4BF1">
        <w:rPr>
          <w:rFonts w:ascii="Arial" w:hAnsi="Arial" w:cs="Arial"/>
          <w:sz w:val="20"/>
          <w:szCs w:val="20"/>
        </w:rPr>
        <w:t>,</w:t>
      </w:r>
      <w:r w:rsidRPr="00224543">
        <w:rPr>
          <w:rFonts w:ascii="Arial" w:hAnsi="Arial" w:cs="Arial"/>
          <w:sz w:val="20"/>
          <w:szCs w:val="20"/>
        </w:rPr>
        <w:t xml:space="preserve"> presega občinski pomen oziroma zadovoljuje tudi potrebe prebivalcev sosednjih občin, zato je na podlagi drugega odstavka 67. </w:t>
      </w:r>
      <w:r w:rsidR="00CE4BF1">
        <w:rPr>
          <w:rFonts w:ascii="Arial" w:hAnsi="Arial" w:cs="Arial"/>
          <w:sz w:val="20"/>
          <w:szCs w:val="20"/>
        </w:rPr>
        <w:t>č</w:t>
      </w:r>
      <w:r w:rsidR="00CE4BF1" w:rsidRPr="00224543">
        <w:rPr>
          <w:rFonts w:ascii="Arial" w:hAnsi="Arial" w:cs="Arial"/>
          <w:sz w:val="20"/>
          <w:szCs w:val="20"/>
        </w:rPr>
        <w:t xml:space="preserve">lena </w:t>
      </w:r>
      <w:r w:rsidR="00CE4BF1">
        <w:rPr>
          <w:rFonts w:ascii="Arial" w:hAnsi="Arial" w:cs="Arial"/>
          <w:sz w:val="20"/>
          <w:szCs w:val="20"/>
        </w:rPr>
        <w:t>ZUJIK</w:t>
      </w:r>
      <w:r w:rsidR="0003248B" w:rsidRPr="00224543">
        <w:rPr>
          <w:rFonts w:ascii="Arial" w:hAnsi="Arial" w:cs="Arial"/>
          <w:sz w:val="20"/>
          <w:szCs w:val="20"/>
        </w:rPr>
        <w:t xml:space="preserve"> </w:t>
      </w:r>
      <w:r w:rsidRPr="00224543">
        <w:rPr>
          <w:rFonts w:ascii="Arial" w:hAnsi="Arial" w:cs="Arial"/>
          <w:sz w:val="20"/>
          <w:szCs w:val="20"/>
        </w:rPr>
        <w:t xml:space="preserve">odločila, da je njegovo delovanje v javnem interesu države in je sprejela predlagani sklep. </w:t>
      </w:r>
    </w:p>
    <w:p w14:paraId="5A6BB498" w14:textId="77777777" w:rsidR="004B2310" w:rsidRPr="00224543" w:rsidRDefault="004B2310" w:rsidP="004B2310">
      <w:pPr>
        <w:spacing w:line="240" w:lineRule="auto"/>
        <w:rPr>
          <w:rFonts w:ascii="Arial" w:hAnsi="Arial" w:cs="Arial"/>
          <w:sz w:val="20"/>
          <w:szCs w:val="20"/>
        </w:rPr>
      </w:pPr>
    </w:p>
    <w:p w14:paraId="70FC23ED" w14:textId="77777777" w:rsidR="004B2310" w:rsidRPr="00224543" w:rsidRDefault="004B2310" w:rsidP="004B2310">
      <w:pPr>
        <w:rPr>
          <w:rFonts w:ascii="Arial" w:hAnsi="Arial" w:cs="Arial"/>
          <w:sz w:val="20"/>
          <w:szCs w:val="20"/>
        </w:rPr>
      </w:pPr>
    </w:p>
    <w:p w14:paraId="1D40E02D" w14:textId="77777777" w:rsidR="008004EF" w:rsidRPr="00A34A08" w:rsidRDefault="008004EF" w:rsidP="00CE4BF1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sectPr w:rsidR="008004EF" w:rsidRPr="00A34A08" w:rsidSect="00E455F9">
      <w:headerReference w:type="first" r:id="rId10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2703" w14:textId="77777777" w:rsidR="004C3256" w:rsidRDefault="004C3256">
      <w:pPr>
        <w:spacing w:after="0" w:line="240" w:lineRule="auto"/>
      </w:pPr>
      <w:r>
        <w:separator/>
      </w:r>
    </w:p>
  </w:endnote>
  <w:endnote w:type="continuationSeparator" w:id="0">
    <w:p w14:paraId="61568B91" w14:textId="77777777" w:rsidR="004C3256" w:rsidRDefault="004C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6418" w14:textId="77777777" w:rsidR="004C3256" w:rsidRDefault="004C3256">
      <w:pPr>
        <w:spacing w:after="0" w:line="240" w:lineRule="auto"/>
      </w:pPr>
      <w:r>
        <w:separator/>
      </w:r>
    </w:p>
  </w:footnote>
  <w:footnote w:type="continuationSeparator" w:id="0">
    <w:p w14:paraId="2A1D7629" w14:textId="77777777" w:rsidR="004C3256" w:rsidRDefault="004C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9406" w14:textId="77777777" w:rsidR="002C39A1" w:rsidRPr="00E21FF9" w:rsidRDefault="002C39A1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419F648D" w14:textId="77777777" w:rsidR="002C39A1" w:rsidRPr="008F3500" w:rsidRDefault="002C39A1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2BB8" w14:textId="77777777" w:rsidR="002C39A1" w:rsidRPr="008F3500" w:rsidRDefault="002C39A1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605A2289" w14:textId="77777777" w:rsidR="002C39A1" w:rsidRPr="008F3500" w:rsidRDefault="002C39A1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524D8E"/>
    <w:multiLevelType w:val="hybridMultilevel"/>
    <w:tmpl w:val="65721A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61E75"/>
    <w:multiLevelType w:val="hybridMultilevel"/>
    <w:tmpl w:val="65721A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07211A"/>
    <w:multiLevelType w:val="hybridMultilevel"/>
    <w:tmpl w:val="8336484A"/>
    <w:lvl w:ilvl="0" w:tplc="56266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500C37"/>
    <w:multiLevelType w:val="hybridMultilevel"/>
    <w:tmpl w:val="B98E1C1A"/>
    <w:lvl w:ilvl="0" w:tplc="B43AA0C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32"/>
  </w:num>
  <w:num w:numId="4">
    <w:abstractNumId w:val="4"/>
  </w:num>
  <w:num w:numId="5">
    <w:abstractNumId w:val="8"/>
  </w:num>
  <w:num w:numId="6">
    <w:abstractNumId w:val="6"/>
  </w:num>
  <w:num w:numId="7">
    <w:abstractNumId w:val="33"/>
  </w:num>
  <w:num w:numId="8">
    <w:abstractNumId w:val="24"/>
  </w:num>
  <w:num w:numId="9">
    <w:abstractNumId w:val="37"/>
  </w:num>
  <w:num w:numId="10">
    <w:abstractNumId w:val="42"/>
  </w:num>
  <w:num w:numId="11">
    <w:abstractNumId w:val="2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"/>
  </w:num>
  <w:num w:numId="16">
    <w:abstractNumId w:val="9"/>
  </w:num>
  <w:num w:numId="17">
    <w:abstractNumId w:val="0"/>
  </w:num>
  <w:num w:numId="18">
    <w:abstractNumId w:val="27"/>
  </w:num>
  <w:num w:numId="19">
    <w:abstractNumId w:val="40"/>
  </w:num>
  <w:num w:numId="20">
    <w:abstractNumId w:val="3"/>
  </w:num>
  <w:num w:numId="21">
    <w:abstractNumId w:val="46"/>
  </w:num>
  <w:num w:numId="22">
    <w:abstractNumId w:val="26"/>
    <w:lvlOverride w:ilvl="0">
      <w:startOverride w:val="1"/>
    </w:lvlOverride>
  </w:num>
  <w:num w:numId="23">
    <w:abstractNumId w:val="28"/>
  </w:num>
  <w:num w:numId="24">
    <w:abstractNumId w:val="13"/>
  </w:num>
  <w:num w:numId="25">
    <w:abstractNumId w:val="5"/>
  </w:num>
  <w:num w:numId="26">
    <w:abstractNumId w:val="36"/>
  </w:num>
  <w:num w:numId="27">
    <w:abstractNumId w:val="7"/>
  </w:num>
  <w:num w:numId="28">
    <w:abstractNumId w:val="14"/>
  </w:num>
  <w:num w:numId="29">
    <w:abstractNumId w:val="12"/>
  </w:num>
  <w:num w:numId="30">
    <w:abstractNumId w:val="2"/>
  </w:num>
  <w:num w:numId="31">
    <w:abstractNumId w:val="35"/>
  </w:num>
  <w:num w:numId="32">
    <w:abstractNumId w:val="29"/>
  </w:num>
  <w:num w:numId="33">
    <w:abstractNumId w:val="41"/>
  </w:num>
  <w:num w:numId="34">
    <w:abstractNumId w:val="39"/>
  </w:num>
  <w:num w:numId="35">
    <w:abstractNumId w:val="44"/>
  </w:num>
  <w:num w:numId="36">
    <w:abstractNumId w:val="47"/>
  </w:num>
  <w:num w:numId="37">
    <w:abstractNumId w:val="6"/>
  </w:num>
  <w:num w:numId="38">
    <w:abstractNumId w:val="25"/>
  </w:num>
  <w:num w:numId="39">
    <w:abstractNumId w:val="45"/>
  </w:num>
  <w:num w:numId="40">
    <w:abstractNumId w:val="15"/>
  </w:num>
  <w:num w:numId="41">
    <w:abstractNumId w:val="34"/>
  </w:num>
  <w:num w:numId="42">
    <w:abstractNumId w:val="38"/>
  </w:num>
  <w:num w:numId="43">
    <w:abstractNumId w:val="31"/>
  </w:num>
  <w:num w:numId="44">
    <w:abstractNumId w:val="19"/>
  </w:num>
  <w:num w:numId="45">
    <w:abstractNumId w:val="11"/>
  </w:num>
  <w:num w:numId="46">
    <w:abstractNumId w:val="18"/>
  </w:num>
  <w:num w:numId="47">
    <w:abstractNumId w:val="17"/>
  </w:num>
  <w:num w:numId="48">
    <w:abstractNumId w:val="3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8A"/>
    <w:rsid w:val="000205D3"/>
    <w:rsid w:val="00030C6E"/>
    <w:rsid w:val="0003248B"/>
    <w:rsid w:val="00044BD9"/>
    <w:rsid w:val="00046811"/>
    <w:rsid w:val="0006690E"/>
    <w:rsid w:val="000D1C23"/>
    <w:rsid w:val="00105FDB"/>
    <w:rsid w:val="00107ED0"/>
    <w:rsid w:val="001427DA"/>
    <w:rsid w:val="001611AF"/>
    <w:rsid w:val="00186022"/>
    <w:rsid w:val="00196FAF"/>
    <w:rsid w:val="001B0C4B"/>
    <w:rsid w:val="001B223E"/>
    <w:rsid w:val="001C1FE9"/>
    <w:rsid w:val="001D275B"/>
    <w:rsid w:val="001D69E0"/>
    <w:rsid w:val="001E6744"/>
    <w:rsid w:val="002166DA"/>
    <w:rsid w:val="002238DC"/>
    <w:rsid w:val="00224543"/>
    <w:rsid w:val="00245425"/>
    <w:rsid w:val="002516EE"/>
    <w:rsid w:val="00252A40"/>
    <w:rsid w:val="00270D39"/>
    <w:rsid w:val="002902EF"/>
    <w:rsid w:val="002914D9"/>
    <w:rsid w:val="002A433B"/>
    <w:rsid w:val="002A7713"/>
    <w:rsid w:val="002B3051"/>
    <w:rsid w:val="002C39A1"/>
    <w:rsid w:val="002C5AE2"/>
    <w:rsid w:val="002F13F7"/>
    <w:rsid w:val="003049A8"/>
    <w:rsid w:val="003068B9"/>
    <w:rsid w:val="00310B0B"/>
    <w:rsid w:val="00320402"/>
    <w:rsid w:val="00345B58"/>
    <w:rsid w:val="00345F62"/>
    <w:rsid w:val="00346D2F"/>
    <w:rsid w:val="00372466"/>
    <w:rsid w:val="00377B09"/>
    <w:rsid w:val="003A1879"/>
    <w:rsid w:val="003B428F"/>
    <w:rsid w:val="003B6644"/>
    <w:rsid w:val="003D2B4D"/>
    <w:rsid w:val="00421250"/>
    <w:rsid w:val="00424799"/>
    <w:rsid w:val="00456E4C"/>
    <w:rsid w:val="00457498"/>
    <w:rsid w:val="00472136"/>
    <w:rsid w:val="004B0801"/>
    <w:rsid w:val="004B2310"/>
    <w:rsid w:val="004C02EE"/>
    <w:rsid w:val="004C3256"/>
    <w:rsid w:val="004D569C"/>
    <w:rsid w:val="004E4A50"/>
    <w:rsid w:val="004E5235"/>
    <w:rsid w:val="004E574D"/>
    <w:rsid w:val="004F27D6"/>
    <w:rsid w:val="004F6CC3"/>
    <w:rsid w:val="00510C89"/>
    <w:rsid w:val="005346AE"/>
    <w:rsid w:val="005522F0"/>
    <w:rsid w:val="00562C7C"/>
    <w:rsid w:val="005654ED"/>
    <w:rsid w:val="00580808"/>
    <w:rsid w:val="00594B90"/>
    <w:rsid w:val="0059523C"/>
    <w:rsid w:val="0059610E"/>
    <w:rsid w:val="005B4049"/>
    <w:rsid w:val="005C5F18"/>
    <w:rsid w:val="005E0062"/>
    <w:rsid w:val="005F267F"/>
    <w:rsid w:val="005F3DC6"/>
    <w:rsid w:val="00642B87"/>
    <w:rsid w:val="00644E67"/>
    <w:rsid w:val="00682F52"/>
    <w:rsid w:val="00684108"/>
    <w:rsid w:val="0068465E"/>
    <w:rsid w:val="006939DB"/>
    <w:rsid w:val="00697AD9"/>
    <w:rsid w:val="006A5437"/>
    <w:rsid w:val="006F2F80"/>
    <w:rsid w:val="00717D84"/>
    <w:rsid w:val="007533E6"/>
    <w:rsid w:val="00755DBB"/>
    <w:rsid w:val="0077561B"/>
    <w:rsid w:val="007966BD"/>
    <w:rsid w:val="007C0F10"/>
    <w:rsid w:val="007D142A"/>
    <w:rsid w:val="008004EF"/>
    <w:rsid w:val="00806455"/>
    <w:rsid w:val="0084658A"/>
    <w:rsid w:val="00854C9E"/>
    <w:rsid w:val="00857476"/>
    <w:rsid w:val="008D1B3E"/>
    <w:rsid w:val="008E375F"/>
    <w:rsid w:val="008E4146"/>
    <w:rsid w:val="008F7BB9"/>
    <w:rsid w:val="00910641"/>
    <w:rsid w:val="0091603C"/>
    <w:rsid w:val="00924DEA"/>
    <w:rsid w:val="00955443"/>
    <w:rsid w:val="00956616"/>
    <w:rsid w:val="0097688B"/>
    <w:rsid w:val="009A4A5C"/>
    <w:rsid w:val="009B1004"/>
    <w:rsid w:val="009D3853"/>
    <w:rsid w:val="009D7B6D"/>
    <w:rsid w:val="009F5358"/>
    <w:rsid w:val="00A04C33"/>
    <w:rsid w:val="00A101F0"/>
    <w:rsid w:val="00A12B51"/>
    <w:rsid w:val="00A153EC"/>
    <w:rsid w:val="00A162C0"/>
    <w:rsid w:val="00A16F0C"/>
    <w:rsid w:val="00A17B9E"/>
    <w:rsid w:val="00A2404D"/>
    <w:rsid w:val="00A24E98"/>
    <w:rsid w:val="00A34A08"/>
    <w:rsid w:val="00A35EA6"/>
    <w:rsid w:val="00A6022E"/>
    <w:rsid w:val="00AA3C9A"/>
    <w:rsid w:val="00AA65A3"/>
    <w:rsid w:val="00AA792F"/>
    <w:rsid w:val="00AE36D8"/>
    <w:rsid w:val="00AE6DE3"/>
    <w:rsid w:val="00B103A4"/>
    <w:rsid w:val="00B33655"/>
    <w:rsid w:val="00B61E75"/>
    <w:rsid w:val="00BC76BF"/>
    <w:rsid w:val="00BD69B3"/>
    <w:rsid w:val="00BF29D8"/>
    <w:rsid w:val="00BF5451"/>
    <w:rsid w:val="00C01882"/>
    <w:rsid w:val="00C31E0B"/>
    <w:rsid w:val="00C431DA"/>
    <w:rsid w:val="00C5447B"/>
    <w:rsid w:val="00C61B61"/>
    <w:rsid w:val="00C62F05"/>
    <w:rsid w:val="00C77014"/>
    <w:rsid w:val="00C81C0D"/>
    <w:rsid w:val="00CA5013"/>
    <w:rsid w:val="00CA59B8"/>
    <w:rsid w:val="00CA5AA9"/>
    <w:rsid w:val="00CC4E27"/>
    <w:rsid w:val="00CD31BF"/>
    <w:rsid w:val="00CE4BF1"/>
    <w:rsid w:val="00D202CF"/>
    <w:rsid w:val="00D41914"/>
    <w:rsid w:val="00D732F0"/>
    <w:rsid w:val="00D7363A"/>
    <w:rsid w:val="00D73C39"/>
    <w:rsid w:val="00D73D26"/>
    <w:rsid w:val="00D8745D"/>
    <w:rsid w:val="00D90BE6"/>
    <w:rsid w:val="00D91D69"/>
    <w:rsid w:val="00D92410"/>
    <w:rsid w:val="00D9654F"/>
    <w:rsid w:val="00D97DAE"/>
    <w:rsid w:val="00DB5586"/>
    <w:rsid w:val="00DC5850"/>
    <w:rsid w:val="00DC6A7C"/>
    <w:rsid w:val="00DE238C"/>
    <w:rsid w:val="00DE7754"/>
    <w:rsid w:val="00DF3371"/>
    <w:rsid w:val="00E125BE"/>
    <w:rsid w:val="00E14113"/>
    <w:rsid w:val="00E32E7F"/>
    <w:rsid w:val="00E455F9"/>
    <w:rsid w:val="00E457F8"/>
    <w:rsid w:val="00E62C29"/>
    <w:rsid w:val="00E753E6"/>
    <w:rsid w:val="00E822CC"/>
    <w:rsid w:val="00E930A7"/>
    <w:rsid w:val="00EA721B"/>
    <w:rsid w:val="00EA7688"/>
    <w:rsid w:val="00EB0B7D"/>
    <w:rsid w:val="00EC28EF"/>
    <w:rsid w:val="00EC5C10"/>
    <w:rsid w:val="00ED2CF8"/>
    <w:rsid w:val="00ED649C"/>
    <w:rsid w:val="00EE392C"/>
    <w:rsid w:val="00EE53F8"/>
    <w:rsid w:val="00F26DFC"/>
    <w:rsid w:val="00F365ED"/>
    <w:rsid w:val="00F4001E"/>
    <w:rsid w:val="00F65246"/>
    <w:rsid w:val="00F6562C"/>
    <w:rsid w:val="00F66639"/>
    <w:rsid w:val="00F73F6D"/>
    <w:rsid w:val="00F74A47"/>
    <w:rsid w:val="00F80081"/>
    <w:rsid w:val="00F826AE"/>
    <w:rsid w:val="00F84256"/>
    <w:rsid w:val="00F875CF"/>
    <w:rsid w:val="00F926C7"/>
    <w:rsid w:val="00F966DE"/>
    <w:rsid w:val="00FA0B4A"/>
    <w:rsid w:val="00FA2B20"/>
    <w:rsid w:val="00FC31F5"/>
    <w:rsid w:val="00FC4FEB"/>
    <w:rsid w:val="00FC743C"/>
    <w:rsid w:val="00FD1787"/>
    <w:rsid w:val="00FF6C46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198EE"/>
  <w15:docId w15:val="{BD6E9C5B-3A51-4087-A630-6C6B33E9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44BD9"/>
    <w:pPr>
      <w:keepNext/>
      <w:spacing w:before="240" w:after="60" w:line="260" w:lineRule="exact"/>
      <w:outlineLvl w:val="0"/>
    </w:pPr>
    <w:rPr>
      <w:rFonts w:ascii="Arial" w:eastAsia="Times New Roman" w:hAnsi="Arial"/>
      <w:kern w:val="32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044BD9"/>
    <w:rPr>
      <w:rFonts w:ascii="Arial" w:eastAsia="Times New Roman" w:hAnsi="Arial"/>
      <w:kern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a%20RS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vl_gr</Template>
  <TotalTime>8</TotalTime>
  <Pages>8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Ministrstvo za kulturo</Company>
  <LinksUpToDate>false</LinksUpToDate>
  <CharactersWithSpaces>14508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Biserka Močnik</dc:creator>
  <cp:lastModifiedBy>Marija Minka Jerebič</cp:lastModifiedBy>
  <cp:revision>4</cp:revision>
  <cp:lastPrinted>2022-04-12T11:18:00Z</cp:lastPrinted>
  <dcterms:created xsi:type="dcterms:W3CDTF">2022-04-11T08:41:00Z</dcterms:created>
  <dcterms:modified xsi:type="dcterms:W3CDTF">2022-04-12T11:21:00Z</dcterms:modified>
</cp:coreProperties>
</file>