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B924" w14:textId="77777777" w:rsidR="003C2BB1" w:rsidRPr="00A03ABB" w:rsidRDefault="003C2BB1" w:rsidP="003C2BB1">
      <w:pPr>
        <w:pStyle w:val="podpisi"/>
        <w:jc w:val="both"/>
        <w:rPr>
          <w:rFonts w:cs="Arial"/>
          <w:b/>
          <w:szCs w:val="20"/>
          <w:lang w:val="sl-SI"/>
        </w:rPr>
      </w:pPr>
      <w:r w:rsidRPr="00A03ABB">
        <w:rPr>
          <w:rFonts w:cs="Arial"/>
          <w:b/>
          <w:szCs w:val="20"/>
          <w:lang w:val="sl-SI"/>
        </w:rPr>
        <w:t>PRILOGA 2 (spremni dopis – 2. del) – podatki o izvedbi notranjih postopkov pred odločitvijo na seji vlade:</w:t>
      </w:r>
    </w:p>
    <w:p w14:paraId="73F97C75" w14:textId="77777777" w:rsidR="003C2BB1" w:rsidRPr="00A03ABB" w:rsidRDefault="003C2BB1" w:rsidP="003C2BB1">
      <w:pPr>
        <w:rPr>
          <w:rFonts w:cs="Arial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3C2BB1" w:rsidRPr="00A03ABB" w14:paraId="3DF536EC" w14:textId="77777777" w:rsidTr="00DA6942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814D" w14:textId="77777777" w:rsidR="003C2BB1" w:rsidRPr="00A03ABB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1. Zahteva predlagatelja za:</w:t>
            </w:r>
          </w:p>
        </w:tc>
      </w:tr>
      <w:tr w:rsidR="003C2BB1" w:rsidRPr="00A03ABB" w14:paraId="79B2F2CD" w14:textId="77777777" w:rsidTr="00DA6942">
        <w:tc>
          <w:tcPr>
            <w:tcW w:w="1448" w:type="dxa"/>
          </w:tcPr>
          <w:p w14:paraId="0348CE4F" w14:textId="77777777" w:rsidR="003C2BB1" w:rsidRPr="00A03ABB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03ABB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14:paraId="1B1F669F" w14:textId="77777777" w:rsidR="003C2BB1" w:rsidRPr="00A03ABB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03ABB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14:paraId="1EB0A4E7" w14:textId="77777777" w:rsidR="003C2BB1" w:rsidRPr="00A03ABB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NE</w:t>
            </w:r>
          </w:p>
        </w:tc>
      </w:tr>
      <w:tr w:rsidR="003C2BB1" w:rsidRPr="00A03ABB" w14:paraId="5D8A3A18" w14:textId="77777777" w:rsidTr="00DA6942">
        <w:tc>
          <w:tcPr>
            <w:tcW w:w="1448" w:type="dxa"/>
          </w:tcPr>
          <w:p w14:paraId="6119AE36" w14:textId="77777777" w:rsidR="003C2BB1" w:rsidRPr="00A03ABB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03ABB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14:paraId="313D44AE" w14:textId="77777777" w:rsidR="003C2BB1" w:rsidRPr="00A03ABB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03ABB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14:paraId="168092BE" w14:textId="77777777" w:rsidR="003C2BB1" w:rsidRPr="00A03ABB" w:rsidRDefault="0041762B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DA</w:t>
            </w:r>
          </w:p>
        </w:tc>
      </w:tr>
      <w:tr w:rsidR="003C2BB1" w:rsidRPr="00A03ABB" w14:paraId="6840AEE8" w14:textId="77777777" w:rsidTr="00DA6942">
        <w:tc>
          <w:tcPr>
            <w:tcW w:w="1448" w:type="dxa"/>
          </w:tcPr>
          <w:p w14:paraId="1AE397F7" w14:textId="77777777" w:rsidR="003C2BB1" w:rsidRPr="00A03ABB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03ABB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14:paraId="2849B221" w14:textId="77777777" w:rsidR="003C2BB1" w:rsidRPr="00A03ABB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03ABB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14:paraId="2E4355D6" w14:textId="77777777" w:rsidR="003C2BB1" w:rsidRPr="00A03ABB" w:rsidRDefault="00BF3825" w:rsidP="00737E2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NE</w:t>
            </w:r>
          </w:p>
        </w:tc>
      </w:tr>
      <w:tr w:rsidR="003C2BB1" w:rsidRPr="00A03ABB" w14:paraId="7EFE6228" w14:textId="77777777" w:rsidTr="00DA6942">
        <w:tc>
          <w:tcPr>
            <w:tcW w:w="9100" w:type="dxa"/>
            <w:gridSpan w:val="4"/>
          </w:tcPr>
          <w:p w14:paraId="1482F504" w14:textId="77777777" w:rsidR="003C2BB1" w:rsidRPr="00A03ABB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2. Predlog za skrajšanje poslovniških rokov z obrazložitvijo razlogov:</w:t>
            </w:r>
          </w:p>
        </w:tc>
      </w:tr>
      <w:tr w:rsidR="003C2BB1" w:rsidRPr="00A03ABB" w14:paraId="63DE2138" w14:textId="77777777" w:rsidTr="00DA6942">
        <w:tc>
          <w:tcPr>
            <w:tcW w:w="9100" w:type="dxa"/>
            <w:gridSpan w:val="4"/>
          </w:tcPr>
          <w:p w14:paraId="00089238" w14:textId="5E550034" w:rsidR="003C2BB1" w:rsidRPr="00A03ABB" w:rsidRDefault="0041762B" w:rsidP="005A1A5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03ABB">
              <w:rPr>
                <w:iCs/>
                <w:sz w:val="20"/>
                <w:szCs w:val="20"/>
              </w:rPr>
              <w:t xml:space="preserve">Predlagamo dokončno obravnavo Akcijskega načrta za izvajanje resolucije o nacionalnem programu varnosti in zdravja pri delu 2018-2027 v </w:t>
            </w:r>
            <w:r w:rsidR="00D42A14" w:rsidRPr="00A03ABB">
              <w:rPr>
                <w:iCs/>
                <w:sz w:val="20"/>
                <w:szCs w:val="20"/>
              </w:rPr>
              <w:t>drugem</w:t>
            </w:r>
            <w:r w:rsidRPr="00A03ABB">
              <w:rPr>
                <w:iCs/>
                <w:sz w:val="20"/>
                <w:szCs w:val="20"/>
              </w:rPr>
              <w:t xml:space="preserve"> triletnem obdobju</w:t>
            </w:r>
            <w:r w:rsidR="004462F6" w:rsidRPr="00A03ABB">
              <w:rPr>
                <w:iCs/>
                <w:sz w:val="20"/>
                <w:szCs w:val="20"/>
              </w:rPr>
              <w:t xml:space="preserve"> na seji Vlade dne 2</w:t>
            </w:r>
            <w:r w:rsidR="00D42A14" w:rsidRPr="00A03ABB">
              <w:rPr>
                <w:iCs/>
                <w:sz w:val="20"/>
                <w:szCs w:val="20"/>
              </w:rPr>
              <w:t>3</w:t>
            </w:r>
            <w:r w:rsidR="004462F6" w:rsidRPr="00A03ABB">
              <w:rPr>
                <w:iCs/>
                <w:sz w:val="20"/>
                <w:szCs w:val="20"/>
              </w:rPr>
              <w:t>.12.20</w:t>
            </w:r>
            <w:r w:rsidR="00D42A14" w:rsidRPr="00A03ABB">
              <w:rPr>
                <w:iCs/>
                <w:sz w:val="20"/>
                <w:szCs w:val="20"/>
              </w:rPr>
              <w:t>21</w:t>
            </w:r>
            <w:r w:rsidR="004462F6" w:rsidRPr="00A03ABB">
              <w:rPr>
                <w:iCs/>
                <w:sz w:val="20"/>
                <w:szCs w:val="20"/>
              </w:rPr>
              <w:t xml:space="preserve"> zaradi rokov, ki jih predvideva </w:t>
            </w:r>
            <w:r w:rsidR="004462F6" w:rsidRPr="00A03ABB">
              <w:rPr>
                <w:color w:val="000000"/>
                <w:sz w:val="20"/>
                <w:szCs w:val="20"/>
              </w:rPr>
              <w:t>Resolucij</w:t>
            </w:r>
            <w:r w:rsidR="00D42A14" w:rsidRPr="00A03ABB">
              <w:rPr>
                <w:color w:val="000000"/>
                <w:sz w:val="20"/>
                <w:szCs w:val="20"/>
              </w:rPr>
              <w:t>a</w:t>
            </w:r>
            <w:r w:rsidR="004462F6" w:rsidRPr="00A03ABB">
              <w:rPr>
                <w:color w:val="000000"/>
                <w:sz w:val="20"/>
                <w:szCs w:val="20"/>
              </w:rPr>
              <w:t xml:space="preserve"> o nacionalnem programu varnosti in zdravja pri delu 2018-2027, ki je podlaga za akcijski načrt.</w:t>
            </w:r>
          </w:p>
        </w:tc>
      </w:tr>
      <w:tr w:rsidR="003C2BB1" w:rsidRPr="00A03ABB" w14:paraId="0C91F64C" w14:textId="77777777" w:rsidTr="00DA6942">
        <w:tc>
          <w:tcPr>
            <w:tcW w:w="6500" w:type="dxa"/>
            <w:gridSpan w:val="3"/>
          </w:tcPr>
          <w:p w14:paraId="5BAD47FF" w14:textId="77777777" w:rsidR="003C2BB1" w:rsidRPr="00A03ABB" w:rsidRDefault="003C2BB1" w:rsidP="00DA6942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 w:rsidRPr="00A03ABB">
              <w:rPr>
                <w:bCs w:val="0"/>
                <w:color w:val="auto"/>
                <w:spacing w:val="0"/>
                <w:sz w:val="20"/>
                <w:szCs w:val="20"/>
              </w:rPr>
              <w:t>3. Gradivo se sme objaviti na svetovnem spletu:</w:t>
            </w:r>
          </w:p>
        </w:tc>
        <w:tc>
          <w:tcPr>
            <w:tcW w:w="2600" w:type="dxa"/>
          </w:tcPr>
          <w:p w14:paraId="21AFE345" w14:textId="77777777" w:rsidR="003C2BB1" w:rsidRPr="00A03ABB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DA</w:t>
            </w:r>
          </w:p>
          <w:p w14:paraId="73AE9B8A" w14:textId="77777777" w:rsidR="003C2BB1" w:rsidRPr="00A03ABB" w:rsidRDefault="003C2BB1" w:rsidP="00DA694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(Če je odgovor NE, navedite razlog, ki izhaja iz predpisov o dostopu do informacij javnega značaja.)</w:t>
            </w:r>
          </w:p>
        </w:tc>
      </w:tr>
      <w:tr w:rsidR="003C2BB1" w:rsidRPr="00A03ABB" w14:paraId="2E16EBC9" w14:textId="77777777" w:rsidTr="00DA6942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A25" w14:textId="77777777" w:rsidR="003C2BB1" w:rsidRPr="00A03ABB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4. Gradivo je lektorirano: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F18C" w14:textId="77777777" w:rsidR="003C2BB1" w:rsidRPr="00A03ABB" w:rsidRDefault="00737E2E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 w:rsidRPr="00A03ABB">
              <w:rPr>
                <w:b w:val="0"/>
                <w:sz w:val="20"/>
                <w:szCs w:val="20"/>
              </w:rPr>
              <w:t>NE</w:t>
            </w:r>
          </w:p>
          <w:p w14:paraId="3115551D" w14:textId="77777777" w:rsidR="003C2BB1" w:rsidRPr="00A03ABB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A03ABB">
              <w:rPr>
                <w:b w:val="0"/>
                <w:sz w:val="20"/>
                <w:szCs w:val="20"/>
              </w:rPr>
              <w:t>Lekturo opravil:</w:t>
            </w:r>
          </w:p>
          <w:p w14:paraId="1A6EF76E" w14:textId="77777777" w:rsidR="003C2BB1" w:rsidRPr="00A03ABB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A03ABB">
              <w:rPr>
                <w:b w:val="0"/>
                <w:sz w:val="20"/>
                <w:szCs w:val="20"/>
              </w:rPr>
              <w:t>(Navedite ime in priimek javnega uslužbenca, zaposlenega v Sektorju za prevajanje GSV.)</w:t>
            </w:r>
          </w:p>
        </w:tc>
      </w:tr>
      <w:tr w:rsidR="003C2BB1" w:rsidRPr="00A03ABB" w14:paraId="4B6AC0D8" w14:textId="77777777" w:rsidTr="00DA6942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5A08" w14:textId="77777777" w:rsidR="003C2BB1" w:rsidRPr="00A03ABB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5. Gradivo je pripravljeno na podlagi sklepa vlade št. … z dne …</w:t>
            </w:r>
          </w:p>
        </w:tc>
      </w:tr>
      <w:tr w:rsidR="003C2BB1" w:rsidRPr="00A03ABB" w14:paraId="76ABE8C6" w14:textId="77777777" w:rsidTr="00DA6942">
        <w:tc>
          <w:tcPr>
            <w:tcW w:w="9100" w:type="dxa"/>
            <w:gridSpan w:val="4"/>
          </w:tcPr>
          <w:p w14:paraId="5974F370" w14:textId="77777777" w:rsidR="003C2BB1" w:rsidRPr="00A03ABB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6. Predstavitev medresorskega usklajevanja:</w:t>
            </w:r>
          </w:p>
        </w:tc>
      </w:tr>
      <w:tr w:rsidR="003C2BB1" w:rsidRPr="00A03ABB" w14:paraId="4965D589" w14:textId="77777777" w:rsidTr="00DA6942">
        <w:tc>
          <w:tcPr>
            <w:tcW w:w="9100" w:type="dxa"/>
            <w:gridSpan w:val="4"/>
          </w:tcPr>
          <w:p w14:paraId="3C0DF302" w14:textId="77777777" w:rsidR="003C2BB1" w:rsidRPr="00A03ABB" w:rsidRDefault="003C2BB1" w:rsidP="004F1EB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Gradivo je bilo poslano v medresorsko usklajevanje:</w:t>
            </w:r>
          </w:p>
          <w:p w14:paraId="7E306FF6" w14:textId="77777777" w:rsidR="00856FEA" w:rsidRPr="00A03ABB" w:rsidRDefault="00856FEA" w:rsidP="00856FEA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Zavod RS za šolstvo</w:t>
            </w:r>
          </w:p>
          <w:p w14:paraId="23442136" w14:textId="77777777" w:rsidR="00856FEA" w:rsidRPr="00A03ABB" w:rsidRDefault="00856FEA" w:rsidP="00856FEA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Statistični urad RS</w:t>
            </w:r>
          </w:p>
          <w:p w14:paraId="07BADD60" w14:textId="77777777" w:rsidR="00D62E5E" w:rsidRPr="00A03ABB" w:rsidRDefault="00D62E5E" w:rsidP="00761E55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 xml:space="preserve">Ministrstvo za izobraževanje, znanost in šport </w:t>
            </w:r>
          </w:p>
          <w:p w14:paraId="26CB6DAA" w14:textId="77777777" w:rsidR="002A1D88" w:rsidRPr="00A03ABB" w:rsidRDefault="00D62E5E" w:rsidP="00761E55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 xml:space="preserve">Služba Vlade RS za zakonodajo </w:t>
            </w:r>
          </w:p>
          <w:p w14:paraId="653AD8AA" w14:textId="77777777" w:rsidR="00F27397" w:rsidRPr="00A03ABB" w:rsidRDefault="00F27397" w:rsidP="00761E55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Ministrstvo za javno upravo</w:t>
            </w:r>
          </w:p>
          <w:p w14:paraId="1D96DDA8" w14:textId="77777777" w:rsidR="002A1D88" w:rsidRPr="00A03ABB" w:rsidRDefault="002A1D88" w:rsidP="002A1D88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Ministrstvo za gospodarski razvoj in tehnologijo</w:t>
            </w:r>
          </w:p>
          <w:p w14:paraId="3FC23F16" w14:textId="77777777" w:rsidR="00D62E5E" w:rsidRPr="00A03ABB" w:rsidRDefault="00D62E5E" w:rsidP="00D62E5E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Ministrstvo za zdravje</w:t>
            </w:r>
          </w:p>
          <w:p w14:paraId="19FB0CA8" w14:textId="77777777" w:rsidR="00737E2E" w:rsidRPr="00A03ABB" w:rsidRDefault="00737E2E" w:rsidP="00737E2E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Ministrstvo za finance</w:t>
            </w:r>
          </w:p>
          <w:p w14:paraId="4F213E74" w14:textId="77777777" w:rsidR="002A1D88" w:rsidRPr="00A03ABB" w:rsidRDefault="002A1D88" w:rsidP="00D62E5E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20"/>
              <w:rPr>
                <w:sz w:val="20"/>
                <w:szCs w:val="20"/>
              </w:rPr>
            </w:pPr>
          </w:p>
        </w:tc>
      </w:tr>
      <w:tr w:rsidR="003C2BB1" w:rsidRPr="00A03ABB" w14:paraId="25FF1F6A" w14:textId="77777777" w:rsidTr="00DA6942">
        <w:tc>
          <w:tcPr>
            <w:tcW w:w="9100" w:type="dxa"/>
            <w:gridSpan w:val="4"/>
          </w:tcPr>
          <w:p w14:paraId="62BDCA19" w14:textId="06F03876" w:rsidR="003C2BB1" w:rsidRPr="00A03ABB" w:rsidRDefault="005155C1" w:rsidP="002A1D8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 xml:space="preserve">Datum pošiljanja: </w:t>
            </w:r>
            <w:r w:rsidR="00737E2E" w:rsidRPr="00A03ABB">
              <w:rPr>
                <w:sz w:val="20"/>
                <w:szCs w:val="20"/>
              </w:rPr>
              <w:t xml:space="preserve"> </w:t>
            </w:r>
            <w:r w:rsidR="00FC262E" w:rsidRPr="00A03ABB">
              <w:rPr>
                <w:sz w:val="20"/>
                <w:szCs w:val="20"/>
              </w:rPr>
              <w:t>17.12.2021</w:t>
            </w:r>
          </w:p>
        </w:tc>
      </w:tr>
      <w:tr w:rsidR="003C2BB1" w:rsidRPr="00A03ABB" w14:paraId="6EE114F4" w14:textId="77777777" w:rsidTr="00DA6942">
        <w:trPr>
          <w:trHeight w:val="225"/>
        </w:trPr>
        <w:tc>
          <w:tcPr>
            <w:tcW w:w="3817" w:type="dxa"/>
            <w:gridSpan w:val="2"/>
            <w:vMerge w:val="restart"/>
          </w:tcPr>
          <w:p w14:paraId="4764E26D" w14:textId="77777777" w:rsidR="003C2BB1" w:rsidRPr="00A03ABB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Gradivo je usklajeno:</w:t>
            </w:r>
          </w:p>
        </w:tc>
        <w:tc>
          <w:tcPr>
            <w:tcW w:w="5283" w:type="dxa"/>
            <w:gridSpan w:val="2"/>
          </w:tcPr>
          <w:p w14:paraId="044F3CED" w14:textId="77777777" w:rsidR="003C2BB1" w:rsidRPr="00A03ABB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03ABB">
              <w:rPr>
                <w:b/>
                <w:sz w:val="20"/>
                <w:szCs w:val="20"/>
              </w:rPr>
              <w:t>v celoti</w:t>
            </w:r>
            <w:r w:rsidRPr="00A03ABB">
              <w:rPr>
                <w:sz w:val="20"/>
                <w:szCs w:val="20"/>
              </w:rPr>
              <w:t>/večinoma/delno</w:t>
            </w:r>
          </w:p>
        </w:tc>
      </w:tr>
      <w:tr w:rsidR="003C2BB1" w:rsidRPr="00A03ABB" w14:paraId="10A86040" w14:textId="77777777" w:rsidTr="00DA6942">
        <w:trPr>
          <w:trHeight w:val="323"/>
        </w:trPr>
        <w:tc>
          <w:tcPr>
            <w:tcW w:w="3817" w:type="dxa"/>
            <w:gridSpan w:val="2"/>
            <w:vMerge/>
          </w:tcPr>
          <w:p w14:paraId="4BEDD212" w14:textId="77777777" w:rsidR="003C2BB1" w:rsidRPr="00A03ABB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14:paraId="7DA0D912" w14:textId="77777777" w:rsidR="003C2BB1" w:rsidRPr="00A03ABB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Bistvena neusklajena vprašanja in razlogi za to:</w:t>
            </w:r>
          </w:p>
          <w:p w14:paraId="1EB49442" w14:textId="77777777" w:rsidR="003C2BB1" w:rsidRPr="00A03ABB" w:rsidRDefault="003C2BB1" w:rsidP="005A1A57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t>…</w:t>
            </w:r>
          </w:p>
        </w:tc>
      </w:tr>
      <w:tr w:rsidR="003C2BB1" w:rsidRPr="00A03ABB" w14:paraId="5499B1D8" w14:textId="77777777" w:rsidTr="00DA6942">
        <w:trPr>
          <w:trHeight w:val="322"/>
        </w:trPr>
        <w:tc>
          <w:tcPr>
            <w:tcW w:w="3817" w:type="dxa"/>
            <w:gridSpan w:val="2"/>
            <w:vMerge/>
          </w:tcPr>
          <w:p w14:paraId="26813A8A" w14:textId="77777777" w:rsidR="003C2BB1" w:rsidRPr="00A03ABB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14:paraId="46AF77F4" w14:textId="77777777" w:rsidR="003C2BB1" w:rsidRPr="00A03ABB" w:rsidRDefault="003C2BB1" w:rsidP="00DA694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03ABB">
              <w:rPr>
                <w:iCs/>
                <w:sz w:val="20"/>
                <w:szCs w:val="20"/>
              </w:rPr>
              <w:t>Priložite mnenja organov, s katerimi gradivo ni usklajeno.)</w:t>
            </w:r>
          </w:p>
        </w:tc>
      </w:tr>
    </w:tbl>
    <w:p w14:paraId="27487C05" w14:textId="77777777" w:rsidR="005A1A57" w:rsidRPr="00A03ABB" w:rsidRDefault="005A1A57" w:rsidP="003C2BB1">
      <w:pPr>
        <w:jc w:val="both"/>
        <w:rPr>
          <w:rFonts w:cs="Arial"/>
          <w:szCs w:val="20"/>
        </w:rPr>
      </w:pPr>
    </w:p>
    <w:p w14:paraId="22CA8969" w14:textId="77777777" w:rsidR="003C2BB1" w:rsidRPr="00A03ABB" w:rsidRDefault="003C2BB1" w:rsidP="003C2BB1">
      <w:pPr>
        <w:jc w:val="both"/>
        <w:rPr>
          <w:rFonts w:cs="Arial"/>
          <w:szCs w:val="20"/>
        </w:rPr>
      </w:pPr>
      <w:r w:rsidRPr="00A03ABB">
        <w:rPr>
          <w:rFonts w:cs="Arial"/>
          <w:szCs w:val="20"/>
        </w:rPr>
        <w:t>PRILOGE:</w:t>
      </w:r>
    </w:p>
    <w:p w14:paraId="4F064075" w14:textId="77777777" w:rsidR="003C2BB1" w:rsidRPr="00A03ABB" w:rsidRDefault="003C2BB1" w:rsidP="00860A98">
      <w:pPr>
        <w:pStyle w:val="Odstavekseznama"/>
        <w:numPr>
          <w:ilvl w:val="0"/>
          <w:numId w:val="5"/>
        </w:numPr>
        <w:rPr>
          <w:rFonts w:cs="Arial"/>
          <w:b/>
          <w:iCs/>
          <w:szCs w:val="20"/>
        </w:rPr>
      </w:pPr>
      <w:r w:rsidRPr="00A03ABB">
        <w:rPr>
          <w:rFonts w:cs="Arial"/>
          <w:b/>
          <w:iCs/>
          <w:szCs w:val="20"/>
        </w:rPr>
        <w:t>Mnenja:</w:t>
      </w:r>
    </w:p>
    <w:p w14:paraId="31FC580D" w14:textId="77777777" w:rsidR="00545709" w:rsidRPr="00A03ABB" w:rsidRDefault="00754E2D" w:rsidP="00DD65DF">
      <w:pPr>
        <w:pStyle w:val="Alineazaodstavkom"/>
        <w:numPr>
          <w:ilvl w:val="0"/>
          <w:numId w:val="2"/>
        </w:numPr>
        <w:spacing w:line="260" w:lineRule="exact"/>
        <w:rPr>
          <w:sz w:val="20"/>
          <w:szCs w:val="20"/>
        </w:rPr>
      </w:pPr>
      <w:r w:rsidRPr="00A03ABB">
        <w:rPr>
          <w:sz w:val="20"/>
          <w:szCs w:val="20"/>
        </w:rPr>
        <w:t xml:space="preserve">1. </w:t>
      </w:r>
      <w:r w:rsidR="00545709" w:rsidRPr="00A03ABB">
        <w:rPr>
          <w:sz w:val="20"/>
          <w:szCs w:val="20"/>
        </w:rPr>
        <w:t>Ministrstvo za izobraževanje, znanost in šport</w:t>
      </w:r>
    </w:p>
    <w:p w14:paraId="112D910B" w14:textId="77777777" w:rsidR="00545709" w:rsidRPr="00A03ABB" w:rsidRDefault="00754E2D" w:rsidP="00DD65DF">
      <w:pPr>
        <w:pStyle w:val="Alineazaodstavkom"/>
        <w:numPr>
          <w:ilvl w:val="0"/>
          <w:numId w:val="2"/>
        </w:numPr>
        <w:spacing w:line="260" w:lineRule="exact"/>
        <w:rPr>
          <w:sz w:val="20"/>
          <w:szCs w:val="20"/>
        </w:rPr>
      </w:pPr>
      <w:r w:rsidRPr="00A03ABB">
        <w:rPr>
          <w:sz w:val="20"/>
          <w:szCs w:val="20"/>
        </w:rPr>
        <w:t xml:space="preserve">2. </w:t>
      </w:r>
      <w:r w:rsidR="00545709" w:rsidRPr="00A03ABB">
        <w:rPr>
          <w:sz w:val="20"/>
          <w:szCs w:val="20"/>
        </w:rPr>
        <w:t>Služba Vlade RS za zakonodajo</w:t>
      </w:r>
    </w:p>
    <w:p w14:paraId="63A39B70" w14:textId="07EFB36B" w:rsidR="00DD65DF" w:rsidRPr="00A03ABB" w:rsidRDefault="00545709" w:rsidP="00DD65DF">
      <w:pPr>
        <w:pStyle w:val="Alineazaodstavkom"/>
        <w:numPr>
          <w:ilvl w:val="0"/>
          <w:numId w:val="2"/>
        </w:numPr>
        <w:spacing w:line="260" w:lineRule="exact"/>
        <w:rPr>
          <w:sz w:val="20"/>
          <w:szCs w:val="20"/>
        </w:rPr>
      </w:pPr>
      <w:r w:rsidRPr="00A03ABB">
        <w:rPr>
          <w:sz w:val="20"/>
          <w:szCs w:val="20"/>
        </w:rPr>
        <w:t xml:space="preserve">3. Ministrstvo za zdravje </w:t>
      </w:r>
    </w:p>
    <w:p w14:paraId="168EFABF" w14:textId="7718CF64" w:rsidR="00DD65DF" w:rsidRPr="00A03ABB" w:rsidRDefault="00545709" w:rsidP="00DD65DF">
      <w:pPr>
        <w:pStyle w:val="Alineazaodstavkom"/>
        <w:numPr>
          <w:ilvl w:val="0"/>
          <w:numId w:val="2"/>
        </w:numPr>
        <w:spacing w:line="260" w:lineRule="exact"/>
        <w:rPr>
          <w:sz w:val="20"/>
          <w:szCs w:val="20"/>
        </w:rPr>
      </w:pPr>
      <w:r w:rsidRPr="00A03ABB">
        <w:rPr>
          <w:sz w:val="20"/>
          <w:szCs w:val="20"/>
        </w:rPr>
        <w:t>4. Ministrstvo za gospodarski razvoj in tehnologijo</w:t>
      </w:r>
      <w:r w:rsidR="00DD65DF" w:rsidRPr="00A03ABB">
        <w:rPr>
          <w:sz w:val="20"/>
          <w:szCs w:val="20"/>
        </w:rPr>
        <w:t xml:space="preserve"> </w:t>
      </w:r>
    </w:p>
    <w:p w14:paraId="063629D0" w14:textId="0AC76D8D" w:rsidR="00DD65DF" w:rsidRPr="00A03ABB" w:rsidRDefault="00545709" w:rsidP="00DD65DF">
      <w:pPr>
        <w:pStyle w:val="Alineazaodstavkom"/>
        <w:numPr>
          <w:ilvl w:val="0"/>
          <w:numId w:val="2"/>
        </w:numPr>
        <w:spacing w:line="260" w:lineRule="exact"/>
        <w:rPr>
          <w:sz w:val="20"/>
          <w:szCs w:val="20"/>
        </w:rPr>
      </w:pPr>
      <w:r w:rsidRPr="00A03ABB">
        <w:rPr>
          <w:sz w:val="20"/>
          <w:szCs w:val="20"/>
        </w:rPr>
        <w:t>5. Statistični urad RS</w:t>
      </w:r>
      <w:r w:rsidR="00DD65DF" w:rsidRPr="00A03ABB">
        <w:rPr>
          <w:sz w:val="20"/>
          <w:szCs w:val="20"/>
        </w:rPr>
        <w:t xml:space="preserve"> </w:t>
      </w:r>
    </w:p>
    <w:p w14:paraId="1C5FA887" w14:textId="77777777" w:rsidR="00545709" w:rsidRPr="00A03ABB" w:rsidRDefault="00545709" w:rsidP="00545709">
      <w:pPr>
        <w:pStyle w:val="Alineazaodstavkom"/>
        <w:numPr>
          <w:ilvl w:val="0"/>
          <w:numId w:val="2"/>
        </w:numPr>
        <w:spacing w:line="260" w:lineRule="exact"/>
        <w:rPr>
          <w:sz w:val="20"/>
          <w:szCs w:val="20"/>
        </w:rPr>
      </w:pPr>
      <w:r w:rsidRPr="00A03ABB">
        <w:rPr>
          <w:sz w:val="20"/>
          <w:szCs w:val="20"/>
        </w:rPr>
        <w:t>6. Ministrstvo za finance</w:t>
      </w:r>
    </w:p>
    <w:p w14:paraId="66EEBB6B" w14:textId="1BC9CD3C" w:rsidR="00DD65DF" w:rsidRPr="00A03ABB" w:rsidRDefault="00545709" w:rsidP="00DD65DF">
      <w:pPr>
        <w:pStyle w:val="Alineazaodstavkom"/>
        <w:numPr>
          <w:ilvl w:val="0"/>
          <w:numId w:val="2"/>
        </w:numPr>
        <w:spacing w:line="260" w:lineRule="exact"/>
        <w:rPr>
          <w:sz w:val="20"/>
          <w:szCs w:val="20"/>
        </w:rPr>
      </w:pPr>
      <w:r w:rsidRPr="00A03ABB">
        <w:rPr>
          <w:sz w:val="20"/>
          <w:szCs w:val="20"/>
        </w:rPr>
        <w:t>7</w:t>
      </w:r>
      <w:r w:rsidR="00754E2D" w:rsidRPr="00A03ABB">
        <w:rPr>
          <w:sz w:val="20"/>
          <w:szCs w:val="20"/>
        </w:rPr>
        <w:t xml:space="preserve">. </w:t>
      </w:r>
      <w:r w:rsidR="00DD65DF" w:rsidRPr="00A03ABB">
        <w:rPr>
          <w:sz w:val="20"/>
          <w:szCs w:val="20"/>
        </w:rPr>
        <w:t>Ministrstvo za javno upravo</w:t>
      </w:r>
    </w:p>
    <w:p w14:paraId="5EC4845C" w14:textId="77777777" w:rsidR="00545709" w:rsidRPr="00A03ABB" w:rsidRDefault="00545709" w:rsidP="00545709">
      <w:pPr>
        <w:pStyle w:val="Alineazaodstavkom"/>
        <w:numPr>
          <w:ilvl w:val="0"/>
          <w:numId w:val="2"/>
        </w:numPr>
        <w:spacing w:line="260" w:lineRule="exact"/>
        <w:rPr>
          <w:sz w:val="20"/>
          <w:szCs w:val="20"/>
        </w:rPr>
      </w:pPr>
      <w:r w:rsidRPr="00A03ABB">
        <w:rPr>
          <w:sz w:val="20"/>
          <w:szCs w:val="20"/>
        </w:rPr>
        <w:t>8. Zavod RS za šolstvo</w:t>
      </w:r>
    </w:p>
    <w:p w14:paraId="0265D0F6" w14:textId="770275CE" w:rsidR="00545709" w:rsidRPr="00A03ABB" w:rsidRDefault="00545709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346E460A" w14:textId="76DA5F7C" w:rsidR="00D66C8B" w:rsidRPr="00A03ABB" w:rsidRDefault="00D66C8B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  <w:r w:rsidRPr="00A03ABB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1" allowOverlap="1" wp14:anchorId="5EE2032F" wp14:editId="32F4A763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5759450" cy="7201535"/>
            <wp:effectExtent l="0" t="0" r="0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0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0CFD2" w14:textId="244185BB" w:rsidR="00D66C8B" w:rsidRPr="00A03ABB" w:rsidRDefault="00D66C8B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00B413A1" w14:textId="1761BFE9" w:rsidR="00D66C8B" w:rsidRPr="00A03ABB" w:rsidRDefault="00D66C8B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1C0C1EDF" w14:textId="18090C18" w:rsidR="00D66C8B" w:rsidRPr="00A03ABB" w:rsidRDefault="00D66C8B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2E21C3F5" w14:textId="606757EB" w:rsidR="00D66C8B" w:rsidRPr="00A03ABB" w:rsidRDefault="00D66C8B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77A4C69F" w14:textId="77777777" w:rsidR="00D66C8B" w:rsidRPr="00A03ABB" w:rsidRDefault="00D66C8B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63606B67" w14:textId="55AD5E2B" w:rsidR="001A3A82" w:rsidRPr="00A03ABB" w:rsidRDefault="001A3A82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5D250DAE" w14:textId="718AC00C" w:rsidR="001A3A82" w:rsidRPr="00A03ABB" w:rsidRDefault="001A3A82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72F68584" w14:textId="766D0E37" w:rsidR="001A3A82" w:rsidRPr="00A03ABB" w:rsidRDefault="001A3A82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50C73829" w14:textId="1B90F084" w:rsidR="001A3A82" w:rsidRPr="00A03ABB" w:rsidRDefault="001A3A82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  <w:r w:rsidRPr="00A03ABB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7348F9F3" wp14:editId="044FB342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740400" cy="7417435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7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9CE9E" w14:textId="009C8B93" w:rsidR="001A3A82" w:rsidRPr="00A03ABB" w:rsidRDefault="001A3A82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10A33A68" w14:textId="61045D81" w:rsidR="001A3A82" w:rsidRPr="00A03ABB" w:rsidRDefault="001A3A82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7F840C44" w14:textId="07D79287" w:rsidR="001A3A82" w:rsidRPr="00A03ABB" w:rsidRDefault="001A3A82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741D0867" w14:textId="18D83C93" w:rsidR="001A3A82" w:rsidRPr="00A03ABB" w:rsidRDefault="001A3A82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3A988F45" w14:textId="09BD28EE" w:rsidR="001A3A82" w:rsidRPr="00A03ABB" w:rsidRDefault="001A3A82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38D7E44A" w14:textId="4D5DBCB4" w:rsidR="001A3A82" w:rsidRPr="00A03ABB" w:rsidRDefault="001A3A82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201D2CB8" w14:textId="1A4954D4" w:rsidR="001A3A82" w:rsidRPr="00A03ABB" w:rsidRDefault="001A3A82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0AA39492" w14:textId="2138F0C4" w:rsidR="001A3A82" w:rsidRPr="00A03ABB" w:rsidRDefault="001A3A82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20794813" w14:textId="408AE62D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  <w:r w:rsidRPr="00A03ABB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FC38AB1" wp14:editId="0C6533C9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774690" cy="7766050"/>
            <wp:effectExtent l="0" t="0" r="0" b="635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776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45352" w14:textId="579D495A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4813F65C" w14:textId="21806D34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56EA2CCB" w14:textId="70C55DD5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5EAD9868" w14:textId="44BCBA81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174BAFD9" w14:textId="402A265F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  <w:r w:rsidRPr="00A03ABB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155CD1D2" wp14:editId="00817B9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743575" cy="7645400"/>
            <wp:effectExtent l="0" t="0" r="9525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CACCD" w14:textId="577E217E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1CD7C3B4" w14:textId="77777777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452F254C" w14:textId="3CB6B5DE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486BD6A5" w14:textId="6C165F57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31547FEC" w14:textId="11BC4931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7F50A913" w14:textId="026E234D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564CE83C" w14:textId="532834A5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  <w:r w:rsidRPr="00A03ABB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6E14580E" wp14:editId="649B952C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803900" cy="7487285"/>
            <wp:effectExtent l="0" t="0" r="635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7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A1B2C" w14:textId="05A13EA8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15ED5414" w14:textId="3FB6A050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5C30E30B" w14:textId="5A830FDC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71045637" w14:textId="4E6C8061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3385E194" w14:textId="322BCA86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550555C3" w14:textId="48B806EF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56EEEAA5" w14:textId="26ACA465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482B721C" w14:textId="4423C926" w:rsidR="00DC7E0E" w:rsidRPr="00A03ABB" w:rsidRDefault="00E22C2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  <w:r w:rsidRPr="00A03ABB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17E10DA4" wp14:editId="77FB0369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930900" cy="7958455"/>
            <wp:effectExtent l="0" t="0" r="0" b="444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95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9800C" w14:textId="0D021BF0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24F675EB" w14:textId="1E1686E6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6141E6D1" w14:textId="2C789B12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29E1DADB" w14:textId="5895CAD0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2F5E4BD8" w14:textId="4F9073B6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73B3E993" w14:textId="299C9234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  <w:r w:rsidRPr="00A03ABB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6E7E83F" wp14:editId="1561C12A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892800" cy="7893050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78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33E7D" w14:textId="7080FD5A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1F844B86" w14:textId="315227D3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37CEA2D1" w14:textId="57A7B253" w:rsidR="00DC7E0E" w:rsidRPr="00A03ABB" w:rsidRDefault="00DC7E0E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57711209" w14:textId="27CDD516" w:rsidR="0037339D" w:rsidRPr="00A03ABB" w:rsidRDefault="0037339D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p w14:paraId="26680E09" w14:textId="312137DD" w:rsidR="0037339D" w:rsidRPr="00A03ABB" w:rsidRDefault="00D66C8B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  <w:r w:rsidRPr="00A03ABB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6268F79F" wp14:editId="6FF0738A">
            <wp:simplePos x="0" y="0"/>
            <wp:positionH relativeFrom="margin">
              <wp:posOffset>0</wp:posOffset>
            </wp:positionH>
            <wp:positionV relativeFrom="paragraph">
              <wp:posOffset>165100</wp:posOffset>
            </wp:positionV>
            <wp:extent cx="5784850" cy="8337550"/>
            <wp:effectExtent l="0" t="0" r="6350" b="635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31" cy="83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B86AE" w14:textId="77777777" w:rsidR="0037339D" w:rsidRPr="00A03ABB" w:rsidRDefault="0037339D" w:rsidP="00545709">
      <w:pPr>
        <w:pStyle w:val="Alineazaodstavkom"/>
        <w:numPr>
          <w:ilvl w:val="0"/>
          <w:numId w:val="0"/>
        </w:numPr>
        <w:spacing w:line="260" w:lineRule="exact"/>
        <w:ind w:left="720" w:hanging="720"/>
        <w:rPr>
          <w:b/>
          <w:sz w:val="20"/>
          <w:szCs w:val="20"/>
        </w:rPr>
      </w:pPr>
    </w:p>
    <w:sectPr w:rsidR="0037339D" w:rsidRPr="00A03ABB" w:rsidSect="0047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AEB21" w14:textId="77777777" w:rsidR="00227A2A" w:rsidRDefault="00227A2A" w:rsidP="001A3A82">
      <w:pPr>
        <w:spacing w:line="240" w:lineRule="auto"/>
      </w:pPr>
      <w:r>
        <w:separator/>
      </w:r>
    </w:p>
  </w:endnote>
  <w:endnote w:type="continuationSeparator" w:id="0">
    <w:p w14:paraId="4750BDAD" w14:textId="77777777" w:rsidR="00227A2A" w:rsidRDefault="00227A2A" w:rsidP="001A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13E2A" w14:textId="77777777" w:rsidR="00227A2A" w:rsidRDefault="00227A2A" w:rsidP="001A3A82">
      <w:pPr>
        <w:spacing w:line="240" w:lineRule="auto"/>
      </w:pPr>
      <w:r>
        <w:separator/>
      </w:r>
    </w:p>
  </w:footnote>
  <w:footnote w:type="continuationSeparator" w:id="0">
    <w:p w14:paraId="0044FC8C" w14:textId="77777777" w:rsidR="00227A2A" w:rsidRDefault="00227A2A" w:rsidP="001A3A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5A8A"/>
    <w:multiLevelType w:val="hybridMultilevel"/>
    <w:tmpl w:val="32763A56"/>
    <w:lvl w:ilvl="0" w:tplc="A91E7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C764CB"/>
    <w:multiLevelType w:val="hybridMultilevel"/>
    <w:tmpl w:val="8342F1B2"/>
    <w:lvl w:ilvl="0" w:tplc="69BCF1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7A22BD"/>
    <w:multiLevelType w:val="hybridMultilevel"/>
    <w:tmpl w:val="5AFCF0D4"/>
    <w:lvl w:ilvl="0" w:tplc="1A2685B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EE6107"/>
    <w:multiLevelType w:val="hybridMultilevel"/>
    <w:tmpl w:val="8B0A6368"/>
    <w:lvl w:ilvl="0" w:tplc="3E641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C48237E"/>
    <w:multiLevelType w:val="hybridMultilevel"/>
    <w:tmpl w:val="7DD02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F9"/>
    <w:rsid w:val="00091BCE"/>
    <w:rsid w:val="001973E4"/>
    <w:rsid w:val="001A31F8"/>
    <w:rsid w:val="001A3A82"/>
    <w:rsid w:val="001D65B8"/>
    <w:rsid w:val="0020626F"/>
    <w:rsid w:val="002158BB"/>
    <w:rsid w:val="00227A2A"/>
    <w:rsid w:val="00251A87"/>
    <w:rsid w:val="002A1D88"/>
    <w:rsid w:val="002D1DBB"/>
    <w:rsid w:val="00321A64"/>
    <w:rsid w:val="003350F1"/>
    <w:rsid w:val="0037339D"/>
    <w:rsid w:val="00383430"/>
    <w:rsid w:val="003961A0"/>
    <w:rsid w:val="003C25AD"/>
    <w:rsid w:val="003C2BB1"/>
    <w:rsid w:val="0041762B"/>
    <w:rsid w:val="00421D08"/>
    <w:rsid w:val="004462F6"/>
    <w:rsid w:val="004719EE"/>
    <w:rsid w:val="00496C58"/>
    <w:rsid w:val="004F1EB6"/>
    <w:rsid w:val="005155C1"/>
    <w:rsid w:val="00545709"/>
    <w:rsid w:val="00592A7E"/>
    <w:rsid w:val="00597BDE"/>
    <w:rsid w:val="005A1A57"/>
    <w:rsid w:val="00695EC3"/>
    <w:rsid w:val="00737E2E"/>
    <w:rsid w:val="00754E2D"/>
    <w:rsid w:val="00757676"/>
    <w:rsid w:val="00856FEA"/>
    <w:rsid w:val="00860A98"/>
    <w:rsid w:val="008F210F"/>
    <w:rsid w:val="00932AAA"/>
    <w:rsid w:val="009348C0"/>
    <w:rsid w:val="00990888"/>
    <w:rsid w:val="009925E4"/>
    <w:rsid w:val="00A03ABB"/>
    <w:rsid w:val="00A41911"/>
    <w:rsid w:val="00B379A0"/>
    <w:rsid w:val="00BC1355"/>
    <w:rsid w:val="00BF3825"/>
    <w:rsid w:val="00C24B2C"/>
    <w:rsid w:val="00C44C5F"/>
    <w:rsid w:val="00D42A14"/>
    <w:rsid w:val="00D62E5E"/>
    <w:rsid w:val="00D66C8B"/>
    <w:rsid w:val="00DC7E0E"/>
    <w:rsid w:val="00DD65DF"/>
    <w:rsid w:val="00E22C2E"/>
    <w:rsid w:val="00E91F32"/>
    <w:rsid w:val="00ED2DF9"/>
    <w:rsid w:val="00F27397"/>
    <w:rsid w:val="00F359DC"/>
    <w:rsid w:val="00FB397B"/>
    <w:rsid w:val="00FC2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93CC"/>
  <w15:docId w15:val="{87117658-7F5D-43C5-A3A4-BD85F13C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2BB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3C2BB1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3C2BB1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3C2BB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3C2BB1"/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3C2BB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3C2BB1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3C2BB1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3C2BB1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C2BB1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C2BB1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3C2BB1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860A9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2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62F6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A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A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3A8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na%20gradiva%20priloge%20-%20priloga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Vladna gradiva priloge - priloga2</Template>
  <TotalTime>92</TotalTime>
  <Pages>9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NPetrisic</dc:creator>
  <cp:keywords/>
  <dc:description/>
  <cp:lastModifiedBy>Etbin Tratnik</cp:lastModifiedBy>
  <cp:revision>11</cp:revision>
  <cp:lastPrinted>2018-12-14T10:35:00Z</cp:lastPrinted>
  <dcterms:created xsi:type="dcterms:W3CDTF">2021-12-15T13:00:00Z</dcterms:created>
  <dcterms:modified xsi:type="dcterms:W3CDTF">2021-12-21T07:47:00Z</dcterms:modified>
</cp:coreProperties>
</file>