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32" w:rsidRPr="008F3500" w:rsidRDefault="00C04504" w:rsidP="00507D32">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0" locked="0" layoutInCell="1" allowOverlap="1">
            <wp:simplePos x="0" y="0"/>
            <wp:positionH relativeFrom="column">
              <wp:posOffset>-80010</wp:posOffset>
            </wp:positionH>
            <wp:positionV relativeFrom="paragraph">
              <wp:posOffset>-92710</wp:posOffset>
            </wp:positionV>
            <wp:extent cx="379730" cy="440690"/>
            <wp:effectExtent l="0" t="0" r="0" b="0"/>
            <wp:wrapSquare wrapText="bothSides"/>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670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3C6C"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07D32" w:rsidRPr="008F3500">
        <w:rPr>
          <w:rFonts w:ascii="Republika" w:hAnsi="Republika"/>
        </w:rPr>
        <w:t>REPUBLIKA SLOVENIJA</w:t>
      </w:r>
    </w:p>
    <w:p w:rsidR="00507D32" w:rsidRPr="00946C49" w:rsidRDefault="00507D32" w:rsidP="00507D32">
      <w:pPr>
        <w:pStyle w:val="Glava"/>
        <w:tabs>
          <w:tab w:val="left" w:pos="5112"/>
        </w:tabs>
        <w:spacing w:after="120" w:line="240" w:lineRule="exact"/>
        <w:rPr>
          <w:rFonts w:ascii="Republika" w:hAnsi="Republika"/>
          <w:b/>
          <w:caps/>
        </w:rPr>
      </w:pPr>
      <w:r>
        <w:rPr>
          <w:rFonts w:ascii="Republika" w:hAnsi="Republika"/>
          <w:b/>
          <w:caps/>
        </w:rPr>
        <w:t>Ministrstvo za gospodarski razvoj in tehnologijo</w:t>
      </w:r>
    </w:p>
    <w:p w:rsidR="00507D32" w:rsidRPr="008F3500" w:rsidRDefault="00507D32" w:rsidP="00507D32">
      <w:pPr>
        <w:pStyle w:val="Glava"/>
        <w:tabs>
          <w:tab w:val="left" w:pos="5112"/>
        </w:tabs>
        <w:spacing w:before="240" w:line="240" w:lineRule="exact"/>
        <w:rPr>
          <w:sz w:val="16"/>
        </w:rPr>
      </w:pPr>
      <w:r>
        <w:rPr>
          <w:sz w:val="16"/>
        </w:rPr>
        <w:t>Kotnikova ulica 5</w:t>
      </w:r>
      <w:r w:rsidRPr="008F3500">
        <w:rPr>
          <w:sz w:val="16"/>
        </w:rPr>
        <w:t xml:space="preserve">, </w:t>
      </w:r>
      <w:r>
        <w:rPr>
          <w:sz w:val="16"/>
        </w:rPr>
        <w:t>1000 Ljubljana</w:t>
      </w:r>
      <w:r w:rsidRPr="008F3500">
        <w:rPr>
          <w:sz w:val="16"/>
        </w:rPr>
        <w:tab/>
      </w:r>
      <w:r>
        <w:rPr>
          <w:sz w:val="16"/>
        </w:rPr>
        <w:tab/>
      </w:r>
      <w:r w:rsidRPr="008F3500">
        <w:rPr>
          <w:sz w:val="16"/>
        </w:rPr>
        <w:t xml:space="preserve">T: </w:t>
      </w:r>
      <w:r>
        <w:rPr>
          <w:sz w:val="16"/>
        </w:rPr>
        <w:t>01 400 33 11</w:t>
      </w:r>
    </w:p>
    <w:p w:rsidR="00507D32" w:rsidRPr="008F3500" w:rsidRDefault="00507D32" w:rsidP="00507D32">
      <w:pPr>
        <w:pStyle w:val="Glava"/>
        <w:tabs>
          <w:tab w:val="left" w:pos="5112"/>
        </w:tabs>
        <w:spacing w:line="240" w:lineRule="exact"/>
        <w:rPr>
          <w:sz w:val="16"/>
        </w:rPr>
      </w:pPr>
      <w:r w:rsidRPr="008F3500">
        <w:rPr>
          <w:sz w:val="16"/>
        </w:rPr>
        <w:tab/>
      </w:r>
      <w:r>
        <w:rPr>
          <w:sz w:val="16"/>
        </w:rPr>
        <w:tab/>
      </w:r>
      <w:r w:rsidRPr="008F3500">
        <w:rPr>
          <w:sz w:val="16"/>
        </w:rPr>
        <w:t xml:space="preserve">E: </w:t>
      </w:r>
      <w:hyperlink r:id="rId9" w:history="1">
        <w:r w:rsidRPr="009403F0">
          <w:rPr>
            <w:rStyle w:val="Hiperpovezava"/>
            <w:sz w:val="16"/>
          </w:rPr>
          <w:t>gp.mgrt@gov.si</w:t>
        </w:r>
      </w:hyperlink>
      <w:r>
        <w:rPr>
          <w:sz w:val="16"/>
        </w:rPr>
        <w:t xml:space="preserve"> </w:t>
      </w:r>
    </w:p>
    <w:p w:rsidR="00507D32" w:rsidRPr="008F3500" w:rsidRDefault="00507D32" w:rsidP="00BE05B2">
      <w:pPr>
        <w:pStyle w:val="Glava"/>
        <w:tabs>
          <w:tab w:val="left" w:pos="5112"/>
        </w:tabs>
        <w:spacing w:line="240" w:lineRule="exact"/>
        <w:jc w:val="right"/>
        <w:rPr>
          <w:sz w:val="16"/>
        </w:rPr>
      </w:pPr>
      <w:r w:rsidRPr="008F3500">
        <w:rPr>
          <w:sz w:val="16"/>
        </w:rPr>
        <w:tab/>
      </w:r>
      <w:r>
        <w:rPr>
          <w:sz w:val="16"/>
        </w:rPr>
        <w:tab/>
      </w:r>
      <w:hyperlink r:id="rId10" w:history="1">
        <w:r w:rsidRPr="009403F0">
          <w:rPr>
            <w:rStyle w:val="Hiperpovezava"/>
            <w:sz w:val="16"/>
          </w:rPr>
          <w:t>www.</w:t>
        </w:r>
        <w:r w:rsidR="0069296D" w:rsidRPr="009403F0" w:rsidDel="0069296D">
          <w:rPr>
            <w:rStyle w:val="Hiperpovezava"/>
            <w:sz w:val="16"/>
          </w:rPr>
          <w:t xml:space="preserve"> </w:t>
        </w:r>
        <w:r w:rsidRPr="009403F0">
          <w:rPr>
            <w:rStyle w:val="Hiperpovezava"/>
            <w:sz w:val="16"/>
          </w:rPr>
          <w:t>gov.si</w:t>
        </w:r>
      </w:hyperlink>
      <w:r>
        <w:rPr>
          <w:sz w:val="16"/>
        </w:rPr>
        <w:t xml:space="preserve"> </w:t>
      </w:r>
      <w:r w:rsidR="00BE05B2">
        <w:rPr>
          <w:sz w:val="16"/>
        </w:rPr>
        <w:tab/>
      </w:r>
    </w:p>
    <w:p w:rsidR="00D00CE7" w:rsidRDefault="00D00CE7" w:rsidP="00D00CE7">
      <w:pPr>
        <w:tabs>
          <w:tab w:val="left" w:pos="0"/>
        </w:tabs>
        <w:rPr>
          <w:b/>
          <w:bCs/>
        </w:rPr>
      </w:pPr>
    </w:p>
    <w:p w:rsidR="00507D32" w:rsidRDefault="00507D32" w:rsidP="00D00CE7">
      <w:pPr>
        <w:tabs>
          <w:tab w:val="left" w:pos="0"/>
        </w:tabs>
        <w:rPr>
          <w:b/>
          <w:bCs/>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4897"/>
        <w:gridCol w:w="650"/>
        <w:gridCol w:w="1541"/>
      </w:tblGrid>
      <w:tr w:rsidR="00507D32" w:rsidTr="00EC4BAF">
        <w:trPr>
          <w:gridAfter w:val="2"/>
          <w:wAfter w:w="2191" w:type="dxa"/>
          <w:trHeight w:val="530"/>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pStyle w:val="Neotevilenodstavek"/>
              <w:spacing w:before="0" w:after="0" w:line="260" w:lineRule="exact"/>
              <w:jc w:val="left"/>
              <w:rPr>
                <w:color w:val="000000"/>
                <w:sz w:val="20"/>
                <w:szCs w:val="20"/>
              </w:rPr>
            </w:pPr>
          </w:p>
          <w:p w:rsidR="00FD3C6E" w:rsidRPr="00FD3C6E" w:rsidRDefault="00507D32" w:rsidP="000E7582">
            <w:pPr>
              <w:pStyle w:val="datumtevilka"/>
              <w:rPr>
                <w:color w:val="000000"/>
              </w:rPr>
            </w:pPr>
            <w:r>
              <w:rPr>
                <w:color w:val="000000"/>
              </w:rPr>
              <w:t>Številka:</w:t>
            </w:r>
            <w:r w:rsidR="0026158B">
              <w:rPr>
                <w:color w:val="000000"/>
              </w:rPr>
              <w:t xml:space="preserve"> </w:t>
            </w:r>
            <w:r w:rsidR="002D758B" w:rsidRPr="00224956">
              <w:rPr>
                <w:color w:val="000000"/>
              </w:rPr>
              <w:t>3030-124/2016/</w:t>
            </w:r>
            <w:r w:rsidR="000E7582">
              <w:rPr>
                <w:color w:val="000000"/>
              </w:rPr>
              <w:t>167</w:t>
            </w:r>
          </w:p>
        </w:tc>
      </w:tr>
      <w:tr w:rsidR="00507D32" w:rsidTr="00EC4BAF">
        <w:trPr>
          <w:gridAfter w:val="2"/>
          <w:wAfter w:w="2191" w:type="dxa"/>
          <w:trHeight w:val="563"/>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pStyle w:val="Neotevilenodstavek"/>
              <w:spacing w:before="0" w:after="0" w:line="260" w:lineRule="exact"/>
              <w:jc w:val="left"/>
              <w:rPr>
                <w:color w:val="000000"/>
                <w:sz w:val="20"/>
                <w:szCs w:val="20"/>
              </w:rPr>
            </w:pPr>
          </w:p>
          <w:p w:rsidR="00507D32" w:rsidRPr="0009065F" w:rsidRDefault="00507D32" w:rsidP="0069296D">
            <w:pPr>
              <w:pStyle w:val="Neotevilenodstavek"/>
              <w:spacing w:before="0" w:after="0" w:line="260" w:lineRule="exact"/>
              <w:jc w:val="left"/>
              <w:rPr>
                <w:color w:val="000000"/>
                <w:sz w:val="20"/>
                <w:szCs w:val="20"/>
              </w:rPr>
            </w:pPr>
            <w:r w:rsidRPr="0009065F">
              <w:rPr>
                <w:color w:val="000000"/>
                <w:sz w:val="20"/>
                <w:szCs w:val="20"/>
              </w:rPr>
              <w:t>Ljubljana,</w:t>
            </w:r>
            <w:r w:rsidR="00431927">
              <w:rPr>
                <w:color w:val="000000"/>
                <w:sz w:val="20"/>
                <w:szCs w:val="20"/>
              </w:rPr>
              <w:t xml:space="preserve"> </w:t>
            </w:r>
            <w:r w:rsidR="000760B0">
              <w:rPr>
                <w:color w:val="000000"/>
                <w:sz w:val="20"/>
                <w:szCs w:val="20"/>
              </w:rPr>
              <w:t>8</w:t>
            </w:r>
            <w:bookmarkStart w:id="0" w:name="_GoBack"/>
            <w:bookmarkEnd w:id="0"/>
            <w:r w:rsidR="002A5CBD">
              <w:rPr>
                <w:color w:val="000000"/>
                <w:sz w:val="20"/>
                <w:szCs w:val="20"/>
              </w:rPr>
              <w:t>.</w:t>
            </w:r>
            <w:r w:rsidR="0069296D">
              <w:rPr>
                <w:color w:val="000000"/>
                <w:sz w:val="20"/>
                <w:szCs w:val="20"/>
              </w:rPr>
              <w:t>3</w:t>
            </w:r>
            <w:r w:rsidR="002A5CBD">
              <w:rPr>
                <w:color w:val="000000"/>
                <w:sz w:val="20"/>
                <w:szCs w:val="20"/>
              </w:rPr>
              <w:t>.2021</w:t>
            </w:r>
          </w:p>
        </w:tc>
      </w:tr>
      <w:tr w:rsidR="00507D32" w:rsidTr="00EC4BAF">
        <w:trPr>
          <w:gridAfter w:val="2"/>
          <w:wAfter w:w="2191" w:type="dxa"/>
          <w:trHeight w:val="566"/>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pStyle w:val="Neotevilenodstavek"/>
              <w:spacing w:before="0" w:after="0" w:line="260" w:lineRule="exact"/>
              <w:jc w:val="left"/>
              <w:rPr>
                <w:color w:val="000000"/>
                <w:sz w:val="20"/>
                <w:szCs w:val="20"/>
              </w:rPr>
            </w:pPr>
          </w:p>
        </w:tc>
      </w:tr>
      <w:tr w:rsidR="00507D32" w:rsidTr="00EC4BAF">
        <w:trPr>
          <w:gridAfter w:val="2"/>
          <w:wAfter w:w="2191" w:type="dxa"/>
          <w:trHeight w:val="1396"/>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rPr>
                <w:color w:val="000000"/>
              </w:rPr>
            </w:pPr>
          </w:p>
          <w:p w:rsidR="00507D32" w:rsidRPr="0009065F" w:rsidRDefault="00507D32" w:rsidP="0014654E">
            <w:pPr>
              <w:rPr>
                <w:color w:val="000000"/>
              </w:rPr>
            </w:pPr>
            <w:r w:rsidRPr="0009065F">
              <w:rPr>
                <w:color w:val="000000"/>
              </w:rPr>
              <w:t>GENERALNI SEKRETARIAT VLADE REPUBLIKE SLOVENIJE</w:t>
            </w:r>
          </w:p>
          <w:p w:rsidR="00507D32" w:rsidRDefault="00507D32" w:rsidP="0014654E"/>
          <w:p w:rsidR="00507D32" w:rsidRPr="0009065F" w:rsidRDefault="000C3BA0" w:rsidP="0014654E">
            <w:pPr>
              <w:rPr>
                <w:color w:val="000000"/>
              </w:rPr>
            </w:pPr>
            <w:hyperlink r:id="rId11" w:history="1">
              <w:r w:rsidR="000A02B4" w:rsidRPr="00C60DCF">
                <w:rPr>
                  <w:rStyle w:val="Hiperpovezava"/>
                </w:rPr>
                <w:t>gp.gs@gov.si</w:t>
              </w:r>
            </w:hyperlink>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EC4BAF" w:rsidRPr="0009065F" w:rsidRDefault="00507D32" w:rsidP="00F33350">
            <w:pPr>
              <w:pStyle w:val="Naslovpredpisa"/>
              <w:spacing w:before="0" w:after="0" w:line="260" w:lineRule="exact"/>
              <w:jc w:val="left"/>
              <w:rPr>
                <w:color w:val="000000"/>
                <w:sz w:val="20"/>
                <w:szCs w:val="20"/>
              </w:rPr>
            </w:pPr>
            <w:r w:rsidRPr="0009065F">
              <w:rPr>
                <w:color w:val="000000"/>
                <w:sz w:val="20"/>
                <w:szCs w:val="20"/>
              </w:rPr>
              <w:t xml:space="preserve">ZADEVA: </w:t>
            </w:r>
            <w:r w:rsidR="00F33350">
              <w:rPr>
                <w:color w:val="000000"/>
                <w:sz w:val="20"/>
                <w:szCs w:val="20"/>
              </w:rPr>
              <w:t xml:space="preserve">Končno </w:t>
            </w:r>
            <w:r w:rsidR="0068696B">
              <w:rPr>
                <w:color w:val="000000"/>
                <w:sz w:val="20"/>
                <w:szCs w:val="20"/>
              </w:rPr>
              <w:t>poročilo o izvajanju</w:t>
            </w:r>
            <w:r w:rsidR="00D61AD4">
              <w:rPr>
                <w:color w:val="000000"/>
                <w:sz w:val="20"/>
                <w:szCs w:val="20"/>
              </w:rPr>
              <w:t xml:space="preserve"> </w:t>
            </w:r>
            <w:r w:rsidR="00031B67">
              <w:rPr>
                <w:color w:val="000000"/>
                <w:sz w:val="20"/>
                <w:szCs w:val="20"/>
              </w:rPr>
              <w:t>Program</w:t>
            </w:r>
            <w:r w:rsidR="005A67C6">
              <w:rPr>
                <w:color w:val="000000"/>
                <w:sz w:val="20"/>
                <w:szCs w:val="20"/>
              </w:rPr>
              <w:t>a</w:t>
            </w:r>
            <w:r w:rsidR="00031B67">
              <w:rPr>
                <w:color w:val="000000"/>
                <w:sz w:val="20"/>
                <w:szCs w:val="20"/>
              </w:rPr>
              <w:t xml:space="preserve"> spodbujanja gospodarske osnove madžarske narodne skupnosti 2017–2020 </w:t>
            </w:r>
            <w:r w:rsidR="00232F78">
              <w:rPr>
                <w:color w:val="000000"/>
                <w:sz w:val="20"/>
                <w:szCs w:val="20"/>
              </w:rPr>
              <w:t>– predlog za obravnavo</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Poglavje"/>
              <w:spacing w:before="0" w:after="0" w:line="260" w:lineRule="exact"/>
              <w:jc w:val="left"/>
              <w:rPr>
                <w:color w:val="000000"/>
                <w:sz w:val="20"/>
                <w:szCs w:val="20"/>
              </w:rPr>
            </w:pPr>
            <w:r w:rsidRPr="0009065F">
              <w:rPr>
                <w:color w:val="000000"/>
                <w:sz w:val="20"/>
                <w:szCs w:val="20"/>
              </w:rPr>
              <w:t>1. Predlog sklepov vlade:</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tcPr>
          <w:p w:rsidR="00E13C85" w:rsidRPr="000A02B4" w:rsidRDefault="0068696B" w:rsidP="000A02B4">
            <w:pPr>
              <w:spacing w:line="240" w:lineRule="auto"/>
              <w:jc w:val="both"/>
              <w:rPr>
                <w:rFonts w:eastAsia="Calibri"/>
                <w:bCs/>
              </w:rPr>
            </w:pPr>
            <w:r w:rsidRPr="0068696B">
              <w:rPr>
                <w:rFonts w:eastAsia="Calibri"/>
                <w:bCs/>
              </w:rPr>
              <w:t xml:space="preserve">Na podlagi </w:t>
            </w:r>
            <w:r w:rsidR="000A02B4" w:rsidRPr="000A02B4">
              <w:rPr>
                <w:rFonts w:eastAsia="Calibri"/>
                <w:bCs/>
              </w:rPr>
              <w:t xml:space="preserve">šestega odstavka 21. člena Zakona o Vladi Republike Slovenije (Uradni list RS, št. 24/05 – uradno prečiščeno besedilo, 109/08, 38/10 – ZUKN, 8/12, 21/13, 47/13 – ZDU-1G, 65/14 in 55/17) </w:t>
            </w:r>
            <w:r w:rsidR="00047C37">
              <w:rPr>
                <w:rFonts w:eastAsia="Calibri"/>
                <w:bCs/>
              </w:rPr>
              <w:t>v zvezi s</w:t>
            </w:r>
            <w:r w:rsidR="000A02B4">
              <w:rPr>
                <w:rFonts w:eastAsia="Calibri"/>
                <w:bCs/>
              </w:rPr>
              <w:t xml:space="preserve"> </w:t>
            </w:r>
            <w:r w:rsidR="00E44ED5" w:rsidRPr="00E44ED5">
              <w:rPr>
                <w:rFonts w:eastAsia="Calibri"/>
                <w:bCs/>
              </w:rPr>
              <w:t xml:space="preserve">57. </w:t>
            </w:r>
            <w:r w:rsidR="00047C37" w:rsidRPr="00E44ED5">
              <w:rPr>
                <w:rFonts w:eastAsia="Calibri"/>
                <w:bCs/>
              </w:rPr>
              <w:t>člen</w:t>
            </w:r>
            <w:r w:rsidR="00047C37">
              <w:rPr>
                <w:rFonts w:eastAsia="Calibri"/>
                <w:bCs/>
              </w:rPr>
              <w:t xml:space="preserve">om </w:t>
            </w:r>
            <w:r w:rsidR="00047C37" w:rsidRPr="00E44ED5">
              <w:rPr>
                <w:rFonts w:eastAsia="Calibri"/>
                <w:bCs/>
              </w:rPr>
              <w:t xml:space="preserve"> </w:t>
            </w:r>
            <w:r w:rsidR="00047C37">
              <w:rPr>
                <w:rFonts w:eastAsia="Calibri"/>
                <w:bCs/>
              </w:rPr>
              <w:t xml:space="preserve"> </w:t>
            </w:r>
            <w:r w:rsidR="00E44ED5" w:rsidRPr="00E44ED5">
              <w:rPr>
                <w:rFonts w:eastAsia="Calibri"/>
                <w:bCs/>
              </w:rPr>
              <w:t xml:space="preserve">Zakona o državni upravi (Uradni list RS, št. 113/05 – uradno prečiščeno besedilo, 89/07 – </w:t>
            </w:r>
            <w:proofErr w:type="spellStart"/>
            <w:r w:rsidR="00E44ED5" w:rsidRPr="00E44ED5">
              <w:rPr>
                <w:rFonts w:eastAsia="Calibri"/>
                <w:bCs/>
              </w:rPr>
              <w:t>odl</w:t>
            </w:r>
            <w:proofErr w:type="spellEnd"/>
            <w:r w:rsidR="00E44ED5" w:rsidRPr="00E44ED5">
              <w:rPr>
                <w:rFonts w:eastAsia="Calibri"/>
                <w:bCs/>
              </w:rPr>
              <w:t>. US, 126/07 – ZUP-E, 48/09, 8/10 – ZUP-G, 8/12 – ZVRS-F, 21/12, 47/13, 12/14, 90/14 in 51/16)</w:t>
            </w:r>
            <w:r w:rsidRPr="0068696B">
              <w:rPr>
                <w:rFonts w:eastAsia="Calibri"/>
                <w:bCs/>
              </w:rPr>
              <w:t xml:space="preserve"> </w:t>
            </w:r>
            <w:r w:rsidR="00E13C85" w:rsidRPr="000A02B4">
              <w:rPr>
                <w:rFonts w:eastAsia="Calibri"/>
                <w:bCs/>
              </w:rPr>
              <w:t>je Vlada Republike Slovenije na … redni seji dne …  sprejela naslednji</w:t>
            </w:r>
          </w:p>
          <w:p w:rsidR="00E13C85" w:rsidRPr="0005659C" w:rsidRDefault="00E13C85" w:rsidP="00E13C85">
            <w:pPr>
              <w:pStyle w:val="Neotevilenodstavek"/>
              <w:spacing w:after="0" w:line="260" w:lineRule="exact"/>
              <w:rPr>
                <w:iCs/>
                <w:sz w:val="20"/>
                <w:szCs w:val="20"/>
              </w:rPr>
            </w:pPr>
          </w:p>
          <w:p w:rsidR="00E13C85" w:rsidRPr="0005659C" w:rsidRDefault="00E13C85" w:rsidP="00E13C85">
            <w:pPr>
              <w:pStyle w:val="Neotevilenodstavek"/>
              <w:spacing w:after="0" w:line="260" w:lineRule="exact"/>
              <w:jc w:val="center"/>
              <w:rPr>
                <w:iCs/>
                <w:sz w:val="20"/>
                <w:szCs w:val="20"/>
              </w:rPr>
            </w:pPr>
            <w:r w:rsidRPr="0005659C">
              <w:rPr>
                <w:iCs/>
                <w:sz w:val="20"/>
                <w:szCs w:val="20"/>
              </w:rPr>
              <w:t>SKLEP</w:t>
            </w:r>
          </w:p>
          <w:p w:rsidR="00E13C85" w:rsidRPr="0005659C" w:rsidRDefault="00E13C85" w:rsidP="00E13C85">
            <w:pPr>
              <w:pStyle w:val="Neotevilenodstavek"/>
              <w:spacing w:after="0" w:line="260" w:lineRule="exact"/>
              <w:jc w:val="center"/>
              <w:rPr>
                <w:iCs/>
                <w:sz w:val="20"/>
                <w:szCs w:val="20"/>
              </w:rPr>
            </w:pPr>
          </w:p>
          <w:p w:rsidR="00E13C85" w:rsidRPr="00232F78" w:rsidRDefault="00E13C85" w:rsidP="00E13C85">
            <w:pPr>
              <w:pStyle w:val="Neotevilenodstavek"/>
              <w:spacing w:after="0" w:line="260" w:lineRule="exact"/>
              <w:rPr>
                <w:iCs/>
                <w:sz w:val="20"/>
                <w:szCs w:val="20"/>
              </w:rPr>
            </w:pPr>
            <w:r w:rsidRPr="0005659C">
              <w:rPr>
                <w:iCs/>
                <w:sz w:val="20"/>
                <w:szCs w:val="20"/>
              </w:rPr>
              <w:t xml:space="preserve">Vlada Republike Slovenije </w:t>
            </w:r>
            <w:r w:rsidR="0068696B">
              <w:rPr>
                <w:iCs/>
                <w:sz w:val="20"/>
                <w:szCs w:val="20"/>
              </w:rPr>
              <w:t xml:space="preserve">se je seznanila  </w:t>
            </w:r>
            <w:r w:rsidR="00E44ED5">
              <w:rPr>
                <w:iCs/>
                <w:sz w:val="20"/>
                <w:szCs w:val="20"/>
              </w:rPr>
              <w:t xml:space="preserve">s </w:t>
            </w:r>
            <w:r w:rsidR="00F33350">
              <w:rPr>
                <w:iCs/>
                <w:sz w:val="20"/>
                <w:szCs w:val="20"/>
              </w:rPr>
              <w:t xml:space="preserve">Končnim </w:t>
            </w:r>
            <w:r w:rsidR="0068696B">
              <w:rPr>
                <w:iCs/>
                <w:sz w:val="20"/>
                <w:szCs w:val="20"/>
              </w:rPr>
              <w:t>poročilom o izvajanju Programa</w:t>
            </w:r>
            <w:r w:rsidR="00031B67">
              <w:rPr>
                <w:color w:val="000000"/>
                <w:sz w:val="20"/>
                <w:szCs w:val="20"/>
              </w:rPr>
              <w:t xml:space="preserve"> spodbujanja gospodarske osnove madžarske narodne skupnosti 2017–2020</w:t>
            </w:r>
            <w:r w:rsidRPr="00EC4BAF">
              <w:rPr>
                <w:iCs/>
                <w:sz w:val="20"/>
                <w:szCs w:val="20"/>
              </w:rPr>
              <w:t>.</w:t>
            </w:r>
          </w:p>
          <w:p w:rsidR="00E13C85" w:rsidRPr="0005659C" w:rsidRDefault="00E13C85" w:rsidP="00E13C85">
            <w:pPr>
              <w:pStyle w:val="Neotevilenodstavek"/>
              <w:spacing w:before="0" w:after="0" w:line="260" w:lineRule="exact"/>
              <w:rPr>
                <w:iCs/>
                <w:sz w:val="20"/>
                <w:szCs w:val="20"/>
              </w:rPr>
            </w:pPr>
          </w:p>
          <w:p w:rsidR="000E7582" w:rsidRDefault="000E7582" w:rsidP="000E7582">
            <w:pPr>
              <w:pStyle w:val="Neotevilenodstavek"/>
              <w:rPr>
                <w:iCs/>
                <w:sz w:val="20"/>
                <w:szCs w:val="20"/>
              </w:rPr>
            </w:pPr>
            <w:r>
              <w:rPr>
                <w:iCs/>
                <w:sz w:val="20"/>
                <w:szCs w:val="20"/>
              </w:rPr>
              <w:t xml:space="preserve">                                                                                            </w:t>
            </w:r>
            <w:r w:rsidRPr="005D7F9F">
              <w:rPr>
                <w:iCs/>
                <w:sz w:val="20"/>
                <w:szCs w:val="20"/>
              </w:rPr>
              <w:t xml:space="preserve">mag. Janja </w:t>
            </w:r>
            <w:proofErr w:type="spellStart"/>
            <w:r w:rsidRPr="005D7F9F">
              <w:rPr>
                <w:iCs/>
                <w:sz w:val="20"/>
                <w:szCs w:val="20"/>
              </w:rPr>
              <w:t>Garvas</w:t>
            </w:r>
            <w:proofErr w:type="spellEnd"/>
            <w:r w:rsidRPr="005D7F9F">
              <w:rPr>
                <w:iCs/>
                <w:sz w:val="20"/>
                <w:szCs w:val="20"/>
              </w:rPr>
              <w:t xml:space="preserve"> Hočeva</w:t>
            </w:r>
            <w:r>
              <w:rPr>
                <w:iCs/>
                <w:sz w:val="20"/>
                <w:szCs w:val="20"/>
              </w:rPr>
              <w:t>r</w:t>
            </w:r>
          </w:p>
          <w:p w:rsidR="000E7582" w:rsidRPr="00222024" w:rsidRDefault="000E7582" w:rsidP="000E7582">
            <w:pPr>
              <w:pStyle w:val="Neotevilenodstavek"/>
              <w:rPr>
                <w:iCs/>
                <w:sz w:val="20"/>
                <w:szCs w:val="20"/>
              </w:rPr>
            </w:pPr>
            <w:r>
              <w:rPr>
                <w:iCs/>
                <w:sz w:val="20"/>
                <w:szCs w:val="20"/>
              </w:rPr>
              <w:t xml:space="preserve">                                                                                               </w:t>
            </w:r>
            <w:proofErr w:type="spellStart"/>
            <w:r>
              <w:rPr>
                <w:iCs/>
                <w:sz w:val="20"/>
                <w:szCs w:val="20"/>
              </w:rPr>
              <w:t>v.d</w:t>
            </w:r>
            <w:proofErr w:type="spellEnd"/>
            <w:r>
              <w:rPr>
                <w:iCs/>
                <w:sz w:val="20"/>
                <w:szCs w:val="20"/>
              </w:rPr>
              <w:t>. generalna sekretarka</w:t>
            </w:r>
          </w:p>
          <w:p w:rsidR="0069296D" w:rsidRDefault="00E13C85" w:rsidP="0069296D">
            <w:pPr>
              <w:tabs>
                <w:tab w:val="left" w:pos="318"/>
              </w:tabs>
              <w:overflowPunct w:val="0"/>
              <w:autoSpaceDE w:val="0"/>
              <w:autoSpaceDN w:val="0"/>
              <w:adjustRightInd w:val="0"/>
              <w:spacing w:before="60" w:after="60" w:line="200" w:lineRule="exact"/>
              <w:ind w:left="34"/>
              <w:jc w:val="both"/>
              <w:textAlignment w:val="baseline"/>
              <w:rPr>
                <w:iCs/>
                <w:lang w:eastAsia="sl-SI"/>
              </w:rPr>
            </w:pPr>
            <w:r w:rsidRPr="0005659C">
              <w:rPr>
                <w:iCs/>
              </w:rPr>
              <w:t>Sklep prejmejo:</w:t>
            </w:r>
          </w:p>
          <w:p w:rsidR="00EC4BAF" w:rsidRDefault="00E13C85"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Pr>
                <w:iCs/>
                <w:lang w:eastAsia="sl-SI"/>
              </w:rPr>
              <w:t>Ministrstvo za go</w:t>
            </w:r>
            <w:r w:rsidR="00474CA7">
              <w:rPr>
                <w:iCs/>
                <w:lang w:eastAsia="sl-SI"/>
              </w:rPr>
              <w:t>spodarski razvoj in tehnologijo</w:t>
            </w:r>
            <w:r w:rsidR="00EC4BAF">
              <w:rPr>
                <w:iCs/>
                <w:lang w:eastAsia="sl-SI"/>
              </w:rPr>
              <w:t>,</w:t>
            </w:r>
          </w:p>
          <w:p w:rsidR="0069296D" w:rsidRDefault="0069296D"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Pr>
                <w:iCs/>
              </w:rPr>
              <w:t>Generalni sekretariat Vlade Republike Slovenije,</w:t>
            </w:r>
          </w:p>
          <w:p w:rsidR="00E13C85" w:rsidRPr="00474CA7" w:rsidRDefault="0026158B"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Pr>
                <w:iCs/>
                <w:lang w:eastAsia="sl-SI"/>
              </w:rPr>
              <w:t>Urad Vlade Republike Slovenije za</w:t>
            </w:r>
            <w:r w:rsidR="00474CA7">
              <w:rPr>
                <w:iCs/>
                <w:lang w:eastAsia="sl-SI"/>
              </w:rPr>
              <w:t xml:space="preserve"> </w:t>
            </w:r>
            <w:r w:rsidR="00031B67">
              <w:t>narodnosti,</w:t>
            </w:r>
          </w:p>
          <w:p w:rsidR="00031B67" w:rsidRDefault="00E13C85"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sidRPr="0005659C">
              <w:t xml:space="preserve">Urad Vlade Republike Slovenije za </w:t>
            </w:r>
            <w:r>
              <w:t>komuniciranje</w:t>
            </w:r>
            <w:r w:rsidR="00031B67">
              <w:t>,</w:t>
            </w:r>
          </w:p>
          <w:p w:rsidR="00C04504" w:rsidRPr="005D1904" w:rsidRDefault="00C04504"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t>Služba Vlade Republike Slovenije za zakonodajo,</w:t>
            </w:r>
          </w:p>
          <w:p w:rsidR="00E13C85" w:rsidRPr="005D1904" w:rsidRDefault="00031B67" w:rsidP="005D1904">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t>Pomurska madžarska samoupravna narodna skupnost</w:t>
            </w:r>
            <w:r w:rsidR="005D1904">
              <w:t>, Glavna ulica 124, 9220 Lendava</w:t>
            </w:r>
            <w:r w:rsidR="00E13C85" w:rsidRPr="0005659C">
              <w:t>.</w:t>
            </w:r>
          </w:p>
          <w:p w:rsidR="00507D32" w:rsidRPr="0009065F" w:rsidRDefault="00507D32" w:rsidP="0026168B">
            <w:pPr>
              <w:spacing w:line="240" w:lineRule="auto"/>
              <w:rPr>
                <w:color w:val="000000"/>
              </w:rPr>
            </w:pPr>
            <w:r w:rsidRPr="0009065F">
              <w:rPr>
                <w:color w:val="000000"/>
              </w:rPr>
              <w:t xml:space="preserve">                                                            </w:t>
            </w:r>
            <w:r w:rsidR="0026168B">
              <w:rPr>
                <w:color w:val="000000"/>
              </w:rPr>
              <w:t xml:space="preserve">                          </w:t>
            </w:r>
            <w:r w:rsidRPr="0009065F">
              <w:rPr>
                <w:color w:val="000000"/>
              </w:rPr>
              <w:t xml:space="preserve">                                                                                                                        </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Default="00507D32" w:rsidP="0014654E">
            <w:pPr>
              <w:pStyle w:val="Neotevilenodstavek"/>
              <w:spacing w:before="0" w:after="0" w:line="260" w:lineRule="exact"/>
              <w:rPr>
                <w:b/>
                <w:color w:val="000000"/>
                <w:sz w:val="20"/>
                <w:szCs w:val="20"/>
              </w:rPr>
            </w:pPr>
            <w:r w:rsidRPr="0009065F">
              <w:rPr>
                <w:b/>
                <w:color w:val="000000"/>
                <w:sz w:val="20"/>
                <w:szCs w:val="20"/>
              </w:rPr>
              <w:t>2. Predlog za obravnavo predloga zakona po nujnem ali skrajšanem postopku v državnem zboru z obrazložitvijo razlogov:</w:t>
            </w:r>
          </w:p>
          <w:p w:rsidR="00EC4BAF" w:rsidRPr="0009065F" w:rsidRDefault="00EC4BAF" w:rsidP="0014654E">
            <w:pPr>
              <w:pStyle w:val="Neotevilenodstavek"/>
              <w:spacing w:before="0" w:after="0" w:line="260" w:lineRule="exact"/>
              <w:rPr>
                <w:b/>
                <w:iCs/>
                <w:color w:val="000000"/>
                <w:sz w:val="20"/>
                <w:szCs w:val="20"/>
              </w:rPr>
            </w:pPr>
            <w:r>
              <w:rPr>
                <w:b/>
                <w:color w:val="000000"/>
                <w:sz w:val="20"/>
                <w:szCs w:val="20"/>
              </w:rPr>
              <w:t>/</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AC3C4B" w:rsidRPr="0009065F" w:rsidRDefault="00AC3C4B" w:rsidP="00E13C85">
            <w:pPr>
              <w:jc w:val="both"/>
              <w:rPr>
                <w:iCs/>
                <w:color w:val="000000"/>
                <w:lang w:eastAsia="sl-SI"/>
              </w:rPr>
            </w:pP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
                <w:iCs/>
                <w:color w:val="000000"/>
                <w:sz w:val="20"/>
                <w:szCs w:val="20"/>
              </w:rPr>
            </w:pPr>
            <w:r w:rsidRPr="0009065F">
              <w:rPr>
                <w:b/>
                <w:color w:val="000000"/>
                <w:sz w:val="20"/>
                <w:szCs w:val="20"/>
              </w:rPr>
              <w:t>3.a Osebe, odgovorne za strokovno pripravo in usklajenost gradiva:</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Default="00F33350" w:rsidP="00F33350">
            <w:pPr>
              <w:numPr>
                <w:ilvl w:val="0"/>
                <w:numId w:val="3"/>
              </w:numPr>
              <w:overflowPunct w:val="0"/>
              <w:autoSpaceDE w:val="0"/>
              <w:autoSpaceDN w:val="0"/>
              <w:adjustRightInd w:val="0"/>
              <w:spacing w:before="60" w:after="60" w:line="240" w:lineRule="auto"/>
              <w:jc w:val="both"/>
              <w:textAlignment w:val="baseline"/>
              <w:rPr>
                <w:iCs/>
                <w:color w:val="000000"/>
                <w:lang w:eastAsia="sl-SI"/>
              </w:rPr>
            </w:pPr>
            <w:r>
              <w:rPr>
                <w:iCs/>
                <w:color w:val="000000"/>
                <w:lang w:eastAsia="sl-SI"/>
              </w:rPr>
              <w:t>mag. Grega Kordež</w:t>
            </w:r>
            <w:r w:rsidR="00507D32" w:rsidRPr="0009065F">
              <w:rPr>
                <w:iCs/>
                <w:color w:val="000000"/>
                <w:lang w:eastAsia="sl-SI"/>
              </w:rPr>
              <w:t>, generalni direktor Direktorata za regionalni razvoj, Ministrstvo za gospodarski razvoj in tehnologijo,</w:t>
            </w:r>
          </w:p>
          <w:p w:rsidR="00F33350" w:rsidRDefault="00F33350" w:rsidP="00F33350">
            <w:pPr>
              <w:numPr>
                <w:ilvl w:val="0"/>
                <w:numId w:val="3"/>
              </w:numPr>
              <w:overflowPunct w:val="0"/>
              <w:autoSpaceDE w:val="0"/>
              <w:autoSpaceDN w:val="0"/>
              <w:adjustRightInd w:val="0"/>
              <w:spacing w:before="60" w:after="60" w:line="240" w:lineRule="auto"/>
              <w:jc w:val="both"/>
              <w:textAlignment w:val="baseline"/>
              <w:rPr>
                <w:iCs/>
                <w:color w:val="000000"/>
                <w:lang w:eastAsia="sl-SI"/>
              </w:rPr>
            </w:pPr>
            <w:r>
              <w:rPr>
                <w:iCs/>
                <w:color w:val="000000"/>
                <w:lang w:eastAsia="sl-SI"/>
              </w:rPr>
              <w:t>dr. Robert Drobnič</w:t>
            </w:r>
            <w:r w:rsidRPr="0009065F">
              <w:rPr>
                <w:iCs/>
                <w:color w:val="000000"/>
                <w:lang w:eastAsia="sl-SI"/>
              </w:rPr>
              <w:t xml:space="preserve">, </w:t>
            </w:r>
            <w:r>
              <w:rPr>
                <w:iCs/>
                <w:color w:val="000000"/>
                <w:lang w:eastAsia="sl-SI"/>
              </w:rPr>
              <w:t xml:space="preserve">vodja Sektorja za načrtovanje regionalnega razvoja, </w:t>
            </w:r>
            <w:r w:rsidRPr="0009065F">
              <w:rPr>
                <w:iCs/>
                <w:color w:val="000000"/>
                <w:lang w:eastAsia="sl-SI"/>
              </w:rPr>
              <w:t>Ministrstvo za gospodarski razvoj in tehnologijo</w:t>
            </w:r>
            <w:r>
              <w:rPr>
                <w:iCs/>
                <w:color w:val="000000"/>
                <w:lang w:eastAsia="sl-SI"/>
              </w:rPr>
              <w:t>,</w:t>
            </w:r>
          </w:p>
          <w:p w:rsidR="00F33350" w:rsidRDefault="00F33350" w:rsidP="00F33350">
            <w:pPr>
              <w:numPr>
                <w:ilvl w:val="0"/>
                <w:numId w:val="3"/>
              </w:numPr>
              <w:overflowPunct w:val="0"/>
              <w:autoSpaceDE w:val="0"/>
              <w:autoSpaceDN w:val="0"/>
              <w:adjustRightInd w:val="0"/>
              <w:spacing w:before="60" w:after="60" w:line="240" w:lineRule="auto"/>
              <w:jc w:val="both"/>
              <w:textAlignment w:val="baseline"/>
              <w:rPr>
                <w:iCs/>
                <w:color w:val="000000"/>
                <w:lang w:eastAsia="sl-SI"/>
              </w:rPr>
            </w:pPr>
            <w:r>
              <w:rPr>
                <w:bCs/>
                <w:lang w:val="sk-SK"/>
              </w:rPr>
              <w:lastRenderedPageBreak/>
              <w:t>Gregor Černoga, pods</w:t>
            </w:r>
            <w:r w:rsidR="00CD1338">
              <w:rPr>
                <w:bCs/>
                <w:lang w:val="sk-SK"/>
              </w:rPr>
              <w:t>e</w:t>
            </w:r>
            <w:r>
              <w:rPr>
                <w:bCs/>
                <w:lang w:val="sk-SK"/>
              </w:rPr>
              <w:t xml:space="preserve">kretar, </w:t>
            </w:r>
            <w:r w:rsidRPr="005E7EEF">
              <w:rPr>
                <w:bCs/>
                <w:lang w:val="sk-SK"/>
              </w:rPr>
              <w:t>Ministrstvo za go</w:t>
            </w:r>
            <w:r>
              <w:rPr>
                <w:bCs/>
                <w:lang w:val="sk-SK"/>
              </w:rPr>
              <w:t>spodarski razvoj in tehnologijo</w:t>
            </w:r>
          </w:p>
          <w:p w:rsidR="00084AF0" w:rsidRPr="006F7838" w:rsidRDefault="00084AF0" w:rsidP="00040871">
            <w:pPr>
              <w:overflowPunct w:val="0"/>
              <w:autoSpaceDE w:val="0"/>
              <w:autoSpaceDN w:val="0"/>
              <w:adjustRightInd w:val="0"/>
              <w:spacing w:before="60" w:after="60" w:line="240" w:lineRule="auto"/>
              <w:jc w:val="both"/>
              <w:textAlignment w:val="baseline"/>
              <w:rPr>
                <w:bCs/>
                <w:lang w:val="sk-SK"/>
              </w:rPr>
            </w:pP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
                <w:iCs/>
                <w:color w:val="000000"/>
                <w:sz w:val="20"/>
                <w:szCs w:val="20"/>
              </w:rPr>
            </w:pPr>
            <w:r w:rsidRPr="0009065F">
              <w:rPr>
                <w:b/>
                <w:iCs/>
                <w:color w:val="000000"/>
                <w:sz w:val="20"/>
                <w:szCs w:val="20"/>
              </w:rPr>
              <w:lastRenderedPageBreak/>
              <w:t xml:space="preserve">3.b Zunanji strokovnjaki, ki so </w:t>
            </w:r>
            <w:r w:rsidRPr="0009065F">
              <w:rPr>
                <w:b/>
                <w:color w:val="000000"/>
                <w:sz w:val="20"/>
                <w:szCs w:val="20"/>
              </w:rPr>
              <w:t>sodelovali pri pripravi dela ali celotnega gradiva:</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iCs/>
                <w:color w:val="000000"/>
                <w:sz w:val="20"/>
                <w:szCs w:val="20"/>
              </w:rPr>
            </w:pPr>
            <w:r w:rsidRPr="0009065F">
              <w:rPr>
                <w:iCs/>
                <w:color w:val="000000"/>
                <w:sz w:val="20"/>
                <w:szCs w:val="20"/>
              </w:rPr>
              <w:t>/</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
                <w:iCs/>
                <w:color w:val="000000"/>
                <w:sz w:val="20"/>
                <w:szCs w:val="20"/>
              </w:rPr>
            </w:pPr>
            <w:r w:rsidRPr="0009065F">
              <w:rPr>
                <w:b/>
                <w:color w:val="000000"/>
                <w:sz w:val="20"/>
                <w:szCs w:val="20"/>
              </w:rPr>
              <w:t>4. Predstavniki vlade, ki bodo sodelovali pri delu državnega zbora:</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6F7838" w:rsidRPr="006F7838" w:rsidRDefault="005D1904" w:rsidP="00E13C85">
            <w:pPr>
              <w:overflowPunct w:val="0"/>
              <w:autoSpaceDE w:val="0"/>
              <w:autoSpaceDN w:val="0"/>
              <w:adjustRightInd w:val="0"/>
              <w:spacing w:before="60" w:after="60" w:line="240" w:lineRule="auto"/>
              <w:jc w:val="both"/>
              <w:textAlignment w:val="baseline"/>
              <w:rPr>
                <w:iCs/>
                <w:color w:val="000000"/>
                <w:lang w:eastAsia="sl-SI"/>
              </w:rPr>
            </w:pPr>
            <w:r>
              <w:rPr>
                <w:iCs/>
                <w:color w:val="000000"/>
                <w:lang w:eastAsia="sl-SI"/>
              </w:rPr>
              <w:t>/</w:t>
            </w:r>
          </w:p>
        </w:tc>
      </w:tr>
      <w:tr w:rsidR="00EC4BAF" w:rsidTr="006F7838">
        <w:trPr>
          <w:trHeight w:val="607"/>
        </w:trPr>
        <w:tc>
          <w:tcPr>
            <w:tcW w:w="9180" w:type="dxa"/>
            <w:gridSpan w:val="4"/>
            <w:tcBorders>
              <w:top w:val="single" w:sz="4" w:space="0" w:color="000000"/>
              <w:left w:val="single" w:sz="4" w:space="0" w:color="000000"/>
              <w:right w:val="single" w:sz="4" w:space="0" w:color="000000"/>
            </w:tcBorders>
            <w:hideMark/>
          </w:tcPr>
          <w:p w:rsidR="00EC4BAF" w:rsidRPr="0009065F" w:rsidRDefault="00EC4BAF" w:rsidP="0014654E">
            <w:pPr>
              <w:pStyle w:val="Oddelek"/>
              <w:numPr>
                <w:ilvl w:val="0"/>
                <w:numId w:val="0"/>
              </w:numPr>
              <w:spacing w:before="0" w:after="0" w:line="260" w:lineRule="exact"/>
              <w:jc w:val="left"/>
              <w:rPr>
                <w:color w:val="000000"/>
                <w:sz w:val="20"/>
                <w:szCs w:val="20"/>
              </w:rPr>
            </w:pPr>
            <w:r w:rsidRPr="0009065F">
              <w:rPr>
                <w:color w:val="000000"/>
                <w:sz w:val="20"/>
                <w:szCs w:val="20"/>
              </w:rPr>
              <w:t>5. Kratek povzetek gradiva:</w:t>
            </w:r>
          </w:p>
          <w:p w:rsidR="005D1904" w:rsidRPr="00431927" w:rsidRDefault="005D1904" w:rsidP="005D1904">
            <w:pPr>
              <w:jc w:val="both"/>
            </w:pPr>
          </w:p>
          <w:p w:rsidR="00167FF8" w:rsidRDefault="00167FF8" w:rsidP="00167FF8">
            <w:pPr>
              <w:spacing w:line="240" w:lineRule="auto"/>
              <w:jc w:val="both"/>
              <w:rPr>
                <w:rFonts w:eastAsia="Calibri"/>
                <w:bCs/>
                <w:u w:color="000000"/>
              </w:rPr>
            </w:pPr>
            <w:r w:rsidRPr="00167FF8">
              <w:rPr>
                <w:rFonts w:eastAsia="Calibri"/>
                <w:bCs/>
              </w:rPr>
              <w:t>Program spodbujanja gospodarske osnove madžarske narodne skupnosti 2017-2020 (v nadaljevanju: Program), je bil s strani Vlade R</w:t>
            </w:r>
            <w:r w:rsidR="00C04504">
              <w:rPr>
                <w:rFonts w:eastAsia="Calibri"/>
                <w:bCs/>
              </w:rPr>
              <w:t xml:space="preserve">epublike </w:t>
            </w:r>
            <w:r w:rsidRPr="00167FF8">
              <w:rPr>
                <w:rFonts w:eastAsia="Calibri"/>
                <w:bCs/>
              </w:rPr>
              <w:t>S</w:t>
            </w:r>
            <w:r w:rsidR="00C04504">
              <w:rPr>
                <w:rFonts w:eastAsia="Calibri"/>
                <w:bCs/>
              </w:rPr>
              <w:t>lovenije</w:t>
            </w:r>
            <w:r w:rsidRPr="00167FF8">
              <w:rPr>
                <w:rFonts w:eastAsia="Calibri"/>
                <w:bCs/>
              </w:rPr>
              <w:t xml:space="preserve"> potrjen 29. 6. 2017, njegove spremembe pa 18. 1. 2018</w:t>
            </w:r>
            <w:r w:rsidR="00047C37">
              <w:rPr>
                <w:rFonts w:eastAsia="Calibri"/>
                <w:bCs/>
              </w:rPr>
              <w:t xml:space="preserve"> ter 9.5.2019</w:t>
            </w:r>
            <w:r w:rsidRPr="00167FF8">
              <w:rPr>
                <w:rFonts w:eastAsia="Calibri"/>
                <w:bCs/>
              </w:rPr>
              <w:t xml:space="preserve">. Program </w:t>
            </w:r>
            <w:r w:rsidRPr="00167FF8">
              <w:rPr>
                <w:rFonts w:eastAsia="Calibri"/>
                <w:bCs/>
                <w:u w:color="000000"/>
              </w:rPr>
              <w:t xml:space="preserve">je namenjen razvoju gospodarske osnove območja, kjer živijo pripadniki madžarske avtohtone narodne skupnosti, kar podrobneje pomeni ustvarjanje novih delovnih mest in ohranjanje že obstoječih, vzpostavljanje nove infrastrukture in posodobitev že obstoječe, ter povečanje privlačnosti območja. Program je namenjen vsem upravičencem, ki svojo dejavnost opravljajo na območju, kjer živijo pripadniki madžarske avtohtone narodne skupnosti, in ki bodo z izvedbo svojih projektov pripomogli k uresničitvi njegovih ciljev. </w:t>
            </w:r>
          </w:p>
          <w:p w:rsidR="00040871" w:rsidRDefault="00040871" w:rsidP="00167FF8">
            <w:pPr>
              <w:spacing w:line="240" w:lineRule="auto"/>
              <w:jc w:val="both"/>
              <w:rPr>
                <w:rFonts w:eastAsia="Calibri"/>
                <w:bCs/>
                <w:u w:color="000000"/>
              </w:rPr>
            </w:pPr>
          </w:p>
          <w:p w:rsidR="00040871" w:rsidRDefault="00040871" w:rsidP="00040871">
            <w:pPr>
              <w:jc w:val="both"/>
            </w:pPr>
            <w:r>
              <w:t>Ukrepi programa, ki so se izvajali v obdobju 2017-2020 so bili naslednji:</w:t>
            </w:r>
          </w:p>
          <w:p w:rsidR="00040871" w:rsidRDefault="00040871" w:rsidP="00040871">
            <w:pPr>
              <w:jc w:val="both"/>
            </w:pPr>
            <w:r>
              <w:t>1.SPODBUJANJE NALOŽB V GOSPODARSTVU,</w:t>
            </w:r>
          </w:p>
          <w:p w:rsidR="00040871" w:rsidRDefault="00040871" w:rsidP="00040871">
            <w:pPr>
              <w:jc w:val="both"/>
            </w:pPr>
            <w:r>
              <w:t>2.SPODBUJANJE TURISTIČNIH DEJAVNOSTI IN PRODUKTOV,</w:t>
            </w:r>
          </w:p>
          <w:p w:rsidR="00040871" w:rsidRPr="00D61AD4" w:rsidRDefault="00040871" w:rsidP="00040871">
            <w:pPr>
              <w:jc w:val="both"/>
            </w:pPr>
            <w:r>
              <w:t>3.PROMOCIJA PROGRAMSKEGA OBMOČJA IN PODPORA PRI IZVAJANJU PROGRAMA.</w:t>
            </w:r>
          </w:p>
          <w:p w:rsidR="00040871" w:rsidRDefault="00040871" w:rsidP="00167FF8">
            <w:pPr>
              <w:spacing w:line="240" w:lineRule="auto"/>
              <w:jc w:val="both"/>
              <w:rPr>
                <w:rFonts w:eastAsia="Calibri"/>
                <w:bCs/>
                <w:u w:color="000000"/>
              </w:rPr>
            </w:pPr>
          </w:p>
          <w:p w:rsidR="00040871" w:rsidRPr="00167FF8" w:rsidRDefault="00040871" w:rsidP="00167FF8">
            <w:pPr>
              <w:spacing w:line="240" w:lineRule="auto"/>
              <w:jc w:val="both"/>
              <w:rPr>
                <w:rFonts w:eastAsia="Calibri"/>
                <w:bCs/>
                <w:u w:color="000000"/>
              </w:rPr>
            </w:pPr>
            <w:r>
              <w:rPr>
                <w:rFonts w:eastAsia="Calibri"/>
                <w:bCs/>
                <w:u w:color="000000"/>
              </w:rPr>
              <w:t xml:space="preserve">Sredstva za Program so bila zagotovljena na PP160045 (Razvoj območij narodnih skupnosti) s strani Ministrstva za gospodarski razvoj in tehnologijo v višini 2,1 milijona evrov. </w:t>
            </w:r>
            <w:r w:rsidRPr="00040871">
              <w:rPr>
                <w:rFonts w:eastAsia="Calibri"/>
                <w:bCs/>
                <w:u w:color="000000"/>
              </w:rPr>
              <w:t xml:space="preserve">Od odobrenih 2,1 milijona evrov so bila finančna sredstva </w:t>
            </w:r>
            <w:r>
              <w:rPr>
                <w:rFonts w:eastAsia="Calibri"/>
                <w:bCs/>
                <w:u w:color="000000"/>
              </w:rPr>
              <w:t>porabljena</w:t>
            </w:r>
            <w:r w:rsidRPr="00040871">
              <w:rPr>
                <w:rFonts w:eastAsia="Calibri"/>
                <w:bCs/>
                <w:u w:color="000000"/>
              </w:rPr>
              <w:t xml:space="preserve"> v višini 2.095.820,12 evrov, kar predstavlja 99,80 odstotkov.</w:t>
            </w:r>
          </w:p>
          <w:p w:rsidR="00167FF8" w:rsidRDefault="00167FF8" w:rsidP="005D1904">
            <w:pPr>
              <w:jc w:val="both"/>
            </w:pPr>
          </w:p>
          <w:p w:rsidR="00167FF8" w:rsidRDefault="00167FF8" w:rsidP="00167FF8">
            <w:pPr>
              <w:spacing w:line="240" w:lineRule="auto"/>
              <w:jc w:val="both"/>
              <w:rPr>
                <w:rFonts w:eastAsia="Calibri"/>
                <w:bCs/>
              </w:rPr>
            </w:pPr>
            <w:r w:rsidRPr="00167FF8">
              <w:rPr>
                <w:rFonts w:eastAsia="Calibri"/>
                <w:bCs/>
              </w:rPr>
              <w:t xml:space="preserve">Na podlagi 5. točke programa </w:t>
            </w:r>
            <w:r w:rsidRPr="00167FF8">
              <w:rPr>
                <w:rFonts w:eastAsia="Calibri"/>
                <w:bCs/>
                <w:i/>
              </w:rPr>
              <w:t>Priprava, izvajanje, spremljanje in vrednotenje programa</w:t>
            </w:r>
            <w:r w:rsidRPr="00167FF8">
              <w:rPr>
                <w:rFonts w:eastAsia="Calibri"/>
                <w:bCs/>
              </w:rPr>
              <w:t xml:space="preserve">, </w:t>
            </w:r>
            <w:r>
              <w:rPr>
                <w:rFonts w:eastAsia="Calibri"/>
                <w:bCs/>
              </w:rPr>
              <w:t xml:space="preserve">je pripravljeno </w:t>
            </w:r>
            <w:r w:rsidR="00F33350">
              <w:rPr>
                <w:rFonts w:eastAsia="Calibri"/>
                <w:bCs/>
              </w:rPr>
              <w:t xml:space="preserve">Končno </w:t>
            </w:r>
            <w:r>
              <w:rPr>
                <w:rFonts w:eastAsia="Calibri"/>
                <w:bCs/>
              </w:rPr>
              <w:t>poročilo o izvajanju Programa spodbujanja gospodarske osnove madžarske narodne skupnosti 2017-2020, s katerim se seznani Vlada Republike Slovenije.</w:t>
            </w:r>
          </w:p>
          <w:p w:rsidR="00167FF8" w:rsidRDefault="00167FF8" w:rsidP="00167FF8">
            <w:pPr>
              <w:spacing w:line="240" w:lineRule="auto"/>
              <w:jc w:val="both"/>
              <w:rPr>
                <w:rFonts w:eastAsia="Calibri"/>
                <w:bCs/>
              </w:rPr>
            </w:pPr>
          </w:p>
          <w:p w:rsidR="00167FF8" w:rsidRPr="00D61AD4" w:rsidRDefault="00F33350" w:rsidP="00167FF8">
            <w:pPr>
              <w:jc w:val="both"/>
            </w:pPr>
            <w:r>
              <w:rPr>
                <w:rFonts w:eastAsia="Calibri"/>
                <w:bCs/>
              </w:rPr>
              <w:t xml:space="preserve">Končno </w:t>
            </w:r>
            <w:r w:rsidR="00167FF8">
              <w:rPr>
                <w:rFonts w:eastAsia="Calibri"/>
                <w:bCs/>
              </w:rPr>
              <w:t xml:space="preserve">poročilo o izvajanju Programa spodbujanja gospodarske osnove madžarske narodne skupnosti 2017-2020 je </w:t>
            </w:r>
            <w:r w:rsidR="00167FF8" w:rsidRPr="00431927">
              <w:t>pripravi</w:t>
            </w:r>
            <w:r w:rsidR="00167FF8">
              <w:t>la</w:t>
            </w:r>
            <w:r w:rsidR="00167FF8" w:rsidRPr="00431927">
              <w:t xml:space="preserve"> </w:t>
            </w:r>
            <w:r w:rsidR="000A02B4">
              <w:t>Pomurska madžarska samoupravna narodna skupnost</w:t>
            </w:r>
            <w:r w:rsidR="00167FF8">
              <w:t xml:space="preserve"> v sodelovanju z Ministrstvom za gospodarski razvoj in tehnologijo</w:t>
            </w:r>
            <w:r w:rsidR="00167FF8" w:rsidRPr="00431927">
              <w:t xml:space="preserve">. </w:t>
            </w:r>
          </w:p>
          <w:p w:rsidR="00167FF8" w:rsidRPr="00167FF8" w:rsidRDefault="00167FF8" w:rsidP="00167FF8">
            <w:pPr>
              <w:spacing w:line="240" w:lineRule="auto"/>
              <w:jc w:val="both"/>
              <w:rPr>
                <w:rFonts w:eastAsia="Calibri"/>
                <w:bCs/>
              </w:rPr>
            </w:pPr>
          </w:p>
          <w:p w:rsidR="00167FF8" w:rsidRDefault="00167FF8" w:rsidP="005D1904">
            <w:pPr>
              <w:jc w:val="both"/>
            </w:pPr>
          </w:p>
          <w:p w:rsidR="00101C4D" w:rsidRPr="00101C4D" w:rsidRDefault="00101C4D" w:rsidP="008F7679">
            <w:pPr>
              <w:jc w:val="both"/>
            </w:pP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Oddelek"/>
              <w:numPr>
                <w:ilvl w:val="0"/>
                <w:numId w:val="0"/>
              </w:numPr>
              <w:spacing w:before="0" w:after="0" w:line="260" w:lineRule="exact"/>
              <w:jc w:val="left"/>
              <w:rPr>
                <w:color w:val="000000"/>
                <w:sz w:val="20"/>
                <w:szCs w:val="20"/>
              </w:rPr>
            </w:pPr>
            <w:r w:rsidRPr="0009065F">
              <w:rPr>
                <w:color w:val="000000"/>
                <w:sz w:val="20"/>
                <w:szCs w:val="20"/>
              </w:rPr>
              <w:t>6. Presoja posledic za:</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a)</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color w:val="000000"/>
                <w:sz w:val="20"/>
                <w:szCs w:val="20"/>
              </w:rPr>
            </w:pPr>
            <w:r w:rsidRPr="0009065F">
              <w:rPr>
                <w:color w:val="000000"/>
                <w:sz w:val="20"/>
                <w:szCs w:val="20"/>
              </w:rPr>
              <w:t>javnofinančna sredstva nad 40.000 EUR v tekočem in naslednjih treh letih</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167FF8" w:rsidP="0014654E">
            <w:pPr>
              <w:pStyle w:val="Neotevilenodstavek"/>
              <w:spacing w:before="0" w:after="0" w:line="260" w:lineRule="exact"/>
              <w:jc w:val="center"/>
              <w:rPr>
                <w:iCs/>
                <w:color w:val="000000"/>
                <w:sz w:val="20"/>
                <w:szCs w:val="20"/>
              </w:rPr>
            </w:pPr>
            <w:r>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b)</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iCs/>
                <w:color w:val="000000"/>
                <w:sz w:val="20"/>
                <w:szCs w:val="20"/>
              </w:rPr>
            </w:pPr>
            <w:r w:rsidRPr="0009065F">
              <w:rPr>
                <w:bCs/>
                <w:color w:val="000000"/>
                <w:sz w:val="20"/>
                <w:szCs w:val="20"/>
              </w:rPr>
              <w:t>usklajenost slovenskega pravnega reda s pravnim redom Evropske unije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c)</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iCs/>
                <w:color w:val="000000"/>
                <w:sz w:val="20"/>
                <w:szCs w:val="20"/>
              </w:rPr>
            </w:pPr>
            <w:r w:rsidRPr="0009065F">
              <w:rPr>
                <w:color w:val="000000"/>
                <w:sz w:val="20"/>
                <w:szCs w:val="20"/>
              </w:rPr>
              <w:t>administrativne posledice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č)</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Default="00507D32" w:rsidP="00E13C85">
            <w:pPr>
              <w:pStyle w:val="Neotevilenodstavek"/>
              <w:spacing w:before="0" w:after="0" w:line="260" w:lineRule="exact"/>
              <w:rPr>
                <w:bCs/>
                <w:color w:val="000000"/>
                <w:sz w:val="20"/>
                <w:szCs w:val="20"/>
              </w:rPr>
            </w:pPr>
            <w:r w:rsidRPr="00232F78">
              <w:rPr>
                <w:color w:val="000000"/>
                <w:sz w:val="20"/>
                <w:szCs w:val="20"/>
              </w:rPr>
              <w:t>gospodarstvo, zlasti</w:t>
            </w:r>
            <w:r w:rsidRPr="00232F78">
              <w:rPr>
                <w:bCs/>
                <w:color w:val="000000"/>
                <w:sz w:val="20"/>
                <w:szCs w:val="20"/>
              </w:rPr>
              <w:t xml:space="preserve"> mala in srednja podj</w:t>
            </w:r>
            <w:r w:rsidR="00E13C85" w:rsidRPr="00232F78">
              <w:rPr>
                <w:bCs/>
                <w:color w:val="000000"/>
                <w:sz w:val="20"/>
                <w:szCs w:val="20"/>
              </w:rPr>
              <w:t>etja ter konkurenčnost podjetij</w:t>
            </w:r>
          </w:p>
          <w:p w:rsidR="000377F0" w:rsidRPr="00232F78" w:rsidRDefault="000377F0" w:rsidP="00E13C85">
            <w:pPr>
              <w:pStyle w:val="Neotevilenodstavek"/>
              <w:spacing w:before="0" w:after="0" w:line="260" w:lineRule="exact"/>
              <w:rPr>
                <w:bCs/>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0A02B4" w:rsidP="0014654E">
            <w:pPr>
              <w:pStyle w:val="Neotevilenodstavek"/>
              <w:spacing w:before="0" w:after="0" w:line="260" w:lineRule="exact"/>
              <w:jc w:val="center"/>
              <w:rPr>
                <w:iCs/>
                <w:color w:val="000000"/>
                <w:sz w:val="20"/>
                <w:szCs w:val="20"/>
              </w:rPr>
            </w:pPr>
            <w:r>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d)</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Cs/>
                <w:color w:val="000000"/>
                <w:sz w:val="20"/>
                <w:szCs w:val="20"/>
              </w:rPr>
            </w:pPr>
            <w:r w:rsidRPr="0009065F">
              <w:rPr>
                <w:bCs/>
                <w:color w:val="000000"/>
                <w:sz w:val="20"/>
                <w:szCs w:val="20"/>
              </w:rPr>
              <w:t>okolje, vključno s prostorskimi in varstvenimi vidiki</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e)</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55E8F" w:rsidRPr="0009065F" w:rsidRDefault="00507D32" w:rsidP="0014654E">
            <w:pPr>
              <w:pStyle w:val="Neotevilenodstavek"/>
              <w:spacing w:before="0" w:after="0" w:line="260" w:lineRule="exact"/>
              <w:rPr>
                <w:bCs/>
                <w:color w:val="000000"/>
                <w:sz w:val="20"/>
                <w:szCs w:val="20"/>
              </w:rPr>
            </w:pPr>
            <w:r w:rsidRPr="0009065F">
              <w:rPr>
                <w:bCs/>
                <w:color w:val="000000"/>
                <w:sz w:val="20"/>
                <w:szCs w:val="20"/>
              </w:rPr>
              <w:t>socialno področje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auto"/>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f)</w:t>
            </w:r>
          </w:p>
        </w:tc>
        <w:tc>
          <w:tcPr>
            <w:tcW w:w="5547" w:type="dxa"/>
            <w:gridSpan w:val="2"/>
            <w:tcBorders>
              <w:top w:val="single" w:sz="4" w:space="0" w:color="000000"/>
              <w:left w:val="single" w:sz="4" w:space="0" w:color="000000"/>
              <w:bottom w:val="single" w:sz="4" w:space="0" w:color="auto"/>
              <w:right w:val="single" w:sz="4" w:space="0" w:color="000000"/>
            </w:tcBorders>
            <w:hideMark/>
          </w:tcPr>
          <w:p w:rsidR="00507D32" w:rsidRPr="00232F78" w:rsidRDefault="00507D32" w:rsidP="0014654E">
            <w:pPr>
              <w:pStyle w:val="Neotevilenodstavek"/>
              <w:spacing w:before="0" w:after="0" w:line="260" w:lineRule="exact"/>
              <w:rPr>
                <w:bCs/>
                <w:color w:val="000000"/>
                <w:sz w:val="20"/>
                <w:szCs w:val="20"/>
              </w:rPr>
            </w:pPr>
            <w:r w:rsidRPr="00232F78">
              <w:rPr>
                <w:bCs/>
                <w:color w:val="000000"/>
                <w:sz w:val="20"/>
                <w:szCs w:val="20"/>
              </w:rPr>
              <w:t>dokumente razvojnega načrtovanja:</w:t>
            </w:r>
          </w:p>
          <w:p w:rsidR="00507D32" w:rsidRPr="0009065F" w:rsidRDefault="00507D32" w:rsidP="00302C94">
            <w:pPr>
              <w:pStyle w:val="Neotevilenodstavek"/>
              <w:numPr>
                <w:ilvl w:val="0"/>
                <w:numId w:val="4"/>
              </w:numPr>
              <w:spacing w:before="0" w:after="0" w:line="260" w:lineRule="exact"/>
              <w:rPr>
                <w:bCs/>
                <w:color w:val="000000"/>
                <w:sz w:val="20"/>
                <w:szCs w:val="20"/>
              </w:rPr>
            </w:pPr>
            <w:r w:rsidRPr="0009065F">
              <w:rPr>
                <w:bCs/>
                <w:color w:val="000000"/>
                <w:sz w:val="20"/>
                <w:szCs w:val="20"/>
              </w:rPr>
              <w:t>nacionalne dokumente razvojnega načrtovanja</w:t>
            </w:r>
          </w:p>
          <w:p w:rsidR="00507D32" w:rsidRPr="0009065F" w:rsidRDefault="00507D32" w:rsidP="00302C94">
            <w:pPr>
              <w:pStyle w:val="Neotevilenodstavek"/>
              <w:numPr>
                <w:ilvl w:val="0"/>
                <w:numId w:val="4"/>
              </w:numPr>
              <w:spacing w:before="0" w:after="0" w:line="260" w:lineRule="exact"/>
              <w:rPr>
                <w:bCs/>
                <w:color w:val="000000"/>
                <w:sz w:val="20"/>
                <w:szCs w:val="20"/>
              </w:rPr>
            </w:pPr>
            <w:r w:rsidRPr="0009065F">
              <w:rPr>
                <w:bCs/>
                <w:color w:val="000000"/>
                <w:sz w:val="20"/>
                <w:szCs w:val="20"/>
              </w:rPr>
              <w:t>razvojne politike na ravni programov po strukturi razvojne klasifikacije programskega proračuna</w:t>
            </w:r>
          </w:p>
          <w:p w:rsidR="00507D32" w:rsidRPr="00E13C85" w:rsidRDefault="00507D32" w:rsidP="00AE2466">
            <w:pPr>
              <w:pStyle w:val="Neotevilenodstavek"/>
              <w:numPr>
                <w:ilvl w:val="0"/>
                <w:numId w:val="4"/>
              </w:numPr>
              <w:spacing w:before="0" w:after="0" w:line="260" w:lineRule="exact"/>
              <w:rPr>
                <w:bCs/>
                <w:color w:val="000000"/>
                <w:sz w:val="20"/>
                <w:szCs w:val="20"/>
              </w:rPr>
            </w:pPr>
            <w:r w:rsidRPr="0009065F">
              <w:rPr>
                <w:bCs/>
                <w:color w:val="000000"/>
                <w:sz w:val="20"/>
                <w:szCs w:val="20"/>
              </w:rPr>
              <w:t>razvojne dokumente Evropske unije in mednarodnih organizacij</w:t>
            </w:r>
          </w:p>
        </w:tc>
        <w:tc>
          <w:tcPr>
            <w:tcW w:w="1541" w:type="dxa"/>
            <w:tcBorders>
              <w:top w:val="single" w:sz="4" w:space="0" w:color="000000"/>
              <w:left w:val="single" w:sz="4" w:space="0" w:color="000000"/>
              <w:bottom w:val="single" w:sz="4" w:space="0" w:color="auto"/>
              <w:right w:val="single" w:sz="4" w:space="0" w:color="000000"/>
            </w:tcBorders>
            <w:vAlign w:val="center"/>
            <w:hideMark/>
          </w:tcPr>
          <w:p w:rsidR="00507D32" w:rsidRPr="0009065F" w:rsidRDefault="00E13C85" w:rsidP="0014654E">
            <w:pPr>
              <w:pStyle w:val="Neotevilenodstavek"/>
              <w:spacing w:before="0" w:after="0" w:line="260" w:lineRule="exact"/>
              <w:jc w:val="center"/>
              <w:rPr>
                <w:iCs/>
                <w:color w:val="000000"/>
                <w:sz w:val="20"/>
                <w:szCs w:val="20"/>
              </w:rPr>
            </w:pPr>
            <w:r>
              <w:rPr>
                <w:color w:val="000000"/>
                <w:sz w:val="20"/>
                <w:szCs w:val="20"/>
              </w:rPr>
              <w:t>NE</w:t>
            </w:r>
          </w:p>
        </w:tc>
      </w:tr>
      <w:tr w:rsidR="00507D32" w:rsidTr="00EC4BAF">
        <w:tc>
          <w:tcPr>
            <w:tcW w:w="9180" w:type="dxa"/>
            <w:gridSpan w:val="4"/>
            <w:tcBorders>
              <w:top w:val="single" w:sz="4" w:space="0" w:color="000000"/>
              <w:left w:val="single" w:sz="4" w:space="0" w:color="000000"/>
              <w:bottom w:val="single" w:sz="4" w:space="0" w:color="auto"/>
              <w:right w:val="single" w:sz="4" w:space="0" w:color="000000"/>
            </w:tcBorders>
          </w:tcPr>
          <w:p w:rsidR="00AE2466" w:rsidRDefault="00507D32" w:rsidP="0014654E">
            <w:pPr>
              <w:pStyle w:val="Oddelek"/>
              <w:widowControl w:val="0"/>
              <w:numPr>
                <w:ilvl w:val="0"/>
                <w:numId w:val="0"/>
              </w:numPr>
              <w:spacing w:before="0" w:after="0" w:line="260" w:lineRule="exact"/>
              <w:jc w:val="left"/>
              <w:rPr>
                <w:color w:val="000000"/>
                <w:sz w:val="20"/>
                <w:szCs w:val="20"/>
              </w:rPr>
            </w:pPr>
            <w:r w:rsidRPr="0009065F">
              <w:rPr>
                <w:color w:val="000000"/>
                <w:sz w:val="20"/>
                <w:szCs w:val="20"/>
              </w:rPr>
              <w:t>7.a Predstavitev ocene finančnih posledic nad 40.000 EUR:</w:t>
            </w:r>
            <w:r w:rsidR="00EC4BAF">
              <w:rPr>
                <w:color w:val="000000"/>
                <w:sz w:val="20"/>
                <w:szCs w:val="20"/>
              </w:rPr>
              <w:t xml:space="preserve"> </w:t>
            </w:r>
          </w:p>
          <w:p w:rsidR="002E4FE3" w:rsidRDefault="002E4FE3" w:rsidP="0014654E">
            <w:pPr>
              <w:pStyle w:val="Oddelek"/>
              <w:widowControl w:val="0"/>
              <w:numPr>
                <w:ilvl w:val="0"/>
                <w:numId w:val="0"/>
              </w:numPr>
              <w:spacing w:before="0" w:after="0" w:line="260" w:lineRule="exact"/>
              <w:jc w:val="left"/>
              <w:rPr>
                <w:color w:val="000000"/>
                <w:sz w:val="20"/>
                <w:szCs w:val="20"/>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1043"/>
              <w:gridCol w:w="1111"/>
              <w:gridCol w:w="417"/>
              <w:gridCol w:w="1184"/>
              <w:gridCol w:w="677"/>
              <w:gridCol w:w="678"/>
              <w:gridCol w:w="1455"/>
            </w:tblGrid>
            <w:tr w:rsidR="002E4FE3" w:rsidRPr="00D94BC0" w:rsidTr="00953A8E">
              <w:trPr>
                <w:cantSplit/>
                <w:trHeight w:val="21"/>
              </w:trPr>
              <w:tc>
                <w:tcPr>
                  <w:tcW w:w="866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E4FE3" w:rsidRPr="00B51338" w:rsidRDefault="002E4FE3" w:rsidP="002E4FE3">
                  <w:pPr>
                    <w:pStyle w:val="Naslov1"/>
                    <w:tabs>
                      <w:tab w:val="left" w:pos="2340"/>
                    </w:tabs>
                    <w:ind w:left="142" w:hanging="142"/>
                    <w:rPr>
                      <w:rFonts w:cs="Arial"/>
                      <w:sz w:val="20"/>
                      <w:szCs w:val="20"/>
                    </w:rPr>
                  </w:pPr>
                  <w:r w:rsidRPr="00B51338">
                    <w:rPr>
                      <w:rFonts w:cs="Arial"/>
                      <w:sz w:val="20"/>
                      <w:szCs w:val="20"/>
                    </w:rPr>
                    <w:t>I. Ocena finančnih posledic, ki niso načrtovane v sprejetem proračunu</w:t>
                  </w:r>
                </w:p>
              </w:tc>
            </w:tr>
            <w:tr w:rsidR="002E4FE3" w:rsidRPr="00D94BC0" w:rsidTr="00953A8E">
              <w:trPr>
                <w:cantSplit/>
                <w:trHeight w:val="169"/>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Tekoče leto (t)</w:t>
                  </w: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t+2</w:t>
                  </w: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t+3</w:t>
                  </w: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 xml:space="preserve">Predvideno povečanje (+) ali zmanjšanje (-) prihodkov </w:t>
                  </w:r>
                  <w:proofErr w:type="spellStart"/>
                  <w:r w:rsidRPr="00D94BC0">
                    <w:rPr>
                      <w:bCs/>
                    </w:rPr>
                    <w:t>dr</w:t>
                  </w:r>
                  <w:proofErr w:type="spellEnd"/>
                  <w:r w:rsidRPr="00D94BC0">
                    <w:rPr>
                      <w:bCs/>
                    </w:rPr>
                    <w:cr/>
                  </w:r>
                  <w:proofErr w:type="spellStart"/>
                  <w:r w:rsidRPr="00D94BC0">
                    <w:rPr>
                      <w:bCs/>
                    </w:rPr>
                    <w:t>avnega</w:t>
                  </w:r>
                  <w:proofErr w:type="spellEnd"/>
                  <w:r w:rsidRPr="00D94BC0">
                    <w:rPr>
                      <w:bCs/>
                    </w:rPr>
                    <w:t xml:space="preserve"> proračuna </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 xml:space="preserve">Predvideno povečanje (+) ali zmanjšanje (-) prihodkov občinskih proračunov </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 xml:space="preserve">Predvideno povečanje (+) ali zmanjšanje (-) odhodkov državnega proračuna </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r>
            <w:tr w:rsidR="002E4FE3" w:rsidRPr="00D94BC0" w:rsidTr="00953A8E">
              <w:trPr>
                <w:cantSplit/>
                <w:trHeight w:val="381"/>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Predvideno povečanje (+) ali zmanjšanje (-) odhodkov občinskih proračunov</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Predvideno povečanje (+) ali zmanjšanje (-)</w:t>
                  </w:r>
                  <w:r w:rsidRPr="00D94BC0">
                    <w:rPr>
                      <w:bCs/>
                    </w:rPr>
                    <w:cr/>
                    <w:t>obveznosti za druga javna finančna sredstva</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157"/>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FE3" w:rsidRPr="00B51338" w:rsidRDefault="002E4FE3" w:rsidP="002E4FE3">
                  <w:pPr>
                    <w:pStyle w:val="Naslov1"/>
                    <w:tabs>
                      <w:tab w:val="left" w:pos="2340"/>
                    </w:tabs>
                    <w:ind w:left="142" w:hanging="142"/>
                    <w:rPr>
                      <w:rFonts w:cs="Arial"/>
                      <w:sz w:val="20"/>
                      <w:szCs w:val="20"/>
                    </w:rPr>
                  </w:pPr>
                  <w:r w:rsidRPr="00B51338">
                    <w:rPr>
                      <w:rFonts w:cs="Arial"/>
                      <w:sz w:val="20"/>
                      <w:szCs w:val="20"/>
                    </w:rPr>
                    <w:t>II. Finančne posledice za državni proračun</w:t>
                  </w:r>
                </w:p>
              </w:tc>
            </w:tr>
            <w:tr w:rsidR="002E4FE3" w:rsidRPr="00D94BC0" w:rsidTr="00953A8E">
              <w:trPr>
                <w:cantSplit/>
                <w:trHeight w:val="157"/>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FE3" w:rsidRPr="00B51338" w:rsidRDefault="002E4FE3" w:rsidP="002E4FE3">
                  <w:pPr>
                    <w:pStyle w:val="Naslov1"/>
                    <w:tabs>
                      <w:tab w:val="left" w:pos="2340"/>
                    </w:tabs>
                    <w:ind w:left="142" w:hanging="142"/>
                    <w:rPr>
                      <w:rFonts w:cs="Arial"/>
                      <w:sz w:val="20"/>
                      <w:szCs w:val="20"/>
                    </w:rPr>
                  </w:pPr>
                  <w:proofErr w:type="spellStart"/>
                  <w:r w:rsidRPr="00B51338">
                    <w:rPr>
                      <w:rFonts w:cs="Arial"/>
                      <w:sz w:val="20"/>
                      <w:szCs w:val="20"/>
                    </w:rPr>
                    <w:t>II.a</w:t>
                  </w:r>
                  <w:proofErr w:type="spellEnd"/>
                  <w:r w:rsidRPr="00B51338">
                    <w:rPr>
                      <w:rFonts w:cs="Arial"/>
                      <w:sz w:val="20"/>
                      <w:szCs w:val="20"/>
                    </w:rPr>
                    <w:t>. Pravice porabe za izvedbo predlaganih rešitev so zagotovljene:</w:t>
                  </w:r>
                </w:p>
              </w:tc>
            </w:tr>
            <w:tr w:rsidR="002E4FE3" w:rsidRPr="00D94BC0" w:rsidTr="00953A8E">
              <w:trPr>
                <w:cantSplit/>
                <w:trHeight w:val="61"/>
              </w:trPr>
              <w:tc>
                <w:tcPr>
                  <w:tcW w:w="2104"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Šifra ukrepa, projekta/Naziv ukrep</w:t>
                  </w:r>
                  <w:r w:rsidRPr="00D94BC0">
                    <w:cr/>
                  </w:r>
                  <w:r w:rsidRPr="00D94BC0">
                    <w:cr/>
                    <w:t xml:space="preserve"> projekta</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Šifra PP /Naziv PP</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Znesek za tekoče leto (t)</w:t>
                  </w: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Znesek za t+1</w:t>
                  </w:r>
                </w:p>
              </w:tc>
            </w:tr>
            <w:tr w:rsidR="002E4FE3" w:rsidRPr="00D94BC0" w:rsidTr="00953A8E">
              <w:trPr>
                <w:cantSplit/>
                <w:trHeight w:val="200"/>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r>
            <w:tr w:rsidR="002E4FE3" w:rsidRPr="00D94BC0"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953A8E" w:rsidRPr="00D94BC0" w:rsidTr="00953A8E">
              <w:trPr>
                <w:cantSplit/>
                <w:trHeight w:val="58"/>
              </w:trPr>
              <w:tc>
                <w:tcPr>
                  <w:tcW w:w="5858" w:type="dxa"/>
                  <w:gridSpan w:val="5"/>
                  <w:tcBorders>
                    <w:top w:val="single" w:sz="4" w:space="0" w:color="auto"/>
                    <w:left w:val="single" w:sz="4" w:space="0" w:color="auto"/>
                    <w:bottom w:val="single" w:sz="4" w:space="0" w:color="auto"/>
                    <w:right w:val="single" w:sz="4" w:space="0" w:color="auto"/>
                  </w:tcBorders>
                  <w:vAlign w:val="center"/>
                </w:tcPr>
                <w:p w:rsidR="00953A8E" w:rsidRPr="00B51338" w:rsidRDefault="00953A8E" w:rsidP="00953A8E">
                  <w:pPr>
                    <w:pStyle w:val="Naslov1"/>
                    <w:tabs>
                      <w:tab w:val="left" w:pos="360"/>
                    </w:tabs>
                    <w:rPr>
                      <w:rFonts w:cs="Arial"/>
                      <w:sz w:val="20"/>
                      <w:szCs w:val="20"/>
                    </w:rPr>
                  </w:pPr>
                  <w:r w:rsidRPr="00B51338">
                    <w:rPr>
                      <w:rFonts w:cs="Arial"/>
                      <w:sz w:val="20"/>
                      <w:szCs w:val="20"/>
                    </w:rPr>
                    <w:t>SKUPAJ:</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953A8E" w:rsidRPr="00953A8E" w:rsidRDefault="00953A8E" w:rsidP="00953A8E">
                  <w:pPr>
                    <w:pStyle w:val="Naslov1"/>
                    <w:tabs>
                      <w:tab w:val="left" w:pos="360"/>
                    </w:tabs>
                    <w:spacing w:after="0"/>
                    <w:rPr>
                      <w:rFonts w:cs="Arial"/>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953A8E" w:rsidRPr="00953A8E" w:rsidRDefault="00953A8E" w:rsidP="00953A8E">
                  <w:pPr>
                    <w:pStyle w:val="Naslov1"/>
                    <w:tabs>
                      <w:tab w:val="left" w:pos="360"/>
                    </w:tabs>
                    <w:spacing w:after="0"/>
                    <w:rPr>
                      <w:rFonts w:cs="Arial"/>
                      <w:bCs/>
                      <w:sz w:val="20"/>
                      <w:szCs w:val="20"/>
                    </w:rPr>
                  </w:pPr>
                </w:p>
              </w:tc>
            </w:tr>
            <w:tr w:rsidR="002E4FE3" w:rsidRPr="00D94BC0" w:rsidTr="00953A8E">
              <w:trPr>
                <w:cantSplit/>
                <w:trHeight w:val="180"/>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FE3" w:rsidRPr="00B51338" w:rsidRDefault="002E4FE3" w:rsidP="002E4FE3">
                  <w:pPr>
                    <w:pStyle w:val="Naslov1"/>
                    <w:tabs>
                      <w:tab w:val="left" w:pos="2340"/>
                    </w:tabs>
                    <w:spacing w:before="120"/>
                    <w:rPr>
                      <w:rFonts w:cs="Arial"/>
                      <w:sz w:val="20"/>
                      <w:szCs w:val="20"/>
                    </w:rPr>
                  </w:pPr>
                  <w:proofErr w:type="spellStart"/>
                  <w:r w:rsidRPr="00B51338">
                    <w:rPr>
                      <w:rFonts w:cs="Arial"/>
                      <w:sz w:val="20"/>
                      <w:szCs w:val="20"/>
                    </w:rPr>
                    <w:t>II.b</w:t>
                  </w:r>
                  <w:proofErr w:type="spellEnd"/>
                  <w:r w:rsidRPr="00B51338">
                    <w:rPr>
                      <w:rFonts w:cs="Arial"/>
                      <w:sz w:val="20"/>
                      <w:szCs w:val="20"/>
                    </w:rPr>
                    <w:t>. Manjkajoče pravice porabe se bodo zagotovile s prerazporeditvijo iz:</w:t>
                  </w:r>
                </w:p>
              </w:tc>
            </w:tr>
            <w:tr w:rsidR="002E4FE3" w:rsidRPr="00D94BC0" w:rsidTr="00953A8E">
              <w:trPr>
                <w:cantSplit/>
                <w:trHeight w:val="61"/>
              </w:trPr>
              <w:tc>
                <w:tcPr>
                  <w:tcW w:w="2104"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Šifra ukrepa, projekta/Naziv ukrepa, projekta</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Šifra PP </w:t>
                  </w:r>
                  <w:r w:rsidRPr="00D94BC0">
                    <w:cr/>
                  </w:r>
                  <w:r w:rsidRPr="00D94BC0">
                    <w:cr/>
                    <w:t>naziv PP</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Znesek za tekoče leto (t)</w:t>
                  </w: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Znesek za t+1 </w:t>
                  </w:r>
                </w:p>
              </w:tc>
            </w:tr>
            <w:tr w:rsidR="002E4FE3" w:rsidRPr="00D94BC0"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2E4FE3" w:rsidRPr="00D94BC0"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2E4FE3" w:rsidRPr="00D94BC0" w:rsidTr="00953A8E">
              <w:trPr>
                <w:cantSplit/>
                <w:trHeight w:val="58"/>
              </w:trPr>
              <w:tc>
                <w:tcPr>
                  <w:tcW w:w="5858" w:type="dxa"/>
                  <w:gridSpan w:val="5"/>
                  <w:tcBorders>
                    <w:top w:val="single" w:sz="4" w:space="0" w:color="auto"/>
                    <w:left w:val="single" w:sz="4" w:space="0" w:color="auto"/>
                    <w:bottom w:val="single" w:sz="4" w:space="0" w:color="auto"/>
                    <w:right w:val="single" w:sz="4" w:space="0" w:color="auto"/>
                  </w:tcBorders>
                  <w:vAlign w:val="center"/>
                </w:tcPr>
                <w:p w:rsidR="002E4FE3" w:rsidRDefault="002E4FE3" w:rsidP="002E4FE3">
                  <w:pPr>
                    <w:pStyle w:val="Naslov1"/>
                    <w:tabs>
                      <w:tab w:val="left" w:pos="360"/>
                    </w:tabs>
                    <w:rPr>
                      <w:rFonts w:cs="Arial"/>
                      <w:sz w:val="20"/>
                      <w:szCs w:val="20"/>
                    </w:rPr>
                  </w:pPr>
                  <w:r w:rsidRPr="00B51338">
                    <w:rPr>
                      <w:rFonts w:cs="Arial"/>
                      <w:sz w:val="20"/>
                      <w:szCs w:val="20"/>
                    </w:rPr>
                    <w:t>SKUPAJ:</w:t>
                  </w:r>
                </w:p>
                <w:p w:rsidR="00431927" w:rsidRPr="00431927" w:rsidRDefault="00431927" w:rsidP="00431927">
                  <w:pPr>
                    <w:rPr>
                      <w:lang w:eastAsia="sl-SI"/>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r>
            <w:tr w:rsidR="002E4FE3" w:rsidRPr="00D94BC0" w:rsidTr="00953A8E">
              <w:trPr>
                <w:cantSplit/>
                <w:trHeight w:val="127"/>
              </w:trPr>
              <w:tc>
                <w:tcPr>
                  <w:tcW w:w="866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E4FE3" w:rsidRPr="00B51338" w:rsidRDefault="002E4FE3" w:rsidP="002E4FE3">
                  <w:pPr>
                    <w:pStyle w:val="Naslov1"/>
                    <w:tabs>
                      <w:tab w:val="left" w:pos="2340"/>
                    </w:tabs>
                    <w:spacing w:before="120"/>
                    <w:rPr>
                      <w:rFonts w:cs="Arial"/>
                      <w:sz w:val="20"/>
                      <w:szCs w:val="20"/>
                    </w:rPr>
                  </w:pPr>
                  <w:proofErr w:type="spellStart"/>
                  <w:r w:rsidRPr="00B51338">
                    <w:rPr>
                      <w:rFonts w:cs="Arial"/>
                      <w:sz w:val="20"/>
                      <w:szCs w:val="20"/>
                    </w:rPr>
                    <w:t>II.c</w:t>
                  </w:r>
                  <w:proofErr w:type="spellEnd"/>
                  <w:r w:rsidRPr="00B51338">
                    <w:rPr>
                      <w:rFonts w:cs="Arial"/>
                      <w:sz w:val="20"/>
                      <w:szCs w:val="20"/>
                    </w:rPr>
                    <w:t>. Načrtovana nadomestitev zmanjšanih prihodkov oz. povečanih odhodkov proračuna:</w:t>
                  </w:r>
                </w:p>
              </w:tc>
            </w:tr>
            <w:tr w:rsidR="002E4FE3" w:rsidRPr="00D94BC0" w:rsidTr="00953A8E">
              <w:trPr>
                <w:cantSplit/>
                <w:trHeight w:val="61"/>
              </w:trPr>
              <w:tc>
                <w:tcPr>
                  <w:tcW w:w="4257" w:type="dxa"/>
                  <w:gridSpan w:val="3"/>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r w:rsidRPr="00D94BC0">
                    <w:t>Novi prihodki</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r w:rsidRPr="00D94BC0">
                    <w:t>Znesek za tekoče leto (t)</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r w:rsidRPr="00D94BC0">
                    <w:t>Znesek za t+1</w:t>
                  </w:r>
                </w:p>
              </w:tc>
            </w:tr>
            <w:tr w:rsidR="002E4FE3" w:rsidRPr="00D94BC0" w:rsidTr="00953A8E">
              <w:trPr>
                <w:cantSplit/>
                <w:trHeight w:val="58"/>
              </w:trPr>
              <w:tc>
                <w:tcPr>
                  <w:tcW w:w="4257" w:type="dxa"/>
                  <w:gridSpan w:val="3"/>
                  <w:tcBorders>
                    <w:top w:val="single" w:sz="4" w:space="0" w:color="auto"/>
                    <w:left w:val="single" w:sz="4" w:space="0" w:color="auto"/>
                    <w:bottom w:val="single" w:sz="4" w:space="0" w:color="auto"/>
                    <w:right w:val="single" w:sz="4" w:space="0" w:color="auto"/>
                  </w:tcBorders>
                  <w:vAlign w:val="center"/>
                </w:tcPr>
                <w:p w:rsidR="002E4FE3" w:rsidRDefault="002E4FE3" w:rsidP="002E4FE3">
                  <w:pPr>
                    <w:pStyle w:val="Naslov1"/>
                    <w:tabs>
                      <w:tab w:val="left" w:pos="360"/>
                    </w:tabs>
                    <w:spacing w:after="0"/>
                    <w:rPr>
                      <w:rFonts w:cs="Arial"/>
                      <w:b/>
                      <w:bCs/>
                      <w:sz w:val="20"/>
                      <w:szCs w:val="20"/>
                    </w:rPr>
                  </w:pPr>
                </w:p>
                <w:p w:rsidR="00431927" w:rsidRPr="00431927" w:rsidRDefault="00431927" w:rsidP="00431927">
                  <w:pPr>
                    <w:rPr>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2E4FE3" w:rsidRPr="00D94BC0" w:rsidTr="00953A8E">
              <w:trPr>
                <w:cantSplit/>
                <w:trHeight w:val="58"/>
              </w:trPr>
              <w:tc>
                <w:tcPr>
                  <w:tcW w:w="4257" w:type="dxa"/>
                  <w:gridSpan w:val="3"/>
                  <w:tcBorders>
                    <w:top w:val="single" w:sz="4" w:space="0" w:color="auto"/>
                    <w:left w:val="single" w:sz="4" w:space="0" w:color="auto"/>
                    <w:bottom w:val="single" w:sz="4" w:space="0" w:color="auto"/>
                    <w:right w:val="single" w:sz="4" w:space="0" w:color="auto"/>
                  </w:tcBorders>
                  <w:vAlign w:val="center"/>
                </w:tcPr>
                <w:p w:rsidR="002E4FE3" w:rsidRDefault="002E4FE3" w:rsidP="002E4FE3">
                  <w:pPr>
                    <w:pStyle w:val="Naslov1"/>
                    <w:tabs>
                      <w:tab w:val="left" w:pos="360"/>
                    </w:tabs>
                    <w:rPr>
                      <w:rFonts w:cs="Arial"/>
                      <w:sz w:val="20"/>
                      <w:szCs w:val="20"/>
                    </w:rPr>
                  </w:pPr>
                  <w:r w:rsidRPr="00B51338">
                    <w:rPr>
                      <w:rFonts w:cs="Arial"/>
                      <w:sz w:val="20"/>
                      <w:szCs w:val="20"/>
                    </w:rPr>
                    <w:lastRenderedPageBreak/>
                    <w:t>SKUPAJ:</w:t>
                  </w:r>
                </w:p>
                <w:p w:rsidR="00431927" w:rsidRPr="00431927" w:rsidRDefault="00431927" w:rsidP="00431927">
                  <w:pPr>
                    <w:rPr>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r>
          </w:tbl>
          <w:p w:rsidR="00507D32" w:rsidRPr="00EC4BAF" w:rsidRDefault="00507D32" w:rsidP="00EC4BAF">
            <w:pPr>
              <w:jc w:val="both"/>
              <w:rPr>
                <w:bCs/>
              </w:rPr>
            </w:pPr>
          </w:p>
        </w:tc>
      </w:tr>
      <w:tr w:rsidR="00507D32" w:rsidTr="00EC4BAF">
        <w:tc>
          <w:tcPr>
            <w:tcW w:w="9180" w:type="dxa"/>
            <w:gridSpan w:val="4"/>
            <w:tcBorders>
              <w:top w:val="single" w:sz="4" w:space="0" w:color="000000"/>
              <w:left w:val="single" w:sz="4" w:space="0" w:color="000000"/>
              <w:bottom w:val="single" w:sz="4" w:space="0" w:color="auto"/>
              <w:right w:val="single" w:sz="4" w:space="0" w:color="000000"/>
            </w:tcBorders>
          </w:tcPr>
          <w:p w:rsidR="002E4FE3" w:rsidRDefault="002E4FE3" w:rsidP="0014654E">
            <w:pPr>
              <w:pStyle w:val="Oddelek"/>
              <w:widowControl w:val="0"/>
              <w:numPr>
                <w:ilvl w:val="0"/>
                <w:numId w:val="0"/>
              </w:numPr>
              <w:spacing w:before="0" w:after="0" w:line="260" w:lineRule="exact"/>
              <w:jc w:val="left"/>
              <w:rPr>
                <w:color w:val="000000"/>
                <w:sz w:val="20"/>
                <w:szCs w:val="20"/>
              </w:rPr>
            </w:pPr>
          </w:p>
          <w:p w:rsidR="002E4FE3" w:rsidRPr="00D94BC0" w:rsidRDefault="002E4FE3" w:rsidP="002E4FE3">
            <w:pPr>
              <w:keepLines/>
              <w:rPr>
                <w:b/>
              </w:rPr>
            </w:pPr>
            <w:r w:rsidRPr="00D94BC0">
              <w:rPr>
                <w:b/>
              </w:rPr>
              <w:t>OBRAZLOŽITEV:</w:t>
            </w:r>
          </w:p>
          <w:p w:rsidR="002E4FE3" w:rsidRPr="00D94BC0" w:rsidRDefault="002E4FE3" w:rsidP="00467113">
            <w:pPr>
              <w:keepLines/>
              <w:numPr>
                <w:ilvl w:val="0"/>
                <w:numId w:val="12"/>
              </w:numPr>
              <w:suppressAutoHyphens/>
              <w:spacing w:line="240" w:lineRule="auto"/>
              <w:ind w:left="284" w:hanging="284"/>
              <w:jc w:val="both"/>
              <w:rPr>
                <w:b/>
              </w:rPr>
            </w:pPr>
            <w:r w:rsidRPr="00D94BC0">
              <w:rPr>
                <w:b/>
              </w:rPr>
              <w:t>Ocena finančnih posledic, ki niso načrtovane v sprejetem proračunu</w:t>
            </w:r>
          </w:p>
          <w:p w:rsidR="002E4FE3" w:rsidRPr="00D94BC0" w:rsidRDefault="002E4FE3" w:rsidP="00467113">
            <w:pPr>
              <w:keepLines/>
              <w:numPr>
                <w:ilvl w:val="0"/>
                <w:numId w:val="12"/>
              </w:numPr>
              <w:suppressAutoHyphens/>
              <w:spacing w:line="240" w:lineRule="auto"/>
              <w:ind w:left="284" w:hanging="284"/>
              <w:jc w:val="both"/>
              <w:rPr>
                <w:b/>
              </w:rPr>
            </w:pPr>
            <w:r w:rsidRPr="00D94BC0">
              <w:rPr>
                <w:b/>
              </w:rPr>
              <w:t>Finančne posledice, ki so načrtovane za državni proračun</w:t>
            </w:r>
          </w:p>
          <w:p w:rsidR="002E4FE3" w:rsidRPr="00D94BC0" w:rsidRDefault="002E4FE3" w:rsidP="00467113">
            <w:pPr>
              <w:keepLines/>
              <w:numPr>
                <w:ilvl w:val="0"/>
                <w:numId w:val="13"/>
              </w:numPr>
              <w:suppressAutoHyphens/>
              <w:spacing w:line="240" w:lineRule="auto"/>
              <w:jc w:val="both"/>
              <w:rPr>
                <w:b/>
              </w:rPr>
            </w:pPr>
            <w:proofErr w:type="spellStart"/>
            <w:r w:rsidRPr="00D94BC0">
              <w:rPr>
                <w:b/>
              </w:rPr>
              <w:t>II.a</w:t>
            </w:r>
            <w:proofErr w:type="spellEnd"/>
            <w:r w:rsidRPr="00D94BC0">
              <w:rPr>
                <w:b/>
              </w:rPr>
              <w:t>. Pravice porabe za izvedbo predlaganih rešitev so zagotovljene:</w:t>
            </w:r>
          </w:p>
          <w:p w:rsidR="002E4FE3" w:rsidRPr="00D94BC0" w:rsidRDefault="002E4FE3" w:rsidP="00467113">
            <w:pPr>
              <w:keepNext/>
              <w:numPr>
                <w:ilvl w:val="0"/>
                <w:numId w:val="13"/>
              </w:numPr>
              <w:suppressAutoHyphens/>
              <w:spacing w:line="240" w:lineRule="auto"/>
              <w:ind w:left="714" w:hanging="357"/>
              <w:jc w:val="both"/>
              <w:rPr>
                <w:b/>
              </w:rPr>
            </w:pPr>
            <w:proofErr w:type="spellStart"/>
            <w:r w:rsidRPr="00D94BC0">
              <w:rPr>
                <w:b/>
              </w:rPr>
              <w:t>II.b</w:t>
            </w:r>
            <w:proofErr w:type="spellEnd"/>
            <w:r w:rsidRPr="00D94BC0">
              <w:rPr>
                <w:b/>
              </w:rPr>
              <w:t>. Manjkajoče pravice porabe se bodo zagotovile s prerazporeditvijo iz:</w:t>
            </w:r>
          </w:p>
          <w:p w:rsidR="002E4FE3" w:rsidRDefault="002E4FE3" w:rsidP="00467113">
            <w:pPr>
              <w:keepNext/>
              <w:numPr>
                <w:ilvl w:val="0"/>
                <w:numId w:val="13"/>
              </w:numPr>
              <w:suppressAutoHyphens/>
              <w:spacing w:line="240" w:lineRule="auto"/>
              <w:ind w:left="714" w:hanging="357"/>
              <w:jc w:val="both"/>
              <w:rPr>
                <w:b/>
              </w:rPr>
            </w:pPr>
            <w:proofErr w:type="spellStart"/>
            <w:r w:rsidRPr="00D94BC0">
              <w:rPr>
                <w:b/>
              </w:rPr>
              <w:t>II.c</w:t>
            </w:r>
            <w:proofErr w:type="spellEnd"/>
            <w:r w:rsidRPr="00D94BC0">
              <w:rPr>
                <w:b/>
              </w:rPr>
              <w:t>. Načrtovana nadomestitev zmanjšanih prihodkov oz. povečanih odhodkov proračuna:</w:t>
            </w:r>
          </w:p>
          <w:p w:rsidR="00431927" w:rsidRPr="00D94BC0" w:rsidRDefault="00431927" w:rsidP="00431927">
            <w:pPr>
              <w:keepNext/>
              <w:suppressAutoHyphens/>
              <w:spacing w:line="240" w:lineRule="auto"/>
              <w:jc w:val="both"/>
              <w:rPr>
                <w:b/>
              </w:rPr>
            </w:pPr>
          </w:p>
          <w:p w:rsidR="002E4FE3" w:rsidRDefault="002E4FE3" w:rsidP="0014654E">
            <w:pPr>
              <w:pStyle w:val="Oddelek"/>
              <w:widowControl w:val="0"/>
              <w:numPr>
                <w:ilvl w:val="0"/>
                <w:numId w:val="0"/>
              </w:numPr>
              <w:spacing w:before="0" w:after="0" w:line="260" w:lineRule="exact"/>
              <w:jc w:val="left"/>
              <w:rPr>
                <w:color w:val="000000"/>
                <w:sz w:val="20"/>
                <w:szCs w:val="20"/>
              </w:rPr>
            </w:pPr>
          </w:p>
          <w:p w:rsidR="00507D32" w:rsidRPr="0009065F" w:rsidRDefault="00507D32" w:rsidP="0014654E">
            <w:pPr>
              <w:pStyle w:val="Oddelek"/>
              <w:widowControl w:val="0"/>
              <w:numPr>
                <w:ilvl w:val="0"/>
                <w:numId w:val="0"/>
              </w:numPr>
              <w:spacing w:before="0" w:after="0" w:line="260" w:lineRule="exact"/>
              <w:jc w:val="left"/>
              <w:rPr>
                <w:color w:val="000000"/>
                <w:sz w:val="20"/>
                <w:szCs w:val="20"/>
              </w:rPr>
            </w:pPr>
            <w:r w:rsidRPr="0009065F">
              <w:rPr>
                <w:color w:val="000000"/>
                <w:sz w:val="20"/>
                <w:szCs w:val="20"/>
              </w:rPr>
              <w:t>7.b Predstavitev ocene finančnih posledic pod 40.000 EUR:</w:t>
            </w:r>
          </w:p>
          <w:p w:rsidR="00507D32" w:rsidRDefault="00232F78" w:rsidP="0014654E">
            <w:pPr>
              <w:pStyle w:val="Neotevilenodstavek"/>
              <w:spacing w:before="0" w:after="0" w:line="260" w:lineRule="exact"/>
              <w:jc w:val="left"/>
              <w:rPr>
                <w:color w:val="000000"/>
                <w:sz w:val="20"/>
                <w:szCs w:val="20"/>
              </w:rPr>
            </w:pPr>
            <w:r>
              <w:rPr>
                <w:color w:val="000000"/>
                <w:sz w:val="20"/>
                <w:szCs w:val="20"/>
              </w:rPr>
              <w:t>Ni finančnih posledic</w:t>
            </w:r>
          </w:p>
          <w:p w:rsidR="00431927" w:rsidRDefault="00431927" w:rsidP="0014654E">
            <w:pPr>
              <w:pStyle w:val="Neotevilenodstavek"/>
              <w:spacing w:before="0" w:after="0" w:line="260" w:lineRule="exact"/>
              <w:jc w:val="left"/>
              <w:rPr>
                <w:color w:val="000000"/>
                <w:sz w:val="20"/>
                <w:szCs w:val="20"/>
              </w:rPr>
            </w:pPr>
          </w:p>
          <w:p w:rsidR="00431927" w:rsidRDefault="00431927" w:rsidP="0014654E">
            <w:pPr>
              <w:pStyle w:val="Neotevilenodstavek"/>
              <w:spacing w:before="0" w:after="0" w:line="260" w:lineRule="exact"/>
              <w:jc w:val="left"/>
              <w:rPr>
                <w:color w:val="000000"/>
                <w:sz w:val="20"/>
                <w:szCs w:val="20"/>
              </w:rPr>
            </w:pPr>
          </w:p>
        </w:tc>
      </w:tr>
      <w:tr w:rsidR="00507D32" w:rsidTr="00EC4BAF">
        <w:trPr>
          <w:trHeight w:val="4521"/>
        </w:trPr>
        <w:tc>
          <w:tcPr>
            <w:tcW w:w="9180" w:type="dxa"/>
            <w:gridSpan w:val="4"/>
            <w:tcBorders>
              <w:top w:val="single" w:sz="4" w:space="0" w:color="auto"/>
              <w:left w:val="single" w:sz="4" w:space="0" w:color="auto"/>
              <w:bottom w:val="single" w:sz="4" w:space="0" w:color="auto"/>
              <w:right w:val="single" w:sz="4" w:space="0" w:color="auto"/>
            </w:tcBorders>
          </w:tcPr>
          <w:p w:rsidR="00507D32" w:rsidRPr="0009065F" w:rsidRDefault="00507D32" w:rsidP="0014654E">
            <w:pPr>
              <w:pStyle w:val="Oddelek"/>
              <w:widowControl w:val="0"/>
              <w:numPr>
                <w:ilvl w:val="0"/>
                <w:numId w:val="0"/>
              </w:numPr>
              <w:spacing w:before="0" w:after="0" w:line="260" w:lineRule="exact"/>
              <w:jc w:val="left"/>
              <w:rPr>
                <w:b w:val="0"/>
                <w:color w:val="000000"/>
                <w:sz w:val="20"/>
                <w:szCs w:val="20"/>
              </w:rPr>
            </w:pPr>
          </w:p>
          <w:tbl>
            <w:tblPr>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0"/>
              <w:gridCol w:w="2359"/>
            </w:tblGrid>
            <w:tr w:rsidR="00247CA7" w:rsidRPr="00171E3B" w:rsidTr="00953A8E">
              <w:trPr>
                <w:trHeight w:val="368"/>
              </w:trPr>
              <w:tc>
                <w:tcPr>
                  <w:tcW w:w="8949" w:type="dxa"/>
                  <w:gridSpan w:val="2"/>
                  <w:tcBorders>
                    <w:top w:val="single" w:sz="4" w:space="0" w:color="000000"/>
                    <w:left w:val="single" w:sz="4" w:space="0" w:color="000000"/>
                    <w:bottom w:val="single" w:sz="4" w:space="0" w:color="000000"/>
                    <w:right w:val="single" w:sz="4" w:space="0" w:color="000000"/>
                  </w:tcBorders>
                </w:tcPr>
                <w:p w:rsidR="00247CA7" w:rsidRPr="00171E3B" w:rsidRDefault="00247CA7" w:rsidP="004E0EE6">
                  <w:pPr>
                    <w:rPr>
                      <w:b/>
                    </w:rPr>
                  </w:pPr>
                  <w:r w:rsidRPr="00171E3B">
                    <w:rPr>
                      <w:b/>
                    </w:rPr>
                    <w:t>8. Predstavitev sodelovanja z združenji občin:</w:t>
                  </w:r>
                </w:p>
              </w:tc>
            </w:tr>
            <w:tr w:rsidR="00247CA7" w:rsidRPr="00171E3B" w:rsidTr="00953A8E">
              <w:trPr>
                <w:trHeight w:val="1030"/>
              </w:trPr>
              <w:tc>
                <w:tcPr>
                  <w:tcW w:w="6590" w:type="dxa"/>
                </w:tcPr>
                <w:p w:rsidR="00247CA7" w:rsidRPr="00171E3B" w:rsidRDefault="00247CA7" w:rsidP="004E0EE6">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247CA7" w:rsidRDefault="00247CA7" w:rsidP="00467113">
                  <w:pPr>
                    <w:pStyle w:val="Neotevilenodstavek"/>
                    <w:widowControl w:val="0"/>
                    <w:numPr>
                      <w:ilvl w:val="1"/>
                      <w:numId w:val="8"/>
                    </w:numPr>
                    <w:spacing w:before="0" w:after="0" w:line="260" w:lineRule="exact"/>
                    <w:textAlignment w:val="baseline"/>
                    <w:rPr>
                      <w:iCs/>
                      <w:sz w:val="20"/>
                      <w:szCs w:val="20"/>
                    </w:rPr>
                  </w:pPr>
                  <w:r w:rsidRPr="00171E3B">
                    <w:rPr>
                      <w:iCs/>
                      <w:sz w:val="20"/>
                      <w:szCs w:val="20"/>
                    </w:rPr>
                    <w:t>pristojnosti občin,</w:t>
                  </w:r>
                </w:p>
                <w:p w:rsidR="00247CA7" w:rsidRPr="00171E3B" w:rsidRDefault="00247CA7" w:rsidP="00467113">
                  <w:pPr>
                    <w:pStyle w:val="Neotevilenodstavek"/>
                    <w:widowControl w:val="0"/>
                    <w:numPr>
                      <w:ilvl w:val="1"/>
                      <w:numId w:val="8"/>
                    </w:numPr>
                    <w:spacing w:before="0" w:after="0" w:line="260" w:lineRule="exact"/>
                    <w:textAlignment w:val="baseline"/>
                    <w:rPr>
                      <w:iCs/>
                      <w:sz w:val="20"/>
                      <w:szCs w:val="20"/>
                    </w:rPr>
                  </w:pPr>
                  <w:r>
                    <w:rPr>
                      <w:iCs/>
                      <w:sz w:val="20"/>
                      <w:szCs w:val="20"/>
                    </w:rPr>
                    <w:t>delovanje občin,</w:t>
                  </w:r>
                </w:p>
                <w:p w:rsidR="00247CA7" w:rsidRPr="0026168B" w:rsidRDefault="00247CA7" w:rsidP="00467113">
                  <w:pPr>
                    <w:pStyle w:val="Neotevilenodstavek"/>
                    <w:widowControl w:val="0"/>
                    <w:numPr>
                      <w:ilvl w:val="1"/>
                      <w:numId w:val="8"/>
                    </w:numPr>
                    <w:spacing w:before="0" w:after="0" w:line="260" w:lineRule="exact"/>
                    <w:textAlignment w:val="baseline"/>
                    <w:rPr>
                      <w:iCs/>
                      <w:sz w:val="20"/>
                      <w:szCs w:val="20"/>
                    </w:rPr>
                  </w:pPr>
                  <w:r>
                    <w:rPr>
                      <w:iCs/>
                      <w:sz w:val="20"/>
                      <w:szCs w:val="20"/>
                    </w:rPr>
                    <w:t>financiranje občin.</w:t>
                  </w:r>
                </w:p>
              </w:tc>
              <w:tc>
                <w:tcPr>
                  <w:tcW w:w="2359" w:type="dxa"/>
                </w:tcPr>
                <w:p w:rsidR="00247CA7" w:rsidRPr="00171E3B" w:rsidRDefault="00247CA7" w:rsidP="004E0EE6">
                  <w:pPr>
                    <w:pStyle w:val="Neotevilenodstavek"/>
                    <w:widowControl w:val="0"/>
                    <w:spacing w:before="0" w:after="0" w:line="260" w:lineRule="exact"/>
                    <w:jc w:val="center"/>
                    <w:rPr>
                      <w:sz w:val="20"/>
                      <w:szCs w:val="20"/>
                    </w:rPr>
                  </w:pPr>
                  <w:r w:rsidRPr="00171E3B">
                    <w:rPr>
                      <w:sz w:val="20"/>
                      <w:szCs w:val="20"/>
                    </w:rPr>
                    <w:t>NE</w:t>
                  </w:r>
                </w:p>
              </w:tc>
            </w:tr>
            <w:tr w:rsidR="00247CA7" w:rsidRPr="00171E3B" w:rsidTr="00953A8E">
              <w:trPr>
                <w:trHeight w:val="272"/>
              </w:trPr>
              <w:tc>
                <w:tcPr>
                  <w:tcW w:w="8949" w:type="dxa"/>
                  <w:gridSpan w:val="2"/>
                </w:tcPr>
                <w:p w:rsidR="00247CA7" w:rsidRPr="00171E3B" w:rsidRDefault="00247CA7" w:rsidP="004E0EE6">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r w:rsidR="00EC4BAF">
                    <w:rPr>
                      <w:iCs/>
                      <w:sz w:val="20"/>
                      <w:szCs w:val="20"/>
                    </w:rPr>
                    <w:t xml:space="preserve">  </w:t>
                  </w:r>
                </w:p>
                <w:p w:rsidR="00247CA7" w:rsidRPr="00171E3B"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Skupnost</w:t>
                  </w:r>
                  <w:r>
                    <w:rPr>
                      <w:iCs/>
                      <w:sz w:val="20"/>
                      <w:szCs w:val="20"/>
                    </w:rPr>
                    <w:t xml:space="preserve">i občin Slovenije SOS: </w:t>
                  </w:r>
                  <w:r w:rsidR="00232F78">
                    <w:rPr>
                      <w:iCs/>
                      <w:sz w:val="20"/>
                      <w:szCs w:val="20"/>
                    </w:rPr>
                    <w:t xml:space="preserve"> NE</w:t>
                  </w:r>
                </w:p>
                <w:p w:rsidR="00247CA7" w:rsidRPr="00171E3B"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Združenj</w:t>
                  </w:r>
                  <w:r>
                    <w:rPr>
                      <w:iCs/>
                      <w:sz w:val="20"/>
                      <w:szCs w:val="20"/>
                    </w:rPr>
                    <w:t>u občin Slovenije ZOS:</w:t>
                  </w:r>
                  <w:r w:rsidR="00232F78">
                    <w:rPr>
                      <w:iCs/>
                      <w:sz w:val="20"/>
                      <w:szCs w:val="20"/>
                    </w:rPr>
                    <w:t xml:space="preserve">   NE</w:t>
                  </w:r>
                </w:p>
                <w:p w:rsidR="00247CA7" w:rsidRPr="00EC4BAF"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Združenj</w:t>
                  </w:r>
                  <w:r>
                    <w:rPr>
                      <w:iCs/>
                      <w:sz w:val="20"/>
                      <w:szCs w:val="20"/>
                    </w:rPr>
                    <w:t>u</w:t>
                  </w:r>
                  <w:r w:rsidRPr="00171E3B">
                    <w:rPr>
                      <w:iCs/>
                      <w:sz w:val="20"/>
                      <w:szCs w:val="20"/>
                    </w:rPr>
                    <w:t xml:space="preserve"> </w:t>
                  </w:r>
                  <w:r>
                    <w:rPr>
                      <w:iCs/>
                      <w:sz w:val="20"/>
                      <w:szCs w:val="20"/>
                    </w:rPr>
                    <w:t>mestnih občin Slovenije ZMOS:</w:t>
                  </w:r>
                  <w:r w:rsidR="00232F78">
                    <w:rPr>
                      <w:iCs/>
                      <w:sz w:val="20"/>
                      <w:szCs w:val="20"/>
                    </w:rPr>
                    <w:t xml:space="preserve">  NE</w:t>
                  </w:r>
                </w:p>
              </w:tc>
            </w:tr>
            <w:tr w:rsidR="00247CA7" w:rsidRPr="00D063BD" w:rsidTr="00953A8E">
              <w:trPr>
                <w:trHeight w:val="261"/>
              </w:trPr>
              <w:tc>
                <w:tcPr>
                  <w:tcW w:w="8949" w:type="dxa"/>
                  <w:gridSpan w:val="2"/>
                  <w:vAlign w:val="center"/>
                </w:tcPr>
                <w:p w:rsidR="00247CA7" w:rsidRPr="00D063BD" w:rsidRDefault="00247CA7" w:rsidP="00044CCA">
                  <w:pPr>
                    <w:pStyle w:val="Neotevilenodstavek"/>
                    <w:widowControl w:val="0"/>
                    <w:spacing w:before="0" w:after="0" w:line="260" w:lineRule="exact"/>
                    <w:jc w:val="left"/>
                    <w:rPr>
                      <w:b/>
                      <w:sz w:val="20"/>
                      <w:szCs w:val="20"/>
                    </w:rPr>
                  </w:pPr>
                  <w:r w:rsidRPr="00D063BD">
                    <w:rPr>
                      <w:b/>
                      <w:sz w:val="20"/>
                      <w:szCs w:val="20"/>
                    </w:rPr>
                    <w:t>9. Predstavitev sodelovanja javnost</w:t>
                  </w:r>
                  <w:r w:rsidR="00044CCA">
                    <w:rPr>
                      <w:b/>
                      <w:sz w:val="20"/>
                      <w:szCs w:val="20"/>
                    </w:rPr>
                    <w:t>i:</w:t>
                  </w:r>
                </w:p>
              </w:tc>
            </w:tr>
            <w:tr w:rsidR="00247CA7" w:rsidRPr="00C903AE" w:rsidTr="00953A8E">
              <w:trPr>
                <w:trHeight w:val="248"/>
              </w:trPr>
              <w:tc>
                <w:tcPr>
                  <w:tcW w:w="6590" w:type="dxa"/>
                </w:tcPr>
                <w:p w:rsidR="00247CA7" w:rsidRPr="00D063BD" w:rsidRDefault="00247CA7" w:rsidP="004E0EE6">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59" w:type="dxa"/>
                </w:tcPr>
                <w:p w:rsidR="00247CA7" w:rsidRPr="00C903AE" w:rsidRDefault="00F33350" w:rsidP="004E0EE6">
                  <w:pPr>
                    <w:pStyle w:val="Neotevilenodstavek"/>
                    <w:widowControl w:val="0"/>
                    <w:spacing w:before="0" w:after="0" w:line="260" w:lineRule="exact"/>
                    <w:jc w:val="center"/>
                    <w:rPr>
                      <w:iCs/>
                      <w:sz w:val="20"/>
                      <w:szCs w:val="20"/>
                    </w:rPr>
                  </w:pPr>
                  <w:r>
                    <w:rPr>
                      <w:sz w:val="20"/>
                      <w:szCs w:val="20"/>
                    </w:rPr>
                    <w:t>NE</w:t>
                  </w:r>
                </w:p>
              </w:tc>
            </w:tr>
            <w:tr w:rsidR="00247CA7" w:rsidRPr="00D063BD" w:rsidTr="00953A8E">
              <w:trPr>
                <w:trHeight w:val="261"/>
              </w:trPr>
              <w:tc>
                <w:tcPr>
                  <w:tcW w:w="8949" w:type="dxa"/>
                  <w:gridSpan w:val="2"/>
                </w:tcPr>
                <w:p w:rsidR="00247CA7" w:rsidRPr="00D063BD" w:rsidRDefault="00E777DF" w:rsidP="00F33350">
                  <w:pPr>
                    <w:pStyle w:val="Neotevilenodstavek"/>
                    <w:widowControl w:val="0"/>
                    <w:spacing w:before="0" w:after="0" w:line="260" w:lineRule="exact"/>
                    <w:rPr>
                      <w:iCs/>
                      <w:sz w:val="20"/>
                      <w:szCs w:val="20"/>
                    </w:rPr>
                  </w:pPr>
                  <w:r>
                    <w:rPr>
                      <w:iCs/>
                      <w:sz w:val="20"/>
                      <w:szCs w:val="20"/>
                    </w:rPr>
                    <w:t xml:space="preserve">Datum objave: </w:t>
                  </w:r>
                </w:p>
              </w:tc>
            </w:tr>
            <w:tr w:rsidR="00247CA7" w:rsidRPr="00D063BD" w:rsidTr="00953A8E">
              <w:trPr>
                <w:trHeight w:val="248"/>
              </w:trPr>
              <w:tc>
                <w:tcPr>
                  <w:tcW w:w="8949" w:type="dxa"/>
                  <w:gridSpan w:val="2"/>
                </w:tcPr>
                <w:p w:rsidR="00247CA7" w:rsidRPr="00D063BD" w:rsidRDefault="00247CA7" w:rsidP="004E0EE6">
                  <w:pPr>
                    <w:pStyle w:val="Neotevilenodstavek"/>
                    <w:widowControl w:val="0"/>
                    <w:spacing w:before="0" w:after="0" w:line="260" w:lineRule="exact"/>
                    <w:rPr>
                      <w:iCs/>
                      <w:sz w:val="20"/>
                      <w:szCs w:val="20"/>
                    </w:rPr>
                  </w:pPr>
                </w:p>
              </w:tc>
            </w:tr>
            <w:tr w:rsidR="00247CA7" w:rsidRPr="00D063BD" w:rsidTr="00953A8E">
              <w:trPr>
                <w:trHeight w:val="522"/>
              </w:trPr>
              <w:tc>
                <w:tcPr>
                  <w:tcW w:w="6590" w:type="dxa"/>
                  <w:vAlign w:val="center"/>
                </w:tcPr>
                <w:p w:rsidR="00247CA7" w:rsidRPr="00D063BD" w:rsidRDefault="00247CA7" w:rsidP="004E0EE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59" w:type="dxa"/>
                  <w:vAlign w:val="center"/>
                </w:tcPr>
                <w:p w:rsidR="00247CA7" w:rsidRPr="00D063BD" w:rsidRDefault="00247CA7" w:rsidP="004E0EE6">
                  <w:pPr>
                    <w:pStyle w:val="Neotevilenodstavek"/>
                    <w:widowControl w:val="0"/>
                    <w:spacing w:before="0" w:after="0" w:line="260" w:lineRule="exact"/>
                    <w:jc w:val="center"/>
                    <w:rPr>
                      <w:iCs/>
                      <w:sz w:val="20"/>
                      <w:szCs w:val="20"/>
                    </w:rPr>
                  </w:pPr>
                  <w:r>
                    <w:rPr>
                      <w:sz w:val="20"/>
                      <w:szCs w:val="20"/>
                    </w:rPr>
                    <w:t>/</w:t>
                  </w:r>
                </w:p>
              </w:tc>
            </w:tr>
            <w:tr w:rsidR="00247CA7" w:rsidRPr="00D063BD" w:rsidTr="00953A8E">
              <w:trPr>
                <w:trHeight w:val="261"/>
              </w:trPr>
              <w:tc>
                <w:tcPr>
                  <w:tcW w:w="6590" w:type="dxa"/>
                  <w:vAlign w:val="center"/>
                </w:tcPr>
                <w:p w:rsidR="00247CA7" w:rsidRPr="00D063BD" w:rsidRDefault="00247CA7" w:rsidP="004E0EE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59" w:type="dxa"/>
                  <w:vAlign w:val="center"/>
                </w:tcPr>
                <w:p w:rsidR="00247CA7" w:rsidRPr="00D063BD" w:rsidRDefault="00247CA7" w:rsidP="004E0EE6">
                  <w:pPr>
                    <w:pStyle w:val="Neotevilenodstavek"/>
                    <w:widowControl w:val="0"/>
                    <w:spacing w:before="0" w:after="0" w:line="260" w:lineRule="exact"/>
                    <w:jc w:val="center"/>
                    <w:rPr>
                      <w:sz w:val="20"/>
                      <w:szCs w:val="20"/>
                    </w:rPr>
                  </w:pPr>
                  <w:r>
                    <w:rPr>
                      <w:sz w:val="20"/>
                      <w:szCs w:val="20"/>
                    </w:rPr>
                    <w:t>/</w:t>
                  </w:r>
                </w:p>
              </w:tc>
            </w:tr>
          </w:tbl>
          <w:p w:rsidR="00507D32" w:rsidRPr="0009065F" w:rsidRDefault="00507D32"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rPr>
                <w:b w:val="0"/>
                <w:color w:val="000000"/>
                <w:sz w:val="20"/>
                <w:szCs w:val="20"/>
              </w:rPr>
            </w:pPr>
          </w:p>
          <w:p w:rsidR="0043051A" w:rsidRDefault="0043051A" w:rsidP="0014654E">
            <w:pPr>
              <w:pStyle w:val="Oddelek"/>
              <w:widowControl w:val="0"/>
              <w:numPr>
                <w:ilvl w:val="0"/>
                <w:numId w:val="0"/>
              </w:numPr>
              <w:spacing w:before="0" w:after="0" w:line="260" w:lineRule="exact"/>
              <w:rPr>
                <w:b w:val="0"/>
                <w:color w:val="000000"/>
                <w:sz w:val="20"/>
                <w:szCs w:val="20"/>
              </w:rPr>
            </w:pPr>
          </w:p>
          <w:p w:rsidR="00507D32" w:rsidRPr="0009065F" w:rsidRDefault="00507D32" w:rsidP="0014654E">
            <w:pPr>
              <w:pStyle w:val="Oddelek"/>
              <w:widowControl w:val="0"/>
              <w:numPr>
                <w:ilvl w:val="0"/>
                <w:numId w:val="0"/>
              </w:numPr>
              <w:spacing w:before="0" w:after="0" w:line="260" w:lineRule="exact"/>
              <w:rPr>
                <w:b w:val="0"/>
                <w:color w:val="000000"/>
                <w:sz w:val="20"/>
                <w:szCs w:val="20"/>
              </w:rPr>
            </w:pPr>
            <w:r w:rsidRPr="0009065F">
              <w:rPr>
                <w:b w:val="0"/>
                <w:color w:val="000000"/>
                <w:sz w:val="20"/>
                <w:szCs w:val="20"/>
              </w:rPr>
              <w:t xml:space="preserve">                                                                  Zdravko Počivalšek</w:t>
            </w:r>
          </w:p>
          <w:p w:rsidR="00507D32" w:rsidRPr="0009065F" w:rsidRDefault="00507D32" w:rsidP="0014654E">
            <w:pPr>
              <w:pStyle w:val="Oddelek"/>
              <w:widowControl w:val="0"/>
              <w:numPr>
                <w:ilvl w:val="0"/>
                <w:numId w:val="0"/>
              </w:numPr>
              <w:spacing w:before="0" w:after="0" w:line="260" w:lineRule="exact"/>
              <w:rPr>
                <w:b w:val="0"/>
                <w:color w:val="000000"/>
                <w:sz w:val="20"/>
                <w:szCs w:val="20"/>
              </w:rPr>
            </w:pPr>
            <w:r w:rsidRPr="0009065F">
              <w:rPr>
                <w:b w:val="0"/>
                <w:color w:val="000000"/>
                <w:sz w:val="20"/>
                <w:szCs w:val="20"/>
              </w:rPr>
              <w:t xml:space="preserve">                                                                  MINISTER</w:t>
            </w:r>
          </w:p>
          <w:p w:rsidR="00507D32" w:rsidRDefault="00507D32"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EC4BAF" w:rsidRPr="0009065F" w:rsidRDefault="00EC4BAF" w:rsidP="0014654E">
            <w:pPr>
              <w:pStyle w:val="Oddelek"/>
              <w:widowControl w:val="0"/>
              <w:numPr>
                <w:ilvl w:val="0"/>
                <w:numId w:val="0"/>
              </w:numPr>
              <w:spacing w:before="0" w:after="0" w:line="260" w:lineRule="exact"/>
              <w:jc w:val="left"/>
              <w:rPr>
                <w:b w:val="0"/>
                <w:color w:val="000000"/>
                <w:sz w:val="20"/>
                <w:szCs w:val="20"/>
              </w:rPr>
            </w:pPr>
          </w:p>
        </w:tc>
      </w:tr>
    </w:tbl>
    <w:p w:rsidR="00953A8E" w:rsidRDefault="00953A8E" w:rsidP="003E18EC">
      <w:pPr>
        <w:suppressAutoHyphens/>
        <w:autoSpaceDE w:val="0"/>
        <w:autoSpaceDN w:val="0"/>
        <w:adjustRightInd w:val="0"/>
        <w:spacing w:line="240" w:lineRule="atLeast"/>
        <w:rPr>
          <w:color w:val="000000"/>
          <w:lang w:eastAsia="ar-SA"/>
        </w:rPr>
      </w:pPr>
    </w:p>
    <w:p w:rsidR="003E18EC" w:rsidRDefault="00101C4D" w:rsidP="00C60DCF">
      <w:pPr>
        <w:suppressAutoHyphens/>
        <w:autoSpaceDE w:val="0"/>
        <w:autoSpaceDN w:val="0"/>
        <w:adjustRightInd w:val="0"/>
        <w:spacing w:line="240" w:lineRule="atLeast"/>
        <w:rPr>
          <w:color w:val="000000"/>
        </w:rPr>
      </w:pPr>
      <w:r>
        <w:rPr>
          <w:color w:val="000000"/>
        </w:rPr>
        <w:t xml:space="preserve">Priloga: </w:t>
      </w:r>
      <w:r w:rsidR="00F33350">
        <w:rPr>
          <w:color w:val="000000"/>
        </w:rPr>
        <w:t xml:space="preserve">Končno </w:t>
      </w:r>
      <w:r w:rsidR="00167FF8">
        <w:rPr>
          <w:color w:val="000000"/>
        </w:rPr>
        <w:t>poročilo o izvajanju</w:t>
      </w:r>
      <w:r w:rsidR="00D61AD4">
        <w:rPr>
          <w:color w:val="000000"/>
        </w:rPr>
        <w:t xml:space="preserve"> </w:t>
      </w:r>
      <w:r w:rsidR="00044CCA">
        <w:rPr>
          <w:color w:val="000000"/>
        </w:rPr>
        <w:t>Program</w:t>
      </w:r>
      <w:r w:rsidR="00D61AD4">
        <w:rPr>
          <w:color w:val="000000"/>
        </w:rPr>
        <w:t>a</w:t>
      </w:r>
      <w:r w:rsidR="00044CCA">
        <w:rPr>
          <w:color w:val="000000"/>
        </w:rPr>
        <w:t xml:space="preserve"> spodbujanja gospodarske osnove madžarske narodne skupnosti 2017–2020</w:t>
      </w:r>
    </w:p>
    <w:p w:rsidR="00C60DCF" w:rsidRPr="001E0630" w:rsidRDefault="00C60DCF" w:rsidP="00916364">
      <w:pPr>
        <w:jc w:val="right"/>
        <w:rPr>
          <w:rFonts w:eastAsia="Calibri"/>
          <w:lang w:val="hu-HU"/>
        </w:rPr>
      </w:pPr>
      <w:r>
        <w:rPr>
          <w:u w:color="000000"/>
        </w:rPr>
        <w:br w:type="page"/>
      </w:r>
      <w:r w:rsidR="00916364" w:rsidDel="00916364">
        <w:rPr>
          <w:u w:color="000000"/>
        </w:rPr>
        <w:lastRenderedPageBreak/>
        <w:t xml:space="preserve"> </w:t>
      </w:r>
    </w:p>
    <w:p w:rsidR="00C60DCF" w:rsidRPr="00173323" w:rsidRDefault="00C60DCF" w:rsidP="00C60DCF">
      <w:pPr>
        <w:jc w:val="right"/>
        <w:rPr>
          <w:u w:color="000000"/>
        </w:rPr>
      </w:pPr>
    </w:p>
    <w:sectPr w:rsidR="00C60DCF" w:rsidRPr="00173323" w:rsidSect="009E52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A0" w:rsidRDefault="000C3BA0" w:rsidP="00FF5BB7">
      <w:pPr>
        <w:spacing w:line="240" w:lineRule="auto"/>
      </w:pPr>
      <w:r>
        <w:separator/>
      </w:r>
    </w:p>
  </w:endnote>
  <w:endnote w:type="continuationSeparator" w:id="0">
    <w:p w:rsidR="000C3BA0" w:rsidRDefault="000C3BA0"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ËÎĚĺ">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Republika">
    <w:altName w:val="Times New Roman"/>
    <w:panose1 w:val="02000506040000020004"/>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927" w:rsidRDefault="00431927">
    <w:pPr>
      <w:pStyle w:val="Noga"/>
      <w:jc w:val="center"/>
    </w:pPr>
    <w:r>
      <w:fldChar w:fldCharType="begin"/>
    </w:r>
    <w:r>
      <w:instrText>PAGE   \* MERGEFORMAT</w:instrText>
    </w:r>
    <w:r>
      <w:fldChar w:fldCharType="separate"/>
    </w:r>
    <w:r w:rsidR="000760B0">
      <w:rPr>
        <w:noProof/>
      </w:rPr>
      <w:t>4</w:t>
    </w:r>
    <w:r>
      <w:fldChar w:fldCharType="end"/>
    </w:r>
  </w:p>
  <w:p w:rsidR="00431927" w:rsidRDefault="0043192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A0" w:rsidRDefault="000C3BA0" w:rsidP="00FF5BB7">
      <w:pPr>
        <w:spacing w:line="240" w:lineRule="auto"/>
      </w:pPr>
      <w:r>
        <w:separator/>
      </w:r>
    </w:p>
  </w:footnote>
  <w:footnote w:type="continuationSeparator" w:id="0">
    <w:p w:rsidR="000C3BA0" w:rsidRDefault="000C3BA0" w:rsidP="00FF5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752"/>
    <w:multiLevelType w:val="hybridMultilevel"/>
    <w:tmpl w:val="1312DFA2"/>
    <w:lvl w:ilvl="0" w:tplc="FBB4B0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EF3584"/>
    <w:multiLevelType w:val="hybridMultilevel"/>
    <w:tmpl w:val="121AE51C"/>
    <w:lvl w:ilvl="0" w:tplc="76AC1A70">
      <w:start w:val="49"/>
      <w:numFmt w:val="bullet"/>
      <w:lvlText w:val=""/>
      <w:lvlJc w:val="left"/>
      <w:pPr>
        <w:ind w:left="720" w:hanging="360"/>
      </w:pPr>
      <w:rPr>
        <w:rFonts w:ascii="Symbol" w:eastAsia="Times New Roman" w:hAnsi="Symbol" w:cs="Times New Roman" w:hint="default"/>
        <w:b/>
        <w:color w:val="00000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063ED"/>
    <w:multiLevelType w:val="hybridMultilevel"/>
    <w:tmpl w:val="ACFA941C"/>
    <w:lvl w:ilvl="0" w:tplc="0958F1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612B5B"/>
    <w:multiLevelType w:val="hybridMultilevel"/>
    <w:tmpl w:val="FAAA18CC"/>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356723"/>
    <w:multiLevelType w:val="hybridMultilevel"/>
    <w:tmpl w:val="DC0A2350"/>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3C5682"/>
    <w:multiLevelType w:val="hybridMultilevel"/>
    <w:tmpl w:val="760C15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4586E"/>
    <w:multiLevelType w:val="hybridMultilevel"/>
    <w:tmpl w:val="76647A78"/>
    <w:lvl w:ilvl="0" w:tplc="76AC1A70">
      <w:start w:val="49"/>
      <w:numFmt w:val="bullet"/>
      <w:lvlText w:val=""/>
      <w:lvlJc w:val="left"/>
      <w:pPr>
        <w:ind w:left="720" w:hanging="360"/>
      </w:pPr>
      <w:rPr>
        <w:rFonts w:ascii="Symbol" w:eastAsia="Times New Roman" w:hAnsi="Symbol"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1A6351"/>
    <w:multiLevelType w:val="hybridMultilevel"/>
    <w:tmpl w:val="CC9290D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D924F6"/>
    <w:multiLevelType w:val="hybridMultilevel"/>
    <w:tmpl w:val="6944E7DE"/>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917E84"/>
    <w:multiLevelType w:val="hybridMultilevel"/>
    <w:tmpl w:val="619622C4"/>
    <w:lvl w:ilvl="0" w:tplc="76AC1A70">
      <w:start w:val="49"/>
      <w:numFmt w:val="bullet"/>
      <w:lvlText w:val=""/>
      <w:lvlJc w:val="left"/>
      <w:pPr>
        <w:ind w:left="720" w:hanging="360"/>
      </w:pPr>
      <w:rPr>
        <w:rFonts w:ascii="Symbol" w:eastAsia="ËÎĚĺ" w:hAnsi="Symbol" w:cs="ËÎĚĺ"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815658E8"/>
    <w:lvl w:ilvl="0" w:tplc="FFFFFFFF">
      <w:start w:val="1"/>
      <w:numFmt w:val="lowerLetter"/>
      <w:pStyle w:val="rkovnatokazaodstavkom"/>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0374F64"/>
    <w:multiLevelType w:val="hybridMultilevel"/>
    <w:tmpl w:val="06E28300"/>
    <w:lvl w:ilvl="0" w:tplc="A12A7668">
      <w:start w:val="999"/>
      <w:numFmt w:val="bullet"/>
      <w:pStyle w:val="Alineazaodstavkom"/>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484A0C85"/>
    <w:multiLevelType w:val="hybridMultilevel"/>
    <w:tmpl w:val="0F4647A6"/>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DD343F"/>
    <w:multiLevelType w:val="hybridMultilevel"/>
    <w:tmpl w:val="9BFE1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19532A"/>
    <w:multiLevelType w:val="multilevel"/>
    <w:tmpl w:val="A0905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EF420A"/>
    <w:multiLevelType w:val="hybridMultilevel"/>
    <w:tmpl w:val="C5D28B42"/>
    <w:lvl w:ilvl="0" w:tplc="009A74A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782F86"/>
    <w:multiLevelType w:val="hybridMultilevel"/>
    <w:tmpl w:val="272C350A"/>
    <w:lvl w:ilvl="0" w:tplc="3794B74A">
      <w:numFmt w:val="bullet"/>
      <w:lvlText w:val="-"/>
      <w:lvlJc w:val="left"/>
      <w:pPr>
        <w:ind w:left="720" w:hanging="360"/>
      </w:pPr>
      <w:rPr>
        <w:rFonts w:ascii="Calibri" w:eastAsia="Calibri" w:hAnsi="Calibri"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6B1878"/>
    <w:multiLevelType w:val="hybridMultilevel"/>
    <w:tmpl w:val="530E976C"/>
    <w:lvl w:ilvl="0" w:tplc="09A08B5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F50B91"/>
    <w:multiLevelType w:val="hybridMultilevel"/>
    <w:tmpl w:val="E34C6294"/>
    <w:lvl w:ilvl="0" w:tplc="76AC1A70">
      <w:start w:val="49"/>
      <w:numFmt w:val="bullet"/>
      <w:lvlText w:val=""/>
      <w:lvlJc w:val="left"/>
      <w:pPr>
        <w:ind w:left="720" w:hanging="360"/>
      </w:pPr>
      <w:rPr>
        <w:rFonts w:ascii="Symbol" w:eastAsia="Times New Roman" w:hAnsi="Symbol"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737E01"/>
    <w:multiLevelType w:val="hybridMultilevel"/>
    <w:tmpl w:val="7DCC654A"/>
    <w:lvl w:ilvl="0" w:tplc="76AC1A70">
      <w:start w:val="49"/>
      <w:numFmt w:val="bullet"/>
      <w:lvlText w:val=""/>
      <w:lvlJc w:val="left"/>
      <w:pPr>
        <w:ind w:left="720" w:hanging="360"/>
      </w:pPr>
      <w:rPr>
        <w:rFonts w:ascii="Symbol" w:eastAsia="Times New Roman" w:hAnsi="Symbol"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AA3233"/>
    <w:multiLevelType w:val="hybridMultilevel"/>
    <w:tmpl w:val="3604B608"/>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95F7D6B"/>
    <w:multiLevelType w:val="hybridMultilevel"/>
    <w:tmpl w:val="6ABE7262"/>
    <w:lvl w:ilvl="0" w:tplc="101A308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7F0075C9"/>
    <w:multiLevelType w:val="multilevel"/>
    <w:tmpl w:val="DD1E57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117695"/>
    <w:multiLevelType w:val="hybridMultilevel"/>
    <w:tmpl w:val="E83E53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8"/>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3"/>
  </w:num>
  <w:num w:numId="9">
    <w:abstractNumId w:val="15"/>
  </w:num>
  <w:num w:numId="10">
    <w:abstractNumId w:val="20"/>
  </w:num>
  <w:num w:numId="11">
    <w:abstractNumId w:val="17"/>
  </w:num>
  <w:num w:numId="12">
    <w:abstractNumId w:val="7"/>
  </w:num>
  <w:num w:numId="13">
    <w:abstractNumId w:val="2"/>
  </w:num>
  <w:num w:numId="14">
    <w:abstractNumId w:val="18"/>
  </w:num>
  <w:num w:numId="15">
    <w:abstractNumId w:val="29"/>
  </w:num>
  <w:num w:numId="16">
    <w:abstractNumId w:val="9"/>
  </w:num>
  <w:num w:numId="17">
    <w:abstractNumId w:val="4"/>
  </w:num>
  <w:num w:numId="18">
    <w:abstractNumId w:val="24"/>
  </w:num>
  <w:num w:numId="19">
    <w:abstractNumId w:val="10"/>
  </w:num>
  <w:num w:numId="20">
    <w:abstractNumId w:val="16"/>
  </w:num>
  <w:num w:numId="21">
    <w:abstractNumId w:val="5"/>
  </w:num>
  <w:num w:numId="22">
    <w:abstractNumId w:val="8"/>
  </w:num>
  <w:num w:numId="23">
    <w:abstractNumId w:val="6"/>
  </w:num>
  <w:num w:numId="24">
    <w:abstractNumId w:val="26"/>
  </w:num>
  <w:num w:numId="25">
    <w:abstractNumId w:val="30"/>
  </w:num>
  <w:num w:numId="26">
    <w:abstractNumId w:val="21"/>
  </w:num>
  <w:num w:numId="27">
    <w:abstractNumId w:val="0"/>
  </w:num>
  <w:num w:numId="28">
    <w:abstractNumId w:val="1"/>
  </w:num>
  <w:num w:numId="29">
    <w:abstractNumId w:val="19"/>
  </w:num>
  <w:num w:numId="30">
    <w:abstractNumId w:val="25"/>
  </w:num>
  <w:num w:numId="31">
    <w:abstractNumId w:val="28"/>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E7"/>
    <w:rsid w:val="00001FA2"/>
    <w:rsid w:val="000020E6"/>
    <w:rsid w:val="00003456"/>
    <w:rsid w:val="00013819"/>
    <w:rsid w:val="000139EA"/>
    <w:rsid w:val="0001794B"/>
    <w:rsid w:val="000208F7"/>
    <w:rsid w:val="0002312E"/>
    <w:rsid w:val="000265D7"/>
    <w:rsid w:val="00031B67"/>
    <w:rsid w:val="000321A4"/>
    <w:rsid w:val="00032BB8"/>
    <w:rsid w:val="0003622D"/>
    <w:rsid w:val="00036846"/>
    <w:rsid w:val="00036DF2"/>
    <w:rsid w:val="00036FAA"/>
    <w:rsid w:val="0003720D"/>
    <w:rsid w:val="000377F0"/>
    <w:rsid w:val="00040871"/>
    <w:rsid w:val="00044CCA"/>
    <w:rsid w:val="00044F91"/>
    <w:rsid w:val="00046046"/>
    <w:rsid w:val="00046C51"/>
    <w:rsid w:val="00046CE8"/>
    <w:rsid w:val="00047C37"/>
    <w:rsid w:val="00051A35"/>
    <w:rsid w:val="00052E61"/>
    <w:rsid w:val="00057968"/>
    <w:rsid w:val="000601C0"/>
    <w:rsid w:val="0006113E"/>
    <w:rsid w:val="00061921"/>
    <w:rsid w:val="00062755"/>
    <w:rsid w:val="00062910"/>
    <w:rsid w:val="000664CF"/>
    <w:rsid w:val="000744E4"/>
    <w:rsid w:val="00074DD4"/>
    <w:rsid w:val="00075F30"/>
    <w:rsid w:val="00075FD0"/>
    <w:rsid w:val="000760B0"/>
    <w:rsid w:val="00076881"/>
    <w:rsid w:val="000775F6"/>
    <w:rsid w:val="00081E58"/>
    <w:rsid w:val="00084AF0"/>
    <w:rsid w:val="00085361"/>
    <w:rsid w:val="000856B1"/>
    <w:rsid w:val="00086EA3"/>
    <w:rsid w:val="00087CB5"/>
    <w:rsid w:val="00090580"/>
    <w:rsid w:val="0009065F"/>
    <w:rsid w:val="00091E1C"/>
    <w:rsid w:val="0009758F"/>
    <w:rsid w:val="000979E8"/>
    <w:rsid w:val="000A02B4"/>
    <w:rsid w:val="000A03AB"/>
    <w:rsid w:val="000A04B6"/>
    <w:rsid w:val="000A138D"/>
    <w:rsid w:val="000A33BD"/>
    <w:rsid w:val="000A4130"/>
    <w:rsid w:val="000A477E"/>
    <w:rsid w:val="000A71FD"/>
    <w:rsid w:val="000B006D"/>
    <w:rsid w:val="000B6295"/>
    <w:rsid w:val="000B6B17"/>
    <w:rsid w:val="000C3BA0"/>
    <w:rsid w:val="000C450E"/>
    <w:rsid w:val="000C5050"/>
    <w:rsid w:val="000C6F7F"/>
    <w:rsid w:val="000C7737"/>
    <w:rsid w:val="000D127B"/>
    <w:rsid w:val="000D38BB"/>
    <w:rsid w:val="000D40EF"/>
    <w:rsid w:val="000D5721"/>
    <w:rsid w:val="000E2A6A"/>
    <w:rsid w:val="000E5551"/>
    <w:rsid w:val="000E685C"/>
    <w:rsid w:val="000E7582"/>
    <w:rsid w:val="000E78BC"/>
    <w:rsid w:val="000E7D10"/>
    <w:rsid w:val="000F045B"/>
    <w:rsid w:val="000F293A"/>
    <w:rsid w:val="000F4605"/>
    <w:rsid w:val="000F4D50"/>
    <w:rsid w:val="001008BA"/>
    <w:rsid w:val="00100C27"/>
    <w:rsid w:val="00101C4D"/>
    <w:rsid w:val="001050B4"/>
    <w:rsid w:val="00105261"/>
    <w:rsid w:val="0010691D"/>
    <w:rsid w:val="00106A66"/>
    <w:rsid w:val="0011017D"/>
    <w:rsid w:val="0011313B"/>
    <w:rsid w:val="00120000"/>
    <w:rsid w:val="00122D6E"/>
    <w:rsid w:val="00122EB7"/>
    <w:rsid w:val="00123AA3"/>
    <w:rsid w:val="001265F0"/>
    <w:rsid w:val="00127D0F"/>
    <w:rsid w:val="001313F6"/>
    <w:rsid w:val="0013151D"/>
    <w:rsid w:val="00132BA3"/>
    <w:rsid w:val="0013690F"/>
    <w:rsid w:val="00137DA0"/>
    <w:rsid w:val="0014059E"/>
    <w:rsid w:val="0014104A"/>
    <w:rsid w:val="0014654E"/>
    <w:rsid w:val="00147C15"/>
    <w:rsid w:val="00150BD3"/>
    <w:rsid w:val="001515A2"/>
    <w:rsid w:val="001516BE"/>
    <w:rsid w:val="0016067E"/>
    <w:rsid w:val="00162196"/>
    <w:rsid w:val="00163FCE"/>
    <w:rsid w:val="00164B41"/>
    <w:rsid w:val="001662C7"/>
    <w:rsid w:val="00167FF8"/>
    <w:rsid w:val="00173323"/>
    <w:rsid w:val="0017441A"/>
    <w:rsid w:val="001758C9"/>
    <w:rsid w:val="001808AC"/>
    <w:rsid w:val="00180D58"/>
    <w:rsid w:val="0018122C"/>
    <w:rsid w:val="001825B5"/>
    <w:rsid w:val="001860BB"/>
    <w:rsid w:val="00191279"/>
    <w:rsid w:val="00191B1D"/>
    <w:rsid w:val="00196ABD"/>
    <w:rsid w:val="00197944"/>
    <w:rsid w:val="001A1BCF"/>
    <w:rsid w:val="001A34D0"/>
    <w:rsid w:val="001A39F6"/>
    <w:rsid w:val="001A3C49"/>
    <w:rsid w:val="001A40CB"/>
    <w:rsid w:val="001A5C86"/>
    <w:rsid w:val="001B0AFE"/>
    <w:rsid w:val="001B132E"/>
    <w:rsid w:val="001B2574"/>
    <w:rsid w:val="001B56A5"/>
    <w:rsid w:val="001B71CF"/>
    <w:rsid w:val="001B782A"/>
    <w:rsid w:val="001B7BB3"/>
    <w:rsid w:val="001C1FC5"/>
    <w:rsid w:val="001C2433"/>
    <w:rsid w:val="001C33E6"/>
    <w:rsid w:val="001C38FB"/>
    <w:rsid w:val="001C52FE"/>
    <w:rsid w:val="001C55B1"/>
    <w:rsid w:val="001D3224"/>
    <w:rsid w:val="001D43BC"/>
    <w:rsid w:val="001D444E"/>
    <w:rsid w:val="001D4FBE"/>
    <w:rsid w:val="001D7122"/>
    <w:rsid w:val="001E0854"/>
    <w:rsid w:val="001E4264"/>
    <w:rsid w:val="001E44D2"/>
    <w:rsid w:val="001E6695"/>
    <w:rsid w:val="001E6818"/>
    <w:rsid w:val="001E6924"/>
    <w:rsid w:val="001F5BBF"/>
    <w:rsid w:val="001F7B42"/>
    <w:rsid w:val="00200EA2"/>
    <w:rsid w:val="00202C95"/>
    <w:rsid w:val="002044B8"/>
    <w:rsid w:val="00205B75"/>
    <w:rsid w:val="00205DB3"/>
    <w:rsid w:val="0021033E"/>
    <w:rsid w:val="00213C6D"/>
    <w:rsid w:val="00216F21"/>
    <w:rsid w:val="002175CE"/>
    <w:rsid w:val="00222628"/>
    <w:rsid w:val="00222745"/>
    <w:rsid w:val="00222747"/>
    <w:rsid w:val="00222B87"/>
    <w:rsid w:val="00223D04"/>
    <w:rsid w:val="00224956"/>
    <w:rsid w:val="00225B2A"/>
    <w:rsid w:val="00227B65"/>
    <w:rsid w:val="00230613"/>
    <w:rsid w:val="00231FC6"/>
    <w:rsid w:val="00232BC0"/>
    <w:rsid w:val="00232F78"/>
    <w:rsid w:val="00233475"/>
    <w:rsid w:val="00233D57"/>
    <w:rsid w:val="0023437B"/>
    <w:rsid w:val="0023498E"/>
    <w:rsid w:val="00236C1B"/>
    <w:rsid w:val="00240879"/>
    <w:rsid w:val="00247CA7"/>
    <w:rsid w:val="0025379F"/>
    <w:rsid w:val="0026158B"/>
    <w:rsid w:val="0026168B"/>
    <w:rsid w:val="002619B8"/>
    <w:rsid w:val="002649A1"/>
    <w:rsid w:val="00265136"/>
    <w:rsid w:val="00267F7A"/>
    <w:rsid w:val="00271370"/>
    <w:rsid w:val="00271F0B"/>
    <w:rsid w:val="00275B84"/>
    <w:rsid w:val="00276E75"/>
    <w:rsid w:val="00282A3B"/>
    <w:rsid w:val="00285906"/>
    <w:rsid w:val="002903EF"/>
    <w:rsid w:val="0029041B"/>
    <w:rsid w:val="00290702"/>
    <w:rsid w:val="0029254B"/>
    <w:rsid w:val="002942FB"/>
    <w:rsid w:val="0029555F"/>
    <w:rsid w:val="002A2C4B"/>
    <w:rsid w:val="002A3A6C"/>
    <w:rsid w:val="002A5CBD"/>
    <w:rsid w:val="002A651C"/>
    <w:rsid w:val="002B003D"/>
    <w:rsid w:val="002B16AC"/>
    <w:rsid w:val="002B23F5"/>
    <w:rsid w:val="002B5328"/>
    <w:rsid w:val="002B618D"/>
    <w:rsid w:val="002C07D4"/>
    <w:rsid w:val="002C1A39"/>
    <w:rsid w:val="002D2081"/>
    <w:rsid w:val="002D758B"/>
    <w:rsid w:val="002E4FE3"/>
    <w:rsid w:val="002E65B0"/>
    <w:rsid w:val="002E72E1"/>
    <w:rsid w:val="002F1200"/>
    <w:rsid w:val="002F7244"/>
    <w:rsid w:val="00302490"/>
    <w:rsid w:val="00302C94"/>
    <w:rsid w:val="00303D4C"/>
    <w:rsid w:val="003049A2"/>
    <w:rsid w:val="00307ED3"/>
    <w:rsid w:val="00310588"/>
    <w:rsid w:val="00314108"/>
    <w:rsid w:val="00316584"/>
    <w:rsid w:val="0031683C"/>
    <w:rsid w:val="00316947"/>
    <w:rsid w:val="0032101B"/>
    <w:rsid w:val="00321B15"/>
    <w:rsid w:val="00322516"/>
    <w:rsid w:val="0032748F"/>
    <w:rsid w:val="0032777C"/>
    <w:rsid w:val="00330C2A"/>
    <w:rsid w:val="0033165A"/>
    <w:rsid w:val="00332A78"/>
    <w:rsid w:val="00334F12"/>
    <w:rsid w:val="00335204"/>
    <w:rsid w:val="00340353"/>
    <w:rsid w:val="00344EA9"/>
    <w:rsid w:val="0035393D"/>
    <w:rsid w:val="003552A6"/>
    <w:rsid w:val="00361BA8"/>
    <w:rsid w:val="003624C0"/>
    <w:rsid w:val="00363B6C"/>
    <w:rsid w:val="00364396"/>
    <w:rsid w:val="00366561"/>
    <w:rsid w:val="003706C6"/>
    <w:rsid w:val="003723EA"/>
    <w:rsid w:val="003730B4"/>
    <w:rsid w:val="003740E2"/>
    <w:rsid w:val="00374F21"/>
    <w:rsid w:val="003771B2"/>
    <w:rsid w:val="00377574"/>
    <w:rsid w:val="00380F9B"/>
    <w:rsid w:val="00381858"/>
    <w:rsid w:val="00382419"/>
    <w:rsid w:val="00383DFD"/>
    <w:rsid w:val="00387896"/>
    <w:rsid w:val="00390323"/>
    <w:rsid w:val="003919A0"/>
    <w:rsid w:val="00394C4A"/>
    <w:rsid w:val="00395302"/>
    <w:rsid w:val="00395991"/>
    <w:rsid w:val="00395A3D"/>
    <w:rsid w:val="00395CA6"/>
    <w:rsid w:val="003966BD"/>
    <w:rsid w:val="003A031A"/>
    <w:rsid w:val="003A1B13"/>
    <w:rsid w:val="003A1FF9"/>
    <w:rsid w:val="003A2556"/>
    <w:rsid w:val="003A4FE7"/>
    <w:rsid w:val="003B68B1"/>
    <w:rsid w:val="003B6EE4"/>
    <w:rsid w:val="003C2272"/>
    <w:rsid w:val="003C2644"/>
    <w:rsid w:val="003C2D10"/>
    <w:rsid w:val="003C5A6B"/>
    <w:rsid w:val="003D16BC"/>
    <w:rsid w:val="003D1748"/>
    <w:rsid w:val="003D1B56"/>
    <w:rsid w:val="003D46ED"/>
    <w:rsid w:val="003D6854"/>
    <w:rsid w:val="003D6FFE"/>
    <w:rsid w:val="003D7251"/>
    <w:rsid w:val="003E18EC"/>
    <w:rsid w:val="003E33BF"/>
    <w:rsid w:val="003E43E4"/>
    <w:rsid w:val="003E47FC"/>
    <w:rsid w:val="003F0344"/>
    <w:rsid w:val="003F0C6C"/>
    <w:rsid w:val="003F0CAE"/>
    <w:rsid w:val="003F3B42"/>
    <w:rsid w:val="003F6B71"/>
    <w:rsid w:val="00401426"/>
    <w:rsid w:val="004015AC"/>
    <w:rsid w:val="004015C3"/>
    <w:rsid w:val="004068D3"/>
    <w:rsid w:val="00407365"/>
    <w:rsid w:val="004109BE"/>
    <w:rsid w:val="004123DF"/>
    <w:rsid w:val="00412BEC"/>
    <w:rsid w:val="004137B4"/>
    <w:rsid w:val="00414C04"/>
    <w:rsid w:val="00414E25"/>
    <w:rsid w:val="00415648"/>
    <w:rsid w:val="004165D2"/>
    <w:rsid w:val="00417F84"/>
    <w:rsid w:val="00417FB2"/>
    <w:rsid w:val="00417FD5"/>
    <w:rsid w:val="00423AFE"/>
    <w:rsid w:val="004245F6"/>
    <w:rsid w:val="0042612D"/>
    <w:rsid w:val="00430167"/>
    <w:rsid w:val="0043051A"/>
    <w:rsid w:val="00431927"/>
    <w:rsid w:val="00431AF6"/>
    <w:rsid w:val="00433725"/>
    <w:rsid w:val="00434A84"/>
    <w:rsid w:val="00435A7E"/>
    <w:rsid w:val="00437AF7"/>
    <w:rsid w:val="00444508"/>
    <w:rsid w:val="00445A79"/>
    <w:rsid w:val="00446475"/>
    <w:rsid w:val="0044651D"/>
    <w:rsid w:val="00453039"/>
    <w:rsid w:val="0045797D"/>
    <w:rsid w:val="004605D2"/>
    <w:rsid w:val="00460B53"/>
    <w:rsid w:val="00461A28"/>
    <w:rsid w:val="00463142"/>
    <w:rsid w:val="00467113"/>
    <w:rsid w:val="00467C74"/>
    <w:rsid w:val="00470C2D"/>
    <w:rsid w:val="00471FD4"/>
    <w:rsid w:val="00472187"/>
    <w:rsid w:val="00472EEC"/>
    <w:rsid w:val="00474CA7"/>
    <w:rsid w:val="0048382E"/>
    <w:rsid w:val="0048594B"/>
    <w:rsid w:val="004867C4"/>
    <w:rsid w:val="0049123A"/>
    <w:rsid w:val="00495A2A"/>
    <w:rsid w:val="00495B75"/>
    <w:rsid w:val="00496E32"/>
    <w:rsid w:val="004A0125"/>
    <w:rsid w:val="004A3D5F"/>
    <w:rsid w:val="004A5F58"/>
    <w:rsid w:val="004A6DF1"/>
    <w:rsid w:val="004A7DFD"/>
    <w:rsid w:val="004A7F22"/>
    <w:rsid w:val="004B0E37"/>
    <w:rsid w:val="004B337F"/>
    <w:rsid w:val="004B3EFE"/>
    <w:rsid w:val="004C09FA"/>
    <w:rsid w:val="004C1725"/>
    <w:rsid w:val="004C21B0"/>
    <w:rsid w:val="004C263A"/>
    <w:rsid w:val="004C53BF"/>
    <w:rsid w:val="004C67DD"/>
    <w:rsid w:val="004D077A"/>
    <w:rsid w:val="004D25C2"/>
    <w:rsid w:val="004D2FF3"/>
    <w:rsid w:val="004D392B"/>
    <w:rsid w:val="004D4BDB"/>
    <w:rsid w:val="004D696D"/>
    <w:rsid w:val="004D7662"/>
    <w:rsid w:val="004E0EE6"/>
    <w:rsid w:val="004E2BFB"/>
    <w:rsid w:val="004E2E9D"/>
    <w:rsid w:val="004E4F5D"/>
    <w:rsid w:val="004E58AD"/>
    <w:rsid w:val="004E75C8"/>
    <w:rsid w:val="004E76EC"/>
    <w:rsid w:val="004F21BC"/>
    <w:rsid w:val="004F32F5"/>
    <w:rsid w:val="004F3698"/>
    <w:rsid w:val="004F53B6"/>
    <w:rsid w:val="00500171"/>
    <w:rsid w:val="00501C83"/>
    <w:rsid w:val="00501FF3"/>
    <w:rsid w:val="00504D6F"/>
    <w:rsid w:val="00506F56"/>
    <w:rsid w:val="00507D32"/>
    <w:rsid w:val="005112CB"/>
    <w:rsid w:val="005115FB"/>
    <w:rsid w:val="005120A6"/>
    <w:rsid w:val="00513CF7"/>
    <w:rsid w:val="00514D56"/>
    <w:rsid w:val="00520AA1"/>
    <w:rsid w:val="00520CD6"/>
    <w:rsid w:val="00523590"/>
    <w:rsid w:val="00525879"/>
    <w:rsid w:val="005258F1"/>
    <w:rsid w:val="00526948"/>
    <w:rsid w:val="00527C79"/>
    <w:rsid w:val="005319AB"/>
    <w:rsid w:val="00532C9D"/>
    <w:rsid w:val="00534A58"/>
    <w:rsid w:val="0053601E"/>
    <w:rsid w:val="005360C6"/>
    <w:rsid w:val="005430B6"/>
    <w:rsid w:val="00543AB9"/>
    <w:rsid w:val="00543D3C"/>
    <w:rsid w:val="00547F28"/>
    <w:rsid w:val="00552094"/>
    <w:rsid w:val="00552EDA"/>
    <w:rsid w:val="00554A50"/>
    <w:rsid w:val="00555E8F"/>
    <w:rsid w:val="005651A4"/>
    <w:rsid w:val="00566E36"/>
    <w:rsid w:val="00575A7B"/>
    <w:rsid w:val="00575FCC"/>
    <w:rsid w:val="00580282"/>
    <w:rsid w:val="005802D6"/>
    <w:rsid w:val="00580D29"/>
    <w:rsid w:val="00584DF1"/>
    <w:rsid w:val="00587040"/>
    <w:rsid w:val="00587646"/>
    <w:rsid w:val="00587DA6"/>
    <w:rsid w:val="0059013A"/>
    <w:rsid w:val="00592771"/>
    <w:rsid w:val="005A2771"/>
    <w:rsid w:val="005A3AE2"/>
    <w:rsid w:val="005A67C6"/>
    <w:rsid w:val="005A7EE5"/>
    <w:rsid w:val="005B0A4A"/>
    <w:rsid w:val="005B21DE"/>
    <w:rsid w:val="005B3F9E"/>
    <w:rsid w:val="005B44BF"/>
    <w:rsid w:val="005B55B9"/>
    <w:rsid w:val="005B6317"/>
    <w:rsid w:val="005B71DD"/>
    <w:rsid w:val="005C0A79"/>
    <w:rsid w:val="005C60D5"/>
    <w:rsid w:val="005C6B7C"/>
    <w:rsid w:val="005D1904"/>
    <w:rsid w:val="005D25E9"/>
    <w:rsid w:val="005D2653"/>
    <w:rsid w:val="005D3C30"/>
    <w:rsid w:val="005D4F92"/>
    <w:rsid w:val="005D6EA0"/>
    <w:rsid w:val="005E2CB7"/>
    <w:rsid w:val="005E2E74"/>
    <w:rsid w:val="005E42ED"/>
    <w:rsid w:val="005E4D90"/>
    <w:rsid w:val="005E57FF"/>
    <w:rsid w:val="005F0549"/>
    <w:rsid w:val="005F1508"/>
    <w:rsid w:val="005F4603"/>
    <w:rsid w:val="005F7A5E"/>
    <w:rsid w:val="00600ED8"/>
    <w:rsid w:val="006019F7"/>
    <w:rsid w:val="0060221C"/>
    <w:rsid w:val="00602557"/>
    <w:rsid w:val="00603725"/>
    <w:rsid w:val="006051C5"/>
    <w:rsid w:val="00607D66"/>
    <w:rsid w:val="0061432B"/>
    <w:rsid w:val="00620FE9"/>
    <w:rsid w:val="00624FB7"/>
    <w:rsid w:val="006258E8"/>
    <w:rsid w:val="00625E11"/>
    <w:rsid w:val="00627DEC"/>
    <w:rsid w:val="00630F47"/>
    <w:rsid w:val="006363B9"/>
    <w:rsid w:val="0063678E"/>
    <w:rsid w:val="00640669"/>
    <w:rsid w:val="00640AFD"/>
    <w:rsid w:val="00641196"/>
    <w:rsid w:val="006437C9"/>
    <w:rsid w:val="0064399A"/>
    <w:rsid w:val="006463A4"/>
    <w:rsid w:val="00647107"/>
    <w:rsid w:val="006500AA"/>
    <w:rsid w:val="00651CC2"/>
    <w:rsid w:val="006528C4"/>
    <w:rsid w:val="006548D7"/>
    <w:rsid w:val="006565FD"/>
    <w:rsid w:val="00662BC0"/>
    <w:rsid w:val="0066680A"/>
    <w:rsid w:val="00670082"/>
    <w:rsid w:val="00670D77"/>
    <w:rsid w:val="00671519"/>
    <w:rsid w:val="006749D5"/>
    <w:rsid w:val="0067682E"/>
    <w:rsid w:val="006809E1"/>
    <w:rsid w:val="006827BC"/>
    <w:rsid w:val="00684AC9"/>
    <w:rsid w:val="00685131"/>
    <w:rsid w:val="00685695"/>
    <w:rsid w:val="0068696B"/>
    <w:rsid w:val="00686E4A"/>
    <w:rsid w:val="00690FF7"/>
    <w:rsid w:val="0069296D"/>
    <w:rsid w:val="00693528"/>
    <w:rsid w:val="006945E8"/>
    <w:rsid w:val="006A123B"/>
    <w:rsid w:val="006A2F7A"/>
    <w:rsid w:val="006A37BD"/>
    <w:rsid w:val="006A4110"/>
    <w:rsid w:val="006A4EEC"/>
    <w:rsid w:val="006A6D7F"/>
    <w:rsid w:val="006B1548"/>
    <w:rsid w:val="006B2AA4"/>
    <w:rsid w:val="006B3631"/>
    <w:rsid w:val="006B3896"/>
    <w:rsid w:val="006C0C93"/>
    <w:rsid w:val="006C134E"/>
    <w:rsid w:val="006C3C58"/>
    <w:rsid w:val="006C3D0F"/>
    <w:rsid w:val="006C5B60"/>
    <w:rsid w:val="006C6373"/>
    <w:rsid w:val="006C72EF"/>
    <w:rsid w:val="006D7ED1"/>
    <w:rsid w:val="006E2704"/>
    <w:rsid w:val="006E2A62"/>
    <w:rsid w:val="006E43EA"/>
    <w:rsid w:val="006F0446"/>
    <w:rsid w:val="006F1CDA"/>
    <w:rsid w:val="006F2646"/>
    <w:rsid w:val="006F3367"/>
    <w:rsid w:val="006F7838"/>
    <w:rsid w:val="0070343D"/>
    <w:rsid w:val="007039E7"/>
    <w:rsid w:val="00711295"/>
    <w:rsid w:val="00712B51"/>
    <w:rsid w:val="00715A32"/>
    <w:rsid w:val="0071663A"/>
    <w:rsid w:val="00716778"/>
    <w:rsid w:val="00716EA4"/>
    <w:rsid w:val="00717120"/>
    <w:rsid w:val="00720A76"/>
    <w:rsid w:val="00720BD7"/>
    <w:rsid w:val="0072419B"/>
    <w:rsid w:val="00726228"/>
    <w:rsid w:val="00727322"/>
    <w:rsid w:val="00730FF0"/>
    <w:rsid w:val="00733358"/>
    <w:rsid w:val="0073347C"/>
    <w:rsid w:val="00734ACF"/>
    <w:rsid w:val="00734E1B"/>
    <w:rsid w:val="00736A4E"/>
    <w:rsid w:val="007421EE"/>
    <w:rsid w:val="00745320"/>
    <w:rsid w:val="00751E14"/>
    <w:rsid w:val="00751EEA"/>
    <w:rsid w:val="0075352A"/>
    <w:rsid w:val="00756CD3"/>
    <w:rsid w:val="0076008D"/>
    <w:rsid w:val="00760199"/>
    <w:rsid w:val="00760587"/>
    <w:rsid w:val="0076079B"/>
    <w:rsid w:val="00760C41"/>
    <w:rsid w:val="00761046"/>
    <w:rsid w:val="007654A2"/>
    <w:rsid w:val="007711AC"/>
    <w:rsid w:val="00771C10"/>
    <w:rsid w:val="00773D51"/>
    <w:rsid w:val="00775BFF"/>
    <w:rsid w:val="00775C2E"/>
    <w:rsid w:val="007802F7"/>
    <w:rsid w:val="007852C9"/>
    <w:rsid w:val="007856ED"/>
    <w:rsid w:val="00794E31"/>
    <w:rsid w:val="00796C96"/>
    <w:rsid w:val="007A029C"/>
    <w:rsid w:val="007A584C"/>
    <w:rsid w:val="007B1D87"/>
    <w:rsid w:val="007B4E61"/>
    <w:rsid w:val="007B4E71"/>
    <w:rsid w:val="007B5A0F"/>
    <w:rsid w:val="007B61E7"/>
    <w:rsid w:val="007B721F"/>
    <w:rsid w:val="007C1956"/>
    <w:rsid w:val="007C578E"/>
    <w:rsid w:val="007C62AA"/>
    <w:rsid w:val="007C659A"/>
    <w:rsid w:val="007D2C63"/>
    <w:rsid w:val="007D3698"/>
    <w:rsid w:val="007D4538"/>
    <w:rsid w:val="007D5DF5"/>
    <w:rsid w:val="007D7352"/>
    <w:rsid w:val="007E1BFF"/>
    <w:rsid w:val="007E29E9"/>
    <w:rsid w:val="007E397F"/>
    <w:rsid w:val="007E5CEE"/>
    <w:rsid w:val="007E6D7A"/>
    <w:rsid w:val="007F23FB"/>
    <w:rsid w:val="007F2FA5"/>
    <w:rsid w:val="007F65A8"/>
    <w:rsid w:val="007F6E8A"/>
    <w:rsid w:val="007F7980"/>
    <w:rsid w:val="0080045C"/>
    <w:rsid w:val="008027FB"/>
    <w:rsid w:val="0081148E"/>
    <w:rsid w:val="00811AA0"/>
    <w:rsid w:val="008121C9"/>
    <w:rsid w:val="00813875"/>
    <w:rsid w:val="00814E40"/>
    <w:rsid w:val="008150DC"/>
    <w:rsid w:val="0081771B"/>
    <w:rsid w:val="00817853"/>
    <w:rsid w:val="00820D31"/>
    <w:rsid w:val="00824A8B"/>
    <w:rsid w:val="008252F2"/>
    <w:rsid w:val="00826AAA"/>
    <w:rsid w:val="008304D8"/>
    <w:rsid w:val="008379AB"/>
    <w:rsid w:val="0084171E"/>
    <w:rsid w:val="0086422E"/>
    <w:rsid w:val="00865D42"/>
    <w:rsid w:val="00866954"/>
    <w:rsid w:val="00870DBD"/>
    <w:rsid w:val="008758A5"/>
    <w:rsid w:val="00877A32"/>
    <w:rsid w:val="0088061F"/>
    <w:rsid w:val="008808D7"/>
    <w:rsid w:val="00881511"/>
    <w:rsid w:val="008913F0"/>
    <w:rsid w:val="00896AFA"/>
    <w:rsid w:val="008A1A02"/>
    <w:rsid w:val="008A54BA"/>
    <w:rsid w:val="008B05F2"/>
    <w:rsid w:val="008B2A68"/>
    <w:rsid w:val="008B57FA"/>
    <w:rsid w:val="008B7800"/>
    <w:rsid w:val="008C09C4"/>
    <w:rsid w:val="008C0AEB"/>
    <w:rsid w:val="008C0B09"/>
    <w:rsid w:val="008C0C31"/>
    <w:rsid w:val="008C2228"/>
    <w:rsid w:val="008C4213"/>
    <w:rsid w:val="008C5C04"/>
    <w:rsid w:val="008D0EEE"/>
    <w:rsid w:val="008D29E3"/>
    <w:rsid w:val="008D2F1F"/>
    <w:rsid w:val="008E07C8"/>
    <w:rsid w:val="008E266C"/>
    <w:rsid w:val="008E2910"/>
    <w:rsid w:val="008E347A"/>
    <w:rsid w:val="008F383F"/>
    <w:rsid w:val="008F6094"/>
    <w:rsid w:val="008F718C"/>
    <w:rsid w:val="008F7679"/>
    <w:rsid w:val="0090289A"/>
    <w:rsid w:val="00905518"/>
    <w:rsid w:val="00905EBA"/>
    <w:rsid w:val="00906DBB"/>
    <w:rsid w:val="00910915"/>
    <w:rsid w:val="0091127D"/>
    <w:rsid w:val="00911FC8"/>
    <w:rsid w:val="00913E31"/>
    <w:rsid w:val="00914C19"/>
    <w:rsid w:val="00916364"/>
    <w:rsid w:val="009167B0"/>
    <w:rsid w:val="00917226"/>
    <w:rsid w:val="00920A1E"/>
    <w:rsid w:val="00921F67"/>
    <w:rsid w:val="00926805"/>
    <w:rsid w:val="00932811"/>
    <w:rsid w:val="00934EA2"/>
    <w:rsid w:val="00936EFC"/>
    <w:rsid w:val="0094109C"/>
    <w:rsid w:val="0094217B"/>
    <w:rsid w:val="0094521B"/>
    <w:rsid w:val="009470AE"/>
    <w:rsid w:val="00953A8E"/>
    <w:rsid w:val="00955316"/>
    <w:rsid w:val="009556E5"/>
    <w:rsid w:val="009569AB"/>
    <w:rsid w:val="00957280"/>
    <w:rsid w:val="00963A6B"/>
    <w:rsid w:val="00966374"/>
    <w:rsid w:val="009678BD"/>
    <w:rsid w:val="00973A9E"/>
    <w:rsid w:val="00977E0A"/>
    <w:rsid w:val="00981BCF"/>
    <w:rsid w:val="0098216D"/>
    <w:rsid w:val="00982486"/>
    <w:rsid w:val="00982799"/>
    <w:rsid w:val="0098315D"/>
    <w:rsid w:val="00983761"/>
    <w:rsid w:val="009856F4"/>
    <w:rsid w:val="00993B99"/>
    <w:rsid w:val="00994001"/>
    <w:rsid w:val="009947EE"/>
    <w:rsid w:val="009A0CE3"/>
    <w:rsid w:val="009A3012"/>
    <w:rsid w:val="009A4EB9"/>
    <w:rsid w:val="009A5058"/>
    <w:rsid w:val="009A51E4"/>
    <w:rsid w:val="009A5A64"/>
    <w:rsid w:val="009B2543"/>
    <w:rsid w:val="009B4143"/>
    <w:rsid w:val="009B42D5"/>
    <w:rsid w:val="009B44B5"/>
    <w:rsid w:val="009D79D7"/>
    <w:rsid w:val="009E2B7A"/>
    <w:rsid w:val="009E3F5A"/>
    <w:rsid w:val="009E5266"/>
    <w:rsid w:val="009E57B5"/>
    <w:rsid w:val="009F143B"/>
    <w:rsid w:val="009F15EA"/>
    <w:rsid w:val="009F25CC"/>
    <w:rsid w:val="00A0341D"/>
    <w:rsid w:val="00A05EBE"/>
    <w:rsid w:val="00A06082"/>
    <w:rsid w:val="00A11082"/>
    <w:rsid w:val="00A15224"/>
    <w:rsid w:val="00A24614"/>
    <w:rsid w:val="00A25BB4"/>
    <w:rsid w:val="00A25C6E"/>
    <w:rsid w:val="00A26B87"/>
    <w:rsid w:val="00A30244"/>
    <w:rsid w:val="00A31D10"/>
    <w:rsid w:val="00A3474C"/>
    <w:rsid w:val="00A4099B"/>
    <w:rsid w:val="00A43A68"/>
    <w:rsid w:val="00A44773"/>
    <w:rsid w:val="00A503AB"/>
    <w:rsid w:val="00A526C2"/>
    <w:rsid w:val="00A54708"/>
    <w:rsid w:val="00A57D5B"/>
    <w:rsid w:val="00A60690"/>
    <w:rsid w:val="00A616EF"/>
    <w:rsid w:val="00A61C15"/>
    <w:rsid w:val="00A63060"/>
    <w:rsid w:val="00A7196B"/>
    <w:rsid w:val="00A80903"/>
    <w:rsid w:val="00A80A78"/>
    <w:rsid w:val="00A833B6"/>
    <w:rsid w:val="00A84341"/>
    <w:rsid w:val="00A872D9"/>
    <w:rsid w:val="00A872F5"/>
    <w:rsid w:val="00A87DC1"/>
    <w:rsid w:val="00A9169F"/>
    <w:rsid w:val="00A95147"/>
    <w:rsid w:val="00A95AA2"/>
    <w:rsid w:val="00A9614A"/>
    <w:rsid w:val="00AA5970"/>
    <w:rsid w:val="00AA5F47"/>
    <w:rsid w:val="00AA61C4"/>
    <w:rsid w:val="00AB4ED0"/>
    <w:rsid w:val="00AB5221"/>
    <w:rsid w:val="00AB54C6"/>
    <w:rsid w:val="00AB6E07"/>
    <w:rsid w:val="00AB79A4"/>
    <w:rsid w:val="00AC1FE8"/>
    <w:rsid w:val="00AC284C"/>
    <w:rsid w:val="00AC3C4B"/>
    <w:rsid w:val="00AD3257"/>
    <w:rsid w:val="00AD65F7"/>
    <w:rsid w:val="00AD6968"/>
    <w:rsid w:val="00AD6F1A"/>
    <w:rsid w:val="00AE2466"/>
    <w:rsid w:val="00AE363C"/>
    <w:rsid w:val="00AE6EC4"/>
    <w:rsid w:val="00AE6F2C"/>
    <w:rsid w:val="00AE78A3"/>
    <w:rsid w:val="00AF1C6E"/>
    <w:rsid w:val="00AF33EB"/>
    <w:rsid w:val="00AF4659"/>
    <w:rsid w:val="00B10BA1"/>
    <w:rsid w:val="00B1178B"/>
    <w:rsid w:val="00B1399C"/>
    <w:rsid w:val="00B163DB"/>
    <w:rsid w:val="00B17023"/>
    <w:rsid w:val="00B21ED2"/>
    <w:rsid w:val="00B220F1"/>
    <w:rsid w:val="00B3145E"/>
    <w:rsid w:val="00B367AB"/>
    <w:rsid w:val="00B41095"/>
    <w:rsid w:val="00B41AF0"/>
    <w:rsid w:val="00B424BA"/>
    <w:rsid w:val="00B44269"/>
    <w:rsid w:val="00B4485F"/>
    <w:rsid w:val="00B52C35"/>
    <w:rsid w:val="00B53F88"/>
    <w:rsid w:val="00B54BE0"/>
    <w:rsid w:val="00B54C67"/>
    <w:rsid w:val="00B6400A"/>
    <w:rsid w:val="00B65BFB"/>
    <w:rsid w:val="00B70715"/>
    <w:rsid w:val="00B714FE"/>
    <w:rsid w:val="00B72053"/>
    <w:rsid w:val="00B72DC4"/>
    <w:rsid w:val="00B739D8"/>
    <w:rsid w:val="00B803A1"/>
    <w:rsid w:val="00B80534"/>
    <w:rsid w:val="00B80CDD"/>
    <w:rsid w:val="00B8272B"/>
    <w:rsid w:val="00B8518D"/>
    <w:rsid w:val="00B85883"/>
    <w:rsid w:val="00B90B0A"/>
    <w:rsid w:val="00B90FDC"/>
    <w:rsid w:val="00B91942"/>
    <w:rsid w:val="00B937C0"/>
    <w:rsid w:val="00B93C9F"/>
    <w:rsid w:val="00B94123"/>
    <w:rsid w:val="00B9545B"/>
    <w:rsid w:val="00B9555D"/>
    <w:rsid w:val="00B95E8B"/>
    <w:rsid w:val="00B96575"/>
    <w:rsid w:val="00B97953"/>
    <w:rsid w:val="00B97D82"/>
    <w:rsid w:val="00B97E30"/>
    <w:rsid w:val="00BA1313"/>
    <w:rsid w:val="00BA1528"/>
    <w:rsid w:val="00BA1C9F"/>
    <w:rsid w:val="00BA44B7"/>
    <w:rsid w:val="00BA66BD"/>
    <w:rsid w:val="00BA6C92"/>
    <w:rsid w:val="00BA76E8"/>
    <w:rsid w:val="00BB5395"/>
    <w:rsid w:val="00BB6367"/>
    <w:rsid w:val="00BC0DD9"/>
    <w:rsid w:val="00BC111F"/>
    <w:rsid w:val="00BC1985"/>
    <w:rsid w:val="00BC1B7B"/>
    <w:rsid w:val="00BC47AA"/>
    <w:rsid w:val="00BC4BAC"/>
    <w:rsid w:val="00BC5AD9"/>
    <w:rsid w:val="00BC75A6"/>
    <w:rsid w:val="00BC7C31"/>
    <w:rsid w:val="00BC7FF3"/>
    <w:rsid w:val="00BD113F"/>
    <w:rsid w:val="00BD25C7"/>
    <w:rsid w:val="00BD351E"/>
    <w:rsid w:val="00BD36A5"/>
    <w:rsid w:val="00BD472E"/>
    <w:rsid w:val="00BD6B79"/>
    <w:rsid w:val="00BD7FCA"/>
    <w:rsid w:val="00BE05B2"/>
    <w:rsid w:val="00BE091D"/>
    <w:rsid w:val="00BE2255"/>
    <w:rsid w:val="00BE2419"/>
    <w:rsid w:val="00BE243A"/>
    <w:rsid w:val="00BE612D"/>
    <w:rsid w:val="00BF0C86"/>
    <w:rsid w:val="00BF1F2A"/>
    <w:rsid w:val="00BF2715"/>
    <w:rsid w:val="00BF34C0"/>
    <w:rsid w:val="00BF3A07"/>
    <w:rsid w:val="00BF4D6C"/>
    <w:rsid w:val="00C00CC2"/>
    <w:rsid w:val="00C04504"/>
    <w:rsid w:val="00C122F5"/>
    <w:rsid w:val="00C14015"/>
    <w:rsid w:val="00C14051"/>
    <w:rsid w:val="00C165B7"/>
    <w:rsid w:val="00C2084E"/>
    <w:rsid w:val="00C23A5F"/>
    <w:rsid w:val="00C23B29"/>
    <w:rsid w:val="00C26C1A"/>
    <w:rsid w:val="00C27F81"/>
    <w:rsid w:val="00C337A4"/>
    <w:rsid w:val="00C40C10"/>
    <w:rsid w:val="00C43161"/>
    <w:rsid w:val="00C44661"/>
    <w:rsid w:val="00C45617"/>
    <w:rsid w:val="00C47ECE"/>
    <w:rsid w:val="00C5225D"/>
    <w:rsid w:val="00C54FBE"/>
    <w:rsid w:val="00C563D0"/>
    <w:rsid w:val="00C60DCF"/>
    <w:rsid w:val="00C61186"/>
    <w:rsid w:val="00C6375D"/>
    <w:rsid w:val="00C65266"/>
    <w:rsid w:val="00C704B6"/>
    <w:rsid w:val="00C71A6D"/>
    <w:rsid w:val="00C720A4"/>
    <w:rsid w:val="00C729F0"/>
    <w:rsid w:val="00C76813"/>
    <w:rsid w:val="00C7756E"/>
    <w:rsid w:val="00C77645"/>
    <w:rsid w:val="00C80183"/>
    <w:rsid w:val="00C80A44"/>
    <w:rsid w:val="00C81B67"/>
    <w:rsid w:val="00C82155"/>
    <w:rsid w:val="00C836BE"/>
    <w:rsid w:val="00C8385F"/>
    <w:rsid w:val="00C85921"/>
    <w:rsid w:val="00C870AB"/>
    <w:rsid w:val="00C87680"/>
    <w:rsid w:val="00C91139"/>
    <w:rsid w:val="00C91E1E"/>
    <w:rsid w:val="00CA55C5"/>
    <w:rsid w:val="00CA706D"/>
    <w:rsid w:val="00CA714E"/>
    <w:rsid w:val="00CA7F00"/>
    <w:rsid w:val="00CB0083"/>
    <w:rsid w:val="00CB03EF"/>
    <w:rsid w:val="00CB4498"/>
    <w:rsid w:val="00CB6DA0"/>
    <w:rsid w:val="00CC3AFC"/>
    <w:rsid w:val="00CC4A96"/>
    <w:rsid w:val="00CD1338"/>
    <w:rsid w:val="00CD18FE"/>
    <w:rsid w:val="00CD3161"/>
    <w:rsid w:val="00CD480B"/>
    <w:rsid w:val="00CD4C03"/>
    <w:rsid w:val="00CE00E4"/>
    <w:rsid w:val="00CE4683"/>
    <w:rsid w:val="00CE4B6F"/>
    <w:rsid w:val="00CE7003"/>
    <w:rsid w:val="00CE7BE0"/>
    <w:rsid w:val="00CF03D8"/>
    <w:rsid w:val="00CF1E01"/>
    <w:rsid w:val="00CF5BE5"/>
    <w:rsid w:val="00D00289"/>
    <w:rsid w:val="00D00CE7"/>
    <w:rsid w:val="00D012B4"/>
    <w:rsid w:val="00D01B0A"/>
    <w:rsid w:val="00D01C09"/>
    <w:rsid w:val="00D02431"/>
    <w:rsid w:val="00D06095"/>
    <w:rsid w:val="00D0762F"/>
    <w:rsid w:val="00D0784F"/>
    <w:rsid w:val="00D117E5"/>
    <w:rsid w:val="00D220C1"/>
    <w:rsid w:val="00D2269A"/>
    <w:rsid w:val="00D256D1"/>
    <w:rsid w:val="00D25BA5"/>
    <w:rsid w:val="00D27C4C"/>
    <w:rsid w:val="00D30223"/>
    <w:rsid w:val="00D30F21"/>
    <w:rsid w:val="00D314C5"/>
    <w:rsid w:val="00D31A7C"/>
    <w:rsid w:val="00D31AEF"/>
    <w:rsid w:val="00D34CFC"/>
    <w:rsid w:val="00D35D5B"/>
    <w:rsid w:val="00D417FF"/>
    <w:rsid w:val="00D42B53"/>
    <w:rsid w:val="00D477EC"/>
    <w:rsid w:val="00D47966"/>
    <w:rsid w:val="00D504F3"/>
    <w:rsid w:val="00D538CB"/>
    <w:rsid w:val="00D54B18"/>
    <w:rsid w:val="00D54FD8"/>
    <w:rsid w:val="00D61A50"/>
    <w:rsid w:val="00D61AD4"/>
    <w:rsid w:val="00D70E59"/>
    <w:rsid w:val="00D77009"/>
    <w:rsid w:val="00D82632"/>
    <w:rsid w:val="00D86170"/>
    <w:rsid w:val="00D87CBA"/>
    <w:rsid w:val="00D945A1"/>
    <w:rsid w:val="00DA041E"/>
    <w:rsid w:val="00DA1EF9"/>
    <w:rsid w:val="00DB1914"/>
    <w:rsid w:val="00DB61BE"/>
    <w:rsid w:val="00DB7DB9"/>
    <w:rsid w:val="00DC16C2"/>
    <w:rsid w:val="00DC185D"/>
    <w:rsid w:val="00DC213B"/>
    <w:rsid w:val="00DC48C9"/>
    <w:rsid w:val="00DC6CC1"/>
    <w:rsid w:val="00DD4FCE"/>
    <w:rsid w:val="00DD508E"/>
    <w:rsid w:val="00DD7112"/>
    <w:rsid w:val="00DE0D22"/>
    <w:rsid w:val="00DE3ACE"/>
    <w:rsid w:val="00DE5A63"/>
    <w:rsid w:val="00DE5A7A"/>
    <w:rsid w:val="00DE6D39"/>
    <w:rsid w:val="00DF1CA9"/>
    <w:rsid w:val="00DF1EB6"/>
    <w:rsid w:val="00DF2B5F"/>
    <w:rsid w:val="00DF37DA"/>
    <w:rsid w:val="00DF41DB"/>
    <w:rsid w:val="00DF5C7E"/>
    <w:rsid w:val="00DF6977"/>
    <w:rsid w:val="00E01AC2"/>
    <w:rsid w:val="00E06723"/>
    <w:rsid w:val="00E10000"/>
    <w:rsid w:val="00E117C7"/>
    <w:rsid w:val="00E13C85"/>
    <w:rsid w:val="00E14677"/>
    <w:rsid w:val="00E16053"/>
    <w:rsid w:val="00E16E5F"/>
    <w:rsid w:val="00E21022"/>
    <w:rsid w:val="00E21E8A"/>
    <w:rsid w:val="00E24079"/>
    <w:rsid w:val="00E24398"/>
    <w:rsid w:val="00E31B28"/>
    <w:rsid w:val="00E32649"/>
    <w:rsid w:val="00E328BF"/>
    <w:rsid w:val="00E32DB9"/>
    <w:rsid w:val="00E32F9A"/>
    <w:rsid w:val="00E33BF5"/>
    <w:rsid w:val="00E33F31"/>
    <w:rsid w:val="00E34E4A"/>
    <w:rsid w:val="00E43E93"/>
    <w:rsid w:val="00E44ED5"/>
    <w:rsid w:val="00E44EFC"/>
    <w:rsid w:val="00E46752"/>
    <w:rsid w:val="00E50367"/>
    <w:rsid w:val="00E57306"/>
    <w:rsid w:val="00E57C84"/>
    <w:rsid w:val="00E60A1C"/>
    <w:rsid w:val="00E60ECE"/>
    <w:rsid w:val="00E66519"/>
    <w:rsid w:val="00E711BA"/>
    <w:rsid w:val="00E71353"/>
    <w:rsid w:val="00E734D0"/>
    <w:rsid w:val="00E74A60"/>
    <w:rsid w:val="00E76663"/>
    <w:rsid w:val="00E7772A"/>
    <w:rsid w:val="00E777DF"/>
    <w:rsid w:val="00E83F0F"/>
    <w:rsid w:val="00E83F6A"/>
    <w:rsid w:val="00E85100"/>
    <w:rsid w:val="00E854F9"/>
    <w:rsid w:val="00E85B6E"/>
    <w:rsid w:val="00E86F92"/>
    <w:rsid w:val="00E95706"/>
    <w:rsid w:val="00E958D2"/>
    <w:rsid w:val="00E95E7B"/>
    <w:rsid w:val="00E97989"/>
    <w:rsid w:val="00EA0023"/>
    <w:rsid w:val="00EA1BAC"/>
    <w:rsid w:val="00EA2CD2"/>
    <w:rsid w:val="00EA3F4D"/>
    <w:rsid w:val="00EA67D3"/>
    <w:rsid w:val="00EA7893"/>
    <w:rsid w:val="00EA7CCF"/>
    <w:rsid w:val="00EB03C1"/>
    <w:rsid w:val="00EB19E7"/>
    <w:rsid w:val="00EB19EE"/>
    <w:rsid w:val="00EB2C22"/>
    <w:rsid w:val="00EB4FFB"/>
    <w:rsid w:val="00EC0108"/>
    <w:rsid w:val="00EC1EB9"/>
    <w:rsid w:val="00EC4BAF"/>
    <w:rsid w:val="00EC6BD5"/>
    <w:rsid w:val="00EC702E"/>
    <w:rsid w:val="00EC72FD"/>
    <w:rsid w:val="00ED05C2"/>
    <w:rsid w:val="00ED41B6"/>
    <w:rsid w:val="00ED4A8F"/>
    <w:rsid w:val="00ED58CC"/>
    <w:rsid w:val="00EE2EC0"/>
    <w:rsid w:val="00EE6B60"/>
    <w:rsid w:val="00EF0063"/>
    <w:rsid w:val="00EF6528"/>
    <w:rsid w:val="00F02676"/>
    <w:rsid w:val="00F04DB6"/>
    <w:rsid w:val="00F07859"/>
    <w:rsid w:val="00F12BCE"/>
    <w:rsid w:val="00F14420"/>
    <w:rsid w:val="00F24453"/>
    <w:rsid w:val="00F250F4"/>
    <w:rsid w:val="00F253D8"/>
    <w:rsid w:val="00F309FE"/>
    <w:rsid w:val="00F30CE5"/>
    <w:rsid w:val="00F328F0"/>
    <w:rsid w:val="00F32D86"/>
    <w:rsid w:val="00F33350"/>
    <w:rsid w:val="00F4074D"/>
    <w:rsid w:val="00F40DAB"/>
    <w:rsid w:val="00F4100A"/>
    <w:rsid w:val="00F44B8D"/>
    <w:rsid w:val="00F50522"/>
    <w:rsid w:val="00F505E8"/>
    <w:rsid w:val="00F5292D"/>
    <w:rsid w:val="00F54966"/>
    <w:rsid w:val="00F6121E"/>
    <w:rsid w:val="00F618AD"/>
    <w:rsid w:val="00F61BEF"/>
    <w:rsid w:val="00F62BEE"/>
    <w:rsid w:val="00F62C73"/>
    <w:rsid w:val="00F63525"/>
    <w:rsid w:val="00F64B05"/>
    <w:rsid w:val="00F70AAF"/>
    <w:rsid w:val="00F72427"/>
    <w:rsid w:val="00F7280E"/>
    <w:rsid w:val="00F752DC"/>
    <w:rsid w:val="00F77EAC"/>
    <w:rsid w:val="00F86110"/>
    <w:rsid w:val="00F8621E"/>
    <w:rsid w:val="00F914E5"/>
    <w:rsid w:val="00F9661B"/>
    <w:rsid w:val="00FA01E9"/>
    <w:rsid w:val="00FA0A23"/>
    <w:rsid w:val="00FA0B04"/>
    <w:rsid w:val="00FA2595"/>
    <w:rsid w:val="00FA3824"/>
    <w:rsid w:val="00FA3C75"/>
    <w:rsid w:val="00FA54F6"/>
    <w:rsid w:val="00FA7917"/>
    <w:rsid w:val="00FB39B5"/>
    <w:rsid w:val="00FB5339"/>
    <w:rsid w:val="00FB720B"/>
    <w:rsid w:val="00FB7793"/>
    <w:rsid w:val="00FB7A85"/>
    <w:rsid w:val="00FB7AD2"/>
    <w:rsid w:val="00FC00E0"/>
    <w:rsid w:val="00FC1C38"/>
    <w:rsid w:val="00FC2322"/>
    <w:rsid w:val="00FC675B"/>
    <w:rsid w:val="00FC6EFD"/>
    <w:rsid w:val="00FD13BF"/>
    <w:rsid w:val="00FD17B6"/>
    <w:rsid w:val="00FD399C"/>
    <w:rsid w:val="00FD3C6E"/>
    <w:rsid w:val="00FD42CB"/>
    <w:rsid w:val="00FD497F"/>
    <w:rsid w:val="00FD544F"/>
    <w:rsid w:val="00FE0DEC"/>
    <w:rsid w:val="00FE1416"/>
    <w:rsid w:val="00FE15A1"/>
    <w:rsid w:val="00FE4186"/>
    <w:rsid w:val="00FE5C16"/>
    <w:rsid w:val="00FE61A0"/>
    <w:rsid w:val="00FF08D8"/>
    <w:rsid w:val="00FF0948"/>
    <w:rsid w:val="00FF1272"/>
    <w:rsid w:val="00FF15EF"/>
    <w:rsid w:val="00FF582C"/>
    <w:rsid w:val="00FF5BB7"/>
    <w:rsid w:val="00FF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CF5D"/>
  <w15:docId w15:val="{E2843138-2E7E-4B0B-841C-876AF7BF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09065F"/>
    <w:pPr>
      <w:keepNext/>
      <w:spacing w:before="240" w:after="60"/>
      <w:outlineLvl w:val="0"/>
    </w:pPr>
    <w:rPr>
      <w:rFonts w:cs="Times New Roman"/>
      <w:kern w:val="32"/>
      <w:sz w:val="28"/>
      <w:szCs w:val="32"/>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09065F"/>
    <w:rPr>
      <w:rFonts w:ascii="Arial" w:eastAsia="Times New Roman" w:hAnsi="Arial"/>
      <w:kern w:val="32"/>
      <w:sz w:val="28"/>
      <w:szCs w:val="32"/>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iPriority w:val="99"/>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uiPriority w:val="99"/>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link w:val="Odstavekseznama"/>
    <w:uiPriority w:val="34"/>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nhideWhenUsed/>
    <w:rsid w:val="00BB6367"/>
    <w:pPr>
      <w:spacing w:after="120"/>
    </w:p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5"/>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Odstavekseznama2">
    <w:name w:val="Odstavek seznama2"/>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Brezrazmikov1">
    <w:name w:val="Brez razmikov1"/>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0">
    <w:name w:val="Odstavek seznama2"/>
    <w:basedOn w:val="Navaden"/>
    <w:rsid w:val="00DD4FCE"/>
    <w:pPr>
      <w:spacing w:after="240" w:line="360" w:lineRule="atLeast"/>
      <w:ind w:left="720"/>
      <w:jc w:val="both"/>
    </w:pPr>
    <w:rPr>
      <w:sz w:val="24"/>
      <w:szCs w:val="24"/>
      <w:lang w:eastAsia="sl-SI"/>
    </w:rPr>
  </w:style>
  <w:style w:type="paragraph" w:customStyle="1" w:styleId="Brezrazmikov10">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7"/>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keepLines/>
      <w:spacing w:before="480" w:after="0" w:line="276" w:lineRule="auto"/>
      <w:outlineLvl w:val="9"/>
    </w:pPr>
    <w:rPr>
      <w:rFonts w:ascii="Cambria" w:hAnsi="Cambria"/>
      <w:b/>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paragraph" w:styleId="Revizija">
    <w:name w:val="Revision"/>
    <w:hidden/>
    <w:uiPriority w:val="99"/>
    <w:semiHidden/>
    <w:rsid w:val="00C60DCF"/>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398944587">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 w:id="21316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0" Type="http://schemas.openxmlformats.org/officeDocument/2006/relationships/hyperlink" Target="http://www.mgrt.gov.si" TargetMode="Externa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00E9-3048-4A65-A1F1-DFF0ABAB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2</TotalTime>
  <Pages>5</Pages>
  <Words>1147</Words>
  <Characters>6541</Characters>
  <Application>Microsoft Office Word</Application>
  <DocSecurity>0</DocSecurity>
  <Lines>54</Lines>
  <Paragraphs>15</Paragraphs>
  <ScaleCrop>false</ScaleCrop>
  <HeadingPairs>
    <vt:vector size="6" baseType="variant">
      <vt:variant>
        <vt:lpstr>Naslov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MG</Company>
  <LinksUpToDate>false</LinksUpToDate>
  <CharactersWithSpaces>7673</CharactersWithSpaces>
  <SharedDoc>false</SharedDoc>
  <HLinks>
    <vt:vector size="24" baseType="variant">
      <vt:variant>
        <vt:i4>1048579</vt:i4>
      </vt:variant>
      <vt:variant>
        <vt:i4>9</vt:i4>
      </vt:variant>
      <vt:variant>
        <vt:i4>0</vt:i4>
      </vt:variant>
      <vt:variant>
        <vt:i4>5</vt:i4>
      </vt:variant>
      <vt:variant>
        <vt:lpwstr>http://www.muravidek.re/</vt:lpwstr>
      </vt:variant>
      <vt:variant>
        <vt:lpwstr/>
      </vt:variant>
      <vt:variant>
        <vt:i4>3801180</vt:i4>
      </vt:variant>
      <vt:variant>
        <vt:i4>6</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DRR</dc:creator>
  <cp:lastModifiedBy>Martina Vehovec</cp:lastModifiedBy>
  <cp:revision>3</cp:revision>
  <cp:lastPrinted>2017-12-05T12:31:00Z</cp:lastPrinted>
  <dcterms:created xsi:type="dcterms:W3CDTF">2021-03-02T06:50:00Z</dcterms:created>
  <dcterms:modified xsi:type="dcterms:W3CDTF">2021-03-08T11:20:00Z</dcterms:modified>
</cp:coreProperties>
</file>