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A6" w:rsidRPr="00432047" w:rsidRDefault="00432047" w:rsidP="00432047">
      <w:pPr>
        <w:tabs>
          <w:tab w:val="left" w:pos="5670"/>
        </w:tabs>
        <w:rPr>
          <w:rFonts w:cs="Arial"/>
          <w:szCs w:val="20"/>
          <w:lang w:val="sl-SI"/>
        </w:rPr>
      </w:pPr>
      <w:r w:rsidRPr="00432047">
        <w:rPr>
          <w:rFonts w:cs="Arial"/>
          <w:szCs w:val="20"/>
          <w:lang w:val="sl-SI"/>
        </w:rPr>
        <w:t xml:space="preserve">PRILOGA </w:t>
      </w:r>
      <w:r w:rsidR="00B934CF">
        <w:rPr>
          <w:rFonts w:cs="Arial"/>
          <w:szCs w:val="20"/>
          <w:lang w:val="sl-SI"/>
        </w:rPr>
        <w:t>4</w:t>
      </w:r>
      <w:r>
        <w:rPr>
          <w:rFonts w:cs="Arial"/>
          <w:szCs w:val="20"/>
          <w:lang w:val="sl-SI"/>
        </w:rPr>
        <w:t xml:space="preserve"> : </w:t>
      </w:r>
      <w:r w:rsidRPr="002F2B69">
        <w:rPr>
          <w:rFonts w:cs="Arial"/>
        </w:rPr>
        <w:t>OBRAZCI</w:t>
      </w:r>
      <w:r>
        <w:rPr>
          <w:rFonts w:cs="Arial"/>
        </w:rPr>
        <w:t xml:space="preserve"> ZA PRIPRAVO VLOGE UPRAVIČENCEM</w:t>
      </w:r>
    </w:p>
    <w:p w:rsidR="00D628A6" w:rsidRDefault="00D628A6" w:rsidP="00FA1BF4">
      <w:pPr>
        <w:tabs>
          <w:tab w:val="left" w:pos="5670"/>
        </w:tabs>
        <w:jc w:val="right"/>
        <w:rPr>
          <w:rFonts w:cs="Arial"/>
          <w:sz w:val="16"/>
          <w:lang w:val="sl-SI"/>
        </w:rPr>
      </w:pPr>
    </w:p>
    <w:p w:rsidR="00D628A6" w:rsidRDefault="00D628A6" w:rsidP="00FA1BF4">
      <w:pPr>
        <w:tabs>
          <w:tab w:val="left" w:pos="5670"/>
        </w:tabs>
        <w:jc w:val="right"/>
        <w:rPr>
          <w:rFonts w:cs="Arial"/>
          <w:sz w:val="16"/>
          <w:lang w:val="sl-SI"/>
        </w:rPr>
      </w:pPr>
    </w:p>
    <w:p w:rsidR="00D628A6" w:rsidRPr="00F0725E" w:rsidRDefault="00D628A6" w:rsidP="00511681">
      <w:pPr>
        <w:tabs>
          <w:tab w:val="left" w:pos="5670"/>
        </w:tabs>
        <w:jc w:val="right"/>
        <w:rPr>
          <w:rFonts w:cs="Arial"/>
          <w:b/>
          <w:bCs/>
          <w:sz w:val="18"/>
          <w:szCs w:val="18"/>
          <w:lang w:val="sl-SI"/>
        </w:rPr>
      </w:pPr>
      <w:r w:rsidRPr="00F0725E">
        <w:rPr>
          <w:rFonts w:cs="Arial"/>
          <w:b/>
          <w:sz w:val="18"/>
          <w:szCs w:val="18"/>
          <w:lang w:val="sl-SI"/>
        </w:rPr>
        <w:t>PRILOGA 1-I</w:t>
      </w:r>
    </w:p>
    <w:p w:rsidR="00D628A6" w:rsidRPr="00F0725E" w:rsidRDefault="00D628A6" w:rsidP="00511681">
      <w:pPr>
        <w:tabs>
          <w:tab w:val="left" w:pos="5670"/>
        </w:tabs>
        <w:jc w:val="right"/>
        <w:rPr>
          <w:rFonts w:cs="Arial"/>
          <w:bCs/>
          <w:sz w:val="18"/>
          <w:szCs w:val="18"/>
          <w:lang w:val="sl-SI"/>
        </w:rPr>
      </w:pPr>
      <w:r w:rsidRPr="00F0725E">
        <w:rPr>
          <w:rFonts w:cs="Arial"/>
          <w:bCs/>
          <w:sz w:val="18"/>
          <w:szCs w:val="18"/>
          <w:lang w:val="sl-SI"/>
        </w:rPr>
        <w:t xml:space="preserve">ID vloge </w:t>
      </w:r>
      <w:r w:rsidR="00432047">
        <w:rPr>
          <w:rFonts w:cs="Arial"/>
          <w:bCs/>
          <w:noProof/>
          <w:sz w:val="18"/>
          <w:szCs w:val="18"/>
          <w:lang w:val="sl-SI"/>
        </w:rPr>
        <w:t>(izpolni MOP)</w:t>
      </w:r>
    </w:p>
    <w:p w:rsidR="00D628A6" w:rsidRPr="003822C5" w:rsidRDefault="00DF295C" w:rsidP="00D41807">
      <w:p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 xml:space="preserve"> </w:t>
      </w:r>
      <w:r w:rsidR="00D628A6">
        <w:rPr>
          <w:b/>
          <w:sz w:val="22"/>
          <w:szCs w:val="22"/>
          <w:lang w:val="sl-SI"/>
        </w:rPr>
        <w:t>IZJAVA VLAGATELJA</w:t>
      </w:r>
    </w:p>
    <w:p w:rsidR="00D628A6" w:rsidRPr="003822C5" w:rsidRDefault="00D628A6" w:rsidP="00511681">
      <w:pPr>
        <w:jc w:val="center"/>
        <w:rPr>
          <w:b/>
          <w:bCs/>
          <w:sz w:val="22"/>
          <w:szCs w:val="22"/>
          <w:lang w:val="sl-SI"/>
        </w:rPr>
      </w:pPr>
    </w:p>
    <w:p w:rsidR="00D628A6" w:rsidRDefault="00D628A6" w:rsidP="005A169A">
      <w:pPr>
        <w:jc w:val="both"/>
        <w:rPr>
          <w:rFonts w:cs="Arial"/>
          <w:b/>
          <w:lang w:val="sl-SI"/>
        </w:rPr>
      </w:pPr>
      <w:r w:rsidRPr="003822C5">
        <w:rPr>
          <w:rFonts w:cs="Arial"/>
          <w:b/>
          <w:lang w:val="sl-SI"/>
        </w:rPr>
        <w:t>za stanovanjsko stavbo</w:t>
      </w:r>
      <w:r>
        <w:rPr>
          <w:rFonts w:cs="Arial"/>
          <w:b/>
          <w:lang w:val="sl-SI"/>
        </w:rPr>
        <w:t>,</w:t>
      </w:r>
      <w:r w:rsidRPr="003822C5">
        <w:rPr>
          <w:rFonts w:cs="Arial"/>
          <w:b/>
          <w:lang w:val="sl-SI"/>
        </w:rPr>
        <w:t xml:space="preserve"> </w:t>
      </w:r>
      <w:r w:rsidRPr="00432047">
        <w:rPr>
          <w:rFonts w:cs="Arial"/>
          <w:b/>
          <w:szCs w:val="20"/>
          <w:lang w:val="sl-SI"/>
        </w:rPr>
        <w:t xml:space="preserve">poškodovano </w:t>
      </w:r>
      <w:r w:rsidRPr="00432047">
        <w:rPr>
          <w:rFonts w:cs="Arial"/>
          <w:b/>
          <w:lang w:val="sl-SI"/>
        </w:rPr>
        <w:t xml:space="preserve">zaradi </w:t>
      </w:r>
      <w:r w:rsidR="00432047" w:rsidRPr="00432047">
        <w:rPr>
          <w:rFonts w:cs="Arial"/>
          <w:b/>
          <w:lang w:val="sl-SI"/>
        </w:rPr>
        <w:t xml:space="preserve">naravne nesreče: </w:t>
      </w:r>
      <w:r w:rsidR="002C7644">
        <w:rPr>
          <w:rFonts w:cs="Arial"/>
          <w:b/>
          <w:lang w:val="sl-SI"/>
        </w:rPr>
        <w:t xml:space="preserve">neurje s poplavo 18. julija </w:t>
      </w:r>
      <w:r w:rsidRPr="00432047">
        <w:rPr>
          <w:rFonts w:cs="Arial"/>
          <w:b/>
          <w:lang w:val="sl-SI"/>
        </w:rPr>
        <w:t>20</w:t>
      </w:r>
      <w:r w:rsidR="002C7644">
        <w:rPr>
          <w:rFonts w:cs="Arial"/>
          <w:b/>
          <w:lang w:val="sl-SI"/>
        </w:rPr>
        <w:t>21</w:t>
      </w:r>
      <w:r w:rsidRPr="00432047">
        <w:rPr>
          <w:rFonts w:cs="Arial"/>
          <w:b/>
          <w:lang w:val="sl-SI"/>
        </w:rPr>
        <w:t xml:space="preserve">, </w:t>
      </w:r>
      <w:r w:rsidR="00432047">
        <w:rPr>
          <w:rFonts w:cs="Arial"/>
          <w:b/>
          <w:lang w:val="sl-SI"/>
        </w:rPr>
        <w:t>z</w:t>
      </w:r>
      <w:r w:rsidRPr="003822C5">
        <w:rPr>
          <w:rFonts w:cs="Arial"/>
          <w:b/>
          <w:lang w:val="sl-SI"/>
        </w:rPr>
        <w:t xml:space="preserve"> naslovom </w:t>
      </w:r>
      <w:r w:rsidR="00432047" w:rsidRPr="00432047">
        <w:rPr>
          <w:rFonts w:cs="Arial"/>
          <w:i/>
          <w:lang w:val="sl-SI"/>
        </w:rPr>
        <w:t>(izpolni MOP)</w:t>
      </w:r>
      <w:r w:rsidRPr="003822C5">
        <w:rPr>
          <w:rFonts w:cs="Arial"/>
          <w:b/>
          <w:lang w:val="sl-SI"/>
        </w:rPr>
        <w:t>,</w:t>
      </w:r>
      <w:r w:rsidR="00DF295C">
        <w:rPr>
          <w:rFonts w:cs="Arial"/>
          <w:b/>
          <w:lang w:val="sl-SI"/>
        </w:rPr>
        <w:t xml:space="preserve"> </w:t>
      </w:r>
      <w:r w:rsidRPr="003822C5">
        <w:rPr>
          <w:rFonts w:cs="Arial"/>
          <w:b/>
          <w:lang w:val="sl-SI"/>
        </w:rPr>
        <w:t>z ID znakom</w:t>
      </w:r>
      <w:r>
        <w:rPr>
          <w:rFonts w:cs="Arial"/>
          <w:b/>
          <w:lang w:val="sl-SI"/>
        </w:rPr>
        <w:t xml:space="preserve">: </w:t>
      </w:r>
      <w:r w:rsidRPr="00C03E98">
        <w:rPr>
          <w:rFonts w:cs="Arial"/>
          <w:b/>
          <w:snapToGrid w:val="0"/>
          <w:szCs w:val="20"/>
          <w:lang w:val="sl-SI"/>
        </w:rPr>
        <w:t>(šifra k.</w:t>
      </w:r>
      <w:r w:rsidR="001133DE">
        <w:rPr>
          <w:rFonts w:cs="Arial"/>
          <w:b/>
          <w:snapToGrid w:val="0"/>
          <w:szCs w:val="20"/>
          <w:lang w:val="sl-SI"/>
        </w:rPr>
        <w:t> </w:t>
      </w:r>
      <w:r w:rsidRPr="00C03E98">
        <w:rPr>
          <w:rFonts w:cs="Arial"/>
          <w:b/>
          <w:snapToGrid w:val="0"/>
          <w:szCs w:val="20"/>
          <w:lang w:val="sl-SI"/>
        </w:rPr>
        <w:t>o. - št. stavbe - št. dela stavbe)</w:t>
      </w:r>
      <w:r w:rsidR="00DF295C">
        <w:rPr>
          <w:rFonts w:cs="Arial"/>
          <w:b/>
          <w:snapToGrid w:val="0"/>
          <w:szCs w:val="20"/>
          <w:lang w:val="sl-SI"/>
        </w:rPr>
        <w:t xml:space="preserve"> </w:t>
      </w:r>
      <w:r w:rsidR="00432047" w:rsidRPr="00432047">
        <w:rPr>
          <w:rFonts w:cs="Arial"/>
          <w:i/>
          <w:lang w:val="sl-SI"/>
        </w:rPr>
        <w:t>(izpolni MOP)</w:t>
      </w:r>
      <w:r w:rsidRPr="003822C5">
        <w:rPr>
          <w:rFonts w:cs="Arial"/>
          <w:b/>
          <w:lang w:val="sl-SI"/>
        </w:rPr>
        <w:t>,</w:t>
      </w:r>
      <w:r>
        <w:rPr>
          <w:rFonts w:cs="Arial"/>
          <w:b/>
          <w:lang w:val="sl-SI"/>
        </w:rPr>
        <w:t xml:space="preserve"> ki stoji </w:t>
      </w:r>
      <w:r w:rsidRPr="003822C5">
        <w:rPr>
          <w:rFonts w:cs="Arial"/>
          <w:b/>
          <w:lang w:val="sl-SI"/>
        </w:rPr>
        <w:t>na</w:t>
      </w:r>
      <w:r>
        <w:rPr>
          <w:rFonts w:cs="Arial"/>
          <w:b/>
          <w:lang w:val="sl-SI"/>
        </w:rPr>
        <w:t xml:space="preserve"> zemljišču s</w:t>
      </w:r>
      <w:r w:rsidRPr="003822C5">
        <w:rPr>
          <w:rFonts w:cs="Arial"/>
          <w:b/>
          <w:lang w:val="sl-SI"/>
        </w:rPr>
        <w:t xml:space="preserve"> parc</w:t>
      </w:r>
      <w:r>
        <w:rPr>
          <w:rFonts w:cs="Arial"/>
          <w:b/>
          <w:lang w:val="sl-SI"/>
        </w:rPr>
        <w:t>elno</w:t>
      </w:r>
      <w:r w:rsidRPr="003822C5">
        <w:rPr>
          <w:rFonts w:cs="Arial"/>
          <w:b/>
          <w:lang w:val="sl-SI"/>
        </w:rPr>
        <w:t xml:space="preserve"> št. </w:t>
      </w:r>
      <w:r w:rsidR="00432047" w:rsidRPr="00432047">
        <w:rPr>
          <w:rFonts w:cs="Arial"/>
          <w:i/>
          <w:lang w:val="sl-SI"/>
        </w:rPr>
        <w:t>(izpolni MOP)</w:t>
      </w:r>
    </w:p>
    <w:p w:rsidR="00D628A6" w:rsidRPr="003822C5" w:rsidRDefault="00D628A6" w:rsidP="00511681">
      <w:pPr>
        <w:jc w:val="center"/>
        <w:rPr>
          <w:rFonts w:cs="Arial"/>
          <w:b/>
          <w:lang w:val="sl-SI"/>
        </w:rPr>
      </w:pPr>
    </w:p>
    <w:p w:rsidR="00D628A6" w:rsidRPr="003822C5" w:rsidRDefault="00D628A6" w:rsidP="00511681">
      <w:pPr>
        <w:jc w:val="both"/>
        <w:rPr>
          <w:rFonts w:cs="Arial"/>
          <w:lang w:val="sl-SI"/>
        </w:rPr>
      </w:pPr>
      <w:r w:rsidRPr="003822C5">
        <w:rPr>
          <w:rFonts w:cs="Arial"/>
          <w:i/>
          <w:sz w:val="16"/>
          <w:szCs w:val="16"/>
          <w:lang w:val="sl-SI"/>
        </w:rPr>
        <w:t>/izpolnite/</w:t>
      </w:r>
    </w:p>
    <w:p w:rsidR="00D628A6" w:rsidRPr="003822C5" w:rsidRDefault="00D628A6" w:rsidP="00511681">
      <w:pPr>
        <w:spacing w:line="360" w:lineRule="auto"/>
        <w:jc w:val="both"/>
        <w:rPr>
          <w:rFonts w:cs="Arial"/>
          <w:lang w:val="sl-SI"/>
        </w:rPr>
      </w:pPr>
      <w:r w:rsidRPr="003822C5">
        <w:rPr>
          <w:rFonts w:cs="Arial"/>
          <w:lang w:val="sl-SI"/>
        </w:rPr>
        <w:t>Podpisani (ime in priimek vlagatelja) ……………………………………………………………………………………..,</w:t>
      </w:r>
    </w:p>
    <w:p w:rsidR="00D628A6" w:rsidRPr="003822C5" w:rsidRDefault="006421CD" w:rsidP="005C0F1E">
      <w:pPr>
        <w:spacing w:line="36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>EMŠ</w:t>
      </w:r>
      <w:r w:rsidR="00D628A6">
        <w:rPr>
          <w:rFonts w:cs="Arial"/>
          <w:lang w:val="sl-SI"/>
        </w:rPr>
        <w:t>O</w:t>
      </w:r>
      <w:r w:rsidR="00D628A6" w:rsidRPr="003822C5">
        <w:rPr>
          <w:rFonts w:cs="Arial"/>
          <w:lang w:val="sl-SI"/>
        </w:rPr>
        <w:t>……………………………</w:t>
      </w:r>
      <w:r w:rsidR="00D628A6">
        <w:rPr>
          <w:rFonts w:cs="Arial"/>
          <w:lang w:val="sl-SI"/>
        </w:rPr>
        <w:t>…………………………....,</w:t>
      </w:r>
    </w:p>
    <w:p w:rsidR="00D628A6" w:rsidRPr="003822C5" w:rsidRDefault="00D628A6" w:rsidP="005C0F1E">
      <w:pPr>
        <w:pBdr>
          <w:bottom w:val="single" w:sz="2" w:space="1" w:color="auto"/>
        </w:pBdr>
        <w:spacing w:line="360" w:lineRule="auto"/>
        <w:rPr>
          <w:rFonts w:cs="Arial"/>
          <w:lang w:val="sl-SI"/>
        </w:rPr>
      </w:pPr>
      <w:r w:rsidRPr="003822C5">
        <w:rPr>
          <w:rFonts w:cs="Arial"/>
          <w:lang w:val="sl-SI"/>
        </w:rPr>
        <w:t>stanujoč (ulica in hišna št., št in naziv pošte) …………………………………………………………………………….,</w:t>
      </w:r>
    </w:p>
    <w:p w:rsidR="00D628A6" w:rsidRPr="003822C5" w:rsidRDefault="00D628A6" w:rsidP="005C0F1E">
      <w:pPr>
        <w:ind w:left="709" w:firstLine="720"/>
        <w:rPr>
          <w:rFonts w:cs="Arial"/>
          <w:i/>
          <w:sz w:val="16"/>
          <w:szCs w:val="16"/>
          <w:lang w:val="sl-SI"/>
        </w:rPr>
      </w:pPr>
    </w:p>
    <w:p w:rsidR="00D628A6" w:rsidRPr="003822C5" w:rsidRDefault="00D628A6" w:rsidP="00511681">
      <w:pPr>
        <w:ind w:left="709" w:firstLine="720"/>
        <w:rPr>
          <w:rFonts w:cs="Arial"/>
          <w:lang w:val="sl-SI"/>
        </w:rPr>
      </w:pPr>
      <w:r w:rsidRPr="003822C5">
        <w:rPr>
          <w:rFonts w:cs="Arial"/>
          <w:i/>
          <w:sz w:val="16"/>
          <w:szCs w:val="16"/>
          <w:lang w:val="sl-SI"/>
        </w:rPr>
        <w:t>/ustrezno obkrožite/</w:t>
      </w:r>
    </w:p>
    <w:p w:rsidR="00D628A6" w:rsidRPr="003822C5" w:rsidRDefault="00D628A6" w:rsidP="00511681">
      <w:pPr>
        <w:ind w:left="709" w:firstLine="720"/>
        <w:rPr>
          <w:rFonts w:cs="Arial"/>
          <w:lang w:val="sl-SI"/>
        </w:rPr>
      </w:pPr>
      <w:r w:rsidRPr="003822C5">
        <w:rPr>
          <w:rFonts w:cs="Arial"/>
          <w:b/>
          <w:lang w:val="sl-SI"/>
        </w:rPr>
        <w:t>x</w:t>
      </w:r>
      <w:r w:rsidRPr="003822C5">
        <w:rPr>
          <w:rFonts w:cs="Arial"/>
          <w:b/>
          <w:lang w:val="sl-SI"/>
        </w:rPr>
        <w:tab/>
        <w:t>kot izključni lastnik</w:t>
      </w:r>
      <w:r w:rsidRPr="003822C5">
        <w:rPr>
          <w:rFonts w:cs="Arial"/>
          <w:lang w:val="sl-SI"/>
        </w:rPr>
        <w:t xml:space="preserve"> zgoraj navedene nepremičnine,</w:t>
      </w:r>
    </w:p>
    <w:p w:rsidR="00D628A6" w:rsidRPr="008B10D0" w:rsidRDefault="00D628A6" w:rsidP="00511681">
      <w:pPr>
        <w:ind w:left="2127" w:hanging="709"/>
        <w:rPr>
          <w:rFonts w:cs="Arial"/>
          <w:lang w:val="sl-SI"/>
        </w:rPr>
      </w:pPr>
      <w:r w:rsidRPr="003822C5">
        <w:rPr>
          <w:rFonts w:cs="Arial"/>
          <w:b/>
          <w:lang w:val="sl-SI"/>
        </w:rPr>
        <w:t>x</w:t>
      </w:r>
      <w:r w:rsidRPr="003822C5">
        <w:rPr>
          <w:rFonts w:cs="Arial"/>
          <w:b/>
          <w:lang w:val="sl-SI"/>
        </w:rPr>
        <w:tab/>
        <w:t>kot solastnik</w:t>
      </w:r>
      <w:r w:rsidRPr="003822C5">
        <w:rPr>
          <w:rFonts w:cs="Arial"/>
          <w:lang w:val="sl-SI"/>
        </w:rPr>
        <w:t xml:space="preserve"> zgoraj navedene nepremičnine, s pridobljenim soglasjem ostalih solastnikov, </w:t>
      </w:r>
    </w:p>
    <w:p w:rsidR="00D628A6" w:rsidRPr="008B10D0" w:rsidRDefault="00D628A6" w:rsidP="00511681">
      <w:pPr>
        <w:rPr>
          <w:rFonts w:cs="Arial"/>
          <w:lang w:val="sl-SI"/>
        </w:rPr>
      </w:pPr>
      <w:r w:rsidRPr="008B10D0">
        <w:rPr>
          <w:rFonts w:cs="Arial"/>
          <w:b/>
          <w:lang w:val="sl-SI"/>
        </w:rPr>
        <w:tab/>
      </w:r>
      <w:r w:rsidRPr="008B10D0">
        <w:rPr>
          <w:rFonts w:cs="Arial"/>
          <w:b/>
          <w:lang w:val="sl-SI"/>
        </w:rPr>
        <w:tab/>
      </w:r>
      <w:r w:rsidRPr="008B10D0">
        <w:rPr>
          <w:rFonts w:cs="Arial"/>
          <w:b/>
          <w:lang w:val="sl-SI"/>
        </w:rPr>
        <w:tab/>
      </w:r>
      <w:r w:rsidRPr="008B10D0">
        <w:rPr>
          <w:rFonts w:cs="Arial"/>
          <w:lang w:val="sl-SI"/>
        </w:rPr>
        <w:t>Dokazilo:</w:t>
      </w:r>
      <w:r w:rsidRPr="003822C5">
        <w:rPr>
          <w:rFonts w:cs="Arial"/>
          <w:lang w:val="sl-SI"/>
        </w:rPr>
        <w:t xml:space="preserve"> </w:t>
      </w:r>
      <w:r w:rsidR="001133DE">
        <w:rPr>
          <w:rFonts w:cs="Arial"/>
          <w:lang w:val="sl-SI"/>
        </w:rPr>
        <w:t>o</w:t>
      </w:r>
      <w:r w:rsidRPr="008B10D0">
        <w:rPr>
          <w:rFonts w:cs="Arial"/>
          <w:szCs w:val="20"/>
          <w:lang w:val="sl-SI"/>
        </w:rPr>
        <w:t xml:space="preserve">bvezno priložite soglasje solastnikov (izpolnjen obrazec Priloga 1-S)! </w:t>
      </w:r>
    </w:p>
    <w:p w:rsidR="00D628A6" w:rsidRPr="003822C5" w:rsidRDefault="00D628A6" w:rsidP="00511681">
      <w:pPr>
        <w:jc w:val="center"/>
        <w:rPr>
          <w:rFonts w:cs="Arial"/>
          <w:b/>
          <w:lang w:val="sl-SI"/>
        </w:rPr>
      </w:pPr>
    </w:p>
    <w:p w:rsidR="00D628A6" w:rsidRDefault="00D628A6" w:rsidP="00511681">
      <w:pPr>
        <w:jc w:val="center"/>
        <w:rPr>
          <w:rFonts w:cs="Arial"/>
          <w:b/>
          <w:lang w:val="sl-SI"/>
        </w:rPr>
      </w:pPr>
      <w:r w:rsidRPr="003822C5">
        <w:rPr>
          <w:rFonts w:cs="Arial"/>
          <w:b/>
          <w:lang w:val="sl-SI"/>
        </w:rPr>
        <w:t>Izjavljam</w:t>
      </w:r>
    </w:p>
    <w:p w:rsidR="00D628A6" w:rsidRPr="003822C5" w:rsidRDefault="00D628A6" w:rsidP="00511681">
      <w:pPr>
        <w:jc w:val="center"/>
        <w:rPr>
          <w:rFonts w:cs="Arial"/>
          <w:b/>
          <w:lang w:val="sl-SI"/>
        </w:rPr>
      </w:pPr>
    </w:p>
    <w:p w:rsidR="00D628A6" w:rsidRDefault="00D628A6" w:rsidP="00511681">
      <w:pPr>
        <w:rPr>
          <w:rFonts w:cs="Arial"/>
          <w:lang w:val="sl-SI"/>
        </w:rPr>
      </w:pPr>
      <w:r w:rsidRPr="003822C5">
        <w:rPr>
          <w:rFonts w:cs="Arial"/>
          <w:b/>
          <w:u w:val="single"/>
          <w:lang w:val="sl-SI"/>
        </w:rPr>
        <w:t xml:space="preserve">da </w:t>
      </w:r>
      <w:r>
        <w:rPr>
          <w:rFonts w:cs="Arial"/>
          <w:b/>
          <w:u w:val="single"/>
          <w:lang w:val="sl-SI"/>
        </w:rPr>
        <w:t xml:space="preserve">SE </w:t>
      </w:r>
      <w:r w:rsidRPr="003822C5">
        <w:rPr>
          <w:rFonts w:cs="Arial"/>
          <w:b/>
          <w:u w:val="single"/>
          <w:lang w:val="sl-SI"/>
        </w:rPr>
        <w:t>vključujem</w:t>
      </w:r>
      <w:r w:rsidRPr="003822C5">
        <w:rPr>
          <w:rFonts w:cs="Arial"/>
          <w:b/>
          <w:lang w:val="sl-SI"/>
        </w:rPr>
        <w:t xml:space="preserve"> </w:t>
      </w:r>
      <w:r w:rsidRPr="003822C5">
        <w:rPr>
          <w:rFonts w:cs="Arial"/>
          <w:lang w:val="sl-SI"/>
        </w:rPr>
        <w:t xml:space="preserve">v postopek za dodelitev sredstev za odpravo posledic naravne nesreče na navedeni stavbi, za katero </w:t>
      </w:r>
    </w:p>
    <w:p w:rsidR="00D628A6" w:rsidRPr="003822C5" w:rsidRDefault="00D628A6" w:rsidP="00511681">
      <w:pPr>
        <w:rPr>
          <w:rFonts w:cs="Arial"/>
          <w:b/>
          <w:lang w:val="sl-SI"/>
        </w:rPr>
      </w:pPr>
      <w:r w:rsidRPr="003822C5">
        <w:rPr>
          <w:rFonts w:cs="Arial"/>
          <w:b/>
          <w:lang w:val="sl-SI"/>
        </w:rPr>
        <w:tab/>
      </w:r>
      <w:r w:rsidRPr="003822C5">
        <w:rPr>
          <w:rFonts w:cs="Arial"/>
          <w:b/>
          <w:lang w:val="sl-SI"/>
        </w:rPr>
        <w:tab/>
      </w:r>
      <w:r w:rsidRPr="003822C5">
        <w:rPr>
          <w:rFonts w:cs="Arial"/>
          <w:i/>
          <w:sz w:val="16"/>
          <w:szCs w:val="16"/>
          <w:lang w:val="sl-SI"/>
        </w:rPr>
        <w:t>/obkrožite eno možnost/</w:t>
      </w:r>
    </w:p>
    <w:p w:rsidR="00D628A6" w:rsidRPr="003822C5" w:rsidRDefault="00D628A6" w:rsidP="00511681">
      <w:pPr>
        <w:ind w:left="2127" w:hanging="720"/>
        <w:rPr>
          <w:rFonts w:cs="Arial"/>
          <w:b/>
          <w:lang w:val="sl-SI"/>
        </w:rPr>
      </w:pPr>
      <w:r w:rsidRPr="003822C5">
        <w:rPr>
          <w:rFonts w:cs="Arial"/>
          <w:b/>
          <w:lang w:val="sl-SI"/>
        </w:rPr>
        <w:t>x</w:t>
      </w:r>
      <w:r w:rsidRPr="003822C5">
        <w:rPr>
          <w:rFonts w:cs="Arial"/>
          <w:b/>
          <w:lang w:val="sl-SI"/>
        </w:rPr>
        <w:tab/>
      </w:r>
      <w:r>
        <w:rPr>
          <w:rFonts w:cs="Arial"/>
          <w:b/>
          <w:lang w:val="sl-SI"/>
        </w:rPr>
        <w:t xml:space="preserve">so obnovitvena dela </w:t>
      </w:r>
      <w:r w:rsidRPr="003822C5">
        <w:rPr>
          <w:rFonts w:cs="Arial"/>
          <w:b/>
          <w:lang w:val="sl-SI"/>
        </w:rPr>
        <w:t xml:space="preserve">v celoti izvedena - </w:t>
      </w:r>
      <w:r w:rsidRPr="003822C5">
        <w:rPr>
          <w:rFonts w:cs="Arial"/>
          <w:lang w:val="sl-SI"/>
        </w:rPr>
        <w:t>podatke o plačilu izvedbe (izpolnjen obrazec Priloga 1-R skupaj z dokazili) prilagam k Izjavi,</w:t>
      </w:r>
    </w:p>
    <w:p w:rsidR="00D628A6" w:rsidRPr="00472ECE" w:rsidRDefault="00D628A6" w:rsidP="00511681">
      <w:pPr>
        <w:ind w:left="2127" w:hanging="709"/>
        <w:rPr>
          <w:rFonts w:cs="Arial"/>
          <w:lang w:val="sl-SI"/>
        </w:rPr>
      </w:pPr>
      <w:r w:rsidRPr="003822C5">
        <w:rPr>
          <w:rFonts w:cs="Arial"/>
          <w:b/>
          <w:lang w:val="sl-SI"/>
        </w:rPr>
        <w:t>x</w:t>
      </w:r>
      <w:r w:rsidRPr="003822C5">
        <w:rPr>
          <w:rFonts w:cs="Arial"/>
          <w:b/>
          <w:lang w:val="sl-SI"/>
        </w:rPr>
        <w:tab/>
      </w:r>
      <w:r>
        <w:rPr>
          <w:rFonts w:cs="Arial"/>
          <w:b/>
          <w:lang w:val="sl-SI"/>
        </w:rPr>
        <w:t xml:space="preserve">so obnovitvena dela </w:t>
      </w:r>
      <w:r w:rsidRPr="003822C5">
        <w:rPr>
          <w:rFonts w:cs="Arial"/>
          <w:b/>
          <w:lang w:val="sl-SI"/>
        </w:rPr>
        <w:t xml:space="preserve">v izvajanju – </w:t>
      </w:r>
      <w:r w:rsidRPr="003822C5">
        <w:rPr>
          <w:rFonts w:cs="Arial"/>
          <w:lang w:val="sl-SI"/>
        </w:rPr>
        <w:t>obnovitvena dela bodo v celoti izvedena in podatke o plačilu izvedbe (izpolnjen obrazec Priloga 1-R skupaj z dokazili) bom pre</w:t>
      </w:r>
      <w:r w:rsidR="00534375">
        <w:rPr>
          <w:rFonts w:cs="Arial"/>
          <w:lang w:val="sl-SI"/>
        </w:rPr>
        <w:t xml:space="preserve">dložil v postopek na </w:t>
      </w:r>
      <w:r>
        <w:rPr>
          <w:rFonts w:cs="Arial"/>
          <w:lang w:val="sl-SI"/>
        </w:rPr>
        <w:t xml:space="preserve">Ministrstvo za okolje in prostor </w:t>
      </w:r>
      <w:r w:rsidRPr="00AD7854">
        <w:rPr>
          <w:rFonts w:cs="Arial"/>
          <w:b/>
          <w:u w:val="single"/>
          <w:lang w:val="sl-SI"/>
        </w:rPr>
        <w:t xml:space="preserve">do 30. </w:t>
      </w:r>
      <w:r w:rsidR="00B41661">
        <w:rPr>
          <w:rFonts w:cs="Arial"/>
          <w:b/>
          <w:u w:val="single"/>
          <w:lang w:val="sl-SI"/>
        </w:rPr>
        <w:t>10</w:t>
      </w:r>
      <w:r w:rsidRPr="00AD7854">
        <w:rPr>
          <w:rFonts w:cs="Arial"/>
          <w:b/>
          <w:u w:val="single"/>
          <w:lang w:val="sl-SI"/>
        </w:rPr>
        <w:t>. 20</w:t>
      </w:r>
      <w:r w:rsidR="00AF5F2F">
        <w:rPr>
          <w:rFonts w:cs="Arial"/>
          <w:b/>
          <w:u w:val="single"/>
          <w:lang w:val="sl-SI"/>
        </w:rPr>
        <w:t>2</w:t>
      </w:r>
      <w:r w:rsidR="002C7644">
        <w:rPr>
          <w:rFonts w:cs="Arial"/>
          <w:b/>
          <w:u w:val="single"/>
          <w:lang w:val="sl-SI"/>
        </w:rPr>
        <w:t>2</w:t>
      </w:r>
      <w:r>
        <w:rPr>
          <w:rFonts w:cs="Arial"/>
          <w:lang w:val="sl-SI"/>
        </w:rPr>
        <w:t>.</w:t>
      </w:r>
    </w:p>
    <w:p w:rsidR="00D628A6" w:rsidRDefault="00D628A6" w:rsidP="00511681">
      <w:pPr>
        <w:rPr>
          <w:rFonts w:cs="Arial"/>
          <w:lang w:val="sl-SI"/>
        </w:rPr>
      </w:pPr>
    </w:p>
    <w:p w:rsidR="00D628A6" w:rsidRPr="003822C5" w:rsidRDefault="00D628A6" w:rsidP="00511681">
      <w:pPr>
        <w:rPr>
          <w:rFonts w:cs="Arial"/>
          <w:lang w:val="sl-SI"/>
        </w:rPr>
      </w:pPr>
    </w:p>
    <w:p w:rsidR="00D628A6" w:rsidRPr="003822C5" w:rsidRDefault="00D628A6" w:rsidP="00511681">
      <w:pPr>
        <w:rPr>
          <w:rFonts w:cs="Arial"/>
          <w:lang w:val="sl-SI"/>
        </w:rPr>
      </w:pPr>
      <w:r>
        <w:rPr>
          <w:rFonts w:cs="Arial"/>
          <w:lang w:val="sl-SI"/>
        </w:rPr>
        <w:t>Z</w:t>
      </w:r>
      <w:r w:rsidRPr="003822C5">
        <w:rPr>
          <w:rFonts w:cs="Arial"/>
          <w:lang w:val="sl-SI"/>
        </w:rPr>
        <w:t>a izvedb</w:t>
      </w:r>
      <w:r>
        <w:rPr>
          <w:rFonts w:cs="Arial"/>
          <w:lang w:val="sl-SI"/>
        </w:rPr>
        <w:t>o</w:t>
      </w:r>
      <w:r w:rsidRPr="003822C5">
        <w:rPr>
          <w:rFonts w:cs="Arial"/>
          <w:lang w:val="sl-SI"/>
        </w:rPr>
        <w:t xml:space="preserve"> postopka podajam naslednje podatke:</w:t>
      </w:r>
    </w:p>
    <w:p w:rsidR="00D628A6" w:rsidRPr="003822C5" w:rsidRDefault="00D628A6" w:rsidP="00511681">
      <w:pPr>
        <w:rPr>
          <w:rFonts w:cs="Arial"/>
          <w:b/>
          <w:lang w:val="sl-SI"/>
        </w:rPr>
      </w:pPr>
    </w:p>
    <w:p w:rsidR="00D628A6" w:rsidRPr="003822C5" w:rsidRDefault="00D628A6" w:rsidP="00511681">
      <w:pPr>
        <w:rPr>
          <w:rFonts w:cs="Arial"/>
          <w:lang w:val="sl-SI"/>
        </w:rPr>
      </w:pPr>
      <w:r w:rsidRPr="003822C5">
        <w:rPr>
          <w:rFonts w:cs="Arial"/>
          <w:lang w:val="sl-SI"/>
        </w:rPr>
        <w:t xml:space="preserve">TRANSAKCIJSKI RAČUN VLAGATELJA </w:t>
      </w:r>
    </w:p>
    <w:p w:rsidR="00D628A6" w:rsidRPr="003822C5" w:rsidRDefault="00D628A6" w:rsidP="00511681">
      <w:pPr>
        <w:rPr>
          <w:rFonts w:cs="Arial"/>
          <w:b/>
          <w:lang w:val="sl-SI"/>
        </w:rPr>
      </w:pPr>
    </w:p>
    <w:p w:rsidR="00D628A6" w:rsidRPr="003822C5" w:rsidRDefault="00D628A6" w:rsidP="00511681">
      <w:pPr>
        <w:rPr>
          <w:rFonts w:cs="Arial"/>
          <w:i/>
          <w:sz w:val="16"/>
          <w:szCs w:val="16"/>
          <w:lang w:val="sl-SI"/>
        </w:rPr>
      </w:pPr>
      <w:r w:rsidRPr="003822C5">
        <w:rPr>
          <w:rFonts w:cs="Arial"/>
          <w:b/>
          <w:lang w:val="sl-SI"/>
        </w:rPr>
        <w:t>Številka</w:t>
      </w:r>
      <w:r w:rsidRPr="003822C5">
        <w:rPr>
          <w:rFonts w:cs="Arial"/>
          <w:lang w:val="sl-SI"/>
        </w:rPr>
        <w:t>: SI56</w:t>
      </w:r>
      <w:r w:rsidR="00DF295C">
        <w:rPr>
          <w:rFonts w:cs="Arial"/>
          <w:lang w:val="sl-SI"/>
        </w:rPr>
        <w:t xml:space="preserve"> </w:t>
      </w:r>
      <w:r w:rsidRPr="003822C5">
        <w:rPr>
          <w:rFonts w:cs="Arial"/>
          <w:sz w:val="36"/>
          <w:szCs w:val="36"/>
          <w:lang w:val="sl-SI"/>
        </w:rPr>
        <w:t>_ _ _ _</w:t>
      </w:r>
      <w:r w:rsidR="00DF295C">
        <w:rPr>
          <w:rFonts w:cs="Arial"/>
          <w:sz w:val="36"/>
          <w:szCs w:val="36"/>
          <w:lang w:val="sl-SI"/>
        </w:rPr>
        <w:t xml:space="preserve"> </w:t>
      </w:r>
      <w:r w:rsidRPr="003822C5">
        <w:rPr>
          <w:rFonts w:cs="Arial"/>
          <w:sz w:val="36"/>
          <w:szCs w:val="36"/>
          <w:lang w:val="sl-SI"/>
        </w:rPr>
        <w:t>- _ _ _ _ -_ _ _ _ - _ _ _</w:t>
      </w:r>
      <w:r w:rsidR="00DF295C">
        <w:rPr>
          <w:rFonts w:cs="Arial"/>
          <w:sz w:val="36"/>
          <w:szCs w:val="36"/>
          <w:lang w:val="sl-SI"/>
        </w:rPr>
        <w:t xml:space="preserve"> </w:t>
      </w:r>
      <w:r w:rsidRPr="003822C5">
        <w:rPr>
          <w:rFonts w:cs="Arial"/>
          <w:i/>
          <w:sz w:val="16"/>
          <w:szCs w:val="16"/>
          <w:lang w:val="sl-SI"/>
        </w:rPr>
        <w:t>/navedite celotno številko računa/</w:t>
      </w:r>
    </w:p>
    <w:p w:rsidR="00D628A6" w:rsidRPr="003822C5" w:rsidRDefault="00D628A6" w:rsidP="00511681">
      <w:pPr>
        <w:rPr>
          <w:rFonts w:cs="Arial"/>
          <w:b/>
          <w:lang w:val="sl-SI"/>
        </w:rPr>
      </w:pPr>
      <w:r w:rsidRPr="003822C5">
        <w:rPr>
          <w:rFonts w:cs="Arial"/>
          <w:b/>
          <w:lang w:val="sl-SI"/>
        </w:rPr>
        <w:t>Banka:</w:t>
      </w:r>
    </w:p>
    <w:p w:rsidR="00D628A6" w:rsidRPr="003822C5" w:rsidRDefault="00D628A6" w:rsidP="00511681">
      <w:pPr>
        <w:rPr>
          <w:rFonts w:cs="Arial"/>
          <w:lang w:val="sl-SI"/>
        </w:rPr>
      </w:pPr>
      <w:r w:rsidRPr="003822C5">
        <w:rPr>
          <w:rFonts w:cs="Arial"/>
          <w:lang w:val="sl-SI"/>
        </w:rPr>
        <w:t xml:space="preserve">…………………………………………………………………………………………………………………………. </w:t>
      </w:r>
    </w:p>
    <w:p w:rsidR="00D628A6" w:rsidRDefault="00D628A6" w:rsidP="00511681">
      <w:pPr>
        <w:spacing w:line="240" w:lineRule="auto"/>
        <w:rPr>
          <w:rFonts w:cs="Arial"/>
          <w:i/>
          <w:sz w:val="16"/>
          <w:szCs w:val="16"/>
          <w:lang w:val="sl-SI"/>
        </w:rPr>
      </w:pPr>
      <w:r w:rsidRPr="003822C5">
        <w:rPr>
          <w:rFonts w:cs="Arial"/>
          <w:i/>
          <w:sz w:val="16"/>
          <w:szCs w:val="16"/>
          <w:lang w:val="sl-SI"/>
        </w:rPr>
        <w:t>/navedite naziv banke, pri kateri imate odprt račun/</w:t>
      </w:r>
    </w:p>
    <w:p w:rsidR="00D628A6" w:rsidRPr="003822C5" w:rsidRDefault="00D628A6" w:rsidP="00511681">
      <w:pPr>
        <w:spacing w:line="240" w:lineRule="auto"/>
        <w:rPr>
          <w:rFonts w:cs="Arial"/>
          <w:lang w:val="sl-SI"/>
        </w:rPr>
      </w:pPr>
    </w:p>
    <w:p w:rsidR="00D628A6" w:rsidRPr="008B10D0" w:rsidRDefault="00D628A6" w:rsidP="00511681">
      <w:pPr>
        <w:rPr>
          <w:rFonts w:cs="Arial"/>
          <w:b/>
          <w:i/>
          <w:szCs w:val="20"/>
          <w:lang w:val="sl-SI"/>
        </w:rPr>
      </w:pPr>
      <w:r w:rsidRPr="003822C5">
        <w:rPr>
          <w:rFonts w:cs="Arial"/>
          <w:b/>
          <w:lang w:val="sl-SI"/>
        </w:rPr>
        <w:t xml:space="preserve">Dokazilo: </w:t>
      </w:r>
      <w:r w:rsidRPr="008B10D0">
        <w:rPr>
          <w:rFonts w:cs="Arial"/>
          <w:b/>
          <w:lang w:val="sl-SI"/>
        </w:rPr>
        <w:t>O</w:t>
      </w:r>
      <w:r w:rsidRPr="008B10D0">
        <w:rPr>
          <w:rFonts w:cs="Arial"/>
          <w:b/>
          <w:szCs w:val="20"/>
          <w:lang w:val="sl-SI"/>
        </w:rPr>
        <w:t>bvezno priložite fotokopijo transakcijskega računa!</w:t>
      </w:r>
    </w:p>
    <w:p w:rsidR="00D628A6" w:rsidRDefault="00D628A6" w:rsidP="00511681">
      <w:pPr>
        <w:rPr>
          <w:rFonts w:cs="Arial"/>
          <w:lang w:val="sl-SI"/>
        </w:rPr>
      </w:pPr>
    </w:p>
    <w:p w:rsidR="00D628A6" w:rsidRPr="003822C5" w:rsidRDefault="00D628A6" w:rsidP="00511681">
      <w:pPr>
        <w:rPr>
          <w:rFonts w:cs="Arial"/>
          <w:lang w:val="sl-SI"/>
        </w:rPr>
      </w:pPr>
    </w:p>
    <w:p w:rsidR="00D628A6" w:rsidRDefault="00D628A6" w:rsidP="00511681">
      <w:pPr>
        <w:rPr>
          <w:rFonts w:cs="Arial"/>
          <w:lang w:val="sl-SI"/>
        </w:rPr>
      </w:pPr>
      <w:r w:rsidRPr="003822C5">
        <w:rPr>
          <w:rFonts w:cs="Arial"/>
          <w:lang w:val="sl-SI"/>
        </w:rPr>
        <w:t>OSTALI PODATKI O POŠKODOVANI STAVBI</w:t>
      </w:r>
    </w:p>
    <w:p w:rsidR="00D628A6" w:rsidRPr="003822C5" w:rsidRDefault="00D628A6" w:rsidP="00511681">
      <w:pPr>
        <w:rPr>
          <w:rFonts w:cs="Arial"/>
          <w:lang w:val="sl-SI"/>
        </w:rPr>
      </w:pPr>
    </w:p>
    <w:p w:rsidR="00D628A6" w:rsidRPr="003822C5" w:rsidRDefault="00D628A6" w:rsidP="00511681">
      <w:pPr>
        <w:rPr>
          <w:rFonts w:cs="Arial"/>
          <w:b/>
          <w:lang w:val="sl-SI"/>
        </w:rPr>
      </w:pPr>
      <w:r w:rsidRPr="003822C5">
        <w:rPr>
          <w:rFonts w:cs="Arial"/>
          <w:b/>
          <w:lang w:val="sl-SI"/>
        </w:rPr>
        <w:t xml:space="preserve">Vrsta gradnje </w:t>
      </w:r>
    </w:p>
    <w:p w:rsidR="00D628A6" w:rsidRPr="003822C5" w:rsidRDefault="00D628A6" w:rsidP="00511681">
      <w:pPr>
        <w:rPr>
          <w:rFonts w:cs="Arial"/>
          <w:lang w:val="sl-SI"/>
        </w:rPr>
      </w:pPr>
      <w:r w:rsidRPr="003822C5">
        <w:rPr>
          <w:rFonts w:cs="Arial"/>
          <w:i/>
          <w:sz w:val="16"/>
          <w:szCs w:val="16"/>
          <w:lang w:val="sl-SI"/>
        </w:rPr>
        <w:t>/ustrezno obkrožite/</w:t>
      </w:r>
      <w:r w:rsidRPr="003822C5">
        <w:rPr>
          <w:rFonts w:cs="Arial"/>
          <w:lang w:val="sl-SI"/>
        </w:rPr>
        <w:tab/>
      </w:r>
    </w:p>
    <w:p w:rsidR="00D628A6" w:rsidRPr="003822C5" w:rsidRDefault="00D628A6" w:rsidP="00511681">
      <w:pPr>
        <w:rPr>
          <w:rFonts w:cs="Arial"/>
          <w:lang w:val="sl-SI"/>
        </w:rPr>
      </w:pPr>
      <w:r w:rsidRPr="003822C5">
        <w:rPr>
          <w:rFonts w:cs="Arial"/>
          <w:lang w:val="sl-SI"/>
        </w:rPr>
        <w:t>x</w:t>
      </w:r>
      <w:r w:rsidRPr="003822C5">
        <w:rPr>
          <w:rFonts w:cs="Arial"/>
          <w:lang w:val="sl-SI"/>
        </w:rPr>
        <w:tab/>
        <w:t>klasična zidana gradnja</w:t>
      </w:r>
      <w:r w:rsidRPr="003822C5">
        <w:rPr>
          <w:rFonts w:cs="Arial"/>
          <w:lang w:val="sl-SI"/>
        </w:rPr>
        <w:tab/>
      </w:r>
    </w:p>
    <w:p w:rsidR="00D628A6" w:rsidRDefault="00D628A6" w:rsidP="00511681">
      <w:pPr>
        <w:rPr>
          <w:rFonts w:cs="Arial"/>
          <w:lang w:val="sl-SI"/>
        </w:rPr>
      </w:pPr>
      <w:r w:rsidRPr="003822C5">
        <w:rPr>
          <w:rFonts w:cs="Arial"/>
          <w:lang w:val="sl-SI"/>
        </w:rPr>
        <w:t>x</w:t>
      </w:r>
      <w:r w:rsidRPr="003822C5">
        <w:rPr>
          <w:rFonts w:cs="Arial"/>
          <w:lang w:val="sl-SI"/>
        </w:rPr>
        <w:tab/>
        <w:t>montažna gradnja</w:t>
      </w:r>
    </w:p>
    <w:p w:rsidR="00D628A6" w:rsidRPr="003822C5" w:rsidRDefault="00D628A6" w:rsidP="00511681">
      <w:pPr>
        <w:rPr>
          <w:rFonts w:cs="Arial"/>
          <w:lang w:val="sl-SI"/>
        </w:rPr>
      </w:pPr>
    </w:p>
    <w:p w:rsidR="00D628A6" w:rsidRDefault="00D628A6" w:rsidP="00511681">
      <w:pPr>
        <w:ind w:left="709" w:hanging="720"/>
        <w:rPr>
          <w:rFonts w:cs="Arial"/>
          <w:lang w:val="sl-SI"/>
        </w:rPr>
      </w:pPr>
    </w:p>
    <w:p w:rsidR="00D628A6" w:rsidRDefault="00D628A6" w:rsidP="00511681">
      <w:pPr>
        <w:ind w:left="709" w:hanging="720"/>
        <w:rPr>
          <w:rFonts w:cs="Arial"/>
          <w:lang w:val="sl-SI"/>
        </w:rPr>
      </w:pPr>
    </w:p>
    <w:p w:rsidR="00D628A6" w:rsidRDefault="00D628A6" w:rsidP="00511681">
      <w:pPr>
        <w:ind w:left="709" w:hanging="720"/>
        <w:rPr>
          <w:rFonts w:cs="Arial"/>
          <w:lang w:val="sl-SI"/>
        </w:rPr>
      </w:pPr>
    </w:p>
    <w:p w:rsidR="00D628A6" w:rsidRDefault="00D628A6" w:rsidP="00511681">
      <w:pPr>
        <w:rPr>
          <w:rFonts w:cs="Arial"/>
          <w:b/>
          <w:lang w:val="sl-SI"/>
        </w:rPr>
      </w:pPr>
    </w:p>
    <w:p w:rsidR="00D628A6" w:rsidRDefault="00D628A6" w:rsidP="00511681">
      <w:pPr>
        <w:rPr>
          <w:rFonts w:cs="Arial"/>
          <w:b/>
          <w:lang w:val="sl-SI"/>
        </w:rPr>
      </w:pPr>
      <w:r w:rsidRPr="003822C5">
        <w:rPr>
          <w:rFonts w:cs="Arial"/>
          <w:b/>
          <w:lang w:val="sl-SI"/>
        </w:rPr>
        <w:t>Dovoljenje za poseg v prostor</w:t>
      </w:r>
    </w:p>
    <w:p w:rsidR="00D628A6" w:rsidRPr="003822C5" w:rsidRDefault="00D628A6" w:rsidP="00511681">
      <w:pPr>
        <w:rPr>
          <w:rFonts w:cs="Arial"/>
          <w:b/>
          <w:lang w:val="sl-SI"/>
        </w:rPr>
      </w:pPr>
      <w:r w:rsidRPr="003822C5">
        <w:rPr>
          <w:rFonts w:cs="Arial"/>
          <w:i/>
          <w:sz w:val="16"/>
          <w:szCs w:val="16"/>
          <w:lang w:val="sl-SI"/>
        </w:rPr>
        <w:t>/ustrezno obkrožite, dopolnite/</w:t>
      </w:r>
    </w:p>
    <w:p w:rsidR="00D628A6" w:rsidRPr="003822C5" w:rsidRDefault="00D628A6" w:rsidP="00511681">
      <w:pPr>
        <w:ind w:left="709" w:hanging="720"/>
        <w:rPr>
          <w:rFonts w:cs="Arial"/>
          <w:lang w:val="sl-SI"/>
        </w:rPr>
      </w:pPr>
      <w:r w:rsidRPr="003822C5">
        <w:rPr>
          <w:rFonts w:cs="Arial"/>
          <w:lang w:val="sl-SI"/>
        </w:rPr>
        <w:t>x</w:t>
      </w:r>
      <w:r w:rsidRPr="003822C5">
        <w:rPr>
          <w:rFonts w:cs="Arial"/>
          <w:lang w:val="sl-SI"/>
        </w:rPr>
        <w:tab/>
        <w:t>za stavbo JE izdano gradbeno dovoljenje štev. ....…….......................... z dne …..……...............</w:t>
      </w:r>
      <w:r>
        <w:rPr>
          <w:rFonts w:cs="Arial"/>
          <w:lang w:val="sl-SI"/>
        </w:rPr>
        <w:t xml:space="preserve">, ki ga je </w:t>
      </w:r>
      <w:r w:rsidRPr="003822C5">
        <w:rPr>
          <w:rFonts w:cs="Arial"/>
          <w:lang w:val="sl-SI"/>
        </w:rPr>
        <w:t>izda</w:t>
      </w:r>
      <w:r>
        <w:rPr>
          <w:rFonts w:cs="Arial"/>
          <w:lang w:val="sl-SI"/>
        </w:rPr>
        <w:t>l/a</w:t>
      </w:r>
      <w:r w:rsidRPr="003822C5">
        <w:rPr>
          <w:rFonts w:cs="Arial"/>
          <w:lang w:val="sl-SI"/>
        </w:rPr>
        <w:t xml:space="preserve"> …………………………………………………………………………………………………………………..</w:t>
      </w:r>
    </w:p>
    <w:p w:rsidR="00D628A6" w:rsidRPr="003822C5" w:rsidRDefault="00D628A6" w:rsidP="00511681">
      <w:pPr>
        <w:ind w:left="709" w:hanging="720"/>
        <w:rPr>
          <w:rFonts w:cs="Arial"/>
          <w:b/>
          <w:lang w:val="sl-SI"/>
        </w:rPr>
      </w:pPr>
      <w:r w:rsidRPr="003822C5">
        <w:rPr>
          <w:rFonts w:cs="Arial"/>
          <w:lang w:val="sl-SI"/>
        </w:rPr>
        <w:t>x</w:t>
      </w:r>
      <w:r w:rsidRPr="003822C5">
        <w:rPr>
          <w:rFonts w:cs="Arial"/>
          <w:lang w:val="sl-SI"/>
        </w:rPr>
        <w:tab/>
        <w:t xml:space="preserve">za stavbo NI izdanega gradbenega dovoljenja – stavba grajena pred letom 1967 </w:t>
      </w:r>
    </w:p>
    <w:p w:rsidR="00D628A6" w:rsidRDefault="00D628A6" w:rsidP="00511681">
      <w:pPr>
        <w:ind w:left="709" w:hanging="720"/>
        <w:rPr>
          <w:rFonts w:cs="Arial"/>
          <w:lang w:val="sl-SI"/>
        </w:rPr>
      </w:pPr>
      <w:r w:rsidRPr="003822C5">
        <w:rPr>
          <w:rFonts w:cs="Arial"/>
          <w:lang w:val="sl-SI"/>
        </w:rPr>
        <w:t>x</w:t>
      </w:r>
      <w:r w:rsidRPr="003822C5">
        <w:rPr>
          <w:rFonts w:cs="Arial"/>
          <w:lang w:val="sl-SI"/>
        </w:rPr>
        <w:tab/>
        <w:t xml:space="preserve">drugo </w:t>
      </w:r>
      <w:r w:rsidRPr="003822C5">
        <w:rPr>
          <w:rFonts w:cs="Arial"/>
          <w:i/>
          <w:sz w:val="16"/>
          <w:szCs w:val="16"/>
          <w:lang w:val="sl-SI"/>
        </w:rPr>
        <w:t xml:space="preserve">/navedite/ </w:t>
      </w:r>
      <w:r w:rsidRPr="003822C5">
        <w:rPr>
          <w:rFonts w:cs="Arial"/>
          <w:lang w:val="sl-SI"/>
        </w:rPr>
        <w:t>…………………………………………………………………………………………………..…. …....………………………………………………………………………………………………………………….</w:t>
      </w:r>
    </w:p>
    <w:p w:rsidR="00D628A6" w:rsidRDefault="00D628A6" w:rsidP="00511681">
      <w:pPr>
        <w:ind w:left="709" w:hanging="720"/>
        <w:rPr>
          <w:rFonts w:cs="Arial"/>
          <w:lang w:val="sl-SI"/>
        </w:rPr>
      </w:pPr>
    </w:p>
    <w:p w:rsidR="00D628A6" w:rsidRDefault="00D628A6" w:rsidP="00511681">
      <w:pPr>
        <w:ind w:left="709" w:hanging="720"/>
        <w:rPr>
          <w:rFonts w:cs="Arial"/>
          <w:lang w:val="sl-SI"/>
        </w:rPr>
      </w:pPr>
    </w:p>
    <w:p w:rsidR="00D628A6" w:rsidRPr="003822C5" w:rsidRDefault="00D628A6" w:rsidP="00511681">
      <w:pPr>
        <w:rPr>
          <w:rFonts w:cs="Arial"/>
          <w:lang w:val="sl-SI"/>
        </w:rPr>
      </w:pPr>
      <w:r w:rsidRPr="003822C5">
        <w:rPr>
          <w:rFonts w:cs="Arial"/>
          <w:b/>
          <w:lang w:val="sl-SI"/>
        </w:rPr>
        <w:t>Zavarovanje</w:t>
      </w:r>
      <w:r>
        <w:rPr>
          <w:rFonts w:cs="Arial"/>
          <w:b/>
          <w:lang w:val="sl-SI"/>
        </w:rPr>
        <w:t xml:space="preserve"> stanovanja oziroma stanovanjske stavbe</w:t>
      </w:r>
    </w:p>
    <w:p w:rsidR="00D628A6" w:rsidRPr="003822C5" w:rsidRDefault="00D628A6" w:rsidP="00511681">
      <w:pPr>
        <w:rPr>
          <w:rFonts w:cs="Arial"/>
          <w:lang w:val="sl-SI"/>
        </w:rPr>
      </w:pPr>
      <w:r w:rsidRPr="003822C5">
        <w:rPr>
          <w:rFonts w:cs="Arial"/>
          <w:i/>
          <w:sz w:val="16"/>
          <w:szCs w:val="16"/>
          <w:lang w:val="sl-SI"/>
        </w:rPr>
        <w:t>/ustrezno obkrožite/</w:t>
      </w:r>
      <w:r w:rsidRPr="003822C5">
        <w:rPr>
          <w:rFonts w:cs="Arial"/>
          <w:lang w:val="sl-SI"/>
        </w:rPr>
        <w:tab/>
      </w:r>
    </w:p>
    <w:p w:rsidR="00D628A6" w:rsidRPr="003822C5" w:rsidRDefault="00D628A6" w:rsidP="00511681">
      <w:pPr>
        <w:rPr>
          <w:rFonts w:cs="Arial"/>
          <w:lang w:val="sl-SI"/>
        </w:rPr>
      </w:pPr>
      <w:r w:rsidRPr="003822C5">
        <w:rPr>
          <w:rFonts w:cs="Arial"/>
          <w:lang w:val="sl-SI"/>
        </w:rPr>
        <w:t>x</w:t>
      </w:r>
      <w:r w:rsidRPr="003822C5">
        <w:rPr>
          <w:rFonts w:cs="Arial"/>
          <w:lang w:val="sl-SI"/>
        </w:rPr>
        <w:tab/>
        <w:t>stavba na dan nesreče NI bila zavarovana za primer škode</w:t>
      </w:r>
    </w:p>
    <w:p w:rsidR="00D628A6" w:rsidRPr="003822C5" w:rsidRDefault="00D628A6" w:rsidP="00511681">
      <w:pPr>
        <w:ind w:left="709" w:hanging="720"/>
        <w:rPr>
          <w:rFonts w:cs="Arial"/>
          <w:lang w:val="sl-SI"/>
        </w:rPr>
      </w:pPr>
      <w:r w:rsidRPr="003822C5">
        <w:rPr>
          <w:rFonts w:cs="Arial"/>
          <w:lang w:val="sl-SI"/>
        </w:rPr>
        <w:t>x</w:t>
      </w:r>
      <w:r w:rsidRPr="003822C5">
        <w:rPr>
          <w:rFonts w:cs="Arial"/>
          <w:lang w:val="sl-SI"/>
        </w:rPr>
        <w:tab/>
        <w:t>stavba JE bila na dan nesreče zavarovana za primer škode pri zavarovalnici…………………………….. ………………………………………………………………………………………………………………………...od katere sem prejel zavarovalnino v višini………………………………EUR</w:t>
      </w:r>
    </w:p>
    <w:p w:rsidR="00D628A6" w:rsidRPr="008B10D0" w:rsidRDefault="00D628A6" w:rsidP="00511681">
      <w:pPr>
        <w:suppressAutoHyphens/>
        <w:spacing w:line="240" w:lineRule="auto"/>
        <w:rPr>
          <w:rFonts w:cs="Arial"/>
          <w:lang w:val="sl-SI"/>
        </w:rPr>
      </w:pPr>
    </w:p>
    <w:p w:rsidR="00D628A6" w:rsidRDefault="00D628A6" w:rsidP="00511681">
      <w:pPr>
        <w:suppressAutoHyphens/>
        <w:spacing w:line="240" w:lineRule="auto"/>
        <w:jc w:val="both"/>
        <w:rPr>
          <w:rFonts w:cs="Arial"/>
          <w:bCs/>
          <w:szCs w:val="20"/>
          <w:lang w:val="sl-SI"/>
        </w:rPr>
      </w:pPr>
      <w:r w:rsidRPr="008B10D0">
        <w:rPr>
          <w:rFonts w:cs="Arial"/>
          <w:u w:val="single"/>
          <w:lang w:val="sl-SI"/>
        </w:rPr>
        <w:t>Dokazilo</w:t>
      </w:r>
      <w:r w:rsidRPr="008B10D0">
        <w:rPr>
          <w:rFonts w:cs="Arial"/>
          <w:szCs w:val="20"/>
          <w:u w:val="single"/>
          <w:lang w:val="sl-SI"/>
        </w:rPr>
        <w:t>:</w:t>
      </w:r>
      <w:r w:rsidRPr="008B10D0">
        <w:rPr>
          <w:rFonts w:cs="Arial"/>
          <w:szCs w:val="20"/>
          <w:lang w:val="sl-SI"/>
        </w:rPr>
        <w:t xml:space="preserve"> Če je bila stanovanjska stavba zavarovana in ste prejeli zavarovalnino, obvezno priložite </w:t>
      </w:r>
      <w:r w:rsidRPr="008B10D0">
        <w:rPr>
          <w:rFonts w:cs="Arial"/>
          <w:b/>
          <w:bCs/>
          <w:szCs w:val="20"/>
          <w:lang w:val="sl-SI"/>
        </w:rPr>
        <w:t>potrdilo o zaključnem sporazumu zavarovalnice</w:t>
      </w:r>
      <w:r w:rsidRPr="008B10D0">
        <w:rPr>
          <w:rFonts w:cs="Arial"/>
          <w:bCs/>
          <w:szCs w:val="20"/>
          <w:lang w:val="sl-SI"/>
        </w:rPr>
        <w:t xml:space="preserve"> s priznano vrednostjo izplačila zavarovalnih zneskov (potrdilo, iz katerega je razvidna </w:t>
      </w:r>
      <w:r w:rsidRPr="008B10D0">
        <w:rPr>
          <w:rFonts w:cs="Arial"/>
          <w:bCs/>
          <w:szCs w:val="20"/>
          <w:u w:val="single"/>
          <w:lang w:val="sl-SI"/>
        </w:rPr>
        <w:t>razmejitev izplačanih zneskov</w:t>
      </w:r>
      <w:r w:rsidRPr="008B10D0">
        <w:rPr>
          <w:rFonts w:cs="Arial"/>
          <w:bCs/>
          <w:szCs w:val="20"/>
          <w:lang w:val="sl-SI"/>
        </w:rPr>
        <w:t xml:space="preserve"> za opremo in zneskov za stanovanjsko stavbo)! </w:t>
      </w:r>
    </w:p>
    <w:p w:rsidR="00D628A6" w:rsidRDefault="00D628A6" w:rsidP="00511681">
      <w:pPr>
        <w:suppressAutoHyphens/>
        <w:spacing w:line="240" w:lineRule="auto"/>
        <w:jc w:val="both"/>
        <w:rPr>
          <w:rFonts w:cs="Arial"/>
          <w:szCs w:val="20"/>
          <w:lang w:val="sl-SI"/>
        </w:rPr>
      </w:pPr>
    </w:p>
    <w:p w:rsidR="00D628A6" w:rsidRPr="008B10D0" w:rsidRDefault="00D628A6" w:rsidP="00511681">
      <w:pPr>
        <w:suppressAutoHyphens/>
        <w:spacing w:line="240" w:lineRule="auto"/>
        <w:jc w:val="both"/>
        <w:rPr>
          <w:rFonts w:cs="Arial"/>
          <w:szCs w:val="20"/>
          <w:lang w:val="sl-SI"/>
        </w:rPr>
      </w:pPr>
    </w:p>
    <w:p w:rsidR="00D628A6" w:rsidRPr="003822C5" w:rsidRDefault="00D628A6" w:rsidP="00511681">
      <w:pPr>
        <w:rPr>
          <w:rFonts w:cs="Arial"/>
          <w:b/>
          <w:lang w:val="sl-SI"/>
        </w:rPr>
      </w:pPr>
      <w:r w:rsidRPr="003822C5">
        <w:rPr>
          <w:rFonts w:cs="Arial"/>
          <w:b/>
          <w:lang w:val="sl-SI"/>
        </w:rPr>
        <w:t xml:space="preserve">Druga prejeta sredstva </w:t>
      </w:r>
      <w:r w:rsidRPr="003822C5">
        <w:rPr>
          <w:rFonts w:cs="Arial"/>
          <w:lang w:val="sl-SI"/>
        </w:rPr>
        <w:t>za obnovo stanovanjske stavbe</w:t>
      </w:r>
      <w:r>
        <w:rPr>
          <w:rFonts w:cs="Arial"/>
          <w:lang w:val="sl-SI"/>
        </w:rPr>
        <w:t>,</w:t>
      </w:r>
      <w:r w:rsidRPr="003822C5">
        <w:rPr>
          <w:rFonts w:cs="Arial"/>
          <w:lang w:val="sl-SI"/>
        </w:rPr>
        <w:t xml:space="preserve"> poškodovane v nesreči</w:t>
      </w:r>
    </w:p>
    <w:p w:rsidR="00D628A6" w:rsidRPr="003822C5" w:rsidRDefault="00D628A6" w:rsidP="00511681">
      <w:pPr>
        <w:rPr>
          <w:rFonts w:cs="Arial"/>
          <w:lang w:val="sl-SI"/>
        </w:rPr>
      </w:pPr>
      <w:r w:rsidRPr="003822C5">
        <w:rPr>
          <w:rFonts w:cs="Arial"/>
          <w:i/>
          <w:sz w:val="16"/>
          <w:szCs w:val="16"/>
          <w:lang w:val="sl-SI"/>
        </w:rPr>
        <w:t>/ustrezno obkrožite, dopolnite/</w:t>
      </w:r>
      <w:r w:rsidRPr="003822C5">
        <w:rPr>
          <w:rFonts w:cs="Arial"/>
          <w:lang w:val="sl-SI"/>
        </w:rPr>
        <w:tab/>
      </w:r>
    </w:p>
    <w:p w:rsidR="00D628A6" w:rsidRPr="003822C5" w:rsidRDefault="00D628A6" w:rsidP="00511681">
      <w:pPr>
        <w:rPr>
          <w:rFonts w:cs="Arial"/>
          <w:lang w:val="sl-SI"/>
        </w:rPr>
      </w:pPr>
      <w:r w:rsidRPr="003822C5">
        <w:rPr>
          <w:rFonts w:cs="Arial"/>
          <w:lang w:val="sl-SI"/>
        </w:rPr>
        <w:t>x</w:t>
      </w:r>
      <w:r w:rsidRPr="003822C5">
        <w:rPr>
          <w:rFonts w:cs="Arial"/>
          <w:lang w:val="sl-SI"/>
        </w:rPr>
        <w:tab/>
        <w:t xml:space="preserve">NISEM prejel sredstev od občine oziroma drugih organov </w:t>
      </w:r>
    </w:p>
    <w:p w:rsidR="00D628A6" w:rsidRPr="003822C5" w:rsidRDefault="00D628A6" w:rsidP="00511681">
      <w:pPr>
        <w:rPr>
          <w:rFonts w:cs="Arial"/>
          <w:lang w:val="sl-SI"/>
        </w:rPr>
      </w:pPr>
      <w:r w:rsidRPr="003822C5">
        <w:rPr>
          <w:rFonts w:cs="Arial"/>
          <w:lang w:val="sl-SI"/>
        </w:rPr>
        <w:t>x</w:t>
      </w:r>
      <w:r w:rsidRPr="003822C5">
        <w:rPr>
          <w:rFonts w:cs="Arial"/>
          <w:lang w:val="sl-SI"/>
        </w:rPr>
        <w:tab/>
        <w:t>SEM</w:t>
      </w:r>
      <w:r>
        <w:rPr>
          <w:rFonts w:cs="Arial"/>
          <w:lang w:val="sl-SI"/>
        </w:rPr>
        <w:t xml:space="preserve"> prejel </w:t>
      </w:r>
      <w:r w:rsidRPr="003822C5">
        <w:rPr>
          <w:rFonts w:cs="Arial"/>
          <w:lang w:val="sl-SI"/>
        </w:rPr>
        <w:t xml:space="preserve">sredstva od občine oziroma drugih organov </w:t>
      </w:r>
    </w:p>
    <w:p w:rsidR="00D628A6" w:rsidRPr="003822C5" w:rsidRDefault="00D628A6" w:rsidP="00511681">
      <w:pPr>
        <w:ind w:firstLine="720"/>
        <w:rPr>
          <w:rFonts w:cs="Arial"/>
          <w:lang w:val="sl-SI"/>
        </w:rPr>
      </w:pPr>
      <w:r w:rsidRPr="003822C5">
        <w:rPr>
          <w:rFonts w:cs="Arial"/>
          <w:i/>
          <w:sz w:val="16"/>
          <w:szCs w:val="16"/>
          <w:lang w:val="sl-SI"/>
        </w:rPr>
        <w:t>/navedite od koga/</w:t>
      </w:r>
      <w:r w:rsidRPr="003822C5">
        <w:rPr>
          <w:rFonts w:cs="Arial"/>
          <w:lang w:val="sl-SI"/>
        </w:rPr>
        <w:t xml:space="preserve">………………………………………………………………………………………………………. </w:t>
      </w:r>
    </w:p>
    <w:p w:rsidR="00D628A6" w:rsidRDefault="00D628A6" w:rsidP="00511681">
      <w:pPr>
        <w:rPr>
          <w:rFonts w:cs="Arial"/>
          <w:lang w:val="sl-SI"/>
        </w:rPr>
      </w:pPr>
      <w:r w:rsidRPr="003822C5">
        <w:rPr>
          <w:rFonts w:cs="Arial"/>
          <w:lang w:val="sl-SI"/>
        </w:rPr>
        <w:tab/>
        <w:t>v višini………………………………EUR</w:t>
      </w:r>
      <w:r>
        <w:rPr>
          <w:rFonts w:cs="Arial"/>
          <w:lang w:val="sl-SI"/>
        </w:rPr>
        <w:t>.</w:t>
      </w:r>
    </w:p>
    <w:p w:rsidR="00D628A6" w:rsidRDefault="00D628A6" w:rsidP="00511681">
      <w:pPr>
        <w:rPr>
          <w:rFonts w:cs="Arial"/>
          <w:b/>
          <w:lang w:val="sl-SI"/>
        </w:rPr>
      </w:pPr>
    </w:p>
    <w:p w:rsidR="00D628A6" w:rsidRDefault="00D628A6" w:rsidP="00511681">
      <w:pPr>
        <w:rPr>
          <w:rFonts w:cs="Arial"/>
          <w:b/>
          <w:lang w:val="sl-SI"/>
        </w:rPr>
      </w:pPr>
    </w:p>
    <w:p w:rsidR="00D628A6" w:rsidRPr="00B25E0D" w:rsidRDefault="00D628A6" w:rsidP="00511681">
      <w:pPr>
        <w:rPr>
          <w:rFonts w:cs="Arial"/>
          <w:b/>
          <w:lang w:val="sl-SI"/>
        </w:rPr>
      </w:pPr>
      <w:r w:rsidRPr="00B25E0D">
        <w:rPr>
          <w:rFonts w:cs="Arial"/>
          <w:b/>
          <w:lang w:val="sl-SI"/>
        </w:rPr>
        <w:t xml:space="preserve">Soglasje </w:t>
      </w:r>
      <w:r>
        <w:rPr>
          <w:rFonts w:cs="Arial"/>
          <w:b/>
          <w:lang w:val="sl-SI"/>
        </w:rPr>
        <w:t xml:space="preserve">k obdelavi </w:t>
      </w:r>
      <w:r w:rsidRPr="00B25E0D">
        <w:rPr>
          <w:rFonts w:cs="Arial"/>
          <w:b/>
          <w:lang w:val="sl-SI"/>
        </w:rPr>
        <w:t>osebnih podatkov</w:t>
      </w:r>
      <w:r w:rsidRPr="00B25E0D">
        <w:rPr>
          <w:rFonts w:cs="Arial"/>
          <w:b/>
          <w:lang w:val="sl-SI"/>
        </w:rPr>
        <w:tab/>
      </w:r>
    </w:p>
    <w:p w:rsidR="00D628A6" w:rsidRPr="00B25E0D" w:rsidRDefault="00D628A6" w:rsidP="00511681">
      <w:pPr>
        <w:suppressAutoHyphens/>
        <w:spacing w:line="240" w:lineRule="auto"/>
        <w:jc w:val="both"/>
        <w:rPr>
          <w:rFonts w:cs="Arial"/>
          <w:lang w:val="sl-SI"/>
        </w:rPr>
      </w:pPr>
      <w:r w:rsidRPr="00B25E0D">
        <w:rPr>
          <w:rFonts w:cs="Arial"/>
          <w:lang w:val="sl-SI"/>
        </w:rPr>
        <w:t>V skladu s Splošno uredbo EU o varstvu osebnih podatkov (GDPR), ki je stopila v veljavo</w:t>
      </w:r>
      <w:r w:rsidR="00DF295C">
        <w:rPr>
          <w:rFonts w:cs="Arial"/>
          <w:lang w:val="sl-SI"/>
        </w:rPr>
        <w:t xml:space="preserve"> </w:t>
      </w:r>
      <w:r w:rsidRPr="00B25E0D">
        <w:rPr>
          <w:rFonts w:cs="Arial"/>
          <w:lang w:val="sl-SI"/>
        </w:rPr>
        <w:t>dne</w:t>
      </w:r>
      <w:r w:rsidR="00DF295C">
        <w:rPr>
          <w:rFonts w:cs="Arial"/>
          <w:lang w:val="sl-SI"/>
        </w:rPr>
        <w:t xml:space="preserve"> </w:t>
      </w:r>
      <w:r w:rsidRPr="00B25E0D">
        <w:rPr>
          <w:rFonts w:cs="Arial"/>
          <w:lang w:val="sl-SI"/>
        </w:rPr>
        <w:t>25. maja 2018, vas obveščamo, da obdelujemo vaše osebne podatke za namen dodelitve sredstev za odpravo posledic narav</w:t>
      </w:r>
      <w:r>
        <w:rPr>
          <w:rFonts w:cs="Arial"/>
          <w:lang w:val="sl-SI"/>
        </w:rPr>
        <w:t>n</w:t>
      </w:r>
      <w:r w:rsidRPr="00B25E0D">
        <w:rPr>
          <w:rFonts w:cs="Arial"/>
          <w:lang w:val="sl-SI"/>
        </w:rPr>
        <w:t>e nesreče na stanovanjski stavbi.</w:t>
      </w:r>
    </w:p>
    <w:p w:rsidR="00D628A6" w:rsidRPr="00B25E0D" w:rsidRDefault="00D628A6" w:rsidP="00511681">
      <w:pPr>
        <w:suppressAutoHyphens/>
        <w:spacing w:line="240" w:lineRule="auto"/>
        <w:jc w:val="both"/>
        <w:rPr>
          <w:rFonts w:cs="Arial"/>
          <w:lang w:val="sl-SI"/>
        </w:rPr>
      </w:pPr>
    </w:p>
    <w:p w:rsidR="00D628A6" w:rsidRPr="00B25E0D" w:rsidRDefault="00D628A6" w:rsidP="00511681">
      <w:pPr>
        <w:suppressAutoHyphens/>
        <w:spacing w:line="240" w:lineRule="auto"/>
        <w:jc w:val="both"/>
        <w:rPr>
          <w:rFonts w:cs="Arial"/>
          <w:lang w:val="sl-SI"/>
        </w:rPr>
      </w:pPr>
      <w:r w:rsidRPr="00B25E0D">
        <w:rPr>
          <w:rFonts w:cs="Arial"/>
          <w:lang w:val="sl-SI"/>
        </w:rPr>
        <w:t>Na podlagi navedene uredbe vas vljudno prosimo za soglasje, da lahko Ministrstvo za okolje in prostor</w:t>
      </w:r>
      <w:r>
        <w:rPr>
          <w:rFonts w:cs="Arial"/>
          <w:lang w:val="sl-SI"/>
        </w:rPr>
        <w:t xml:space="preserve"> </w:t>
      </w:r>
      <w:r w:rsidRPr="00B25E0D">
        <w:rPr>
          <w:rFonts w:cs="Arial"/>
          <w:lang w:val="sl-SI"/>
        </w:rPr>
        <w:t>uporablja vaše osebne podatke, jih zbira in obdeluje za namen dodelitve sredstev za odpravo posledic narav</w:t>
      </w:r>
      <w:r>
        <w:rPr>
          <w:rFonts w:cs="Arial"/>
          <w:lang w:val="sl-SI"/>
        </w:rPr>
        <w:t>n</w:t>
      </w:r>
      <w:r w:rsidRPr="00B25E0D">
        <w:rPr>
          <w:rFonts w:cs="Arial"/>
          <w:lang w:val="sl-SI"/>
        </w:rPr>
        <w:t>e nesreč</w:t>
      </w:r>
      <w:r>
        <w:rPr>
          <w:rFonts w:cs="Arial"/>
          <w:lang w:val="sl-SI"/>
        </w:rPr>
        <w:t>e ter jih hrani v skladu s predpisi.</w:t>
      </w:r>
    </w:p>
    <w:p w:rsidR="00D628A6" w:rsidRPr="00B25E0D" w:rsidRDefault="00D628A6" w:rsidP="00511681">
      <w:pPr>
        <w:suppressAutoHyphens/>
        <w:spacing w:line="240" w:lineRule="auto"/>
        <w:jc w:val="both"/>
        <w:rPr>
          <w:rFonts w:cs="Arial"/>
          <w:lang w:val="sl-SI"/>
        </w:rPr>
      </w:pPr>
    </w:p>
    <w:p w:rsidR="00D628A6" w:rsidRPr="00B25E0D" w:rsidRDefault="00D628A6" w:rsidP="00511681">
      <w:pPr>
        <w:suppressAutoHyphens/>
        <w:spacing w:line="240" w:lineRule="auto"/>
        <w:jc w:val="both"/>
        <w:rPr>
          <w:rFonts w:cs="Arial"/>
          <w:lang w:val="sl-SI"/>
        </w:rPr>
      </w:pPr>
      <w:r w:rsidRPr="00B25E0D">
        <w:rPr>
          <w:rFonts w:cs="Arial"/>
          <w:lang w:val="sl-SI"/>
        </w:rPr>
        <w:t>Obveščamo vas, da lahko dano soglasje kadarkoli prekličete.</w:t>
      </w:r>
      <w:r w:rsidR="00DF295C">
        <w:rPr>
          <w:rFonts w:cs="Arial"/>
          <w:lang w:val="sl-SI"/>
        </w:rPr>
        <w:t xml:space="preserve"> </w:t>
      </w:r>
    </w:p>
    <w:p w:rsidR="00D628A6" w:rsidRPr="00B25E0D" w:rsidRDefault="00D628A6" w:rsidP="00511681">
      <w:pPr>
        <w:suppressAutoHyphens/>
        <w:spacing w:line="240" w:lineRule="auto"/>
        <w:jc w:val="both"/>
        <w:rPr>
          <w:rFonts w:cs="Arial"/>
          <w:lang w:val="sl-SI"/>
        </w:rPr>
      </w:pPr>
    </w:p>
    <w:p w:rsidR="00D628A6" w:rsidRPr="00B25E0D" w:rsidRDefault="00D628A6" w:rsidP="00511681">
      <w:pPr>
        <w:suppressAutoHyphens/>
        <w:spacing w:line="240" w:lineRule="auto"/>
        <w:jc w:val="both"/>
        <w:rPr>
          <w:rFonts w:cs="Arial"/>
          <w:lang w:val="sl-SI"/>
        </w:rPr>
      </w:pPr>
      <w:r w:rsidRPr="00B25E0D">
        <w:rPr>
          <w:rFonts w:cs="Arial"/>
          <w:lang w:val="sl-SI"/>
        </w:rPr>
        <w:t xml:space="preserve">Po preteku hrambe osebnih podatkov bomo vaše osebne podatke uničili. V primeru, če niste izključni lastnik nepremičnine pač pa v postopku nastopate kot solastnik – vlagatelj s pridobljenim soglasjem ostalih solastnikov, vas vljudno prosimo, da ostale solastnike seznanite s soglasjem in z možnostjo </w:t>
      </w:r>
      <w:r>
        <w:rPr>
          <w:rFonts w:cs="Arial"/>
          <w:lang w:val="sl-SI"/>
        </w:rPr>
        <w:t>preklica</w:t>
      </w:r>
      <w:r w:rsidRPr="00B25E0D">
        <w:rPr>
          <w:rFonts w:cs="Arial"/>
          <w:lang w:val="sl-SI"/>
        </w:rPr>
        <w:t xml:space="preserve"> danega soglasja. </w:t>
      </w:r>
    </w:p>
    <w:p w:rsidR="00D628A6" w:rsidRDefault="00D628A6" w:rsidP="00511681">
      <w:pPr>
        <w:suppressAutoHyphens/>
        <w:spacing w:line="240" w:lineRule="auto"/>
        <w:jc w:val="both"/>
        <w:rPr>
          <w:rFonts w:cs="Arial"/>
          <w:u w:val="single"/>
          <w:lang w:val="sl-SI"/>
        </w:rPr>
      </w:pPr>
    </w:p>
    <w:p w:rsidR="00D628A6" w:rsidRPr="00B25E0D" w:rsidRDefault="00D628A6" w:rsidP="00511681">
      <w:pPr>
        <w:rPr>
          <w:rFonts w:cs="Arial"/>
          <w:lang w:val="sl-SI"/>
        </w:rPr>
      </w:pPr>
      <w:r w:rsidRPr="00B25E0D">
        <w:rPr>
          <w:rFonts w:cs="Arial"/>
          <w:lang w:val="sl-SI"/>
        </w:rPr>
        <w:t>________________________________________________________________________________________</w:t>
      </w:r>
    </w:p>
    <w:p w:rsidR="00D628A6" w:rsidRPr="00B25E0D" w:rsidRDefault="00D628A6" w:rsidP="00511681">
      <w:pPr>
        <w:suppressAutoHyphens/>
        <w:spacing w:line="240" w:lineRule="auto"/>
        <w:jc w:val="both"/>
        <w:rPr>
          <w:rFonts w:cs="Arial"/>
          <w:u w:val="single"/>
          <w:lang w:val="sl-SI"/>
        </w:rPr>
      </w:pPr>
    </w:p>
    <w:p w:rsidR="00D628A6" w:rsidRPr="00B25E0D" w:rsidRDefault="00D628A6" w:rsidP="00511681">
      <w:pPr>
        <w:suppressAutoHyphens/>
        <w:spacing w:line="240" w:lineRule="auto"/>
        <w:jc w:val="both"/>
        <w:rPr>
          <w:rFonts w:cs="Arial"/>
          <w:u w:val="single"/>
          <w:lang w:val="sl-SI"/>
        </w:rPr>
      </w:pPr>
    </w:p>
    <w:p w:rsidR="00D628A6" w:rsidRPr="00B25E0D" w:rsidRDefault="00D628A6" w:rsidP="00511681">
      <w:pPr>
        <w:jc w:val="both"/>
        <w:rPr>
          <w:rFonts w:cs="Arial"/>
          <w:color w:val="000000"/>
          <w:szCs w:val="20"/>
          <w:lang w:val="sl-SI"/>
        </w:rPr>
      </w:pPr>
      <w:r w:rsidRPr="00B25E0D">
        <w:rPr>
          <w:rFonts w:cs="Arial"/>
          <w:szCs w:val="20"/>
          <w:lang w:val="sl-SI"/>
        </w:rPr>
        <w:t xml:space="preserve">S podpisom izjavljam, da so podatki resnični, za kar prevzemam kazensko in materialno odgovornost </w:t>
      </w:r>
      <w:r>
        <w:rPr>
          <w:rFonts w:cs="Arial"/>
          <w:lang w:val="sl-SI"/>
        </w:rPr>
        <w:t>ter</w:t>
      </w:r>
      <w:r w:rsidR="00DF295C">
        <w:rPr>
          <w:rFonts w:cs="Arial"/>
          <w:lang w:val="sl-SI"/>
        </w:rPr>
        <w:t xml:space="preserve"> </w:t>
      </w:r>
      <w:r w:rsidRPr="00B25E0D">
        <w:rPr>
          <w:rFonts w:cs="Arial"/>
          <w:lang w:val="sl-SI"/>
        </w:rPr>
        <w:t xml:space="preserve">izjavljam, da </w:t>
      </w:r>
      <w:r w:rsidRPr="00BC1F27">
        <w:rPr>
          <w:rFonts w:cs="Arial"/>
          <w:lang w:val="sl-SI"/>
        </w:rPr>
        <w:t>soglašam</w:t>
      </w:r>
      <w:r w:rsidR="00DF295C">
        <w:rPr>
          <w:rFonts w:cs="Arial"/>
          <w:lang w:val="sl-SI"/>
        </w:rPr>
        <w:t xml:space="preserve"> </w:t>
      </w:r>
      <w:r w:rsidRPr="00BC1F27">
        <w:rPr>
          <w:rFonts w:cs="Arial"/>
          <w:lang w:val="sl-SI"/>
        </w:rPr>
        <w:t>z obdelavo osebnih podatkov</w:t>
      </w:r>
      <w:r w:rsidRPr="00BC1F27">
        <w:rPr>
          <w:rFonts w:cs="Arial"/>
          <w:szCs w:val="20"/>
          <w:lang w:val="sl-SI"/>
        </w:rPr>
        <w:t>.</w:t>
      </w:r>
      <w:r w:rsidR="00DF295C">
        <w:rPr>
          <w:rFonts w:cs="Arial"/>
          <w:szCs w:val="20"/>
          <w:lang w:val="sl-SI"/>
        </w:rPr>
        <w:t xml:space="preserve"> </w:t>
      </w:r>
    </w:p>
    <w:p w:rsidR="00D628A6" w:rsidRPr="00B25E0D" w:rsidRDefault="00DF295C" w:rsidP="00511681">
      <w:pPr>
        <w:tabs>
          <w:tab w:val="left" w:pos="5670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  <w:lang w:val="sl-SI"/>
        </w:rPr>
      </w:pPr>
      <w:r>
        <w:rPr>
          <w:rFonts w:cs="Arial"/>
          <w:color w:val="000000"/>
          <w:szCs w:val="20"/>
          <w:lang w:val="sl-SI"/>
        </w:rPr>
        <w:t xml:space="preserve"> </w:t>
      </w:r>
    </w:p>
    <w:p w:rsidR="00D628A6" w:rsidRPr="00B25E0D" w:rsidRDefault="00D628A6" w:rsidP="00511681">
      <w:pPr>
        <w:tabs>
          <w:tab w:val="left" w:pos="5670"/>
        </w:tabs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  <w:lang w:val="sl-SI"/>
        </w:rPr>
      </w:pPr>
    </w:p>
    <w:p w:rsidR="00D628A6" w:rsidRPr="003822C5" w:rsidRDefault="00D628A6" w:rsidP="00511681">
      <w:pPr>
        <w:rPr>
          <w:rFonts w:cs="Arial"/>
          <w:lang w:val="sl-SI"/>
        </w:rPr>
      </w:pPr>
      <w:r w:rsidRPr="003822C5">
        <w:rPr>
          <w:rFonts w:cs="Arial"/>
          <w:lang w:val="sl-SI"/>
        </w:rPr>
        <w:t>Datum: …………………………….</w:t>
      </w:r>
      <w:r w:rsidRPr="003822C5">
        <w:rPr>
          <w:rFonts w:cs="Arial"/>
          <w:lang w:val="sl-SI"/>
        </w:rPr>
        <w:tab/>
      </w:r>
      <w:r w:rsidRPr="003822C5">
        <w:rPr>
          <w:rFonts w:cs="Arial"/>
          <w:lang w:val="sl-SI"/>
        </w:rPr>
        <w:tab/>
      </w:r>
      <w:r w:rsidRPr="003822C5">
        <w:rPr>
          <w:rFonts w:cs="Arial"/>
          <w:lang w:val="sl-SI"/>
        </w:rPr>
        <w:tab/>
      </w:r>
      <w:r w:rsidRPr="003822C5">
        <w:rPr>
          <w:rFonts w:cs="Arial"/>
          <w:lang w:val="sl-SI"/>
        </w:rPr>
        <w:tab/>
        <w:t>Podpis vlagatelja: ...........................................</w:t>
      </w:r>
    </w:p>
    <w:p w:rsidR="00D628A6" w:rsidRDefault="00D628A6" w:rsidP="00511681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D628A6" w:rsidRDefault="00D628A6" w:rsidP="00511681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D628A6" w:rsidRDefault="00D628A6" w:rsidP="00511681">
      <w:pPr>
        <w:autoSpaceDE w:val="0"/>
        <w:autoSpaceDN w:val="0"/>
        <w:adjustRightInd w:val="0"/>
        <w:spacing w:line="360" w:lineRule="auto"/>
        <w:rPr>
          <w:rFonts w:cs="Arial"/>
          <w:color w:val="000000"/>
          <w:szCs w:val="20"/>
        </w:rPr>
      </w:pPr>
    </w:p>
    <w:p w:rsidR="00D628A6" w:rsidRDefault="00D628A6" w:rsidP="00511681">
      <w:pPr>
        <w:tabs>
          <w:tab w:val="left" w:pos="5670"/>
        </w:tabs>
        <w:jc w:val="right"/>
        <w:rPr>
          <w:rFonts w:cs="Arial"/>
          <w:b/>
          <w:bCs/>
          <w:sz w:val="18"/>
          <w:szCs w:val="18"/>
          <w:lang w:val="sl-SI"/>
        </w:rPr>
      </w:pPr>
    </w:p>
    <w:p w:rsidR="00D628A6" w:rsidRDefault="00D628A6" w:rsidP="00511681">
      <w:pPr>
        <w:tabs>
          <w:tab w:val="left" w:pos="5670"/>
        </w:tabs>
        <w:jc w:val="right"/>
        <w:rPr>
          <w:rFonts w:cs="Arial"/>
          <w:b/>
          <w:bCs/>
          <w:sz w:val="18"/>
          <w:szCs w:val="18"/>
          <w:lang w:val="sl-SI"/>
        </w:rPr>
      </w:pPr>
    </w:p>
    <w:p w:rsidR="00D628A6" w:rsidRPr="00F0725E" w:rsidRDefault="00526CE4" w:rsidP="00511681">
      <w:pPr>
        <w:tabs>
          <w:tab w:val="left" w:pos="5670"/>
        </w:tabs>
        <w:jc w:val="right"/>
        <w:rPr>
          <w:rFonts w:cs="Arial"/>
          <w:b/>
          <w:bCs/>
          <w:sz w:val="18"/>
          <w:szCs w:val="18"/>
          <w:lang w:val="sl-SI"/>
        </w:rPr>
      </w:pPr>
      <w:r>
        <w:rPr>
          <w:rFonts w:cs="Arial"/>
          <w:b/>
          <w:bCs/>
          <w:sz w:val="18"/>
          <w:szCs w:val="18"/>
          <w:lang w:val="sl-SI"/>
        </w:rPr>
        <w:t>PRILOGA 1-</w:t>
      </w:r>
      <w:r w:rsidR="00D628A6" w:rsidRPr="00F0725E">
        <w:rPr>
          <w:rFonts w:cs="Arial"/>
          <w:b/>
          <w:bCs/>
          <w:sz w:val="18"/>
          <w:szCs w:val="18"/>
          <w:lang w:val="sl-SI"/>
        </w:rPr>
        <w:t>S</w:t>
      </w:r>
    </w:p>
    <w:p w:rsidR="00D628A6" w:rsidRPr="00F0725E" w:rsidRDefault="00DF295C" w:rsidP="00775951">
      <w:pPr>
        <w:tabs>
          <w:tab w:val="left" w:pos="5670"/>
        </w:tabs>
        <w:jc w:val="center"/>
        <w:rPr>
          <w:rFonts w:cs="Arial"/>
          <w:bCs/>
          <w:sz w:val="18"/>
          <w:szCs w:val="18"/>
          <w:lang w:val="sl-SI"/>
        </w:rPr>
      </w:pPr>
      <w:r>
        <w:rPr>
          <w:rFonts w:cs="Arial"/>
          <w:b/>
          <w:lang w:val="sl-SI"/>
        </w:rPr>
        <w:t xml:space="preserve"> </w:t>
      </w:r>
      <w:r w:rsidR="00D628A6" w:rsidRPr="001F4B35">
        <w:rPr>
          <w:rFonts w:cs="Arial"/>
          <w:b/>
          <w:lang w:val="sl-SI"/>
        </w:rPr>
        <w:t>SOGLASJE SOLASTNIKOV</w:t>
      </w:r>
      <w:r>
        <w:rPr>
          <w:rFonts w:cs="Arial"/>
          <w:bCs/>
          <w:sz w:val="18"/>
          <w:szCs w:val="18"/>
          <w:lang w:val="sl-SI"/>
        </w:rPr>
        <w:t xml:space="preserve"> </w:t>
      </w:r>
      <w:r w:rsidR="00D628A6" w:rsidRPr="00F0725E">
        <w:rPr>
          <w:rFonts w:cs="Arial"/>
          <w:bCs/>
          <w:sz w:val="18"/>
          <w:szCs w:val="18"/>
          <w:lang w:val="sl-SI"/>
        </w:rPr>
        <w:t xml:space="preserve">ID VLOGE </w:t>
      </w:r>
      <w:r w:rsidR="00432047" w:rsidRPr="00432047">
        <w:rPr>
          <w:rFonts w:cs="Arial"/>
          <w:bCs/>
          <w:i/>
          <w:noProof/>
          <w:sz w:val="18"/>
          <w:szCs w:val="18"/>
          <w:lang w:val="sl-SI"/>
        </w:rPr>
        <w:t>(izpolni MOP)</w:t>
      </w:r>
    </w:p>
    <w:p w:rsidR="00D628A6" w:rsidRPr="001F4B35" w:rsidRDefault="00DF295C" w:rsidP="00511681">
      <w:pPr>
        <w:rPr>
          <w:rFonts w:cs="Arial"/>
          <w:b/>
          <w:lang w:val="sl-SI"/>
        </w:rPr>
      </w:pPr>
      <w:r>
        <w:rPr>
          <w:rFonts w:cs="Arial"/>
          <w:lang w:val="sl-SI"/>
        </w:rPr>
        <w:t xml:space="preserve"> </w:t>
      </w:r>
    </w:p>
    <w:p w:rsidR="00D628A6" w:rsidRDefault="00D628A6" w:rsidP="00AB1725">
      <w:pPr>
        <w:jc w:val="both"/>
        <w:rPr>
          <w:rFonts w:cs="Arial"/>
          <w:b/>
          <w:lang w:val="sl-SI"/>
        </w:rPr>
      </w:pPr>
      <w:r w:rsidRPr="003822C5">
        <w:rPr>
          <w:rFonts w:cs="Arial"/>
          <w:b/>
          <w:lang w:val="sl-SI"/>
        </w:rPr>
        <w:t xml:space="preserve"> stanovanjsk</w:t>
      </w:r>
      <w:r>
        <w:rPr>
          <w:rFonts w:cs="Arial"/>
          <w:b/>
          <w:lang w:val="sl-SI"/>
        </w:rPr>
        <w:t>e</w:t>
      </w:r>
      <w:r w:rsidRPr="003822C5">
        <w:rPr>
          <w:rFonts w:cs="Arial"/>
          <w:b/>
          <w:lang w:val="sl-SI"/>
        </w:rPr>
        <w:t xml:space="preserve"> stavb</w:t>
      </w:r>
      <w:r>
        <w:rPr>
          <w:rFonts w:cs="Arial"/>
          <w:b/>
          <w:lang w:val="sl-SI"/>
        </w:rPr>
        <w:t>e,</w:t>
      </w:r>
      <w:r w:rsidRPr="003822C5">
        <w:rPr>
          <w:rFonts w:cs="Arial"/>
          <w:b/>
          <w:lang w:val="sl-SI"/>
        </w:rPr>
        <w:t xml:space="preserve"> </w:t>
      </w:r>
      <w:r w:rsidRPr="00D45482">
        <w:rPr>
          <w:rFonts w:cs="Arial"/>
          <w:b/>
          <w:szCs w:val="20"/>
          <w:lang w:val="sl-SI"/>
        </w:rPr>
        <w:t>poškodovane</w:t>
      </w:r>
      <w:r w:rsidRPr="00D45482">
        <w:rPr>
          <w:rFonts w:cs="Arial"/>
          <w:lang w:val="sl-SI"/>
        </w:rPr>
        <w:t xml:space="preserve"> </w:t>
      </w:r>
      <w:r w:rsidRPr="00D45482">
        <w:rPr>
          <w:rFonts w:cs="Arial"/>
          <w:b/>
          <w:lang w:val="sl-SI"/>
        </w:rPr>
        <w:t xml:space="preserve">zaradi </w:t>
      </w:r>
      <w:r w:rsidR="00432047" w:rsidRPr="00D45482">
        <w:rPr>
          <w:rFonts w:cs="Arial"/>
          <w:b/>
          <w:lang w:val="sl-SI"/>
        </w:rPr>
        <w:t>naravne</w:t>
      </w:r>
      <w:r w:rsidR="00432047" w:rsidRPr="00432047">
        <w:rPr>
          <w:rFonts w:cs="Arial"/>
          <w:b/>
          <w:lang w:val="sl-SI"/>
        </w:rPr>
        <w:t xml:space="preserve"> nesreče : </w:t>
      </w:r>
      <w:r w:rsidR="00432047" w:rsidRPr="00432047">
        <w:rPr>
          <w:rFonts w:cs="Arial"/>
          <w:i/>
          <w:lang w:val="sl-SI"/>
        </w:rPr>
        <w:t>(</w:t>
      </w:r>
      <w:r w:rsidR="002C7644">
        <w:rPr>
          <w:rFonts w:cs="Arial"/>
          <w:b/>
          <w:lang w:val="sl-SI"/>
        </w:rPr>
        <w:t xml:space="preserve">neurje s poplavo 18. julija </w:t>
      </w:r>
      <w:r w:rsidR="002C7644" w:rsidRPr="00432047">
        <w:rPr>
          <w:rFonts w:cs="Arial"/>
          <w:b/>
          <w:lang w:val="sl-SI"/>
        </w:rPr>
        <w:t>20</w:t>
      </w:r>
      <w:r w:rsidR="002C7644">
        <w:rPr>
          <w:rFonts w:cs="Arial"/>
          <w:b/>
          <w:lang w:val="sl-SI"/>
        </w:rPr>
        <w:t>21</w:t>
      </w:r>
      <w:r w:rsidR="00432047" w:rsidRPr="00432047">
        <w:rPr>
          <w:rFonts w:cs="Arial"/>
          <w:b/>
          <w:lang w:val="sl-SI"/>
        </w:rPr>
        <w:t xml:space="preserve">, </w:t>
      </w:r>
      <w:r w:rsidR="00432047">
        <w:rPr>
          <w:rFonts w:cs="Arial"/>
          <w:b/>
          <w:lang w:val="sl-SI"/>
        </w:rPr>
        <w:t>z</w:t>
      </w:r>
      <w:r w:rsidR="00432047" w:rsidRPr="003822C5">
        <w:rPr>
          <w:rFonts w:cs="Arial"/>
          <w:b/>
          <w:lang w:val="sl-SI"/>
        </w:rPr>
        <w:t xml:space="preserve"> naslovom </w:t>
      </w:r>
      <w:r w:rsidR="00432047" w:rsidRPr="00432047">
        <w:rPr>
          <w:rFonts w:cs="Arial"/>
          <w:i/>
          <w:lang w:val="sl-SI"/>
        </w:rPr>
        <w:t>(izpolni MOP)</w:t>
      </w:r>
      <w:r w:rsidR="00432047" w:rsidRPr="003822C5">
        <w:rPr>
          <w:rFonts w:cs="Arial"/>
          <w:b/>
          <w:lang w:val="sl-SI"/>
        </w:rPr>
        <w:t>,</w:t>
      </w:r>
      <w:r w:rsidR="00DF295C">
        <w:rPr>
          <w:rFonts w:cs="Arial"/>
          <w:b/>
          <w:lang w:val="sl-SI"/>
        </w:rPr>
        <w:t xml:space="preserve"> </w:t>
      </w:r>
      <w:r w:rsidR="00432047" w:rsidRPr="003822C5">
        <w:rPr>
          <w:rFonts w:cs="Arial"/>
          <w:b/>
          <w:lang w:val="sl-SI"/>
        </w:rPr>
        <w:t>z ID znakom</w:t>
      </w:r>
      <w:r w:rsidR="00432047">
        <w:rPr>
          <w:rFonts w:cs="Arial"/>
          <w:b/>
          <w:lang w:val="sl-SI"/>
        </w:rPr>
        <w:t xml:space="preserve">: </w:t>
      </w:r>
      <w:r w:rsidR="00432047" w:rsidRPr="00C03E98">
        <w:rPr>
          <w:rFonts w:cs="Arial"/>
          <w:b/>
          <w:snapToGrid w:val="0"/>
          <w:szCs w:val="20"/>
          <w:lang w:val="sl-SI"/>
        </w:rPr>
        <w:t>(šifra k.</w:t>
      </w:r>
      <w:r w:rsidR="00DF295C">
        <w:rPr>
          <w:rFonts w:cs="Arial"/>
          <w:b/>
          <w:snapToGrid w:val="0"/>
          <w:szCs w:val="20"/>
          <w:lang w:val="sl-SI"/>
        </w:rPr>
        <w:t> </w:t>
      </w:r>
      <w:bookmarkStart w:id="0" w:name="_GoBack"/>
      <w:bookmarkEnd w:id="0"/>
      <w:r w:rsidR="00432047" w:rsidRPr="00C03E98">
        <w:rPr>
          <w:rFonts w:cs="Arial"/>
          <w:b/>
          <w:snapToGrid w:val="0"/>
          <w:szCs w:val="20"/>
          <w:lang w:val="sl-SI"/>
        </w:rPr>
        <w:t>o. - št. stavbe - št. dela stavbe)</w:t>
      </w:r>
      <w:r w:rsidR="00DF295C">
        <w:rPr>
          <w:rFonts w:cs="Arial"/>
          <w:b/>
          <w:snapToGrid w:val="0"/>
          <w:szCs w:val="20"/>
          <w:lang w:val="sl-SI"/>
        </w:rPr>
        <w:t xml:space="preserve"> </w:t>
      </w:r>
      <w:r w:rsidR="00432047" w:rsidRPr="00432047">
        <w:rPr>
          <w:rFonts w:cs="Arial"/>
          <w:i/>
          <w:lang w:val="sl-SI"/>
        </w:rPr>
        <w:t>(izpolni MOP)</w:t>
      </w:r>
      <w:r w:rsidR="00432047" w:rsidRPr="003822C5">
        <w:rPr>
          <w:rFonts w:cs="Arial"/>
          <w:b/>
          <w:lang w:val="sl-SI"/>
        </w:rPr>
        <w:t>,</w:t>
      </w:r>
      <w:r w:rsidR="00432047">
        <w:rPr>
          <w:rFonts w:cs="Arial"/>
          <w:b/>
          <w:lang w:val="sl-SI"/>
        </w:rPr>
        <w:t xml:space="preserve"> ki stoji </w:t>
      </w:r>
      <w:r w:rsidR="00432047" w:rsidRPr="003822C5">
        <w:rPr>
          <w:rFonts w:cs="Arial"/>
          <w:b/>
          <w:lang w:val="sl-SI"/>
        </w:rPr>
        <w:t>na</w:t>
      </w:r>
      <w:r w:rsidR="00432047">
        <w:rPr>
          <w:rFonts w:cs="Arial"/>
          <w:b/>
          <w:lang w:val="sl-SI"/>
        </w:rPr>
        <w:t xml:space="preserve"> zemljišču s</w:t>
      </w:r>
      <w:r w:rsidR="00432047" w:rsidRPr="003822C5">
        <w:rPr>
          <w:rFonts w:cs="Arial"/>
          <w:b/>
          <w:lang w:val="sl-SI"/>
        </w:rPr>
        <w:t xml:space="preserve"> parc</w:t>
      </w:r>
      <w:r w:rsidR="00432047">
        <w:rPr>
          <w:rFonts w:cs="Arial"/>
          <w:b/>
          <w:lang w:val="sl-SI"/>
        </w:rPr>
        <w:t>elno</w:t>
      </w:r>
      <w:r w:rsidR="00432047" w:rsidRPr="003822C5">
        <w:rPr>
          <w:rFonts w:cs="Arial"/>
          <w:b/>
          <w:lang w:val="sl-SI"/>
        </w:rPr>
        <w:t xml:space="preserve"> št. </w:t>
      </w:r>
      <w:r w:rsidR="00432047" w:rsidRPr="00432047">
        <w:rPr>
          <w:rFonts w:cs="Arial"/>
          <w:i/>
          <w:lang w:val="sl-SI"/>
        </w:rPr>
        <w:t>(izpolni MOP)</w:t>
      </w:r>
    </w:p>
    <w:p w:rsidR="00D628A6" w:rsidRDefault="00D628A6" w:rsidP="00511681">
      <w:pPr>
        <w:jc w:val="center"/>
        <w:rPr>
          <w:rFonts w:cs="Arial"/>
          <w:b/>
          <w:lang w:val="sl-SI"/>
        </w:rPr>
      </w:pPr>
    </w:p>
    <w:p w:rsidR="00D628A6" w:rsidRPr="008A0DDE" w:rsidRDefault="00D628A6" w:rsidP="00C51BAE">
      <w:pPr>
        <w:jc w:val="both"/>
        <w:rPr>
          <w:rFonts w:cs="Arial"/>
          <w:szCs w:val="20"/>
          <w:lang w:val="sl-SI"/>
        </w:rPr>
      </w:pPr>
      <w:r w:rsidRPr="008A0DDE">
        <w:rPr>
          <w:rFonts w:cs="Arial"/>
          <w:i/>
          <w:szCs w:val="20"/>
          <w:lang w:val="sl-SI"/>
        </w:rPr>
        <w:t>/izpolnite/</w:t>
      </w:r>
    </w:p>
    <w:p w:rsidR="00D628A6" w:rsidRPr="003822C5" w:rsidRDefault="00D628A6" w:rsidP="00511681">
      <w:pPr>
        <w:pStyle w:val="Telobesedila"/>
        <w:jc w:val="center"/>
        <w:rPr>
          <w:rFonts w:ascii="Arial" w:hAnsi="Arial" w:cs="Arial"/>
          <w:b w:val="0"/>
          <w:snapToGrid w:val="0"/>
          <w:sz w:val="20"/>
        </w:rPr>
      </w:pPr>
    </w:p>
    <w:p w:rsidR="00D628A6" w:rsidRPr="003822C5" w:rsidRDefault="00D628A6" w:rsidP="001E17E9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line="360" w:lineRule="auto"/>
        <w:jc w:val="both"/>
        <w:rPr>
          <w:rFonts w:cs="Arial"/>
          <w:lang w:val="sl-SI"/>
        </w:rPr>
      </w:pPr>
    </w:p>
    <w:p w:rsidR="00D628A6" w:rsidRPr="003822C5" w:rsidRDefault="00D628A6" w:rsidP="001E17E9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line="36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Podpisani </w:t>
      </w:r>
      <w:r w:rsidRPr="00D6613B">
        <w:rPr>
          <w:rFonts w:cs="Arial"/>
          <w:b/>
          <w:lang w:val="sl-SI"/>
        </w:rPr>
        <w:t>solastnik</w:t>
      </w:r>
      <w:r>
        <w:rPr>
          <w:rFonts w:cs="Arial"/>
          <w:b/>
          <w:lang w:val="sl-SI"/>
        </w:rPr>
        <w:t xml:space="preserve"> </w:t>
      </w:r>
      <w:r w:rsidRPr="00BB49E2">
        <w:rPr>
          <w:rFonts w:cs="Arial"/>
          <w:lang w:val="sl-SI"/>
        </w:rPr>
        <w:t>navedene stavbe</w:t>
      </w:r>
      <w:r>
        <w:rPr>
          <w:rFonts w:cs="Arial"/>
          <w:lang w:val="sl-SI"/>
        </w:rPr>
        <w:t xml:space="preserve"> (i</w:t>
      </w:r>
      <w:r w:rsidRPr="003822C5">
        <w:rPr>
          <w:rFonts w:cs="Arial"/>
          <w:lang w:val="sl-SI"/>
        </w:rPr>
        <w:t>me in priimek</w:t>
      </w:r>
      <w:r>
        <w:rPr>
          <w:rFonts w:cs="Arial"/>
          <w:lang w:val="sl-SI"/>
        </w:rPr>
        <w:t>)….</w:t>
      </w:r>
      <w:r w:rsidRPr="003822C5">
        <w:rPr>
          <w:rFonts w:cs="Arial"/>
          <w:lang w:val="sl-SI"/>
        </w:rPr>
        <w:t>…</w:t>
      </w:r>
      <w:r>
        <w:rPr>
          <w:rFonts w:cs="Arial"/>
          <w:lang w:val="sl-SI"/>
        </w:rPr>
        <w:t>………………</w:t>
      </w:r>
      <w:r w:rsidRPr="003822C5">
        <w:rPr>
          <w:rFonts w:cs="Arial"/>
          <w:lang w:val="sl-SI"/>
        </w:rPr>
        <w:t>………</w:t>
      </w:r>
      <w:r>
        <w:rPr>
          <w:rFonts w:cs="Arial"/>
          <w:lang w:val="sl-SI"/>
        </w:rPr>
        <w:t>…………………………………...,</w:t>
      </w:r>
    </w:p>
    <w:p w:rsidR="00D628A6" w:rsidRPr="003822C5" w:rsidRDefault="00D628A6" w:rsidP="001E17E9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line="360" w:lineRule="auto"/>
        <w:jc w:val="both"/>
        <w:rPr>
          <w:rFonts w:cs="Arial"/>
          <w:lang w:val="sl-SI"/>
        </w:rPr>
      </w:pPr>
      <w:r w:rsidRPr="003822C5">
        <w:rPr>
          <w:rFonts w:cs="Arial"/>
          <w:lang w:val="sl-SI"/>
        </w:rPr>
        <w:t>EMŠO ………………………………………………</w:t>
      </w:r>
      <w:r>
        <w:rPr>
          <w:rFonts w:cs="Arial"/>
          <w:lang w:val="sl-SI"/>
        </w:rPr>
        <w:t>…………..,</w:t>
      </w:r>
      <w:r w:rsidRPr="003822C5">
        <w:rPr>
          <w:rFonts w:cs="Arial"/>
          <w:lang w:val="sl-SI"/>
        </w:rPr>
        <w:t xml:space="preserve"> </w:t>
      </w:r>
    </w:p>
    <w:p w:rsidR="00D628A6" w:rsidRPr="003822C5" w:rsidRDefault="00D628A6" w:rsidP="001E17E9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line="360" w:lineRule="auto"/>
        <w:rPr>
          <w:rFonts w:cs="Arial"/>
          <w:lang w:val="sl-SI"/>
        </w:rPr>
      </w:pPr>
      <w:r w:rsidRPr="003822C5">
        <w:rPr>
          <w:rFonts w:cs="Arial"/>
          <w:lang w:val="sl-SI"/>
        </w:rPr>
        <w:t>stanujoč (ulica in hišna št., št. in naziv pošte) ………………………………………………………………………</w:t>
      </w:r>
      <w:r>
        <w:rPr>
          <w:rFonts w:cs="Arial"/>
          <w:lang w:val="sl-SI"/>
        </w:rPr>
        <w:t>..</w:t>
      </w:r>
      <w:r w:rsidRPr="003822C5">
        <w:rPr>
          <w:rFonts w:cs="Arial"/>
          <w:lang w:val="sl-SI"/>
        </w:rPr>
        <w:t>.</w:t>
      </w:r>
    </w:p>
    <w:p w:rsidR="00D628A6" w:rsidRPr="003822C5" w:rsidRDefault="00D628A6" w:rsidP="001E17E9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line="360" w:lineRule="auto"/>
        <w:rPr>
          <w:rFonts w:cs="Arial"/>
          <w:lang w:val="sl-SI"/>
        </w:rPr>
      </w:pPr>
      <w:r w:rsidRPr="003822C5">
        <w:rPr>
          <w:rFonts w:cs="Arial"/>
          <w:lang w:val="sl-SI"/>
        </w:rPr>
        <w:t>…………………………………………………………………………………………………………………………………</w:t>
      </w:r>
      <w:r>
        <w:rPr>
          <w:rFonts w:cs="Arial"/>
          <w:lang w:val="sl-SI"/>
        </w:rPr>
        <w:t>,</w:t>
      </w:r>
    </w:p>
    <w:p w:rsidR="00D628A6" w:rsidRDefault="00D628A6" w:rsidP="001E17E9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cs="Arial"/>
          <w:szCs w:val="20"/>
          <w:lang w:val="sl-SI"/>
        </w:rPr>
      </w:pPr>
      <w:r>
        <w:rPr>
          <w:rFonts w:cs="Arial"/>
          <w:b/>
          <w:szCs w:val="20"/>
          <w:lang w:val="sl-SI"/>
        </w:rPr>
        <w:t>s</w:t>
      </w:r>
      <w:r w:rsidRPr="003822C5">
        <w:rPr>
          <w:rFonts w:cs="Arial"/>
          <w:b/>
          <w:szCs w:val="20"/>
          <w:lang w:val="sl-SI"/>
        </w:rPr>
        <w:t>oglašam</w:t>
      </w:r>
      <w:r w:rsidRPr="003822C5">
        <w:rPr>
          <w:rFonts w:cs="Arial"/>
          <w:szCs w:val="20"/>
          <w:lang w:val="sl-SI"/>
        </w:rPr>
        <w:t xml:space="preserve">, da solastnik – </w:t>
      </w:r>
      <w:r w:rsidRPr="003822C5">
        <w:rPr>
          <w:rFonts w:cs="Arial"/>
          <w:b/>
          <w:szCs w:val="20"/>
          <w:lang w:val="sl-SI"/>
        </w:rPr>
        <w:t>vlaga</w:t>
      </w:r>
      <w:r>
        <w:rPr>
          <w:rFonts w:cs="Arial"/>
          <w:b/>
          <w:szCs w:val="20"/>
          <w:lang w:val="sl-SI"/>
        </w:rPr>
        <w:t xml:space="preserve">telj </w:t>
      </w:r>
      <w:r>
        <w:rPr>
          <w:rFonts w:cs="Arial"/>
          <w:szCs w:val="20"/>
          <w:lang w:val="sl-SI"/>
        </w:rPr>
        <w:t>(ime in priimek)…………………………………………………….………………,</w:t>
      </w:r>
    </w:p>
    <w:p w:rsidR="00D628A6" w:rsidRDefault="00D628A6" w:rsidP="001E17E9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cs="Arial"/>
          <w:b/>
          <w:szCs w:val="20"/>
          <w:lang w:val="sl-SI"/>
        </w:rPr>
      </w:pPr>
    </w:p>
    <w:p w:rsidR="00D628A6" w:rsidRDefault="00D628A6" w:rsidP="001E17E9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jc w:val="both"/>
        <w:rPr>
          <w:rFonts w:cs="Arial"/>
          <w:b/>
          <w:szCs w:val="20"/>
          <w:lang w:val="sl-SI"/>
        </w:rPr>
      </w:pPr>
      <w:r>
        <w:rPr>
          <w:rFonts w:cs="Arial"/>
          <w:szCs w:val="20"/>
          <w:lang w:val="sl-SI"/>
        </w:rPr>
        <w:t>naveden v PRILOGI 1-I,</w:t>
      </w:r>
      <w:r w:rsidRPr="003822C5">
        <w:rPr>
          <w:rFonts w:cs="Arial"/>
          <w:b/>
          <w:szCs w:val="20"/>
          <w:lang w:val="sl-SI"/>
        </w:rPr>
        <w:t xml:space="preserve"> v mojem imenu poda podatke v postopku za uveljavljanje pravice za dodelitev sredstev </w:t>
      </w:r>
      <w:r>
        <w:rPr>
          <w:rFonts w:cs="Arial"/>
          <w:szCs w:val="20"/>
          <w:lang w:val="sl-SI"/>
        </w:rPr>
        <w:t>za odpravo posledic</w:t>
      </w:r>
      <w:r w:rsidRPr="00775951">
        <w:rPr>
          <w:rFonts w:cs="Arial"/>
          <w:szCs w:val="20"/>
          <w:lang w:val="sl-SI"/>
        </w:rPr>
        <w:t xml:space="preserve"> naravne nesreče,</w:t>
      </w:r>
      <w:r w:rsidRPr="003822C5">
        <w:rPr>
          <w:rFonts w:cs="Arial"/>
          <w:b/>
          <w:szCs w:val="20"/>
          <w:lang w:val="sl-SI"/>
        </w:rPr>
        <w:t xml:space="preserve"> </w:t>
      </w:r>
      <w:r w:rsidRPr="009C73E1">
        <w:rPr>
          <w:rFonts w:cs="Arial"/>
          <w:szCs w:val="20"/>
          <w:lang w:val="sl-SI"/>
        </w:rPr>
        <w:t xml:space="preserve">oziroma da </w:t>
      </w:r>
      <w:r w:rsidRPr="003822C5">
        <w:rPr>
          <w:rFonts w:cs="Arial"/>
          <w:b/>
          <w:szCs w:val="20"/>
          <w:lang w:val="sl-SI"/>
        </w:rPr>
        <w:t xml:space="preserve">v mojem imenu in za moj račun predloži vlogo in pridobi sredstva </w:t>
      </w:r>
      <w:r w:rsidRPr="00775951">
        <w:rPr>
          <w:rFonts w:cs="Arial"/>
          <w:szCs w:val="20"/>
          <w:lang w:val="sl-SI"/>
        </w:rPr>
        <w:t>za odpravo posledic naravne nesreče</w:t>
      </w:r>
      <w:r>
        <w:rPr>
          <w:rFonts w:cs="Arial"/>
          <w:b/>
          <w:szCs w:val="20"/>
          <w:lang w:val="sl-SI"/>
        </w:rPr>
        <w:t>.</w:t>
      </w:r>
    </w:p>
    <w:p w:rsidR="00D628A6" w:rsidRDefault="00D628A6" w:rsidP="001E17E9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jc w:val="both"/>
        <w:rPr>
          <w:rFonts w:cs="Arial"/>
          <w:b/>
          <w:szCs w:val="20"/>
          <w:lang w:val="sl-SI"/>
        </w:rPr>
      </w:pPr>
    </w:p>
    <w:p w:rsidR="00D628A6" w:rsidRDefault="00D628A6" w:rsidP="001E17E9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jc w:val="both"/>
        <w:rPr>
          <w:rFonts w:cs="Arial"/>
          <w:lang w:val="sl-SI"/>
        </w:rPr>
      </w:pPr>
      <w:r w:rsidRPr="00F04965">
        <w:rPr>
          <w:rFonts w:cs="Arial"/>
          <w:szCs w:val="20"/>
          <w:lang w:val="sl-SI"/>
        </w:rPr>
        <w:t xml:space="preserve">S podpisom </w:t>
      </w:r>
      <w:r>
        <w:rPr>
          <w:rFonts w:cs="Arial"/>
          <w:szCs w:val="20"/>
          <w:lang w:val="sl-SI"/>
        </w:rPr>
        <w:t>obenem</w:t>
      </w:r>
      <w:r w:rsidRPr="00F04965">
        <w:rPr>
          <w:rFonts w:cs="Arial"/>
          <w:szCs w:val="20"/>
          <w:lang w:val="sl-SI"/>
        </w:rPr>
        <w:t xml:space="preserve"> soglašam</w:t>
      </w:r>
      <w:r>
        <w:rPr>
          <w:rFonts w:cs="Arial"/>
          <w:b/>
          <w:szCs w:val="20"/>
          <w:lang w:val="sl-SI"/>
        </w:rPr>
        <w:t xml:space="preserve">, </w:t>
      </w:r>
      <w:r w:rsidRPr="00384235">
        <w:rPr>
          <w:rFonts w:cs="Arial"/>
          <w:szCs w:val="20"/>
          <w:lang w:val="sl-SI"/>
        </w:rPr>
        <w:t>da</w:t>
      </w:r>
      <w:r>
        <w:rPr>
          <w:rFonts w:cs="Arial"/>
          <w:b/>
          <w:szCs w:val="20"/>
          <w:lang w:val="sl-SI"/>
        </w:rPr>
        <w:t xml:space="preserve"> </w:t>
      </w:r>
      <w:r w:rsidRPr="00B25E0D">
        <w:rPr>
          <w:rFonts w:cs="Arial"/>
          <w:lang w:val="sl-SI"/>
        </w:rPr>
        <w:t>lahko Ministrstvo za okolje in prostor</w:t>
      </w:r>
      <w:r>
        <w:rPr>
          <w:rFonts w:cs="Arial"/>
          <w:b/>
          <w:szCs w:val="20"/>
          <w:lang w:val="sl-SI"/>
        </w:rPr>
        <w:t xml:space="preserve"> </w:t>
      </w:r>
      <w:r w:rsidRPr="00DB66F9">
        <w:rPr>
          <w:rFonts w:cs="Arial"/>
          <w:szCs w:val="20"/>
          <w:lang w:val="sl-SI"/>
        </w:rPr>
        <w:t>n</w:t>
      </w:r>
      <w:r w:rsidRPr="00DB66F9">
        <w:rPr>
          <w:rFonts w:cs="Arial"/>
          <w:lang w:val="sl-SI"/>
        </w:rPr>
        <w:t>a</w:t>
      </w:r>
      <w:r>
        <w:rPr>
          <w:rFonts w:cs="Arial"/>
          <w:lang w:val="sl-SI"/>
        </w:rPr>
        <w:t xml:space="preserve"> podlagi Splošne</w:t>
      </w:r>
      <w:r w:rsidRPr="00B25E0D">
        <w:rPr>
          <w:rFonts w:cs="Arial"/>
          <w:lang w:val="sl-SI"/>
        </w:rPr>
        <w:t xml:space="preserve"> uredb</w:t>
      </w:r>
      <w:r>
        <w:rPr>
          <w:rFonts w:cs="Arial"/>
          <w:lang w:val="sl-SI"/>
        </w:rPr>
        <w:t>e</w:t>
      </w:r>
      <w:r w:rsidRPr="00B25E0D">
        <w:rPr>
          <w:rFonts w:cs="Arial"/>
          <w:lang w:val="sl-SI"/>
        </w:rPr>
        <w:t xml:space="preserve"> EU o var</w:t>
      </w:r>
      <w:r>
        <w:rPr>
          <w:rFonts w:cs="Arial"/>
          <w:lang w:val="sl-SI"/>
        </w:rPr>
        <w:t>stvu osebnih podatkov (GDPR)</w:t>
      </w:r>
      <w:r w:rsidRPr="00B25E0D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 xml:space="preserve">uporablja moje </w:t>
      </w:r>
      <w:r w:rsidRPr="00B25E0D">
        <w:rPr>
          <w:rFonts w:cs="Arial"/>
          <w:lang w:val="sl-SI"/>
        </w:rPr>
        <w:t>osebne podatke, jih zbira in obdeluje za namen dodelitve sredstev za odpravo posledic narav</w:t>
      </w:r>
      <w:r>
        <w:rPr>
          <w:rFonts w:cs="Arial"/>
          <w:lang w:val="sl-SI"/>
        </w:rPr>
        <w:t>n</w:t>
      </w:r>
      <w:r w:rsidRPr="00B25E0D">
        <w:rPr>
          <w:rFonts w:cs="Arial"/>
          <w:lang w:val="sl-SI"/>
        </w:rPr>
        <w:t>e nesreč</w:t>
      </w:r>
      <w:r>
        <w:rPr>
          <w:rFonts w:cs="Arial"/>
          <w:lang w:val="sl-SI"/>
        </w:rPr>
        <w:t>e ter jih hrani v skladu s predpisi.</w:t>
      </w:r>
    </w:p>
    <w:p w:rsidR="00D628A6" w:rsidRDefault="00D628A6" w:rsidP="001E17E9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cs="Arial"/>
          <w:lang w:val="sl-SI"/>
        </w:rPr>
      </w:pPr>
    </w:p>
    <w:p w:rsidR="00D628A6" w:rsidRPr="003822C5" w:rsidRDefault="00D628A6" w:rsidP="001E17E9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cs="Arial"/>
          <w:lang w:val="sl-SI"/>
        </w:rPr>
      </w:pPr>
    </w:p>
    <w:p w:rsidR="00D628A6" w:rsidRDefault="00D628A6" w:rsidP="001E17E9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cs="Arial"/>
          <w:lang w:val="sl-SI"/>
        </w:rPr>
      </w:pPr>
      <w:r w:rsidRPr="003822C5">
        <w:rPr>
          <w:rFonts w:cs="Arial"/>
          <w:lang w:val="sl-SI"/>
        </w:rPr>
        <w:t>Datum:………………………………………………………Podpis:……………………………………………………</w:t>
      </w:r>
    </w:p>
    <w:p w:rsidR="00D628A6" w:rsidRPr="00110FA3" w:rsidRDefault="00D628A6" w:rsidP="001E17E9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before="120"/>
        <w:rPr>
          <w:rFonts w:cs="Arial"/>
          <w:sz w:val="18"/>
          <w:szCs w:val="18"/>
          <w:lang w:val="sl-SI"/>
        </w:rPr>
      </w:pPr>
      <w:r w:rsidRPr="00110FA3">
        <w:rPr>
          <w:rFonts w:cs="Arial"/>
          <w:sz w:val="18"/>
          <w:szCs w:val="18"/>
          <w:lang w:val="sl-SI"/>
        </w:rPr>
        <w:t>Podpisnik je kazensko in materialno odgovoren za resničnost in točnost podatkov, ki jih je navedel.</w:t>
      </w:r>
    </w:p>
    <w:p w:rsidR="00D628A6" w:rsidRDefault="00D628A6" w:rsidP="001E17E9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before="120"/>
        <w:rPr>
          <w:rFonts w:cs="Arial"/>
          <w:lang w:val="sl-SI"/>
        </w:rPr>
      </w:pPr>
    </w:p>
    <w:p w:rsidR="00D628A6" w:rsidRDefault="00D628A6" w:rsidP="001E17E9">
      <w:pPr>
        <w:rPr>
          <w:rFonts w:cs="Arial"/>
          <w:szCs w:val="20"/>
          <w:lang w:val="sl-SI"/>
        </w:rPr>
      </w:pPr>
    </w:p>
    <w:p w:rsidR="00D628A6" w:rsidRPr="003822C5" w:rsidRDefault="00D628A6" w:rsidP="001E17E9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line="360" w:lineRule="auto"/>
        <w:jc w:val="both"/>
        <w:rPr>
          <w:rFonts w:cs="Arial"/>
          <w:lang w:val="sl-SI"/>
        </w:rPr>
      </w:pPr>
    </w:p>
    <w:p w:rsidR="00D628A6" w:rsidRPr="003822C5" w:rsidRDefault="00D628A6" w:rsidP="001E17E9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line="360" w:lineRule="auto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Podpisani </w:t>
      </w:r>
      <w:r w:rsidRPr="00D6613B">
        <w:rPr>
          <w:rFonts w:cs="Arial"/>
          <w:b/>
          <w:lang w:val="sl-SI"/>
        </w:rPr>
        <w:t>solastnik</w:t>
      </w:r>
      <w:r>
        <w:rPr>
          <w:rFonts w:cs="Arial"/>
          <w:b/>
          <w:lang w:val="sl-SI"/>
        </w:rPr>
        <w:t xml:space="preserve"> </w:t>
      </w:r>
      <w:r w:rsidRPr="00BB49E2">
        <w:rPr>
          <w:rFonts w:cs="Arial"/>
          <w:lang w:val="sl-SI"/>
        </w:rPr>
        <w:t>navedene stavbe</w:t>
      </w:r>
      <w:r w:rsidRPr="00D6613B">
        <w:rPr>
          <w:rFonts w:cs="Arial"/>
          <w:b/>
          <w:lang w:val="sl-SI"/>
        </w:rPr>
        <w:t xml:space="preserve"> </w:t>
      </w:r>
      <w:r>
        <w:rPr>
          <w:rFonts w:cs="Arial"/>
          <w:lang w:val="sl-SI"/>
        </w:rPr>
        <w:t>(i</w:t>
      </w:r>
      <w:r w:rsidRPr="003822C5">
        <w:rPr>
          <w:rFonts w:cs="Arial"/>
          <w:lang w:val="sl-SI"/>
        </w:rPr>
        <w:t>me in priimek</w:t>
      </w:r>
      <w:r>
        <w:rPr>
          <w:rFonts w:cs="Arial"/>
          <w:lang w:val="sl-SI"/>
        </w:rPr>
        <w:t>)….</w:t>
      </w:r>
      <w:r w:rsidRPr="003822C5">
        <w:rPr>
          <w:rFonts w:cs="Arial"/>
          <w:lang w:val="sl-SI"/>
        </w:rPr>
        <w:t>………………………</w:t>
      </w:r>
      <w:r>
        <w:rPr>
          <w:rFonts w:cs="Arial"/>
          <w:lang w:val="sl-SI"/>
        </w:rPr>
        <w:t>……………………………….…….,</w:t>
      </w:r>
    </w:p>
    <w:p w:rsidR="00D628A6" w:rsidRPr="003822C5" w:rsidRDefault="00D628A6" w:rsidP="001E17E9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line="360" w:lineRule="auto"/>
        <w:jc w:val="both"/>
        <w:rPr>
          <w:rFonts w:cs="Arial"/>
          <w:lang w:val="sl-SI"/>
        </w:rPr>
      </w:pPr>
      <w:r w:rsidRPr="003822C5">
        <w:rPr>
          <w:rFonts w:cs="Arial"/>
          <w:lang w:val="sl-SI"/>
        </w:rPr>
        <w:t>EMŠO ………………………………………………</w:t>
      </w:r>
      <w:r>
        <w:rPr>
          <w:rFonts w:cs="Arial"/>
          <w:lang w:val="sl-SI"/>
        </w:rPr>
        <w:t>…………..,</w:t>
      </w:r>
    </w:p>
    <w:p w:rsidR="00D628A6" w:rsidRPr="003822C5" w:rsidRDefault="00D628A6" w:rsidP="001E17E9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line="360" w:lineRule="auto"/>
        <w:rPr>
          <w:rFonts w:cs="Arial"/>
          <w:lang w:val="sl-SI"/>
        </w:rPr>
      </w:pPr>
      <w:r w:rsidRPr="003822C5">
        <w:rPr>
          <w:rFonts w:cs="Arial"/>
          <w:lang w:val="sl-SI"/>
        </w:rPr>
        <w:t>stanujoč (ulica in hišna št., št. in naziv pošte) ………………………………………………………………………</w:t>
      </w:r>
      <w:r>
        <w:rPr>
          <w:rFonts w:cs="Arial"/>
          <w:lang w:val="sl-SI"/>
        </w:rPr>
        <w:t>..</w:t>
      </w:r>
      <w:r w:rsidRPr="003822C5">
        <w:rPr>
          <w:rFonts w:cs="Arial"/>
          <w:lang w:val="sl-SI"/>
        </w:rPr>
        <w:t>.</w:t>
      </w:r>
    </w:p>
    <w:p w:rsidR="00D628A6" w:rsidRPr="003822C5" w:rsidRDefault="00D628A6" w:rsidP="001E17E9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line="360" w:lineRule="auto"/>
        <w:rPr>
          <w:rFonts w:cs="Arial"/>
          <w:lang w:val="sl-SI"/>
        </w:rPr>
      </w:pPr>
      <w:r w:rsidRPr="003822C5">
        <w:rPr>
          <w:rFonts w:cs="Arial"/>
          <w:lang w:val="sl-SI"/>
        </w:rPr>
        <w:t>…………………………………………………………………………………………………………………………………</w:t>
      </w:r>
      <w:r>
        <w:rPr>
          <w:rFonts w:cs="Arial"/>
          <w:lang w:val="sl-SI"/>
        </w:rPr>
        <w:t>,</w:t>
      </w:r>
    </w:p>
    <w:p w:rsidR="00D628A6" w:rsidRDefault="00D628A6" w:rsidP="001E17E9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cs="Arial"/>
          <w:szCs w:val="20"/>
          <w:lang w:val="sl-SI"/>
        </w:rPr>
      </w:pPr>
      <w:r>
        <w:rPr>
          <w:rFonts w:cs="Arial"/>
          <w:b/>
          <w:szCs w:val="20"/>
          <w:lang w:val="sl-SI"/>
        </w:rPr>
        <w:t>s</w:t>
      </w:r>
      <w:r w:rsidRPr="003822C5">
        <w:rPr>
          <w:rFonts w:cs="Arial"/>
          <w:b/>
          <w:szCs w:val="20"/>
          <w:lang w:val="sl-SI"/>
        </w:rPr>
        <w:t>oglašam</w:t>
      </w:r>
      <w:r w:rsidRPr="003822C5">
        <w:rPr>
          <w:rFonts w:cs="Arial"/>
          <w:szCs w:val="20"/>
          <w:lang w:val="sl-SI"/>
        </w:rPr>
        <w:t xml:space="preserve">, da solastnik – </w:t>
      </w:r>
      <w:r w:rsidRPr="003822C5">
        <w:rPr>
          <w:rFonts w:cs="Arial"/>
          <w:b/>
          <w:szCs w:val="20"/>
          <w:lang w:val="sl-SI"/>
        </w:rPr>
        <w:t>vlaga</w:t>
      </w:r>
      <w:r>
        <w:rPr>
          <w:rFonts w:cs="Arial"/>
          <w:b/>
          <w:szCs w:val="20"/>
          <w:lang w:val="sl-SI"/>
        </w:rPr>
        <w:t xml:space="preserve">telj </w:t>
      </w:r>
      <w:r>
        <w:rPr>
          <w:rFonts w:cs="Arial"/>
          <w:szCs w:val="20"/>
          <w:lang w:val="sl-SI"/>
        </w:rPr>
        <w:t>(ime in priimek)……………………………………………………......................,</w:t>
      </w:r>
    </w:p>
    <w:p w:rsidR="00D628A6" w:rsidRDefault="00D628A6" w:rsidP="001E17E9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cs="Arial"/>
          <w:szCs w:val="20"/>
          <w:lang w:val="sl-SI"/>
        </w:rPr>
      </w:pPr>
    </w:p>
    <w:p w:rsidR="00D628A6" w:rsidRDefault="00D628A6" w:rsidP="001E17E9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jc w:val="both"/>
        <w:rPr>
          <w:rFonts w:cs="Arial"/>
          <w:b/>
          <w:szCs w:val="20"/>
          <w:lang w:val="sl-SI"/>
        </w:rPr>
      </w:pPr>
      <w:r>
        <w:rPr>
          <w:rFonts w:cs="Arial"/>
          <w:szCs w:val="20"/>
          <w:lang w:val="sl-SI"/>
        </w:rPr>
        <w:t>naveden v PRILOGI 1-I,</w:t>
      </w:r>
      <w:r>
        <w:rPr>
          <w:rFonts w:cs="Arial"/>
          <w:b/>
          <w:szCs w:val="20"/>
          <w:lang w:val="sl-SI"/>
        </w:rPr>
        <w:t xml:space="preserve"> </w:t>
      </w:r>
      <w:r w:rsidRPr="003822C5">
        <w:rPr>
          <w:rFonts w:cs="Arial"/>
          <w:b/>
          <w:szCs w:val="20"/>
          <w:lang w:val="sl-SI"/>
        </w:rPr>
        <w:t xml:space="preserve">v mojem imenu poda podatke v postopku za uveljavljanje pravice za dodelitev sredstev </w:t>
      </w:r>
      <w:r>
        <w:rPr>
          <w:rFonts w:cs="Arial"/>
          <w:szCs w:val="20"/>
          <w:lang w:val="sl-SI"/>
        </w:rPr>
        <w:t>za odpravo posledic</w:t>
      </w:r>
      <w:r w:rsidRPr="00775951">
        <w:rPr>
          <w:rFonts w:cs="Arial"/>
          <w:szCs w:val="20"/>
          <w:lang w:val="sl-SI"/>
        </w:rPr>
        <w:t xml:space="preserve"> naravne nesreče,</w:t>
      </w:r>
      <w:r w:rsidRPr="003822C5">
        <w:rPr>
          <w:rFonts w:cs="Arial"/>
          <w:b/>
          <w:szCs w:val="20"/>
          <w:lang w:val="sl-SI"/>
        </w:rPr>
        <w:t xml:space="preserve"> </w:t>
      </w:r>
      <w:r w:rsidRPr="009C73E1">
        <w:rPr>
          <w:rFonts w:cs="Arial"/>
          <w:szCs w:val="20"/>
          <w:lang w:val="sl-SI"/>
        </w:rPr>
        <w:t xml:space="preserve">oziroma da </w:t>
      </w:r>
      <w:r w:rsidRPr="003822C5">
        <w:rPr>
          <w:rFonts w:cs="Arial"/>
          <w:b/>
          <w:szCs w:val="20"/>
          <w:lang w:val="sl-SI"/>
        </w:rPr>
        <w:t xml:space="preserve">v mojem imenu in za moj račun predloži vlogo in pridobi sredstva </w:t>
      </w:r>
      <w:r w:rsidRPr="00775951">
        <w:rPr>
          <w:rFonts w:cs="Arial"/>
          <w:szCs w:val="20"/>
          <w:lang w:val="sl-SI"/>
        </w:rPr>
        <w:t>za odpravo posledic naravne nesreče</w:t>
      </w:r>
      <w:r>
        <w:rPr>
          <w:rFonts w:cs="Arial"/>
          <w:b/>
          <w:szCs w:val="20"/>
          <w:lang w:val="sl-SI"/>
        </w:rPr>
        <w:t>.</w:t>
      </w:r>
    </w:p>
    <w:p w:rsidR="00D628A6" w:rsidRDefault="00D628A6" w:rsidP="001E17E9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jc w:val="both"/>
        <w:rPr>
          <w:rFonts w:cs="Arial"/>
          <w:b/>
          <w:szCs w:val="20"/>
          <w:lang w:val="sl-SI"/>
        </w:rPr>
      </w:pPr>
    </w:p>
    <w:p w:rsidR="00D628A6" w:rsidRDefault="00D628A6" w:rsidP="001E17E9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jc w:val="both"/>
        <w:rPr>
          <w:rFonts w:cs="Arial"/>
          <w:lang w:val="sl-SI"/>
        </w:rPr>
      </w:pPr>
      <w:r w:rsidRPr="00F04965">
        <w:rPr>
          <w:rFonts w:cs="Arial"/>
          <w:szCs w:val="20"/>
          <w:lang w:val="sl-SI"/>
        </w:rPr>
        <w:t xml:space="preserve">S podpisom </w:t>
      </w:r>
      <w:r>
        <w:rPr>
          <w:rFonts w:cs="Arial"/>
          <w:szCs w:val="20"/>
          <w:lang w:val="sl-SI"/>
        </w:rPr>
        <w:t>obenem</w:t>
      </w:r>
      <w:r w:rsidRPr="00F04965">
        <w:rPr>
          <w:rFonts w:cs="Arial"/>
          <w:szCs w:val="20"/>
          <w:lang w:val="sl-SI"/>
        </w:rPr>
        <w:t xml:space="preserve"> soglašam</w:t>
      </w:r>
      <w:r>
        <w:rPr>
          <w:rFonts w:cs="Arial"/>
          <w:b/>
          <w:szCs w:val="20"/>
          <w:lang w:val="sl-SI"/>
        </w:rPr>
        <w:t xml:space="preserve">, </w:t>
      </w:r>
      <w:r w:rsidRPr="00384235">
        <w:rPr>
          <w:rFonts w:cs="Arial"/>
          <w:szCs w:val="20"/>
          <w:lang w:val="sl-SI"/>
        </w:rPr>
        <w:t>da</w:t>
      </w:r>
      <w:r>
        <w:rPr>
          <w:rFonts w:cs="Arial"/>
          <w:b/>
          <w:szCs w:val="20"/>
          <w:lang w:val="sl-SI"/>
        </w:rPr>
        <w:t xml:space="preserve"> </w:t>
      </w:r>
      <w:r w:rsidRPr="00B25E0D">
        <w:rPr>
          <w:rFonts w:cs="Arial"/>
          <w:lang w:val="sl-SI"/>
        </w:rPr>
        <w:t>lahko Ministrstvo za okolje in prostor</w:t>
      </w:r>
      <w:r>
        <w:rPr>
          <w:rFonts w:cs="Arial"/>
          <w:b/>
          <w:szCs w:val="20"/>
          <w:lang w:val="sl-SI"/>
        </w:rPr>
        <w:t xml:space="preserve"> </w:t>
      </w:r>
      <w:r w:rsidRPr="00DB66F9">
        <w:rPr>
          <w:rFonts w:cs="Arial"/>
          <w:szCs w:val="20"/>
          <w:lang w:val="sl-SI"/>
        </w:rPr>
        <w:t>n</w:t>
      </w:r>
      <w:r w:rsidRPr="00DB66F9">
        <w:rPr>
          <w:rFonts w:cs="Arial"/>
          <w:lang w:val="sl-SI"/>
        </w:rPr>
        <w:t>a</w:t>
      </w:r>
      <w:r>
        <w:rPr>
          <w:rFonts w:cs="Arial"/>
          <w:lang w:val="sl-SI"/>
        </w:rPr>
        <w:t xml:space="preserve"> podlagi Splošne</w:t>
      </w:r>
      <w:r w:rsidRPr="00B25E0D">
        <w:rPr>
          <w:rFonts w:cs="Arial"/>
          <w:lang w:val="sl-SI"/>
        </w:rPr>
        <w:t xml:space="preserve"> uredb</w:t>
      </w:r>
      <w:r>
        <w:rPr>
          <w:rFonts w:cs="Arial"/>
          <w:lang w:val="sl-SI"/>
        </w:rPr>
        <w:t>e</w:t>
      </w:r>
      <w:r w:rsidRPr="00B25E0D">
        <w:rPr>
          <w:rFonts w:cs="Arial"/>
          <w:lang w:val="sl-SI"/>
        </w:rPr>
        <w:t xml:space="preserve"> EU o var</w:t>
      </w:r>
      <w:r>
        <w:rPr>
          <w:rFonts w:cs="Arial"/>
          <w:lang w:val="sl-SI"/>
        </w:rPr>
        <w:t>stvu osebnih podatkov (GDPR)</w:t>
      </w:r>
      <w:r w:rsidRPr="00B25E0D">
        <w:rPr>
          <w:rFonts w:cs="Arial"/>
          <w:lang w:val="sl-SI"/>
        </w:rPr>
        <w:t xml:space="preserve"> </w:t>
      </w:r>
      <w:r>
        <w:rPr>
          <w:rFonts w:cs="Arial"/>
          <w:lang w:val="sl-SI"/>
        </w:rPr>
        <w:t xml:space="preserve">uporablja moje </w:t>
      </w:r>
      <w:r w:rsidRPr="00B25E0D">
        <w:rPr>
          <w:rFonts w:cs="Arial"/>
          <w:lang w:val="sl-SI"/>
        </w:rPr>
        <w:t>osebne podatke, jih zbira in obdeluje za namen dodelitve sredstev za odpravo posledic narav</w:t>
      </w:r>
      <w:r>
        <w:rPr>
          <w:rFonts w:cs="Arial"/>
          <w:lang w:val="sl-SI"/>
        </w:rPr>
        <w:t>n</w:t>
      </w:r>
      <w:r w:rsidRPr="00B25E0D">
        <w:rPr>
          <w:rFonts w:cs="Arial"/>
          <w:lang w:val="sl-SI"/>
        </w:rPr>
        <w:t>e nesreč</w:t>
      </w:r>
      <w:r>
        <w:rPr>
          <w:rFonts w:cs="Arial"/>
          <w:lang w:val="sl-SI"/>
        </w:rPr>
        <w:t>e ter jih hrani v skladu s predpisi.</w:t>
      </w:r>
    </w:p>
    <w:p w:rsidR="00D628A6" w:rsidRDefault="00D628A6" w:rsidP="001E17E9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cs="Arial"/>
          <w:lang w:val="sl-SI"/>
        </w:rPr>
      </w:pPr>
    </w:p>
    <w:p w:rsidR="00D628A6" w:rsidRPr="003822C5" w:rsidRDefault="00D628A6" w:rsidP="001E17E9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cs="Arial"/>
          <w:lang w:val="sl-SI"/>
        </w:rPr>
      </w:pPr>
    </w:p>
    <w:p w:rsidR="00D628A6" w:rsidRDefault="00D628A6" w:rsidP="001E17E9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rPr>
          <w:rFonts w:cs="Arial"/>
          <w:lang w:val="sl-SI"/>
        </w:rPr>
      </w:pPr>
      <w:r w:rsidRPr="003822C5">
        <w:rPr>
          <w:rFonts w:cs="Arial"/>
          <w:lang w:val="sl-SI"/>
        </w:rPr>
        <w:t>Datum:………………………………………………………Podpis:……………………………………………………</w:t>
      </w:r>
    </w:p>
    <w:p w:rsidR="00D628A6" w:rsidRPr="00110FA3" w:rsidRDefault="00D628A6" w:rsidP="001E17E9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before="120"/>
        <w:rPr>
          <w:rFonts w:cs="Arial"/>
          <w:sz w:val="18"/>
          <w:szCs w:val="18"/>
          <w:lang w:val="sl-SI"/>
        </w:rPr>
      </w:pPr>
      <w:r w:rsidRPr="00110FA3">
        <w:rPr>
          <w:rFonts w:cs="Arial"/>
          <w:sz w:val="18"/>
          <w:szCs w:val="18"/>
          <w:lang w:val="sl-SI"/>
        </w:rPr>
        <w:t>Podpisnik je kazensko in materialno odgovoren za resničnost in točnost podatkov, ki jih je navedel.</w:t>
      </w:r>
    </w:p>
    <w:p w:rsidR="00D628A6" w:rsidRPr="003822C5" w:rsidRDefault="00D628A6" w:rsidP="00474AC1">
      <w:pPr>
        <w:pBdr>
          <w:top w:val="single" w:sz="2" w:space="1" w:color="auto"/>
          <w:left w:val="single" w:sz="2" w:space="4" w:color="auto"/>
          <w:bottom w:val="single" w:sz="2" w:space="0" w:color="auto"/>
          <w:right w:val="single" w:sz="2" w:space="4" w:color="auto"/>
        </w:pBdr>
        <w:spacing w:line="360" w:lineRule="auto"/>
        <w:jc w:val="both"/>
        <w:rPr>
          <w:rFonts w:cs="Arial"/>
          <w:lang w:val="sl-SI"/>
        </w:rPr>
      </w:pPr>
    </w:p>
    <w:p w:rsidR="00D628A6" w:rsidRDefault="00D628A6" w:rsidP="008C2E42">
      <w:pPr>
        <w:tabs>
          <w:tab w:val="left" w:pos="5670"/>
        </w:tabs>
        <w:rPr>
          <w:rFonts w:cs="Arial"/>
          <w:sz w:val="16"/>
          <w:szCs w:val="16"/>
          <w:lang w:val="sl-SI"/>
        </w:rPr>
      </w:pPr>
      <w:r w:rsidRPr="003B6DCE">
        <w:rPr>
          <w:rFonts w:cs="Arial"/>
          <w:sz w:val="16"/>
          <w:szCs w:val="16"/>
          <w:lang w:val="sl-SI"/>
        </w:rPr>
        <w:t>*O</w:t>
      </w:r>
      <w:r w:rsidRPr="003822C5">
        <w:rPr>
          <w:rFonts w:cs="Arial"/>
          <w:sz w:val="16"/>
          <w:szCs w:val="16"/>
          <w:lang w:val="sl-SI"/>
        </w:rPr>
        <w:t xml:space="preserve">brazec po potrebi (v primeru večjega števila enot zapisa, </w:t>
      </w:r>
      <w:r w:rsidRPr="00BC1F27">
        <w:rPr>
          <w:rFonts w:cs="Arial"/>
          <w:sz w:val="16"/>
          <w:szCs w:val="16"/>
          <w:lang w:val="sl-SI"/>
        </w:rPr>
        <w:t>parcialnega p</w:t>
      </w:r>
      <w:r w:rsidRPr="003822C5">
        <w:rPr>
          <w:rFonts w:cs="Arial"/>
          <w:sz w:val="16"/>
          <w:szCs w:val="16"/>
          <w:lang w:val="sl-SI"/>
        </w:rPr>
        <w:t>osredovanja, naknadnega posredovanja,..) kopirajte!</w:t>
      </w:r>
    </w:p>
    <w:p w:rsidR="00D628A6" w:rsidRDefault="00D628A6" w:rsidP="00511681">
      <w:pPr>
        <w:tabs>
          <w:tab w:val="left" w:pos="5670"/>
        </w:tabs>
        <w:jc w:val="right"/>
        <w:rPr>
          <w:rFonts w:cs="Arial"/>
          <w:sz w:val="16"/>
          <w:szCs w:val="16"/>
          <w:lang w:val="sl-SI"/>
        </w:rPr>
      </w:pPr>
    </w:p>
    <w:p w:rsidR="00D628A6" w:rsidRDefault="00D628A6" w:rsidP="00511681">
      <w:pPr>
        <w:tabs>
          <w:tab w:val="left" w:pos="5670"/>
        </w:tabs>
        <w:jc w:val="right"/>
        <w:rPr>
          <w:rFonts w:cs="Arial"/>
          <w:b/>
          <w:bCs/>
          <w:sz w:val="18"/>
          <w:szCs w:val="18"/>
          <w:lang w:val="sl-SI"/>
        </w:rPr>
      </w:pPr>
    </w:p>
    <w:p w:rsidR="00D628A6" w:rsidRDefault="00D628A6" w:rsidP="00511681">
      <w:pPr>
        <w:tabs>
          <w:tab w:val="left" w:pos="5670"/>
        </w:tabs>
        <w:jc w:val="right"/>
        <w:rPr>
          <w:rFonts w:cs="Arial"/>
          <w:b/>
          <w:bCs/>
          <w:sz w:val="18"/>
          <w:szCs w:val="18"/>
          <w:lang w:val="sl-SI"/>
        </w:rPr>
      </w:pPr>
    </w:p>
    <w:p w:rsidR="00D628A6" w:rsidRPr="00F0725E" w:rsidRDefault="00D628A6" w:rsidP="00511681">
      <w:pPr>
        <w:tabs>
          <w:tab w:val="left" w:pos="5670"/>
        </w:tabs>
        <w:jc w:val="right"/>
        <w:rPr>
          <w:rFonts w:cs="Arial"/>
          <w:b/>
          <w:bCs/>
          <w:sz w:val="18"/>
          <w:szCs w:val="18"/>
          <w:lang w:val="sl-SI"/>
        </w:rPr>
      </w:pPr>
      <w:r w:rsidRPr="00F0725E">
        <w:rPr>
          <w:rFonts w:cs="Arial"/>
          <w:b/>
          <w:bCs/>
          <w:sz w:val="18"/>
          <w:szCs w:val="18"/>
          <w:lang w:val="sl-SI"/>
        </w:rPr>
        <w:t xml:space="preserve">PRILOGA 1-R </w:t>
      </w:r>
    </w:p>
    <w:p w:rsidR="00D628A6" w:rsidRPr="00F0725E" w:rsidRDefault="00DF295C" w:rsidP="0073296F">
      <w:pPr>
        <w:tabs>
          <w:tab w:val="left" w:pos="5670"/>
        </w:tabs>
        <w:jc w:val="center"/>
        <w:rPr>
          <w:rFonts w:cs="Arial"/>
          <w:bCs/>
          <w:sz w:val="18"/>
          <w:szCs w:val="18"/>
          <w:lang w:val="sl-SI"/>
        </w:rPr>
      </w:pPr>
      <w:r>
        <w:rPr>
          <w:rFonts w:cs="Arial"/>
          <w:b/>
          <w:lang w:val="sl-SI"/>
        </w:rPr>
        <w:t xml:space="preserve"> </w:t>
      </w:r>
      <w:r w:rsidR="00D628A6" w:rsidRPr="001F4B35">
        <w:rPr>
          <w:rFonts w:cs="Arial"/>
          <w:b/>
          <w:lang w:val="sl-SI"/>
        </w:rPr>
        <w:t>PODATKI O PLAČILU IZVEDBE</w:t>
      </w:r>
      <w:r>
        <w:rPr>
          <w:rFonts w:cs="Arial"/>
          <w:bCs/>
          <w:sz w:val="18"/>
          <w:szCs w:val="18"/>
          <w:lang w:val="sl-SI"/>
        </w:rPr>
        <w:t xml:space="preserve"> </w:t>
      </w:r>
      <w:r w:rsidR="00D628A6" w:rsidRPr="00F0725E">
        <w:rPr>
          <w:rFonts w:cs="Arial"/>
          <w:bCs/>
          <w:sz w:val="18"/>
          <w:szCs w:val="18"/>
          <w:lang w:val="sl-SI"/>
        </w:rPr>
        <w:t xml:space="preserve">ID vloge </w:t>
      </w:r>
      <w:r w:rsidR="00432047">
        <w:rPr>
          <w:rFonts w:cs="Arial"/>
          <w:bCs/>
          <w:noProof/>
          <w:sz w:val="18"/>
          <w:szCs w:val="18"/>
          <w:lang w:val="sl-SI"/>
        </w:rPr>
        <w:t>(Izpolni MOP)</w:t>
      </w:r>
    </w:p>
    <w:p w:rsidR="00D628A6" w:rsidRPr="001F4B35" w:rsidRDefault="00DF295C" w:rsidP="00511681">
      <w:pPr>
        <w:rPr>
          <w:rFonts w:cs="Arial"/>
          <w:b/>
          <w:lang w:val="sl-SI"/>
        </w:rPr>
      </w:pPr>
      <w:r>
        <w:rPr>
          <w:rFonts w:cs="Arial"/>
          <w:lang w:val="sl-SI"/>
        </w:rPr>
        <w:t xml:space="preserve"> </w:t>
      </w:r>
    </w:p>
    <w:p w:rsidR="00D628A6" w:rsidRDefault="00D628A6" w:rsidP="005A169A">
      <w:pPr>
        <w:jc w:val="both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 xml:space="preserve">za obnovo </w:t>
      </w:r>
      <w:r w:rsidRPr="003822C5">
        <w:rPr>
          <w:rFonts w:cs="Arial"/>
          <w:b/>
          <w:lang w:val="sl-SI"/>
        </w:rPr>
        <w:t>stanovanjsk</w:t>
      </w:r>
      <w:r>
        <w:rPr>
          <w:rFonts w:cs="Arial"/>
          <w:b/>
          <w:lang w:val="sl-SI"/>
        </w:rPr>
        <w:t>e stavbe,</w:t>
      </w:r>
      <w:r w:rsidRPr="003822C5">
        <w:rPr>
          <w:rFonts w:cs="Arial"/>
          <w:b/>
          <w:lang w:val="sl-SI"/>
        </w:rPr>
        <w:t xml:space="preserve"> </w:t>
      </w:r>
      <w:r w:rsidRPr="00D45482">
        <w:rPr>
          <w:rFonts w:cs="Arial"/>
          <w:b/>
          <w:szCs w:val="20"/>
          <w:lang w:val="sl-SI"/>
        </w:rPr>
        <w:t>poškodovane</w:t>
      </w:r>
      <w:r w:rsidRPr="00D45482">
        <w:rPr>
          <w:rFonts w:cs="Arial"/>
          <w:b/>
          <w:lang w:val="sl-SI"/>
        </w:rPr>
        <w:t xml:space="preserve"> zaradi </w:t>
      </w:r>
      <w:r w:rsidR="00432047" w:rsidRPr="00D45482">
        <w:rPr>
          <w:rFonts w:cs="Arial"/>
          <w:b/>
          <w:lang w:val="sl-SI"/>
        </w:rPr>
        <w:t>naravne</w:t>
      </w:r>
      <w:r w:rsidR="00432047" w:rsidRPr="00432047">
        <w:rPr>
          <w:rFonts w:cs="Arial"/>
          <w:b/>
          <w:lang w:val="sl-SI"/>
        </w:rPr>
        <w:t xml:space="preserve"> nesreče: </w:t>
      </w:r>
      <w:r w:rsidR="002C7644">
        <w:rPr>
          <w:rFonts w:cs="Arial"/>
          <w:b/>
          <w:lang w:val="sl-SI"/>
        </w:rPr>
        <w:t xml:space="preserve">neurje s poplavo 18. julija </w:t>
      </w:r>
      <w:r w:rsidR="002C7644" w:rsidRPr="00432047">
        <w:rPr>
          <w:rFonts w:cs="Arial"/>
          <w:b/>
          <w:lang w:val="sl-SI"/>
        </w:rPr>
        <w:t>20</w:t>
      </w:r>
      <w:r w:rsidR="002C7644">
        <w:rPr>
          <w:rFonts w:cs="Arial"/>
          <w:b/>
          <w:lang w:val="sl-SI"/>
        </w:rPr>
        <w:t>21</w:t>
      </w:r>
      <w:r w:rsidR="00432047" w:rsidRPr="00432047">
        <w:rPr>
          <w:rFonts w:cs="Arial"/>
          <w:b/>
          <w:lang w:val="sl-SI"/>
        </w:rPr>
        <w:t xml:space="preserve">, </w:t>
      </w:r>
      <w:r w:rsidR="00432047">
        <w:rPr>
          <w:rFonts w:cs="Arial"/>
          <w:b/>
          <w:lang w:val="sl-SI"/>
        </w:rPr>
        <w:t>z</w:t>
      </w:r>
      <w:r w:rsidR="00432047" w:rsidRPr="003822C5">
        <w:rPr>
          <w:rFonts w:cs="Arial"/>
          <w:b/>
          <w:lang w:val="sl-SI"/>
        </w:rPr>
        <w:t xml:space="preserve"> naslovom </w:t>
      </w:r>
      <w:r w:rsidR="00432047" w:rsidRPr="00432047">
        <w:rPr>
          <w:rFonts w:cs="Arial"/>
          <w:i/>
          <w:lang w:val="sl-SI"/>
        </w:rPr>
        <w:t>(izpolni MOP)</w:t>
      </w:r>
      <w:r w:rsidR="00432047" w:rsidRPr="003822C5">
        <w:rPr>
          <w:rFonts w:cs="Arial"/>
          <w:b/>
          <w:lang w:val="sl-SI"/>
        </w:rPr>
        <w:t>,</w:t>
      </w:r>
      <w:r w:rsidR="00DF295C">
        <w:rPr>
          <w:rFonts w:cs="Arial"/>
          <w:b/>
          <w:lang w:val="sl-SI"/>
        </w:rPr>
        <w:t xml:space="preserve"> </w:t>
      </w:r>
      <w:r w:rsidR="00432047" w:rsidRPr="003822C5">
        <w:rPr>
          <w:rFonts w:cs="Arial"/>
          <w:b/>
          <w:lang w:val="sl-SI"/>
        </w:rPr>
        <w:t>z ID znakom</w:t>
      </w:r>
      <w:r w:rsidR="00432047">
        <w:rPr>
          <w:rFonts w:cs="Arial"/>
          <w:b/>
          <w:lang w:val="sl-SI"/>
        </w:rPr>
        <w:t xml:space="preserve">: </w:t>
      </w:r>
      <w:r w:rsidR="00432047" w:rsidRPr="00C03E98">
        <w:rPr>
          <w:rFonts w:cs="Arial"/>
          <w:b/>
          <w:snapToGrid w:val="0"/>
          <w:szCs w:val="20"/>
          <w:lang w:val="sl-SI"/>
        </w:rPr>
        <w:t>(šifra k.</w:t>
      </w:r>
      <w:r w:rsidR="00DF295C">
        <w:rPr>
          <w:rFonts w:cs="Arial"/>
          <w:b/>
          <w:snapToGrid w:val="0"/>
          <w:szCs w:val="20"/>
          <w:lang w:val="sl-SI"/>
        </w:rPr>
        <w:t> </w:t>
      </w:r>
      <w:r w:rsidR="00432047" w:rsidRPr="00C03E98">
        <w:rPr>
          <w:rFonts w:cs="Arial"/>
          <w:b/>
          <w:snapToGrid w:val="0"/>
          <w:szCs w:val="20"/>
          <w:lang w:val="sl-SI"/>
        </w:rPr>
        <w:t>o. - št. stavbe - št. dela stavbe)</w:t>
      </w:r>
      <w:r w:rsidR="00DF295C">
        <w:rPr>
          <w:rFonts w:cs="Arial"/>
          <w:b/>
          <w:snapToGrid w:val="0"/>
          <w:szCs w:val="20"/>
          <w:lang w:val="sl-SI"/>
        </w:rPr>
        <w:t xml:space="preserve"> </w:t>
      </w:r>
      <w:r w:rsidR="00432047" w:rsidRPr="00432047">
        <w:rPr>
          <w:rFonts w:cs="Arial"/>
          <w:i/>
          <w:lang w:val="sl-SI"/>
        </w:rPr>
        <w:t>(izpolni MOP)</w:t>
      </w:r>
      <w:r w:rsidR="00432047" w:rsidRPr="003822C5">
        <w:rPr>
          <w:rFonts w:cs="Arial"/>
          <w:b/>
          <w:lang w:val="sl-SI"/>
        </w:rPr>
        <w:t>,</w:t>
      </w:r>
      <w:r w:rsidR="00432047">
        <w:rPr>
          <w:rFonts w:cs="Arial"/>
          <w:b/>
          <w:lang w:val="sl-SI"/>
        </w:rPr>
        <w:t xml:space="preserve"> ki stoji </w:t>
      </w:r>
      <w:r w:rsidR="00432047" w:rsidRPr="003822C5">
        <w:rPr>
          <w:rFonts w:cs="Arial"/>
          <w:b/>
          <w:lang w:val="sl-SI"/>
        </w:rPr>
        <w:t>na</w:t>
      </w:r>
      <w:r w:rsidR="00432047">
        <w:rPr>
          <w:rFonts w:cs="Arial"/>
          <w:b/>
          <w:lang w:val="sl-SI"/>
        </w:rPr>
        <w:t xml:space="preserve"> zemljišču s</w:t>
      </w:r>
      <w:r w:rsidR="00432047" w:rsidRPr="003822C5">
        <w:rPr>
          <w:rFonts w:cs="Arial"/>
          <w:b/>
          <w:lang w:val="sl-SI"/>
        </w:rPr>
        <w:t xml:space="preserve"> parc</w:t>
      </w:r>
      <w:r w:rsidR="00432047">
        <w:rPr>
          <w:rFonts w:cs="Arial"/>
          <w:b/>
          <w:lang w:val="sl-SI"/>
        </w:rPr>
        <w:t>elno</w:t>
      </w:r>
      <w:r w:rsidR="00432047" w:rsidRPr="003822C5">
        <w:rPr>
          <w:rFonts w:cs="Arial"/>
          <w:b/>
          <w:lang w:val="sl-SI"/>
        </w:rPr>
        <w:t xml:space="preserve"> št. </w:t>
      </w:r>
      <w:r w:rsidR="00432047" w:rsidRPr="00432047">
        <w:rPr>
          <w:rFonts w:cs="Arial"/>
          <w:i/>
          <w:lang w:val="sl-SI"/>
        </w:rPr>
        <w:t>(izpolni MOP)</w:t>
      </w:r>
    </w:p>
    <w:p w:rsidR="00D628A6" w:rsidRDefault="00D628A6" w:rsidP="00AF043C">
      <w:pPr>
        <w:jc w:val="both"/>
        <w:rPr>
          <w:rFonts w:cs="Arial"/>
          <w:b/>
          <w:lang w:val="sl-SI"/>
        </w:rPr>
      </w:pPr>
    </w:p>
    <w:p w:rsidR="00D628A6" w:rsidRPr="003822C5" w:rsidRDefault="00D628A6" w:rsidP="00511681">
      <w:pPr>
        <w:rPr>
          <w:rFonts w:cs="Arial"/>
          <w:lang w:val="sl-SI"/>
        </w:rPr>
      </w:pPr>
      <w:r w:rsidRPr="003822C5">
        <w:rPr>
          <w:rFonts w:cs="Arial"/>
          <w:lang w:val="sl-SI"/>
        </w:rPr>
        <w:t>Seznam plačanih računov za izvedena obnovitvena dela</w:t>
      </w:r>
      <w:r>
        <w:rPr>
          <w:rFonts w:cs="Arial"/>
          <w:lang w:val="sl-SI"/>
        </w:rPr>
        <w:t xml:space="preserve">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08"/>
        <w:gridCol w:w="3119"/>
        <w:gridCol w:w="1417"/>
        <w:gridCol w:w="1560"/>
        <w:gridCol w:w="2126"/>
      </w:tblGrid>
      <w:tr w:rsidR="00D628A6" w:rsidRPr="003822C5" w:rsidTr="006D6642">
        <w:trPr>
          <w:trHeight w:val="230"/>
        </w:trPr>
        <w:tc>
          <w:tcPr>
            <w:tcW w:w="993" w:type="dxa"/>
          </w:tcPr>
          <w:p w:rsidR="00D628A6" w:rsidRPr="003822C5" w:rsidRDefault="00D628A6" w:rsidP="006D6642">
            <w:pPr>
              <w:rPr>
                <w:rFonts w:cs="Arial"/>
                <w:b/>
                <w:sz w:val="18"/>
                <w:szCs w:val="18"/>
                <w:lang w:val="sl-SI"/>
              </w:rPr>
            </w:pPr>
            <w:proofErr w:type="spellStart"/>
            <w:r w:rsidRPr="003822C5">
              <w:rPr>
                <w:rFonts w:cs="Arial"/>
                <w:b/>
                <w:sz w:val="18"/>
                <w:szCs w:val="18"/>
                <w:lang w:val="sl-SI"/>
              </w:rPr>
              <w:t>Zap.št</w:t>
            </w:r>
            <w:proofErr w:type="spellEnd"/>
            <w:r w:rsidRPr="003822C5">
              <w:rPr>
                <w:rFonts w:cs="Arial"/>
                <w:b/>
                <w:sz w:val="18"/>
                <w:szCs w:val="18"/>
                <w:lang w:val="sl-SI"/>
              </w:rPr>
              <w:t>.</w:t>
            </w:r>
          </w:p>
        </w:tc>
        <w:tc>
          <w:tcPr>
            <w:tcW w:w="3827" w:type="dxa"/>
            <w:gridSpan w:val="2"/>
          </w:tcPr>
          <w:p w:rsidR="00D628A6" w:rsidRPr="003822C5" w:rsidRDefault="00D628A6" w:rsidP="006D6642">
            <w:pPr>
              <w:rPr>
                <w:rFonts w:cs="Arial"/>
                <w:b/>
                <w:sz w:val="18"/>
                <w:szCs w:val="18"/>
                <w:lang w:val="sl-SI"/>
              </w:rPr>
            </w:pPr>
            <w:r w:rsidRPr="003822C5">
              <w:rPr>
                <w:rFonts w:cs="Arial"/>
                <w:b/>
                <w:sz w:val="18"/>
                <w:szCs w:val="18"/>
                <w:lang w:val="sl-SI"/>
              </w:rPr>
              <w:t>Izdajatelj</w:t>
            </w:r>
          </w:p>
        </w:tc>
        <w:tc>
          <w:tcPr>
            <w:tcW w:w="1417" w:type="dxa"/>
          </w:tcPr>
          <w:p w:rsidR="00D628A6" w:rsidRPr="003822C5" w:rsidRDefault="00D628A6" w:rsidP="006D6642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  <w:r w:rsidRPr="003822C5">
              <w:rPr>
                <w:rFonts w:cs="Arial"/>
                <w:b/>
                <w:sz w:val="18"/>
                <w:szCs w:val="18"/>
                <w:lang w:val="sl-SI"/>
              </w:rPr>
              <w:t>Št. računa</w:t>
            </w:r>
          </w:p>
        </w:tc>
        <w:tc>
          <w:tcPr>
            <w:tcW w:w="1560" w:type="dxa"/>
          </w:tcPr>
          <w:p w:rsidR="00D628A6" w:rsidRPr="003822C5" w:rsidRDefault="00D628A6" w:rsidP="006D6642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  <w:r w:rsidRPr="003822C5">
              <w:rPr>
                <w:rFonts w:cs="Arial"/>
                <w:b/>
                <w:sz w:val="18"/>
                <w:szCs w:val="18"/>
                <w:lang w:val="sl-SI"/>
              </w:rPr>
              <w:t>Izdan dne</w:t>
            </w:r>
          </w:p>
        </w:tc>
        <w:tc>
          <w:tcPr>
            <w:tcW w:w="2126" w:type="dxa"/>
          </w:tcPr>
          <w:p w:rsidR="00D628A6" w:rsidRPr="003822C5" w:rsidRDefault="00D628A6" w:rsidP="006D6642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  <w:r w:rsidRPr="003822C5">
              <w:rPr>
                <w:rFonts w:cs="Arial"/>
                <w:b/>
                <w:sz w:val="18"/>
                <w:szCs w:val="18"/>
                <w:lang w:val="sl-SI"/>
              </w:rPr>
              <w:t xml:space="preserve">Vrednost v EUR </w:t>
            </w:r>
          </w:p>
          <w:p w:rsidR="00D628A6" w:rsidRPr="003822C5" w:rsidRDefault="00D628A6" w:rsidP="006D6642">
            <w:pPr>
              <w:jc w:val="center"/>
              <w:rPr>
                <w:rFonts w:cs="Arial"/>
                <w:b/>
                <w:sz w:val="18"/>
                <w:szCs w:val="18"/>
                <w:lang w:val="sl-SI"/>
              </w:rPr>
            </w:pPr>
            <w:r w:rsidRPr="003822C5">
              <w:rPr>
                <w:rFonts w:cs="Arial"/>
                <w:b/>
                <w:sz w:val="18"/>
                <w:szCs w:val="18"/>
                <w:lang w:val="sl-SI"/>
              </w:rPr>
              <w:t>z DDV</w:t>
            </w:r>
          </w:p>
        </w:tc>
      </w:tr>
      <w:tr w:rsidR="00D628A6" w:rsidRPr="003822C5" w:rsidTr="006D6642">
        <w:trPr>
          <w:trHeight w:val="340"/>
        </w:trPr>
        <w:tc>
          <w:tcPr>
            <w:tcW w:w="993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  <w:r w:rsidRPr="003822C5">
              <w:rPr>
                <w:rFonts w:cs="Arial"/>
                <w:b/>
                <w:lang w:val="sl-SI"/>
              </w:rPr>
              <w:t>1.</w:t>
            </w:r>
          </w:p>
        </w:tc>
        <w:tc>
          <w:tcPr>
            <w:tcW w:w="3827" w:type="dxa"/>
            <w:gridSpan w:val="2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  <w:tc>
          <w:tcPr>
            <w:tcW w:w="1417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  <w:tc>
          <w:tcPr>
            <w:tcW w:w="1560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  <w:tc>
          <w:tcPr>
            <w:tcW w:w="2126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</w:tr>
      <w:tr w:rsidR="00D628A6" w:rsidRPr="003822C5" w:rsidTr="006D6642">
        <w:trPr>
          <w:trHeight w:val="352"/>
        </w:trPr>
        <w:tc>
          <w:tcPr>
            <w:tcW w:w="1701" w:type="dxa"/>
            <w:gridSpan w:val="2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sz w:val="16"/>
                <w:szCs w:val="16"/>
                <w:lang w:val="sl-SI"/>
              </w:rPr>
            </w:pPr>
            <w:r w:rsidRPr="003822C5">
              <w:rPr>
                <w:rFonts w:cs="Arial"/>
                <w:sz w:val="16"/>
                <w:szCs w:val="16"/>
                <w:lang w:val="sl-SI"/>
              </w:rPr>
              <w:t>Opis vsebine računa</w:t>
            </w:r>
          </w:p>
          <w:p w:rsidR="00D628A6" w:rsidRPr="003822C5" w:rsidRDefault="00D628A6" w:rsidP="006D6642">
            <w:pPr>
              <w:spacing w:line="360" w:lineRule="auto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8222" w:type="dxa"/>
            <w:gridSpan w:val="4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lang w:val="sl-SI"/>
              </w:rPr>
            </w:pPr>
          </w:p>
        </w:tc>
      </w:tr>
      <w:tr w:rsidR="00D628A6" w:rsidRPr="003822C5" w:rsidTr="006D6642">
        <w:trPr>
          <w:trHeight w:val="352"/>
        </w:trPr>
        <w:tc>
          <w:tcPr>
            <w:tcW w:w="993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  <w:r w:rsidRPr="003822C5">
              <w:rPr>
                <w:rFonts w:cs="Arial"/>
                <w:b/>
                <w:lang w:val="sl-SI"/>
              </w:rPr>
              <w:t>2.</w:t>
            </w:r>
          </w:p>
        </w:tc>
        <w:tc>
          <w:tcPr>
            <w:tcW w:w="3827" w:type="dxa"/>
            <w:gridSpan w:val="2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  <w:tc>
          <w:tcPr>
            <w:tcW w:w="1417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  <w:tc>
          <w:tcPr>
            <w:tcW w:w="1560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  <w:tc>
          <w:tcPr>
            <w:tcW w:w="2126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</w:tr>
      <w:tr w:rsidR="00D628A6" w:rsidRPr="003822C5" w:rsidTr="006D6642">
        <w:trPr>
          <w:trHeight w:val="352"/>
        </w:trPr>
        <w:tc>
          <w:tcPr>
            <w:tcW w:w="1701" w:type="dxa"/>
            <w:gridSpan w:val="2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sz w:val="16"/>
                <w:szCs w:val="16"/>
                <w:lang w:val="sl-SI"/>
              </w:rPr>
            </w:pPr>
            <w:r w:rsidRPr="003822C5">
              <w:rPr>
                <w:rFonts w:cs="Arial"/>
                <w:sz w:val="16"/>
                <w:szCs w:val="16"/>
                <w:lang w:val="sl-SI"/>
              </w:rPr>
              <w:t>Opis vsebine računa</w:t>
            </w:r>
          </w:p>
          <w:p w:rsidR="00D628A6" w:rsidRPr="003822C5" w:rsidRDefault="00D628A6" w:rsidP="006D6642">
            <w:pPr>
              <w:spacing w:line="360" w:lineRule="auto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8222" w:type="dxa"/>
            <w:gridSpan w:val="4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lang w:val="sl-SI"/>
              </w:rPr>
            </w:pPr>
          </w:p>
        </w:tc>
      </w:tr>
      <w:tr w:rsidR="00D628A6" w:rsidRPr="003822C5" w:rsidTr="006D6642">
        <w:trPr>
          <w:trHeight w:val="352"/>
        </w:trPr>
        <w:tc>
          <w:tcPr>
            <w:tcW w:w="993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  <w:r w:rsidRPr="003822C5">
              <w:rPr>
                <w:rFonts w:cs="Arial"/>
                <w:b/>
                <w:lang w:val="sl-SI"/>
              </w:rPr>
              <w:t>3.</w:t>
            </w:r>
          </w:p>
        </w:tc>
        <w:tc>
          <w:tcPr>
            <w:tcW w:w="3827" w:type="dxa"/>
            <w:gridSpan w:val="2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  <w:tc>
          <w:tcPr>
            <w:tcW w:w="1417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  <w:tc>
          <w:tcPr>
            <w:tcW w:w="1560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  <w:tc>
          <w:tcPr>
            <w:tcW w:w="2126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</w:tr>
      <w:tr w:rsidR="00D628A6" w:rsidRPr="003822C5" w:rsidTr="006D6642">
        <w:trPr>
          <w:trHeight w:val="352"/>
        </w:trPr>
        <w:tc>
          <w:tcPr>
            <w:tcW w:w="1701" w:type="dxa"/>
            <w:gridSpan w:val="2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sz w:val="16"/>
                <w:szCs w:val="16"/>
                <w:lang w:val="sl-SI"/>
              </w:rPr>
            </w:pPr>
            <w:r w:rsidRPr="003822C5">
              <w:rPr>
                <w:rFonts w:cs="Arial"/>
                <w:sz w:val="16"/>
                <w:szCs w:val="16"/>
                <w:lang w:val="sl-SI"/>
              </w:rPr>
              <w:t>Opis vsebine računa</w:t>
            </w:r>
          </w:p>
          <w:p w:rsidR="00D628A6" w:rsidRPr="003822C5" w:rsidRDefault="00D628A6" w:rsidP="006D6642">
            <w:pPr>
              <w:spacing w:line="360" w:lineRule="auto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8222" w:type="dxa"/>
            <w:gridSpan w:val="4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lang w:val="sl-SI"/>
              </w:rPr>
            </w:pPr>
          </w:p>
        </w:tc>
      </w:tr>
      <w:tr w:rsidR="00D628A6" w:rsidRPr="003822C5" w:rsidTr="006D6642">
        <w:trPr>
          <w:trHeight w:val="364"/>
        </w:trPr>
        <w:tc>
          <w:tcPr>
            <w:tcW w:w="993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  <w:r w:rsidRPr="003822C5">
              <w:rPr>
                <w:rFonts w:cs="Arial"/>
                <w:b/>
                <w:lang w:val="sl-SI"/>
              </w:rPr>
              <w:t>4.</w:t>
            </w:r>
          </w:p>
        </w:tc>
        <w:tc>
          <w:tcPr>
            <w:tcW w:w="3827" w:type="dxa"/>
            <w:gridSpan w:val="2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  <w:tc>
          <w:tcPr>
            <w:tcW w:w="1417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  <w:tc>
          <w:tcPr>
            <w:tcW w:w="1560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  <w:tc>
          <w:tcPr>
            <w:tcW w:w="2126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</w:tr>
      <w:tr w:rsidR="00D628A6" w:rsidRPr="003822C5" w:rsidTr="006D6642">
        <w:trPr>
          <w:trHeight w:val="352"/>
        </w:trPr>
        <w:tc>
          <w:tcPr>
            <w:tcW w:w="1701" w:type="dxa"/>
            <w:gridSpan w:val="2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sz w:val="16"/>
                <w:szCs w:val="16"/>
                <w:lang w:val="sl-SI"/>
              </w:rPr>
            </w:pPr>
            <w:r w:rsidRPr="003822C5">
              <w:rPr>
                <w:rFonts w:cs="Arial"/>
                <w:sz w:val="16"/>
                <w:szCs w:val="16"/>
                <w:lang w:val="sl-SI"/>
              </w:rPr>
              <w:t>Opis vsebine računa</w:t>
            </w:r>
          </w:p>
          <w:p w:rsidR="00D628A6" w:rsidRPr="003822C5" w:rsidRDefault="00D628A6" w:rsidP="006D6642">
            <w:pPr>
              <w:spacing w:line="360" w:lineRule="auto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8222" w:type="dxa"/>
            <w:gridSpan w:val="4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lang w:val="sl-SI"/>
              </w:rPr>
            </w:pPr>
          </w:p>
        </w:tc>
      </w:tr>
      <w:tr w:rsidR="00D628A6" w:rsidRPr="003822C5" w:rsidTr="006D6642">
        <w:trPr>
          <w:trHeight w:val="352"/>
        </w:trPr>
        <w:tc>
          <w:tcPr>
            <w:tcW w:w="993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  <w:r w:rsidRPr="003822C5">
              <w:rPr>
                <w:rFonts w:cs="Arial"/>
                <w:b/>
                <w:lang w:val="sl-SI"/>
              </w:rPr>
              <w:t>5.</w:t>
            </w:r>
          </w:p>
        </w:tc>
        <w:tc>
          <w:tcPr>
            <w:tcW w:w="3827" w:type="dxa"/>
            <w:gridSpan w:val="2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  <w:tc>
          <w:tcPr>
            <w:tcW w:w="1417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  <w:tc>
          <w:tcPr>
            <w:tcW w:w="1560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  <w:tc>
          <w:tcPr>
            <w:tcW w:w="2126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</w:tr>
      <w:tr w:rsidR="00D628A6" w:rsidRPr="003822C5" w:rsidTr="006D6642">
        <w:trPr>
          <w:trHeight w:val="352"/>
        </w:trPr>
        <w:tc>
          <w:tcPr>
            <w:tcW w:w="1701" w:type="dxa"/>
            <w:gridSpan w:val="2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sz w:val="16"/>
                <w:szCs w:val="16"/>
                <w:lang w:val="sl-SI"/>
              </w:rPr>
            </w:pPr>
            <w:r w:rsidRPr="003822C5">
              <w:rPr>
                <w:rFonts w:cs="Arial"/>
                <w:sz w:val="16"/>
                <w:szCs w:val="16"/>
                <w:lang w:val="sl-SI"/>
              </w:rPr>
              <w:t>Opis vsebine računa</w:t>
            </w:r>
          </w:p>
          <w:p w:rsidR="00D628A6" w:rsidRPr="003822C5" w:rsidRDefault="00D628A6" w:rsidP="006D6642">
            <w:pPr>
              <w:spacing w:line="360" w:lineRule="auto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8222" w:type="dxa"/>
            <w:gridSpan w:val="4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lang w:val="sl-SI"/>
              </w:rPr>
            </w:pPr>
          </w:p>
        </w:tc>
      </w:tr>
      <w:tr w:rsidR="00D628A6" w:rsidRPr="003822C5" w:rsidTr="006D6642">
        <w:trPr>
          <w:trHeight w:val="352"/>
        </w:trPr>
        <w:tc>
          <w:tcPr>
            <w:tcW w:w="993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  <w:r w:rsidRPr="003822C5">
              <w:rPr>
                <w:rFonts w:cs="Arial"/>
                <w:b/>
                <w:lang w:val="sl-SI"/>
              </w:rPr>
              <w:t>6.</w:t>
            </w:r>
          </w:p>
        </w:tc>
        <w:tc>
          <w:tcPr>
            <w:tcW w:w="3827" w:type="dxa"/>
            <w:gridSpan w:val="2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  <w:tc>
          <w:tcPr>
            <w:tcW w:w="1417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  <w:tc>
          <w:tcPr>
            <w:tcW w:w="1560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  <w:tc>
          <w:tcPr>
            <w:tcW w:w="2126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</w:tr>
      <w:tr w:rsidR="00D628A6" w:rsidRPr="003822C5" w:rsidTr="006D6642">
        <w:trPr>
          <w:trHeight w:val="352"/>
        </w:trPr>
        <w:tc>
          <w:tcPr>
            <w:tcW w:w="1701" w:type="dxa"/>
            <w:gridSpan w:val="2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sz w:val="16"/>
                <w:szCs w:val="16"/>
                <w:lang w:val="sl-SI"/>
              </w:rPr>
            </w:pPr>
            <w:r w:rsidRPr="003822C5">
              <w:rPr>
                <w:rFonts w:cs="Arial"/>
                <w:sz w:val="16"/>
                <w:szCs w:val="16"/>
                <w:lang w:val="sl-SI"/>
              </w:rPr>
              <w:t>Opis vsebine računa</w:t>
            </w:r>
          </w:p>
          <w:p w:rsidR="00D628A6" w:rsidRPr="003822C5" w:rsidRDefault="00D628A6" w:rsidP="006D6642">
            <w:pPr>
              <w:spacing w:line="360" w:lineRule="auto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8222" w:type="dxa"/>
            <w:gridSpan w:val="4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lang w:val="sl-SI"/>
              </w:rPr>
            </w:pPr>
          </w:p>
        </w:tc>
      </w:tr>
      <w:tr w:rsidR="00D628A6" w:rsidRPr="003822C5" w:rsidTr="006D6642">
        <w:trPr>
          <w:trHeight w:val="352"/>
        </w:trPr>
        <w:tc>
          <w:tcPr>
            <w:tcW w:w="993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  <w:r w:rsidRPr="003822C5">
              <w:rPr>
                <w:rFonts w:cs="Arial"/>
                <w:b/>
                <w:lang w:val="sl-SI"/>
              </w:rPr>
              <w:t>7.</w:t>
            </w:r>
          </w:p>
        </w:tc>
        <w:tc>
          <w:tcPr>
            <w:tcW w:w="3827" w:type="dxa"/>
            <w:gridSpan w:val="2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  <w:tc>
          <w:tcPr>
            <w:tcW w:w="1417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  <w:tc>
          <w:tcPr>
            <w:tcW w:w="1560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  <w:tc>
          <w:tcPr>
            <w:tcW w:w="2126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</w:tr>
      <w:tr w:rsidR="00D628A6" w:rsidRPr="003822C5" w:rsidTr="006D6642">
        <w:trPr>
          <w:trHeight w:val="352"/>
        </w:trPr>
        <w:tc>
          <w:tcPr>
            <w:tcW w:w="1701" w:type="dxa"/>
            <w:gridSpan w:val="2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sz w:val="16"/>
                <w:szCs w:val="16"/>
                <w:lang w:val="sl-SI"/>
              </w:rPr>
            </w:pPr>
            <w:r w:rsidRPr="003822C5">
              <w:rPr>
                <w:rFonts w:cs="Arial"/>
                <w:sz w:val="16"/>
                <w:szCs w:val="16"/>
                <w:lang w:val="sl-SI"/>
              </w:rPr>
              <w:t>Opis vsebine računa</w:t>
            </w:r>
          </w:p>
          <w:p w:rsidR="00D628A6" w:rsidRPr="003822C5" w:rsidRDefault="00D628A6" w:rsidP="006D6642">
            <w:pPr>
              <w:spacing w:line="360" w:lineRule="auto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8222" w:type="dxa"/>
            <w:gridSpan w:val="4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lang w:val="sl-SI"/>
              </w:rPr>
            </w:pPr>
          </w:p>
        </w:tc>
      </w:tr>
      <w:tr w:rsidR="00D628A6" w:rsidRPr="003822C5" w:rsidTr="006D6642">
        <w:trPr>
          <w:trHeight w:val="352"/>
        </w:trPr>
        <w:tc>
          <w:tcPr>
            <w:tcW w:w="993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  <w:r w:rsidRPr="003822C5">
              <w:rPr>
                <w:rFonts w:cs="Arial"/>
                <w:b/>
                <w:lang w:val="sl-SI"/>
              </w:rPr>
              <w:t>8.</w:t>
            </w:r>
          </w:p>
        </w:tc>
        <w:tc>
          <w:tcPr>
            <w:tcW w:w="3827" w:type="dxa"/>
            <w:gridSpan w:val="2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  <w:tc>
          <w:tcPr>
            <w:tcW w:w="1417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  <w:tc>
          <w:tcPr>
            <w:tcW w:w="1560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  <w:tc>
          <w:tcPr>
            <w:tcW w:w="2126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</w:tr>
      <w:tr w:rsidR="00D628A6" w:rsidRPr="003822C5" w:rsidTr="006D6642">
        <w:trPr>
          <w:trHeight w:val="352"/>
        </w:trPr>
        <w:tc>
          <w:tcPr>
            <w:tcW w:w="1701" w:type="dxa"/>
            <w:gridSpan w:val="2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sz w:val="16"/>
                <w:szCs w:val="16"/>
                <w:lang w:val="sl-SI"/>
              </w:rPr>
            </w:pPr>
            <w:r w:rsidRPr="003822C5">
              <w:rPr>
                <w:rFonts w:cs="Arial"/>
                <w:sz w:val="16"/>
                <w:szCs w:val="16"/>
                <w:lang w:val="sl-SI"/>
              </w:rPr>
              <w:t>Opis vsebine računa</w:t>
            </w:r>
          </w:p>
          <w:p w:rsidR="00D628A6" w:rsidRPr="003822C5" w:rsidRDefault="00D628A6" w:rsidP="006D6642">
            <w:pPr>
              <w:spacing w:line="360" w:lineRule="auto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8222" w:type="dxa"/>
            <w:gridSpan w:val="4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lang w:val="sl-SI"/>
              </w:rPr>
            </w:pPr>
          </w:p>
        </w:tc>
      </w:tr>
      <w:tr w:rsidR="00D628A6" w:rsidRPr="003822C5" w:rsidTr="006D6642">
        <w:trPr>
          <w:trHeight w:val="352"/>
        </w:trPr>
        <w:tc>
          <w:tcPr>
            <w:tcW w:w="993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  <w:r w:rsidRPr="003822C5">
              <w:rPr>
                <w:rFonts w:cs="Arial"/>
                <w:b/>
                <w:lang w:val="sl-SI"/>
              </w:rPr>
              <w:t>9.</w:t>
            </w:r>
          </w:p>
        </w:tc>
        <w:tc>
          <w:tcPr>
            <w:tcW w:w="3827" w:type="dxa"/>
            <w:gridSpan w:val="2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  <w:tc>
          <w:tcPr>
            <w:tcW w:w="1417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  <w:tc>
          <w:tcPr>
            <w:tcW w:w="1560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  <w:tc>
          <w:tcPr>
            <w:tcW w:w="2126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</w:tr>
      <w:tr w:rsidR="00D628A6" w:rsidRPr="003822C5" w:rsidTr="006D6642">
        <w:trPr>
          <w:trHeight w:val="352"/>
        </w:trPr>
        <w:tc>
          <w:tcPr>
            <w:tcW w:w="1701" w:type="dxa"/>
            <w:gridSpan w:val="2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sz w:val="16"/>
                <w:szCs w:val="16"/>
                <w:lang w:val="sl-SI"/>
              </w:rPr>
            </w:pPr>
            <w:r w:rsidRPr="003822C5">
              <w:rPr>
                <w:rFonts w:cs="Arial"/>
                <w:sz w:val="16"/>
                <w:szCs w:val="16"/>
                <w:lang w:val="sl-SI"/>
              </w:rPr>
              <w:t>Opis vsebine računa</w:t>
            </w:r>
          </w:p>
          <w:p w:rsidR="00D628A6" w:rsidRPr="003822C5" w:rsidRDefault="00D628A6" w:rsidP="006D6642">
            <w:pPr>
              <w:spacing w:line="360" w:lineRule="auto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8222" w:type="dxa"/>
            <w:gridSpan w:val="4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lang w:val="sl-SI"/>
              </w:rPr>
            </w:pPr>
          </w:p>
        </w:tc>
      </w:tr>
      <w:tr w:rsidR="00D628A6" w:rsidRPr="003822C5" w:rsidTr="006D6642">
        <w:trPr>
          <w:trHeight w:val="352"/>
        </w:trPr>
        <w:tc>
          <w:tcPr>
            <w:tcW w:w="993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  <w:r w:rsidRPr="003822C5">
              <w:rPr>
                <w:rFonts w:cs="Arial"/>
                <w:b/>
                <w:lang w:val="sl-SI"/>
              </w:rPr>
              <w:t>10.</w:t>
            </w:r>
          </w:p>
        </w:tc>
        <w:tc>
          <w:tcPr>
            <w:tcW w:w="3827" w:type="dxa"/>
            <w:gridSpan w:val="2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  <w:tc>
          <w:tcPr>
            <w:tcW w:w="1417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  <w:tc>
          <w:tcPr>
            <w:tcW w:w="1560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  <w:tc>
          <w:tcPr>
            <w:tcW w:w="2126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</w:tr>
      <w:tr w:rsidR="00D628A6" w:rsidRPr="003822C5" w:rsidTr="006D6642">
        <w:trPr>
          <w:trHeight w:val="352"/>
        </w:trPr>
        <w:tc>
          <w:tcPr>
            <w:tcW w:w="1701" w:type="dxa"/>
            <w:gridSpan w:val="2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sz w:val="16"/>
                <w:szCs w:val="16"/>
                <w:lang w:val="sl-SI"/>
              </w:rPr>
            </w:pPr>
            <w:r w:rsidRPr="003822C5">
              <w:rPr>
                <w:rFonts w:cs="Arial"/>
                <w:sz w:val="16"/>
                <w:szCs w:val="16"/>
                <w:lang w:val="sl-SI"/>
              </w:rPr>
              <w:t>Opis vsebine računa</w:t>
            </w:r>
          </w:p>
          <w:p w:rsidR="00D628A6" w:rsidRPr="003822C5" w:rsidRDefault="00D628A6" w:rsidP="006D6642">
            <w:pPr>
              <w:spacing w:line="360" w:lineRule="auto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8222" w:type="dxa"/>
            <w:gridSpan w:val="4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lang w:val="sl-SI"/>
              </w:rPr>
            </w:pPr>
          </w:p>
        </w:tc>
      </w:tr>
      <w:tr w:rsidR="00D628A6" w:rsidRPr="003822C5" w:rsidTr="006D6642">
        <w:trPr>
          <w:trHeight w:val="364"/>
        </w:trPr>
        <w:tc>
          <w:tcPr>
            <w:tcW w:w="7797" w:type="dxa"/>
            <w:gridSpan w:val="5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  <w:r w:rsidRPr="003822C5">
              <w:rPr>
                <w:rFonts w:cs="Arial"/>
                <w:b/>
                <w:lang w:val="sl-SI"/>
              </w:rPr>
              <w:t>Skupaj vrednost</w:t>
            </w:r>
          </w:p>
        </w:tc>
        <w:tc>
          <w:tcPr>
            <w:tcW w:w="2126" w:type="dxa"/>
            <w:vAlign w:val="bottom"/>
          </w:tcPr>
          <w:p w:rsidR="00D628A6" w:rsidRPr="003822C5" w:rsidRDefault="00D628A6" w:rsidP="006D6642">
            <w:pPr>
              <w:spacing w:line="360" w:lineRule="auto"/>
              <w:rPr>
                <w:rFonts w:cs="Arial"/>
                <w:b/>
                <w:lang w:val="sl-SI"/>
              </w:rPr>
            </w:pPr>
          </w:p>
        </w:tc>
      </w:tr>
    </w:tbl>
    <w:p w:rsidR="00D628A6" w:rsidRPr="003C6D55" w:rsidRDefault="00D628A6" w:rsidP="00511681">
      <w:pPr>
        <w:rPr>
          <w:rFonts w:cs="Arial"/>
          <w:b/>
          <w:szCs w:val="20"/>
          <w:lang w:val="sl-SI"/>
        </w:rPr>
      </w:pPr>
      <w:r w:rsidRPr="003822C5">
        <w:rPr>
          <w:rFonts w:cs="Arial"/>
          <w:b/>
          <w:lang w:val="sl-SI"/>
        </w:rPr>
        <w:t xml:space="preserve">Dokazilo: </w:t>
      </w:r>
      <w:r w:rsidRPr="003C6D55">
        <w:rPr>
          <w:rFonts w:cs="Arial"/>
          <w:b/>
          <w:szCs w:val="20"/>
          <w:lang w:val="sl-SI"/>
        </w:rPr>
        <w:t>Obvezno priložite fotokopije vseh navedenih računov!</w:t>
      </w:r>
    </w:p>
    <w:p w:rsidR="00D628A6" w:rsidRPr="003822C5" w:rsidRDefault="00D628A6" w:rsidP="00511681">
      <w:pPr>
        <w:rPr>
          <w:rFonts w:cs="Arial"/>
          <w:lang w:val="sl-SI"/>
        </w:rPr>
      </w:pPr>
    </w:p>
    <w:p w:rsidR="00D628A6" w:rsidRPr="003822C5" w:rsidRDefault="00D628A6" w:rsidP="00511681">
      <w:pPr>
        <w:rPr>
          <w:rFonts w:cs="Arial"/>
          <w:szCs w:val="20"/>
          <w:lang w:val="sl-SI"/>
        </w:rPr>
      </w:pPr>
      <w:r w:rsidRPr="003822C5">
        <w:rPr>
          <w:rFonts w:cs="Arial"/>
          <w:szCs w:val="20"/>
          <w:lang w:val="sl-SI"/>
        </w:rPr>
        <w:t>S podpisom izjavljam, da so podatki resnični, za kar prevzemam kazensko in materialno odgovornost.</w:t>
      </w:r>
    </w:p>
    <w:p w:rsidR="00D628A6" w:rsidRPr="003822C5" w:rsidRDefault="00D628A6" w:rsidP="00511681">
      <w:pPr>
        <w:rPr>
          <w:rFonts w:cs="Arial"/>
          <w:lang w:val="sl-SI"/>
        </w:rPr>
      </w:pPr>
    </w:p>
    <w:p w:rsidR="00D628A6" w:rsidRPr="003822C5" w:rsidRDefault="00D628A6" w:rsidP="00511681">
      <w:pPr>
        <w:rPr>
          <w:rFonts w:cs="Arial"/>
          <w:lang w:val="sl-SI"/>
        </w:rPr>
      </w:pPr>
    </w:p>
    <w:p w:rsidR="00D628A6" w:rsidRDefault="00D628A6" w:rsidP="00511681">
      <w:pPr>
        <w:rPr>
          <w:rFonts w:cs="Arial"/>
          <w:lang w:val="sl-SI"/>
        </w:rPr>
      </w:pPr>
      <w:r w:rsidRPr="003822C5">
        <w:rPr>
          <w:rFonts w:cs="Arial"/>
          <w:lang w:val="sl-SI"/>
        </w:rPr>
        <w:t>Datum: ………………………….…</w:t>
      </w:r>
      <w:r w:rsidRPr="003822C5">
        <w:rPr>
          <w:rFonts w:cs="Arial"/>
          <w:lang w:val="sl-SI"/>
        </w:rPr>
        <w:tab/>
      </w:r>
      <w:r w:rsidRPr="003822C5">
        <w:rPr>
          <w:rFonts w:cs="Arial"/>
          <w:lang w:val="sl-SI"/>
        </w:rPr>
        <w:tab/>
      </w:r>
      <w:r w:rsidRPr="003822C5">
        <w:rPr>
          <w:rFonts w:cs="Arial"/>
          <w:lang w:val="sl-SI"/>
        </w:rPr>
        <w:tab/>
      </w:r>
      <w:r w:rsidRPr="003822C5">
        <w:rPr>
          <w:rFonts w:cs="Arial"/>
          <w:lang w:val="sl-SI"/>
        </w:rPr>
        <w:tab/>
        <w:t>Podpis vlagatelja: ...........................................</w:t>
      </w:r>
    </w:p>
    <w:p w:rsidR="00D628A6" w:rsidRDefault="00D628A6" w:rsidP="00511681">
      <w:pPr>
        <w:rPr>
          <w:rFonts w:cs="Arial"/>
          <w:b/>
          <w:lang w:val="sl-SI"/>
        </w:rPr>
      </w:pPr>
    </w:p>
    <w:p w:rsidR="00D628A6" w:rsidRDefault="00D628A6" w:rsidP="00511681">
      <w:pPr>
        <w:tabs>
          <w:tab w:val="left" w:pos="5670"/>
        </w:tabs>
        <w:rPr>
          <w:rFonts w:cs="Arial"/>
          <w:sz w:val="16"/>
          <w:szCs w:val="16"/>
          <w:lang w:val="sl-SI"/>
        </w:rPr>
        <w:sectPr w:rsidR="00D628A6" w:rsidSect="00D628A6">
          <w:pgSz w:w="11900" w:h="16840" w:code="9"/>
          <w:pgMar w:top="1077" w:right="851" w:bottom="851" w:left="1134" w:header="1134" w:footer="794" w:gutter="0"/>
          <w:pgNumType w:start="1"/>
          <w:cols w:space="708"/>
          <w:titlePg/>
          <w:docGrid w:linePitch="272"/>
        </w:sectPr>
      </w:pPr>
      <w:r w:rsidRPr="003B6DCE">
        <w:rPr>
          <w:rFonts w:cs="Arial"/>
          <w:sz w:val="16"/>
          <w:szCs w:val="16"/>
          <w:lang w:val="sl-SI"/>
        </w:rPr>
        <w:t>*O</w:t>
      </w:r>
      <w:r w:rsidRPr="003822C5">
        <w:rPr>
          <w:rFonts w:cs="Arial"/>
          <w:sz w:val="16"/>
          <w:szCs w:val="16"/>
          <w:lang w:val="sl-SI"/>
        </w:rPr>
        <w:t xml:space="preserve">brazec po potrebi (v primeru večjega števila enot zapisa, </w:t>
      </w:r>
      <w:r w:rsidRPr="00BC1F27">
        <w:rPr>
          <w:rFonts w:cs="Arial"/>
          <w:sz w:val="16"/>
          <w:szCs w:val="16"/>
          <w:lang w:val="sl-SI"/>
        </w:rPr>
        <w:t>parcialnega p</w:t>
      </w:r>
      <w:r w:rsidRPr="003822C5">
        <w:rPr>
          <w:rFonts w:cs="Arial"/>
          <w:sz w:val="16"/>
          <w:szCs w:val="16"/>
          <w:lang w:val="sl-SI"/>
        </w:rPr>
        <w:t>osredovanja, naknadnega posredovanja,..) kopirajte!</w:t>
      </w:r>
    </w:p>
    <w:p w:rsidR="00D628A6" w:rsidRPr="003822C5" w:rsidRDefault="00D628A6" w:rsidP="00511681">
      <w:pPr>
        <w:tabs>
          <w:tab w:val="left" w:pos="5670"/>
        </w:tabs>
        <w:rPr>
          <w:rFonts w:cs="Arial"/>
          <w:b/>
          <w:lang w:val="sl-SI"/>
        </w:rPr>
      </w:pPr>
    </w:p>
    <w:sectPr w:rsidR="00D628A6" w:rsidRPr="003822C5" w:rsidSect="00D628A6">
      <w:type w:val="continuous"/>
      <w:pgSz w:w="11900" w:h="16840" w:code="9"/>
      <w:pgMar w:top="1077" w:right="851" w:bottom="851" w:left="1134" w:header="1134" w:footer="79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D27"/>
    <w:multiLevelType w:val="multilevel"/>
    <w:tmpl w:val="2F6A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C2289"/>
    <w:multiLevelType w:val="hybridMultilevel"/>
    <w:tmpl w:val="1F5A1216"/>
    <w:lvl w:ilvl="0" w:tplc="25244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FF313C4"/>
    <w:multiLevelType w:val="hybridMultilevel"/>
    <w:tmpl w:val="D24AFDA4"/>
    <w:lvl w:ilvl="0" w:tplc="09BCCAD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8E33E5"/>
    <w:multiLevelType w:val="hybridMultilevel"/>
    <w:tmpl w:val="05783D96"/>
    <w:lvl w:ilvl="0" w:tplc="D980AC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3F420D1"/>
    <w:multiLevelType w:val="hybridMultilevel"/>
    <w:tmpl w:val="37AE571C"/>
    <w:lvl w:ilvl="0" w:tplc="46DE1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otum" w:eastAsia="Dotum" w:hAnsi="Dotum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159D5"/>
    <w:multiLevelType w:val="hybridMultilevel"/>
    <w:tmpl w:val="1C5C383A"/>
    <w:lvl w:ilvl="0" w:tplc="25244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6E86E05"/>
    <w:multiLevelType w:val="hybridMultilevel"/>
    <w:tmpl w:val="0DCCAC2A"/>
    <w:lvl w:ilvl="0" w:tplc="163A0B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64D92"/>
    <w:multiLevelType w:val="multilevel"/>
    <w:tmpl w:val="2F6A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C53581"/>
    <w:multiLevelType w:val="hybridMultilevel"/>
    <w:tmpl w:val="9C0029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B7C6F"/>
    <w:multiLevelType w:val="hybridMultilevel"/>
    <w:tmpl w:val="05783D96"/>
    <w:lvl w:ilvl="0" w:tplc="D980AC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CF08B7"/>
    <w:multiLevelType w:val="hybridMultilevel"/>
    <w:tmpl w:val="2F6A6E3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22C87"/>
    <w:multiLevelType w:val="hybridMultilevel"/>
    <w:tmpl w:val="F5520BE6"/>
    <w:lvl w:ilvl="0" w:tplc="25244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60D54"/>
    <w:multiLevelType w:val="hybridMultilevel"/>
    <w:tmpl w:val="F4B0CBB4"/>
    <w:lvl w:ilvl="0" w:tplc="25244A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B57046"/>
    <w:multiLevelType w:val="multilevel"/>
    <w:tmpl w:val="A8DA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436556"/>
    <w:multiLevelType w:val="multilevel"/>
    <w:tmpl w:val="427E2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E64736"/>
    <w:multiLevelType w:val="hybridMultilevel"/>
    <w:tmpl w:val="31363BF6"/>
    <w:lvl w:ilvl="0" w:tplc="25244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143A0"/>
    <w:multiLevelType w:val="hybridMultilevel"/>
    <w:tmpl w:val="F990998C"/>
    <w:lvl w:ilvl="0" w:tplc="44BADF6E">
      <w:start w:val="1"/>
      <w:numFmt w:val="decimal"/>
      <w:lvlText w:val="%1."/>
      <w:lvlJc w:val="left"/>
      <w:pPr>
        <w:ind w:left="1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3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6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480" w:hanging="180"/>
      </w:pPr>
      <w:rPr>
        <w:rFonts w:cs="Times New Roman"/>
      </w:r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0A4339"/>
    <w:multiLevelType w:val="hybridMultilevel"/>
    <w:tmpl w:val="0A3E30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D5339"/>
    <w:multiLevelType w:val="hybridMultilevel"/>
    <w:tmpl w:val="F92E062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31C99"/>
    <w:multiLevelType w:val="hybridMultilevel"/>
    <w:tmpl w:val="7F8203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526B9"/>
    <w:multiLevelType w:val="hybridMultilevel"/>
    <w:tmpl w:val="507E6212"/>
    <w:lvl w:ilvl="0" w:tplc="D7882D6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2480B"/>
    <w:multiLevelType w:val="hybridMultilevel"/>
    <w:tmpl w:val="6A62B6B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2A4008"/>
    <w:multiLevelType w:val="hybridMultilevel"/>
    <w:tmpl w:val="427E2D3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D730D4"/>
    <w:multiLevelType w:val="multilevel"/>
    <w:tmpl w:val="9F66AD9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66B8C"/>
    <w:multiLevelType w:val="hybridMultilevel"/>
    <w:tmpl w:val="37C02B4A"/>
    <w:lvl w:ilvl="0" w:tplc="B9C4209E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9" w15:restartNumberingAfterBreak="0">
    <w:nsid w:val="628D0260"/>
    <w:multiLevelType w:val="hybridMultilevel"/>
    <w:tmpl w:val="A8DA638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B098A"/>
    <w:multiLevelType w:val="multilevel"/>
    <w:tmpl w:val="9C00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4134F3"/>
    <w:multiLevelType w:val="hybridMultilevel"/>
    <w:tmpl w:val="9F66AD98"/>
    <w:lvl w:ilvl="0" w:tplc="756C37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D7F24"/>
    <w:multiLevelType w:val="hybridMultilevel"/>
    <w:tmpl w:val="EB50F63A"/>
    <w:lvl w:ilvl="0" w:tplc="2D2A23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6666B"/>
    <w:multiLevelType w:val="hybridMultilevel"/>
    <w:tmpl w:val="24809AEE"/>
    <w:lvl w:ilvl="0" w:tplc="6EC85A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0"/>
  </w:num>
  <w:num w:numId="4">
    <w:abstractNumId w:val="2"/>
  </w:num>
  <w:num w:numId="5">
    <w:abstractNumId w:val="7"/>
  </w:num>
  <w:num w:numId="6">
    <w:abstractNumId w:val="5"/>
  </w:num>
  <w:num w:numId="7">
    <w:abstractNumId w:val="19"/>
  </w:num>
  <w:num w:numId="8">
    <w:abstractNumId w:val="11"/>
  </w:num>
  <w:num w:numId="9">
    <w:abstractNumId w:val="22"/>
  </w:num>
  <w:num w:numId="10">
    <w:abstractNumId w:val="33"/>
  </w:num>
  <w:num w:numId="11">
    <w:abstractNumId w:val="25"/>
  </w:num>
  <w:num w:numId="12">
    <w:abstractNumId w:val="4"/>
  </w:num>
  <w:num w:numId="13">
    <w:abstractNumId w:val="28"/>
  </w:num>
  <w:num w:numId="14">
    <w:abstractNumId w:val="3"/>
  </w:num>
  <w:num w:numId="15">
    <w:abstractNumId w:val="24"/>
  </w:num>
  <w:num w:numId="16">
    <w:abstractNumId w:val="8"/>
  </w:num>
  <w:num w:numId="17">
    <w:abstractNumId w:val="34"/>
  </w:num>
  <w:num w:numId="18">
    <w:abstractNumId w:val="32"/>
  </w:num>
  <w:num w:numId="19">
    <w:abstractNumId w:val="13"/>
  </w:num>
  <w:num w:numId="20">
    <w:abstractNumId w:val="0"/>
  </w:num>
  <w:num w:numId="21">
    <w:abstractNumId w:val="26"/>
  </w:num>
  <w:num w:numId="22">
    <w:abstractNumId w:val="9"/>
  </w:num>
  <w:num w:numId="23">
    <w:abstractNumId w:val="10"/>
  </w:num>
  <w:num w:numId="24">
    <w:abstractNumId w:val="17"/>
  </w:num>
  <w:num w:numId="25">
    <w:abstractNumId w:val="29"/>
  </w:num>
  <w:num w:numId="26">
    <w:abstractNumId w:val="27"/>
  </w:num>
  <w:num w:numId="27">
    <w:abstractNumId w:val="16"/>
  </w:num>
  <w:num w:numId="28">
    <w:abstractNumId w:val="1"/>
  </w:num>
  <w:num w:numId="29">
    <w:abstractNumId w:val="30"/>
  </w:num>
  <w:num w:numId="30">
    <w:abstractNumId w:val="15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3"/>
  </w:num>
  <w:num w:numId="37">
    <w:abstractNumId w:val="18"/>
  </w:num>
  <w:num w:numId="38">
    <w:abstractNumId w:val="1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E6C"/>
    <w:rsid w:val="00003080"/>
    <w:rsid w:val="00003ACF"/>
    <w:rsid w:val="00004BA0"/>
    <w:rsid w:val="0000505E"/>
    <w:rsid w:val="00005687"/>
    <w:rsid w:val="00010184"/>
    <w:rsid w:val="00011E5D"/>
    <w:rsid w:val="000124E0"/>
    <w:rsid w:val="0001417F"/>
    <w:rsid w:val="00014400"/>
    <w:rsid w:val="000144BE"/>
    <w:rsid w:val="00014938"/>
    <w:rsid w:val="00023044"/>
    <w:rsid w:val="000314DE"/>
    <w:rsid w:val="0003577D"/>
    <w:rsid w:val="0004524E"/>
    <w:rsid w:val="00062E1B"/>
    <w:rsid w:val="00067F83"/>
    <w:rsid w:val="000800B4"/>
    <w:rsid w:val="00087530"/>
    <w:rsid w:val="0009168B"/>
    <w:rsid w:val="000956C2"/>
    <w:rsid w:val="00096CE7"/>
    <w:rsid w:val="000B1B9B"/>
    <w:rsid w:val="000C042D"/>
    <w:rsid w:val="000C4715"/>
    <w:rsid w:val="000C6A74"/>
    <w:rsid w:val="000D0C9E"/>
    <w:rsid w:val="000D1D3E"/>
    <w:rsid w:val="000D565E"/>
    <w:rsid w:val="000D5ABE"/>
    <w:rsid w:val="000D73CA"/>
    <w:rsid w:val="000E3069"/>
    <w:rsid w:val="000E393C"/>
    <w:rsid w:val="000E7B80"/>
    <w:rsid w:val="000F1B47"/>
    <w:rsid w:val="000F35B1"/>
    <w:rsid w:val="000F693F"/>
    <w:rsid w:val="001013CD"/>
    <w:rsid w:val="00101BF1"/>
    <w:rsid w:val="00103A70"/>
    <w:rsid w:val="00110FA3"/>
    <w:rsid w:val="001133DE"/>
    <w:rsid w:val="001251A3"/>
    <w:rsid w:val="001306CD"/>
    <w:rsid w:val="0013211D"/>
    <w:rsid w:val="0013530B"/>
    <w:rsid w:val="001357ED"/>
    <w:rsid w:val="00135DB9"/>
    <w:rsid w:val="00137206"/>
    <w:rsid w:val="00144DF2"/>
    <w:rsid w:val="00146D0C"/>
    <w:rsid w:val="00166BE8"/>
    <w:rsid w:val="001670AD"/>
    <w:rsid w:val="001700B8"/>
    <w:rsid w:val="00171F05"/>
    <w:rsid w:val="00173F9C"/>
    <w:rsid w:val="001759A0"/>
    <w:rsid w:val="00180F61"/>
    <w:rsid w:val="001937F4"/>
    <w:rsid w:val="001A0FA9"/>
    <w:rsid w:val="001A46FD"/>
    <w:rsid w:val="001A513A"/>
    <w:rsid w:val="001A6E77"/>
    <w:rsid w:val="001B1AEE"/>
    <w:rsid w:val="001B234D"/>
    <w:rsid w:val="001C18A6"/>
    <w:rsid w:val="001C2F2C"/>
    <w:rsid w:val="001C6BE9"/>
    <w:rsid w:val="001E17E9"/>
    <w:rsid w:val="001F0A61"/>
    <w:rsid w:val="001F3DDD"/>
    <w:rsid w:val="001F4B35"/>
    <w:rsid w:val="001F53DC"/>
    <w:rsid w:val="0022350F"/>
    <w:rsid w:val="002254C6"/>
    <w:rsid w:val="00227B78"/>
    <w:rsid w:val="00233226"/>
    <w:rsid w:val="00236E5D"/>
    <w:rsid w:val="00237913"/>
    <w:rsid w:val="0024424B"/>
    <w:rsid w:val="00251EB3"/>
    <w:rsid w:val="0026568E"/>
    <w:rsid w:val="002665ED"/>
    <w:rsid w:val="002666BC"/>
    <w:rsid w:val="00273B3A"/>
    <w:rsid w:val="002753F0"/>
    <w:rsid w:val="00276789"/>
    <w:rsid w:val="002772F7"/>
    <w:rsid w:val="002800AA"/>
    <w:rsid w:val="00282B6E"/>
    <w:rsid w:val="002872E6"/>
    <w:rsid w:val="0029192F"/>
    <w:rsid w:val="002A35F7"/>
    <w:rsid w:val="002B1778"/>
    <w:rsid w:val="002C7644"/>
    <w:rsid w:val="002D1778"/>
    <w:rsid w:val="002D2C15"/>
    <w:rsid w:val="002D3563"/>
    <w:rsid w:val="002E789B"/>
    <w:rsid w:val="003020DD"/>
    <w:rsid w:val="00302FAA"/>
    <w:rsid w:val="00310A3D"/>
    <w:rsid w:val="00311F6E"/>
    <w:rsid w:val="00311FB8"/>
    <w:rsid w:val="00314542"/>
    <w:rsid w:val="0032190C"/>
    <w:rsid w:val="0033254D"/>
    <w:rsid w:val="00333386"/>
    <w:rsid w:val="00343E45"/>
    <w:rsid w:val="003532DF"/>
    <w:rsid w:val="00361460"/>
    <w:rsid w:val="0036313A"/>
    <w:rsid w:val="00365BD5"/>
    <w:rsid w:val="00371EC1"/>
    <w:rsid w:val="00372120"/>
    <w:rsid w:val="00380EB6"/>
    <w:rsid w:val="00384104"/>
    <w:rsid w:val="0039066E"/>
    <w:rsid w:val="003933F7"/>
    <w:rsid w:val="00396C1F"/>
    <w:rsid w:val="003A3EC0"/>
    <w:rsid w:val="003B3445"/>
    <w:rsid w:val="003B6DCE"/>
    <w:rsid w:val="003C46C8"/>
    <w:rsid w:val="003C763C"/>
    <w:rsid w:val="003D0EF5"/>
    <w:rsid w:val="003D53E0"/>
    <w:rsid w:val="003D64F3"/>
    <w:rsid w:val="003E0466"/>
    <w:rsid w:val="003E3DA9"/>
    <w:rsid w:val="003E4A31"/>
    <w:rsid w:val="003E79BD"/>
    <w:rsid w:val="003E7B00"/>
    <w:rsid w:val="0040155C"/>
    <w:rsid w:val="00401C02"/>
    <w:rsid w:val="004065F1"/>
    <w:rsid w:val="00414BA2"/>
    <w:rsid w:val="00420047"/>
    <w:rsid w:val="0043158B"/>
    <w:rsid w:val="00432047"/>
    <w:rsid w:val="00433EE7"/>
    <w:rsid w:val="00434EF7"/>
    <w:rsid w:val="00436692"/>
    <w:rsid w:val="00437282"/>
    <w:rsid w:val="00437882"/>
    <w:rsid w:val="00452E2A"/>
    <w:rsid w:val="00455014"/>
    <w:rsid w:val="00463E52"/>
    <w:rsid w:val="00465A2E"/>
    <w:rsid w:val="00465C1A"/>
    <w:rsid w:val="00472ECE"/>
    <w:rsid w:val="00474AC1"/>
    <w:rsid w:val="00474F7A"/>
    <w:rsid w:val="00476401"/>
    <w:rsid w:val="0048165F"/>
    <w:rsid w:val="00482099"/>
    <w:rsid w:val="0049013B"/>
    <w:rsid w:val="00490963"/>
    <w:rsid w:val="00491137"/>
    <w:rsid w:val="0049770A"/>
    <w:rsid w:val="004A161B"/>
    <w:rsid w:val="004A23BC"/>
    <w:rsid w:val="004A7267"/>
    <w:rsid w:val="004B7830"/>
    <w:rsid w:val="004C00C8"/>
    <w:rsid w:val="004D6178"/>
    <w:rsid w:val="004E5AFE"/>
    <w:rsid w:val="004F2A61"/>
    <w:rsid w:val="004F7FBF"/>
    <w:rsid w:val="00503293"/>
    <w:rsid w:val="00504E35"/>
    <w:rsid w:val="00505E1D"/>
    <w:rsid w:val="00506553"/>
    <w:rsid w:val="00511681"/>
    <w:rsid w:val="005136DD"/>
    <w:rsid w:val="00513707"/>
    <w:rsid w:val="0051478A"/>
    <w:rsid w:val="00525EA8"/>
    <w:rsid w:val="00526CE4"/>
    <w:rsid w:val="005276B0"/>
    <w:rsid w:val="00530D5B"/>
    <w:rsid w:val="0053419F"/>
    <w:rsid w:val="00534375"/>
    <w:rsid w:val="00534FCA"/>
    <w:rsid w:val="005353E3"/>
    <w:rsid w:val="00535578"/>
    <w:rsid w:val="00540960"/>
    <w:rsid w:val="00541F5C"/>
    <w:rsid w:val="005517A6"/>
    <w:rsid w:val="00556257"/>
    <w:rsid w:val="005571B2"/>
    <w:rsid w:val="005646C6"/>
    <w:rsid w:val="0057442D"/>
    <w:rsid w:val="00575D9D"/>
    <w:rsid w:val="00575F4B"/>
    <w:rsid w:val="005912FB"/>
    <w:rsid w:val="0059269C"/>
    <w:rsid w:val="005959D8"/>
    <w:rsid w:val="005A169A"/>
    <w:rsid w:val="005B768B"/>
    <w:rsid w:val="005C0172"/>
    <w:rsid w:val="005C0F1E"/>
    <w:rsid w:val="005C2EFA"/>
    <w:rsid w:val="005C385A"/>
    <w:rsid w:val="005C3B20"/>
    <w:rsid w:val="005C7701"/>
    <w:rsid w:val="005E3C71"/>
    <w:rsid w:val="005F24BE"/>
    <w:rsid w:val="00605C2E"/>
    <w:rsid w:val="00622BC1"/>
    <w:rsid w:val="00622D9C"/>
    <w:rsid w:val="00625F6D"/>
    <w:rsid w:val="0063061A"/>
    <w:rsid w:val="006308A2"/>
    <w:rsid w:val="00634CC5"/>
    <w:rsid w:val="006421CD"/>
    <w:rsid w:val="0064416D"/>
    <w:rsid w:val="00645309"/>
    <w:rsid w:val="00647103"/>
    <w:rsid w:val="00647CF6"/>
    <w:rsid w:val="00651452"/>
    <w:rsid w:val="0065159F"/>
    <w:rsid w:val="00652432"/>
    <w:rsid w:val="00653199"/>
    <w:rsid w:val="00657360"/>
    <w:rsid w:val="006604FB"/>
    <w:rsid w:val="00660DE1"/>
    <w:rsid w:val="00662D16"/>
    <w:rsid w:val="0066349B"/>
    <w:rsid w:val="0066557D"/>
    <w:rsid w:val="00666FA9"/>
    <w:rsid w:val="006767BB"/>
    <w:rsid w:val="00684113"/>
    <w:rsid w:val="006918AB"/>
    <w:rsid w:val="006A2BBB"/>
    <w:rsid w:val="006A5C23"/>
    <w:rsid w:val="006A69BC"/>
    <w:rsid w:val="006B715A"/>
    <w:rsid w:val="006C2C39"/>
    <w:rsid w:val="006D4C33"/>
    <w:rsid w:val="006D6642"/>
    <w:rsid w:val="006E0CD3"/>
    <w:rsid w:val="006E46DA"/>
    <w:rsid w:val="006F1EEC"/>
    <w:rsid w:val="006F792F"/>
    <w:rsid w:val="0073296F"/>
    <w:rsid w:val="007331FB"/>
    <w:rsid w:val="00733C91"/>
    <w:rsid w:val="0073445A"/>
    <w:rsid w:val="00735485"/>
    <w:rsid w:val="007369B0"/>
    <w:rsid w:val="0074121A"/>
    <w:rsid w:val="007519F0"/>
    <w:rsid w:val="00751FFF"/>
    <w:rsid w:val="00753C36"/>
    <w:rsid w:val="00761F3E"/>
    <w:rsid w:val="00772A40"/>
    <w:rsid w:val="00774AB6"/>
    <w:rsid w:val="0077511B"/>
    <w:rsid w:val="00775951"/>
    <w:rsid w:val="00784FC4"/>
    <w:rsid w:val="00796AFC"/>
    <w:rsid w:val="007972A9"/>
    <w:rsid w:val="007A0D77"/>
    <w:rsid w:val="007B05A0"/>
    <w:rsid w:val="007E4A23"/>
    <w:rsid w:val="007F560C"/>
    <w:rsid w:val="00800CC9"/>
    <w:rsid w:val="00800EB0"/>
    <w:rsid w:val="00802931"/>
    <w:rsid w:val="008029FC"/>
    <w:rsid w:val="00804789"/>
    <w:rsid w:val="008122DC"/>
    <w:rsid w:val="0081772B"/>
    <w:rsid w:val="0082358A"/>
    <w:rsid w:val="00827677"/>
    <w:rsid w:val="008323E1"/>
    <w:rsid w:val="00832792"/>
    <w:rsid w:val="00832A63"/>
    <w:rsid w:val="0084042E"/>
    <w:rsid w:val="008425AB"/>
    <w:rsid w:val="0086055A"/>
    <w:rsid w:val="00860826"/>
    <w:rsid w:val="00862BCC"/>
    <w:rsid w:val="00862CC3"/>
    <w:rsid w:val="00871085"/>
    <w:rsid w:val="00871CB5"/>
    <w:rsid w:val="0088209E"/>
    <w:rsid w:val="00883722"/>
    <w:rsid w:val="0088530F"/>
    <w:rsid w:val="0089295A"/>
    <w:rsid w:val="008935DD"/>
    <w:rsid w:val="008A0DDE"/>
    <w:rsid w:val="008A1248"/>
    <w:rsid w:val="008B624B"/>
    <w:rsid w:val="008C06EA"/>
    <w:rsid w:val="008C2E42"/>
    <w:rsid w:val="008C378B"/>
    <w:rsid w:val="008C61BE"/>
    <w:rsid w:val="008D0FAA"/>
    <w:rsid w:val="008D1B88"/>
    <w:rsid w:val="008D6277"/>
    <w:rsid w:val="008E4961"/>
    <w:rsid w:val="008F74F0"/>
    <w:rsid w:val="00901B26"/>
    <w:rsid w:val="009114C5"/>
    <w:rsid w:val="00922CFE"/>
    <w:rsid w:val="00925746"/>
    <w:rsid w:val="00925E80"/>
    <w:rsid w:val="00927724"/>
    <w:rsid w:val="00934DFD"/>
    <w:rsid w:val="0093542C"/>
    <w:rsid w:val="00936096"/>
    <w:rsid w:val="00940A12"/>
    <w:rsid w:val="00952E28"/>
    <w:rsid w:val="009534C4"/>
    <w:rsid w:val="00956ECD"/>
    <w:rsid w:val="009657A7"/>
    <w:rsid w:val="00965D3D"/>
    <w:rsid w:val="0096697F"/>
    <w:rsid w:val="00967114"/>
    <w:rsid w:val="00974AD2"/>
    <w:rsid w:val="00974F44"/>
    <w:rsid w:val="00976C4E"/>
    <w:rsid w:val="0098352B"/>
    <w:rsid w:val="00983857"/>
    <w:rsid w:val="009859E4"/>
    <w:rsid w:val="00991E69"/>
    <w:rsid w:val="009922CA"/>
    <w:rsid w:val="009952C8"/>
    <w:rsid w:val="009A0364"/>
    <w:rsid w:val="009A1CEF"/>
    <w:rsid w:val="009A30F3"/>
    <w:rsid w:val="009A4F5C"/>
    <w:rsid w:val="009A5B09"/>
    <w:rsid w:val="009B0E31"/>
    <w:rsid w:val="009B2443"/>
    <w:rsid w:val="009B3BFA"/>
    <w:rsid w:val="009B7020"/>
    <w:rsid w:val="009C73E1"/>
    <w:rsid w:val="009D6C99"/>
    <w:rsid w:val="009D7E76"/>
    <w:rsid w:val="009E7CC7"/>
    <w:rsid w:val="009F2135"/>
    <w:rsid w:val="009F4FEB"/>
    <w:rsid w:val="009F7D59"/>
    <w:rsid w:val="00A06066"/>
    <w:rsid w:val="00A117E1"/>
    <w:rsid w:val="00A14C45"/>
    <w:rsid w:val="00A20B9B"/>
    <w:rsid w:val="00A31479"/>
    <w:rsid w:val="00A31CDA"/>
    <w:rsid w:val="00A370F5"/>
    <w:rsid w:val="00A400AA"/>
    <w:rsid w:val="00A431C2"/>
    <w:rsid w:val="00A44079"/>
    <w:rsid w:val="00A459AA"/>
    <w:rsid w:val="00A46E97"/>
    <w:rsid w:val="00A56328"/>
    <w:rsid w:val="00A5780D"/>
    <w:rsid w:val="00A63B1C"/>
    <w:rsid w:val="00A735BE"/>
    <w:rsid w:val="00A815DF"/>
    <w:rsid w:val="00A834AB"/>
    <w:rsid w:val="00A87ABA"/>
    <w:rsid w:val="00A9141D"/>
    <w:rsid w:val="00A95E9B"/>
    <w:rsid w:val="00A9626E"/>
    <w:rsid w:val="00AA0C1D"/>
    <w:rsid w:val="00AA0C4E"/>
    <w:rsid w:val="00AA5E6C"/>
    <w:rsid w:val="00AB1725"/>
    <w:rsid w:val="00AC00A2"/>
    <w:rsid w:val="00AC1FF6"/>
    <w:rsid w:val="00AC392F"/>
    <w:rsid w:val="00AC398F"/>
    <w:rsid w:val="00AD278C"/>
    <w:rsid w:val="00AD3FA4"/>
    <w:rsid w:val="00AD7854"/>
    <w:rsid w:val="00AD7E0B"/>
    <w:rsid w:val="00AE1984"/>
    <w:rsid w:val="00AE248B"/>
    <w:rsid w:val="00AE2622"/>
    <w:rsid w:val="00AE65BB"/>
    <w:rsid w:val="00AF043C"/>
    <w:rsid w:val="00AF4140"/>
    <w:rsid w:val="00AF5F2F"/>
    <w:rsid w:val="00B0078A"/>
    <w:rsid w:val="00B010E0"/>
    <w:rsid w:val="00B01639"/>
    <w:rsid w:val="00B04A87"/>
    <w:rsid w:val="00B1357F"/>
    <w:rsid w:val="00B140EA"/>
    <w:rsid w:val="00B15BC3"/>
    <w:rsid w:val="00B25E0D"/>
    <w:rsid w:val="00B340DD"/>
    <w:rsid w:val="00B354DD"/>
    <w:rsid w:val="00B355DD"/>
    <w:rsid w:val="00B41661"/>
    <w:rsid w:val="00B42493"/>
    <w:rsid w:val="00B463AD"/>
    <w:rsid w:val="00B46CAE"/>
    <w:rsid w:val="00B51906"/>
    <w:rsid w:val="00B5259B"/>
    <w:rsid w:val="00B605CB"/>
    <w:rsid w:val="00B666CD"/>
    <w:rsid w:val="00B67FF1"/>
    <w:rsid w:val="00B70629"/>
    <w:rsid w:val="00B709CB"/>
    <w:rsid w:val="00B80705"/>
    <w:rsid w:val="00B813ED"/>
    <w:rsid w:val="00B84D73"/>
    <w:rsid w:val="00B920CF"/>
    <w:rsid w:val="00B934CF"/>
    <w:rsid w:val="00B94776"/>
    <w:rsid w:val="00B94C43"/>
    <w:rsid w:val="00BB49C9"/>
    <w:rsid w:val="00BB49E2"/>
    <w:rsid w:val="00BB5F05"/>
    <w:rsid w:val="00BB7665"/>
    <w:rsid w:val="00BC1713"/>
    <w:rsid w:val="00BC1752"/>
    <w:rsid w:val="00BC21AD"/>
    <w:rsid w:val="00BC27D4"/>
    <w:rsid w:val="00BD2060"/>
    <w:rsid w:val="00BD72A3"/>
    <w:rsid w:val="00BE3A61"/>
    <w:rsid w:val="00BE6AB2"/>
    <w:rsid w:val="00BF7C0E"/>
    <w:rsid w:val="00C03E98"/>
    <w:rsid w:val="00C05D18"/>
    <w:rsid w:val="00C07C6D"/>
    <w:rsid w:val="00C13EB4"/>
    <w:rsid w:val="00C158BA"/>
    <w:rsid w:val="00C23E76"/>
    <w:rsid w:val="00C24581"/>
    <w:rsid w:val="00C26D5D"/>
    <w:rsid w:val="00C31CA5"/>
    <w:rsid w:val="00C40CEB"/>
    <w:rsid w:val="00C51218"/>
    <w:rsid w:val="00C51BAE"/>
    <w:rsid w:val="00C532F1"/>
    <w:rsid w:val="00C5345F"/>
    <w:rsid w:val="00C546DB"/>
    <w:rsid w:val="00C56562"/>
    <w:rsid w:val="00C567D4"/>
    <w:rsid w:val="00C56F7B"/>
    <w:rsid w:val="00C6113B"/>
    <w:rsid w:val="00C637F7"/>
    <w:rsid w:val="00C64CE5"/>
    <w:rsid w:val="00C71AC8"/>
    <w:rsid w:val="00C720D5"/>
    <w:rsid w:val="00C74149"/>
    <w:rsid w:val="00C80913"/>
    <w:rsid w:val="00C90D06"/>
    <w:rsid w:val="00CA105F"/>
    <w:rsid w:val="00CA7905"/>
    <w:rsid w:val="00CB2D36"/>
    <w:rsid w:val="00CC2705"/>
    <w:rsid w:val="00CC3788"/>
    <w:rsid w:val="00CC4B80"/>
    <w:rsid w:val="00CD1268"/>
    <w:rsid w:val="00CE1B91"/>
    <w:rsid w:val="00CF0D6E"/>
    <w:rsid w:val="00CF240C"/>
    <w:rsid w:val="00CF448C"/>
    <w:rsid w:val="00CF6C08"/>
    <w:rsid w:val="00CF7679"/>
    <w:rsid w:val="00D000A8"/>
    <w:rsid w:val="00D03BAE"/>
    <w:rsid w:val="00D1279E"/>
    <w:rsid w:val="00D15CD1"/>
    <w:rsid w:val="00D17582"/>
    <w:rsid w:val="00D207F3"/>
    <w:rsid w:val="00D21967"/>
    <w:rsid w:val="00D2348A"/>
    <w:rsid w:val="00D23884"/>
    <w:rsid w:val="00D27E75"/>
    <w:rsid w:val="00D36820"/>
    <w:rsid w:val="00D41807"/>
    <w:rsid w:val="00D45482"/>
    <w:rsid w:val="00D5141A"/>
    <w:rsid w:val="00D54EB2"/>
    <w:rsid w:val="00D57D2A"/>
    <w:rsid w:val="00D57E57"/>
    <w:rsid w:val="00D57FDB"/>
    <w:rsid w:val="00D628A6"/>
    <w:rsid w:val="00D62F30"/>
    <w:rsid w:val="00D63A78"/>
    <w:rsid w:val="00D642F8"/>
    <w:rsid w:val="00D6613B"/>
    <w:rsid w:val="00D6741C"/>
    <w:rsid w:val="00D818F5"/>
    <w:rsid w:val="00D94D90"/>
    <w:rsid w:val="00D95FDD"/>
    <w:rsid w:val="00DA079F"/>
    <w:rsid w:val="00DB42A9"/>
    <w:rsid w:val="00DB66F9"/>
    <w:rsid w:val="00DC0B0E"/>
    <w:rsid w:val="00DD3A8F"/>
    <w:rsid w:val="00DE0D05"/>
    <w:rsid w:val="00DE15EC"/>
    <w:rsid w:val="00DE213D"/>
    <w:rsid w:val="00DF1205"/>
    <w:rsid w:val="00DF295C"/>
    <w:rsid w:val="00DF38C2"/>
    <w:rsid w:val="00DF47EC"/>
    <w:rsid w:val="00E01711"/>
    <w:rsid w:val="00E02905"/>
    <w:rsid w:val="00E02E2D"/>
    <w:rsid w:val="00E04895"/>
    <w:rsid w:val="00E066F8"/>
    <w:rsid w:val="00E107B4"/>
    <w:rsid w:val="00E12117"/>
    <w:rsid w:val="00E15466"/>
    <w:rsid w:val="00E161D9"/>
    <w:rsid w:val="00E16331"/>
    <w:rsid w:val="00E17046"/>
    <w:rsid w:val="00E23CB5"/>
    <w:rsid w:val="00E24D88"/>
    <w:rsid w:val="00E264D2"/>
    <w:rsid w:val="00E33437"/>
    <w:rsid w:val="00E52330"/>
    <w:rsid w:val="00E54199"/>
    <w:rsid w:val="00E56D90"/>
    <w:rsid w:val="00E57EA2"/>
    <w:rsid w:val="00E626F0"/>
    <w:rsid w:val="00E63917"/>
    <w:rsid w:val="00E64B2B"/>
    <w:rsid w:val="00E6792A"/>
    <w:rsid w:val="00E72977"/>
    <w:rsid w:val="00E80545"/>
    <w:rsid w:val="00E86F12"/>
    <w:rsid w:val="00E92E4B"/>
    <w:rsid w:val="00E95C09"/>
    <w:rsid w:val="00E965D8"/>
    <w:rsid w:val="00EA1E51"/>
    <w:rsid w:val="00EA6857"/>
    <w:rsid w:val="00EB33A3"/>
    <w:rsid w:val="00EB3AAA"/>
    <w:rsid w:val="00EB6C9D"/>
    <w:rsid w:val="00ED0268"/>
    <w:rsid w:val="00ED3036"/>
    <w:rsid w:val="00EF0684"/>
    <w:rsid w:val="00EF0796"/>
    <w:rsid w:val="00EF32C1"/>
    <w:rsid w:val="00EF3307"/>
    <w:rsid w:val="00EF7400"/>
    <w:rsid w:val="00F00D5D"/>
    <w:rsid w:val="00F0263B"/>
    <w:rsid w:val="00F04C72"/>
    <w:rsid w:val="00F06D90"/>
    <w:rsid w:val="00F0725E"/>
    <w:rsid w:val="00F13184"/>
    <w:rsid w:val="00F132AB"/>
    <w:rsid w:val="00F13777"/>
    <w:rsid w:val="00F2329B"/>
    <w:rsid w:val="00F33E1D"/>
    <w:rsid w:val="00F36324"/>
    <w:rsid w:val="00F37011"/>
    <w:rsid w:val="00F626E8"/>
    <w:rsid w:val="00F7548A"/>
    <w:rsid w:val="00F75D9E"/>
    <w:rsid w:val="00F76A9E"/>
    <w:rsid w:val="00F816B5"/>
    <w:rsid w:val="00F82169"/>
    <w:rsid w:val="00F82930"/>
    <w:rsid w:val="00F83C5F"/>
    <w:rsid w:val="00F83F55"/>
    <w:rsid w:val="00F86E68"/>
    <w:rsid w:val="00FA11D3"/>
    <w:rsid w:val="00FA1BF4"/>
    <w:rsid w:val="00FA3820"/>
    <w:rsid w:val="00FA5B3F"/>
    <w:rsid w:val="00FB0E72"/>
    <w:rsid w:val="00FB553B"/>
    <w:rsid w:val="00FB59F7"/>
    <w:rsid w:val="00FB609F"/>
    <w:rsid w:val="00FC3378"/>
    <w:rsid w:val="00FC5901"/>
    <w:rsid w:val="00FD1D79"/>
    <w:rsid w:val="00FD579C"/>
    <w:rsid w:val="00FD675C"/>
    <w:rsid w:val="00FD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B1511-BE86-4FF3-8FA6-847AE6CE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613B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994C14"/>
    <w:pPr>
      <w:keepNext/>
      <w:outlineLvl w:val="0"/>
    </w:pPr>
    <w:rPr>
      <w:rFonts w:cs="Arial"/>
      <w:bCs/>
      <w:kern w:val="32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AC35C0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A138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locked/>
    <w:rsid w:val="00B31575"/>
    <w:rPr>
      <w:rFonts w:ascii="Tahoma" w:hAnsi="Tahoma"/>
      <w:sz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rsid w:val="00DC6A71"/>
    <w:pPr>
      <w:tabs>
        <w:tab w:val="left" w:pos="1701"/>
      </w:tabs>
    </w:pPr>
    <w:rPr>
      <w:szCs w:val="20"/>
      <w:lang w:val="hr-HR" w:eastAsia="hr-HR"/>
    </w:rPr>
  </w:style>
  <w:style w:type="paragraph" w:customStyle="1" w:styleId="ZADEVA">
    <w:name w:val="ZADEVA"/>
    <w:basedOn w:val="Navaden"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rsid w:val="003E1C74"/>
    <w:pPr>
      <w:tabs>
        <w:tab w:val="left" w:pos="3402"/>
      </w:tabs>
    </w:pPr>
    <w:rPr>
      <w:lang w:val="it-IT"/>
    </w:rPr>
  </w:style>
  <w:style w:type="character" w:customStyle="1" w:styleId="Naslov5Znak">
    <w:name w:val="Naslov 5 Znak"/>
    <w:link w:val="Naslov5"/>
    <w:semiHidden/>
    <w:locked/>
    <w:rsid w:val="00A1387D"/>
    <w:rPr>
      <w:rFonts w:ascii="Calibri" w:hAnsi="Calibri"/>
      <w:b/>
      <w:i/>
      <w:sz w:val="26"/>
      <w:lang w:val="en-US" w:eastAsia="en-US"/>
    </w:rPr>
  </w:style>
  <w:style w:type="paragraph" w:styleId="Odstavekseznama">
    <w:name w:val="List Paragraph"/>
    <w:basedOn w:val="Navaden"/>
    <w:qFormat/>
    <w:rsid w:val="00A1387D"/>
    <w:pPr>
      <w:suppressAutoHyphens/>
      <w:spacing w:line="240" w:lineRule="auto"/>
      <w:ind w:left="708"/>
    </w:pPr>
    <w:rPr>
      <w:rFonts w:ascii="Times New Roman" w:hAnsi="Times New Roman"/>
      <w:sz w:val="22"/>
      <w:lang w:val="sl-SI" w:eastAsia="ar-SA"/>
    </w:rPr>
  </w:style>
  <w:style w:type="paragraph" w:styleId="Besedilooblaka">
    <w:name w:val="Balloon Text"/>
    <w:basedOn w:val="Navaden"/>
    <w:semiHidden/>
    <w:rsid w:val="00994C14"/>
    <w:rPr>
      <w:rFonts w:ascii="Tahoma" w:hAnsi="Tahoma" w:cs="Tahoma"/>
      <w:sz w:val="16"/>
      <w:szCs w:val="16"/>
    </w:rPr>
  </w:style>
  <w:style w:type="character" w:customStyle="1" w:styleId="Naslov2Znak">
    <w:name w:val="Naslov 2 Znak"/>
    <w:link w:val="Naslov2"/>
    <w:semiHidden/>
    <w:locked/>
    <w:rsid w:val="00AC35C0"/>
    <w:rPr>
      <w:rFonts w:ascii="Cambria" w:eastAsia="MS Gothic" w:hAnsi="Cambria"/>
      <w:b/>
      <w:i/>
      <w:sz w:val="28"/>
      <w:lang w:val="en-US" w:eastAsia="en-US"/>
    </w:rPr>
  </w:style>
  <w:style w:type="paragraph" w:styleId="Telobesedila">
    <w:name w:val="Body Text"/>
    <w:basedOn w:val="Navaden"/>
    <w:link w:val="TelobesedilaZnak"/>
    <w:rsid w:val="007C5FB6"/>
    <w:pPr>
      <w:spacing w:line="240" w:lineRule="auto"/>
      <w:jc w:val="both"/>
    </w:pPr>
    <w:rPr>
      <w:rFonts w:ascii="Times New Roman" w:hAnsi="Times New Roman"/>
      <w:b/>
      <w:sz w:val="24"/>
      <w:szCs w:val="20"/>
      <w:lang w:val="sl-SI" w:eastAsia="sl-SI"/>
    </w:rPr>
  </w:style>
  <w:style w:type="character" w:customStyle="1" w:styleId="TelobesedilaZnak">
    <w:name w:val="Telo besedila Znak"/>
    <w:link w:val="Telobesedila"/>
    <w:locked/>
    <w:rsid w:val="007C5FB6"/>
    <w:rPr>
      <w:b/>
      <w:sz w:val="24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7C5FB6"/>
    <w:pPr>
      <w:spacing w:line="240" w:lineRule="auto"/>
    </w:pPr>
    <w:rPr>
      <w:rFonts w:ascii="Times New Roman" w:hAnsi="Times New Roman"/>
      <w:szCs w:val="20"/>
      <w:lang w:val="sl-SI"/>
    </w:rPr>
  </w:style>
  <w:style w:type="character" w:customStyle="1" w:styleId="Sprotnaopomba-besediloZnak">
    <w:name w:val="Sprotna opomba - besedilo Znak"/>
    <w:link w:val="Sprotnaopomba-besedilo"/>
    <w:locked/>
    <w:rsid w:val="007C5FB6"/>
    <w:rPr>
      <w:lang w:val="x-none" w:eastAsia="en-US"/>
    </w:rPr>
  </w:style>
  <w:style w:type="character" w:styleId="Pripombasklic">
    <w:name w:val="annotation reference"/>
    <w:rsid w:val="008B1A73"/>
    <w:rPr>
      <w:sz w:val="16"/>
    </w:rPr>
  </w:style>
  <w:style w:type="paragraph" w:styleId="Pripombabesedilo">
    <w:name w:val="annotation text"/>
    <w:basedOn w:val="Navaden"/>
    <w:link w:val="PripombabesediloZnak"/>
    <w:rsid w:val="008B1A73"/>
    <w:rPr>
      <w:szCs w:val="20"/>
    </w:rPr>
  </w:style>
  <w:style w:type="character" w:customStyle="1" w:styleId="PripombabesediloZnak">
    <w:name w:val="Pripomba – besedilo Znak"/>
    <w:link w:val="Pripombabesedilo"/>
    <w:locked/>
    <w:rsid w:val="008B1A73"/>
    <w:rPr>
      <w:rFonts w:ascii="Arial" w:hAnsi="Arial"/>
      <w:lang w:val="en-US" w:eastAsia="en-US"/>
    </w:rPr>
  </w:style>
  <w:style w:type="paragraph" w:customStyle="1" w:styleId="Odstavekseznama1">
    <w:name w:val="Odstavek seznama1"/>
    <w:basedOn w:val="Navaden"/>
    <w:qFormat/>
    <w:rsid w:val="00CE78B8"/>
    <w:pPr>
      <w:ind w:left="708"/>
    </w:pPr>
  </w:style>
  <w:style w:type="paragraph" w:styleId="Zadevapripombe">
    <w:name w:val="annotation subject"/>
    <w:basedOn w:val="Pripombabesedilo"/>
    <w:next w:val="Pripombabesedilo"/>
    <w:link w:val="ZadevapripombeZnak"/>
    <w:rsid w:val="00311291"/>
    <w:pPr>
      <w:spacing w:line="240" w:lineRule="auto"/>
    </w:pPr>
    <w:rPr>
      <w:b/>
      <w:bCs/>
    </w:rPr>
  </w:style>
  <w:style w:type="character" w:customStyle="1" w:styleId="ZadevapripombeZnak">
    <w:name w:val="Zadeva pripombe Znak"/>
    <w:link w:val="Zadevapripombe"/>
    <w:locked/>
    <w:rsid w:val="00311291"/>
    <w:rPr>
      <w:rFonts w:ascii="Arial" w:hAnsi="Arial" w:cs="Times New Roman"/>
      <w:b/>
      <w:bCs/>
      <w:lang w:val="en-US" w:eastAsia="en-US"/>
    </w:rPr>
  </w:style>
  <w:style w:type="character" w:customStyle="1" w:styleId="GlavaZnak">
    <w:name w:val="Glava Znak"/>
    <w:link w:val="Glava"/>
    <w:rsid w:val="00F73A40"/>
    <w:rPr>
      <w:rFonts w:ascii="Arial" w:hAnsi="Arial"/>
      <w:szCs w:val="24"/>
      <w:lang w:val="en-US" w:eastAsia="en-US"/>
    </w:rPr>
  </w:style>
  <w:style w:type="character" w:customStyle="1" w:styleId="ZnakZnak5">
    <w:name w:val="Znak Znak5"/>
    <w:locked/>
    <w:rsid w:val="00826EA7"/>
    <w:rPr>
      <w:rFonts w:ascii="Arial" w:hAnsi="Arial" w:cs="Arial"/>
      <w:szCs w:val="24"/>
      <w:lang w:val="en-US" w:eastAsia="en-US" w:bidi="ar-SA"/>
    </w:rPr>
  </w:style>
  <w:style w:type="character" w:customStyle="1" w:styleId="ZnakZnak3">
    <w:name w:val="Znak Znak3"/>
    <w:locked/>
    <w:rsid w:val="00826EA7"/>
    <w:rPr>
      <w:b/>
      <w:sz w:val="24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INTERNO\DJSI\STS\Poplave_Nov2012\aplikacija%20izpisi\ver20141203\predloge\Poplave_sept_2014_POZIV_ENOSTAN_V6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Poplave_sept_2014_POZIV_ENOSTAN_V6</Template>
  <TotalTime>4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MOP</dc:creator>
  <cp:lastModifiedBy>Andreja Rajh</cp:lastModifiedBy>
  <cp:revision>8</cp:revision>
  <cp:lastPrinted>2022-03-29T08:49:00Z</cp:lastPrinted>
  <dcterms:created xsi:type="dcterms:W3CDTF">2022-02-22T12:06:00Z</dcterms:created>
  <dcterms:modified xsi:type="dcterms:W3CDTF">2022-03-29T08:56:00Z</dcterms:modified>
</cp:coreProperties>
</file>